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E98A4B274FF40E6979F3BFEF76E70FD"/>
        </w:placeholder>
        <w15:appearance w15:val="hidden"/>
        <w:text/>
      </w:sdtPr>
      <w:sdtEndPr/>
      <w:sdtContent>
        <w:p w:rsidRPr="009B062B" w:rsidR="00AF30DD" w:rsidP="009B062B" w:rsidRDefault="00AF30DD" w14:paraId="65DC5EA9" w14:textId="77777777">
          <w:pPr>
            <w:pStyle w:val="RubrikFrslagTIllRiksdagsbeslut"/>
          </w:pPr>
          <w:r w:rsidRPr="009B062B">
            <w:t>Förslag till riksdagsbeslut</w:t>
          </w:r>
        </w:p>
      </w:sdtContent>
    </w:sdt>
    <w:sdt>
      <w:sdtPr>
        <w:alias w:val="Yrkande 1"/>
        <w:tag w:val="e99c4a86-04c7-46c2-b2ff-06b1225bbdbf"/>
        <w:id w:val="1632060982"/>
        <w:lock w:val="sdtLocked"/>
      </w:sdtPr>
      <w:sdtEndPr/>
      <w:sdtContent>
        <w:p w:rsidR="00776687" w:rsidRDefault="009D37B6" w14:paraId="0EFA3A88" w14:textId="77777777">
          <w:pPr>
            <w:pStyle w:val="Frslagstext"/>
            <w:numPr>
              <w:ilvl w:val="0"/>
              <w:numId w:val="0"/>
            </w:numPr>
          </w:pPr>
          <w:r>
            <w:t>Riksdagen ställer sig bakom det som anförs i motionen om att underlätta för skolhuvudmän att erbjuda prao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E19C1F11B2E4FC593BA8800B88E6440"/>
        </w:placeholder>
        <w15:appearance w15:val="hidden"/>
        <w:text/>
      </w:sdtPr>
      <w:sdtEndPr/>
      <w:sdtContent>
        <w:p w:rsidRPr="009B062B" w:rsidR="006D79C9" w:rsidP="00333E95" w:rsidRDefault="006D79C9" w14:paraId="73F64976" w14:textId="77777777">
          <w:pPr>
            <w:pStyle w:val="Rubrik1"/>
          </w:pPr>
          <w:r>
            <w:t>Motivering</w:t>
          </w:r>
        </w:p>
      </w:sdtContent>
    </w:sdt>
    <w:p w:rsidRPr="00474B2E" w:rsidR="00703889" w:rsidP="00474B2E" w:rsidRDefault="00703889" w14:paraId="4A6D24EF" w14:textId="4BADD85C">
      <w:pPr>
        <w:pStyle w:val="Normalutanindragellerluft"/>
      </w:pPr>
      <w:r w:rsidRPr="00474B2E">
        <w:t>Många unga människor får sin första kontakt med arbetslivet genom prao. Att pröva på några dagar på ett företag kan ge underlag för framtida val av utbildning</w:t>
      </w:r>
      <w:r w:rsidR="00474B2E">
        <w:t xml:space="preserve"> och karriär. Det skapar en ökad</w:t>
      </w:r>
      <w:r w:rsidRPr="00474B2E">
        <w:t xml:space="preserve"> förståelse för krav och förväntningar på en arbetsplats och leder till nya kontakter med vuxenvärlden. I bästa fall kan det eventuellt leda till möjligheter för sommarjobb. </w:t>
      </w:r>
    </w:p>
    <w:p w:rsidR="00652B73" w:rsidP="00703889" w:rsidRDefault="00703889" w14:paraId="582EC269" w14:textId="677AF79E">
      <w:r w:rsidRPr="00703889">
        <w:t xml:space="preserve">Även om arbetsuppgifterna ofta är ganska enkla kan man konstatera att prao för med sig mycket </w:t>
      </w:r>
      <w:r w:rsidR="00474B2E">
        <w:t>gott, både för arbetsgivaren och</w:t>
      </w:r>
      <w:r w:rsidRPr="00703889">
        <w:t xml:space="preserve"> för prao-eleven. På senare år har vi sett hur en del skolhuvudmän valt att inte erbjuda prao till sina elever. Ofta har det motiverats med att arbetsmiljökraven är otydliga eller att de skapar så pass mycket arbetsbörda för skolan att arbetsinsatsen inte står i proportion till nyttan för eleven. Genom de kontakter som </w:t>
      </w:r>
      <w:r w:rsidRPr="00703889">
        <w:lastRenderedPageBreak/>
        <w:t>jag haft kan jag konstatera att det finns olika bilder av hur betungande arbetsmiljö</w:t>
      </w:r>
      <w:r w:rsidR="00474B2E">
        <w:softHyphen/>
      </w:r>
      <w:bookmarkStart w:name="_GoBack" w:id="1"/>
      <w:bookmarkEnd w:id="1"/>
      <w:r w:rsidRPr="00703889">
        <w:t>kraven är. Alla är dock överens om att vi ska fortsätta ha höga krav på arbetsmiljön och naturligtvis inte utsätta högstadieelever för hälso- eller olycksrisker. Alla är också rörande överens om att prao är ett viktigt verktyg för att eleverna ska få pröva på arbetsmarknaden. Trots detta har antalet skolhuvudmän som inte erbjuder prao fortsatt öka. För att säkerställa att elever forts</w:t>
      </w:r>
      <w:r w:rsidR="00474B2E">
        <w:t>att blir erbjudna prao behöver A</w:t>
      </w:r>
      <w:r w:rsidRPr="00703889">
        <w:t xml:space="preserve">rbetsmarknadsverket få ett uppdrag att ta fram en metod för att säkerställa att rektorn kan ta sitt arbetsmiljöansvar utan att det blir för </w:t>
      </w:r>
      <w:r>
        <w:t>betungande för skolhuvudmannen</w:t>
      </w:r>
      <w:r w:rsidRPr="00703889" w:rsidR="00843CEF">
        <w:t>.</w:t>
      </w:r>
    </w:p>
    <w:p w:rsidRPr="00703889" w:rsidR="00703889" w:rsidP="00703889" w:rsidRDefault="00703889" w14:paraId="14E50AF7" w14:textId="77777777"/>
    <w:sdt>
      <w:sdtPr>
        <w:rPr>
          <w:i/>
          <w:noProof/>
        </w:rPr>
        <w:alias w:val="CC_Underskrifter"/>
        <w:tag w:val="CC_Underskrifter"/>
        <w:id w:val="583496634"/>
        <w:lock w:val="sdtContentLocked"/>
        <w:placeholder>
          <w:docPart w:val="C008412F99464CC2B4DD847155F8FCD8"/>
        </w:placeholder>
        <w15:appearance w15:val="hidden"/>
      </w:sdtPr>
      <w:sdtEndPr>
        <w:rPr>
          <w:i w:val="0"/>
          <w:noProof w:val="0"/>
        </w:rPr>
      </w:sdtEndPr>
      <w:sdtContent>
        <w:p w:rsidR="004801AC" w:rsidP="008A19CC" w:rsidRDefault="00474B2E" w14:paraId="3A2C61B6" w14:textId="2B34E68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Warborn (M)</w:t>
            </w:r>
          </w:p>
        </w:tc>
        <w:tc>
          <w:tcPr>
            <w:tcW w:w="50" w:type="pct"/>
            <w:vAlign w:val="bottom"/>
          </w:tcPr>
          <w:p>
            <w:pPr>
              <w:pStyle w:val="Underskrifter"/>
            </w:pPr>
            <w:r>
              <w:t> </w:t>
            </w:r>
          </w:p>
        </w:tc>
      </w:tr>
    </w:tbl>
    <w:p w:rsidR="009E560B" w:rsidP="00474B2E" w:rsidRDefault="009E560B" w14:paraId="5AF3C939" w14:textId="77777777">
      <w:pPr>
        <w:spacing w:line="160" w:lineRule="exact"/>
      </w:pPr>
    </w:p>
    <w:sectPr w:rsidR="009E560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5A9FD" w14:textId="77777777" w:rsidR="00327843" w:rsidRDefault="00327843" w:rsidP="000C1CAD">
      <w:pPr>
        <w:spacing w:line="240" w:lineRule="auto"/>
      </w:pPr>
      <w:r>
        <w:separator/>
      </w:r>
    </w:p>
  </w:endnote>
  <w:endnote w:type="continuationSeparator" w:id="0">
    <w:p w14:paraId="29F05A82" w14:textId="77777777" w:rsidR="00327843" w:rsidRDefault="003278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F949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7F30C" w14:textId="7199E67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74B2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3D506" w14:textId="77777777" w:rsidR="00327843" w:rsidRDefault="00327843" w:rsidP="000C1CAD">
      <w:pPr>
        <w:spacing w:line="240" w:lineRule="auto"/>
      </w:pPr>
      <w:r>
        <w:separator/>
      </w:r>
    </w:p>
  </w:footnote>
  <w:footnote w:type="continuationSeparator" w:id="0">
    <w:p w14:paraId="39CD24D9" w14:textId="77777777" w:rsidR="00327843" w:rsidRDefault="0032784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80AEF0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58C288" wp14:anchorId="02967D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74B2E" w14:paraId="022BB600" w14:textId="77777777">
                          <w:pPr>
                            <w:jc w:val="right"/>
                          </w:pPr>
                          <w:sdt>
                            <w:sdtPr>
                              <w:alias w:val="CC_Noformat_Partikod"/>
                              <w:tag w:val="CC_Noformat_Partikod"/>
                              <w:id w:val="-53464382"/>
                              <w:placeholder>
                                <w:docPart w:val="B5E2C5C0D55640439FD5A31FA221A7CB"/>
                              </w:placeholder>
                              <w:text/>
                            </w:sdtPr>
                            <w:sdtEndPr/>
                            <w:sdtContent>
                              <w:r w:rsidR="00703889">
                                <w:t>M</w:t>
                              </w:r>
                            </w:sdtContent>
                          </w:sdt>
                          <w:sdt>
                            <w:sdtPr>
                              <w:alias w:val="CC_Noformat_Partinummer"/>
                              <w:tag w:val="CC_Noformat_Partinummer"/>
                              <w:id w:val="-1709555926"/>
                              <w:placeholder>
                                <w:docPart w:val="9C378240808D4FB78C110248C1E971C3"/>
                              </w:placeholder>
                              <w:text/>
                            </w:sdtPr>
                            <w:sdtEndPr/>
                            <w:sdtContent>
                              <w:r w:rsidR="00703889">
                                <w:t>1781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967D7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74B2E" w14:paraId="022BB600" w14:textId="77777777">
                    <w:pPr>
                      <w:jc w:val="right"/>
                    </w:pPr>
                    <w:sdt>
                      <w:sdtPr>
                        <w:alias w:val="CC_Noformat_Partikod"/>
                        <w:tag w:val="CC_Noformat_Partikod"/>
                        <w:id w:val="-53464382"/>
                        <w:placeholder>
                          <w:docPart w:val="B5E2C5C0D55640439FD5A31FA221A7CB"/>
                        </w:placeholder>
                        <w:text/>
                      </w:sdtPr>
                      <w:sdtEndPr/>
                      <w:sdtContent>
                        <w:r w:rsidR="00703889">
                          <w:t>M</w:t>
                        </w:r>
                      </w:sdtContent>
                    </w:sdt>
                    <w:sdt>
                      <w:sdtPr>
                        <w:alias w:val="CC_Noformat_Partinummer"/>
                        <w:tag w:val="CC_Noformat_Partinummer"/>
                        <w:id w:val="-1709555926"/>
                        <w:placeholder>
                          <w:docPart w:val="9C378240808D4FB78C110248C1E971C3"/>
                        </w:placeholder>
                        <w:text/>
                      </w:sdtPr>
                      <w:sdtEndPr/>
                      <w:sdtContent>
                        <w:r w:rsidR="00703889">
                          <w:t>1781</w:t>
                        </w:r>
                      </w:sdtContent>
                    </w:sdt>
                  </w:p>
                </w:txbxContent>
              </v:textbox>
              <w10:wrap anchorx="page"/>
            </v:shape>
          </w:pict>
        </mc:Fallback>
      </mc:AlternateContent>
    </w:r>
  </w:p>
  <w:p w:rsidRPr="00293C4F" w:rsidR="004F35FE" w:rsidP="00776B74" w:rsidRDefault="004F35FE" w14:paraId="6681CB7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74B2E" w14:paraId="4E0688DD" w14:textId="77777777">
    <w:pPr>
      <w:jc w:val="right"/>
    </w:pPr>
    <w:sdt>
      <w:sdtPr>
        <w:alias w:val="CC_Noformat_Partikod"/>
        <w:tag w:val="CC_Noformat_Partikod"/>
        <w:id w:val="559911109"/>
        <w:placeholder>
          <w:docPart w:val="9C378240808D4FB78C110248C1E971C3"/>
        </w:placeholder>
        <w:text/>
      </w:sdtPr>
      <w:sdtEndPr/>
      <w:sdtContent>
        <w:r w:rsidR="00703889">
          <w:t>M</w:t>
        </w:r>
      </w:sdtContent>
    </w:sdt>
    <w:sdt>
      <w:sdtPr>
        <w:alias w:val="CC_Noformat_Partinummer"/>
        <w:tag w:val="CC_Noformat_Partinummer"/>
        <w:id w:val="1197820850"/>
        <w:text/>
      </w:sdtPr>
      <w:sdtEndPr/>
      <w:sdtContent>
        <w:r w:rsidR="00703889">
          <w:t>1781</w:t>
        </w:r>
      </w:sdtContent>
    </w:sdt>
  </w:p>
  <w:p w:rsidR="004F35FE" w:rsidP="00776B74" w:rsidRDefault="004F35FE" w14:paraId="6BBD703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74B2E" w14:paraId="6519A3F2" w14:textId="77777777">
    <w:pPr>
      <w:jc w:val="right"/>
    </w:pPr>
    <w:sdt>
      <w:sdtPr>
        <w:alias w:val="CC_Noformat_Partikod"/>
        <w:tag w:val="CC_Noformat_Partikod"/>
        <w:id w:val="1471015553"/>
        <w:text/>
      </w:sdtPr>
      <w:sdtEndPr/>
      <w:sdtContent>
        <w:r w:rsidR="00703889">
          <w:t>M</w:t>
        </w:r>
      </w:sdtContent>
    </w:sdt>
    <w:sdt>
      <w:sdtPr>
        <w:alias w:val="CC_Noformat_Partinummer"/>
        <w:tag w:val="CC_Noformat_Partinummer"/>
        <w:id w:val="-2014525982"/>
        <w:text/>
      </w:sdtPr>
      <w:sdtEndPr/>
      <w:sdtContent>
        <w:r w:rsidR="00703889">
          <w:t>1781</w:t>
        </w:r>
      </w:sdtContent>
    </w:sdt>
  </w:p>
  <w:p w:rsidR="004F35FE" w:rsidP="00A314CF" w:rsidRDefault="00474B2E" w14:paraId="23B36D7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74B2E" w14:paraId="357BD71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74B2E" w14:paraId="6AF8155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:1443</w:t>
        </w:r>
      </w:sdtContent>
    </w:sdt>
  </w:p>
  <w:p w:rsidR="004F35FE" w:rsidP="00E03A3D" w:rsidRDefault="00474B2E" w14:paraId="4A570E48" w14:textId="77777777">
    <w:pPr>
      <w:pStyle w:val="Motionr"/>
    </w:pPr>
    <w:sdt>
      <w:sdtPr>
        <w:alias w:val="CC_Noformat_Avtext"/>
        <w:tag w:val="CC_Noformat_Avtext"/>
        <w:id w:val="-2020768203"/>
        <w:lock w:val="sdtContentLocked"/>
        <w15:appearance w15:val="hidden"/>
        <w:text/>
      </w:sdtPr>
      <w:sdtEndPr/>
      <w:sdtContent>
        <w:r>
          <w:t>av Jörgen Warborn (M)</w:t>
        </w:r>
      </w:sdtContent>
    </w:sdt>
  </w:p>
  <w:sdt>
    <w:sdtPr>
      <w:alias w:val="CC_Noformat_Rubtext"/>
      <w:tag w:val="CC_Noformat_Rubtext"/>
      <w:id w:val="-218060500"/>
      <w:lock w:val="sdtLocked"/>
      <w15:appearance w15:val="hidden"/>
      <w:text/>
    </w:sdtPr>
    <w:sdtEndPr/>
    <w:sdtContent>
      <w:p w:rsidR="004F35FE" w:rsidP="00283E0F" w:rsidRDefault="00703889" w14:paraId="08CBC730" w14:textId="77777777">
        <w:pPr>
          <w:pStyle w:val="FSHRub2"/>
        </w:pPr>
        <w:r>
          <w:t>Prao – en viktig första kontakt med arbetslivet</w:t>
        </w:r>
      </w:p>
    </w:sdtContent>
  </w:sdt>
  <w:sdt>
    <w:sdtPr>
      <w:alias w:val="CC_Boilerplate_3"/>
      <w:tag w:val="CC_Boilerplate_3"/>
      <w:id w:val="1606463544"/>
      <w:lock w:val="sdtContentLocked"/>
      <w15:appearance w15:val="hidden"/>
      <w:text w:multiLine="1"/>
    </w:sdtPr>
    <w:sdtEndPr/>
    <w:sdtContent>
      <w:p w:rsidR="004F35FE" w:rsidP="00283E0F" w:rsidRDefault="004F35FE" w14:paraId="0CA5268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88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109"/>
    <w:rsid w:val="00041BE8"/>
    <w:rsid w:val="00042A9E"/>
    <w:rsid w:val="00043AA9"/>
    <w:rsid w:val="0004499A"/>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5C97"/>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3499"/>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27843"/>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4C29"/>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4B2E"/>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889"/>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B57"/>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687"/>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19CC"/>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7B6"/>
    <w:rsid w:val="009D3B17"/>
    <w:rsid w:val="009D3B81"/>
    <w:rsid w:val="009D4D26"/>
    <w:rsid w:val="009D5B25"/>
    <w:rsid w:val="009D6702"/>
    <w:rsid w:val="009D7693"/>
    <w:rsid w:val="009E153C"/>
    <w:rsid w:val="009E1CD9"/>
    <w:rsid w:val="009E1FFC"/>
    <w:rsid w:val="009E38DA"/>
    <w:rsid w:val="009E3C13"/>
    <w:rsid w:val="009E4336"/>
    <w:rsid w:val="009E560B"/>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46D8"/>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8EB05E"/>
  <w15:chartTrackingRefBased/>
  <w15:docId w15:val="{CB6A6FA9-1F26-4D2A-8AB3-085237820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98A4B274FF40E6979F3BFEF76E70FD"/>
        <w:category>
          <w:name w:val="Allmänt"/>
          <w:gallery w:val="placeholder"/>
        </w:category>
        <w:types>
          <w:type w:val="bbPlcHdr"/>
        </w:types>
        <w:behaviors>
          <w:behavior w:val="content"/>
        </w:behaviors>
        <w:guid w:val="{947A4E93-B61C-492C-973D-A7F5C27CC1F0}"/>
      </w:docPartPr>
      <w:docPartBody>
        <w:p w:rsidR="007026ED" w:rsidRDefault="00505B0E">
          <w:pPr>
            <w:pStyle w:val="1E98A4B274FF40E6979F3BFEF76E70FD"/>
          </w:pPr>
          <w:r w:rsidRPr="005A0A93">
            <w:rPr>
              <w:rStyle w:val="Platshllartext"/>
            </w:rPr>
            <w:t>Förslag till riksdagsbeslut</w:t>
          </w:r>
        </w:p>
      </w:docPartBody>
    </w:docPart>
    <w:docPart>
      <w:docPartPr>
        <w:name w:val="DE19C1F11B2E4FC593BA8800B88E6440"/>
        <w:category>
          <w:name w:val="Allmänt"/>
          <w:gallery w:val="placeholder"/>
        </w:category>
        <w:types>
          <w:type w:val="bbPlcHdr"/>
        </w:types>
        <w:behaviors>
          <w:behavior w:val="content"/>
        </w:behaviors>
        <w:guid w:val="{6CA2ECA9-2D5F-4E35-9BEB-6068F502457D}"/>
      </w:docPartPr>
      <w:docPartBody>
        <w:p w:rsidR="007026ED" w:rsidRDefault="00505B0E">
          <w:pPr>
            <w:pStyle w:val="DE19C1F11B2E4FC593BA8800B88E6440"/>
          </w:pPr>
          <w:r w:rsidRPr="005A0A93">
            <w:rPr>
              <w:rStyle w:val="Platshllartext"/>
            </w:rPr>
            <w:t>Motivering</w:t>
          </w:r>
        </w:p>
      </w:docPartBody>
    </w:docPart>
    <w:docPart>
      <w:docPartPr>
        <w:name w:val="B5E2C5C0D55640439FD5A31FA221A7CB"/>
        <w:category>
          <w:name w:val="Allmänt"/>
          <w:gallery w:val="placeholder"/>
        </w:category>
        <w:types>
          <w:type w:val="bbPlcHdr"/>
        </w:types>
        <w:behaviors>
          <w:behavior w:val="content"/>
        </w:behaviors>
        <w:guid w:val="{A7C60EE3-CBE3-43F9-8EC9-6A322F747F08}"/>
      </w:docPartPr>
      <w:docPartBody>
        <w:p w:rsidR="007026ED" w:rsidRDefault="00505B0E">
          <w:pPr>
            <w:pStyle w:val="B5E2C5C0D55640439FD5A31FA221A7CB"/>
          </w:pPr>
          <w:r>
            <w:rPr>
              <w:rStyle w:val="Platshllartext"/>
            </w:rPr>
            <w:t xml:space="preserve"> </w:t>
          </w:r>
        </w:p>
      </w:docPartBody>
    </w:docPart>
    <w:docPart>
      <w:docPartPr>
        <w:name w:val="9C378240808D4FB78C110248C1E971C3"/>
        <w:category>
          <w:name w:val="Allmänt"/>
          <w:gallery w:val="placeholder"/>
        </w:category>
        <w:types>
          <w:type w:val="bbPlcHdr"/>
        </w:types>
        <w:behaviors>
          <w:behavior w:val="content"/>
        </w:behaviors>
        <w:guid w:val="{1736BF55-352B-4FD7-87D3-05A98817C1B9}"/>
      </w:docPartPr>
      <w:docPartBody>
        <w:p w:rsidR="007026ED" w:rsidRDefault="00505B0E">
          <w:pPr>
            <w:pStyle w:val="9C378240808D4FB78C110248C1E971C3"/>
          </w:pPr>
          <w:r>
            <w:t xml:space="preserve"> </w:t>
          </w:r>
        </w:p>
      </w:docPartBody>
    </w:docPart>
    <w:docPart>
      <w:docPartPr>
        <w:name w:val="C008412F99464CC2B4DD847155F8FCD8"/>
        <w:category>
          <w:name w:val="Allmänt"/>
          <w:gallery w:val="placeholder"/>
        </w:category>
        <w:types>
          <w:type w:val="bbPlcHdr"/>
        </w:types>
        <w:behaviors>
          <w:behavior w:val="content"/>
        </w:behaviors>
        <w:guid w:val="{18BC6AAC-5774-4C3E-87A1-67CECFC86D43}"/>
      </w:docPartPr>
      <w:docPartBody>
        <w:p w:rsidR="00000000" w:rsidRDefault="008345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B0E"/>
    <w:rsid w:val="00505B0E"/>
    <w:rsid w:val="007026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E98A4B274FF40E6979F3BFEF76E70FD">
    <w:name w:val="1E98A4B274FF40E6979F3BFEF76E70FD"/>
  </w:style>
  <w:style w:type="paragraph" w:customStyle="1" w:styleId="9839B5D3EF5747A6ABE5CBEFFEABAF6B">
    <w:name w:val="9839B5D3EF5747A6ABE5CBEFFEABAF6B"/>
  </w:style>
  <w:style w:type="paragraph" w:customStyle="1" w:styleId="4268055AB30742AEAB909EC82583F832">
    <w:name w:val="4268055AB30742AEAB909EC82583F832"/>
  </w:style>
  <w:style w:type="paragraph" w:customStyle="1" w:styleId="DE19C1F11B2E4FC593BA8800B88E6440">
    <w:name w:val="DE19C1F11B2E4FC593BA8800B88E6440"/>
  </w:style>
  <w:style w:type="paragraph" w:customStyle="1" w:styleId="215F36D4AF7046ECA006C21D1B563CD8">
    <w:name w:val="215F36D4AF7046ECA006C21D1B563CD8"/>
  </w:style>
  <w:style w:type="paragraph" w:customStyle="1" w:styleId="B5E2C5C0D55640439FD5A31FA221A7CB">
    <w:name w:val="B5E2C5C0D55640439FD5A31FA221A7CB"/>
  </w:style>
  <w:style w:type="paragraph" w:customStyle="1" w:styleId="9C378240808D4FB78C110248C1E971C3">
    <w:name w:val="9C378240808D4FB78C110248C1E971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B81C95-0559-4BFE-9A97-C643082067D2}"/>
</file>

<file path=customXml/itemProps2.xml><?xml version="1.0" encoding="utf-8"?>
<ds:datastoreItem xmlns:ds="http://schemas.openxmlformats.org/officeDocument/2006/customXml" ds:itemID="{44443608-5317-47EC-B9E3-E34F1C401BD3}"/>
</file>

<file path=customXml/itemProps3.xml><?xml version="1.0" encoding="utf-8"?>
<ds:datastoreItem xmlns:ds="http://schemas.openxmlformats.org/officeDocument/2006/customXml" ds:itemID="{57EECD92-A3E3-4699-975D-BE505AD0D6CF}"/>
</file>

<file path=docProps/app.xml><?xml version="1.0" encoding="utf-8"?>
<Properties xmlns="http://schemas.openxmlformats.org/officeDocument/2006/extended-properties" xmlns:vt="http://schemas.openxmlformats.org/officeDocument/2006/docPropsVTypes">
  <Template>Normal</Template>
  <TotalTime>3</TotalTime>
  <Pages>1</Pages>
  <Words>270</Words>
  <Characters>1438</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M1781 Prao   en viktig första kontakt med arbetslivet</vt:lpstr>
      <vt:lpstr>
      </vt:lpstr>
    </vt:vector>
  </TitlesOfParts>
  <Company>Sveriges riksdag</Company>
  <LinksUpToDate>false</LinksUpToDate>
  <CharactersWithSpaces>1701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