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835D7" w:rsidRDefault="00935480" w14:paraId="69491229" w14:textId="77777777">
      <w:pPr>
        <w:pStyle w:val="Rubrik1"/>
        <w:spacing w:after="300"/>
      </w:pPr>
      <w:sdt>
        <w:sdtPr>
          <w:alias w:val="CC_Boilerplate_4"/>
          <w:tag w:val="CC_Boilerplate_4"/>
          <w:id w:val="-1644581176"/>
          <w:lock w:val="sdtLocked"/>
          <w:placeholder>
            <w:docPart w:val="B84E101CDCD0441497817E600D449378"/>
          </w:placeholder>
          <w:text/>
        </w:sdtPr>
        <w:sdtEndPr/>
        <w:sdtContent>
          <w:r w:rsidRPr="009B062B" w:rsidR="00AF30DD">
            <w:t>Förslag till riksdagsbeslut</w:t>
          </w:r>
        </w:sdtContent>
      </w:sdt>
      <w:bookmarkEnd w:id="0"/>
      <w:bookmarkEnd w:id="1"/>
    </w:p>
    <w:sdt>
      <w:sdtPr>
        <w:alias w:val="Yrkande 1"/>
        <w:tag w:val="886b0209-865b-4095-8a8f-016f452100b1"/>
        <w:id w:val="-972833305"/>
        <w:lock w:val="sdtLocked"/>
      </w:sdtPr>
      <w:sdtEndPr/>
      <w:sdtContent>
        <w:p w:rsidR="00A80482" w:rsidRDefault="008939F4" w14:paraId="2E4EAB91" w14:textId="77777777">
          <w:pPr>
            <w:pStyle w:val="Frslagstext"/>
            <w:numPr>
              <w:ilvl w:val="0"/>
              <w:numId w:val="0"/>
            </w:numPr>
          </w:pPr>
          <w:r>
            <w:t>Riksdagen ställer sig bakom det som anförs i motionen om att styra Telia i en samhällsbärande riktning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F130E39DED4EC684BB9A5C052EB672"/>
        </w:placeholder>
        <w:text/>
      </w:sdtPr>
      <w:sdtEndPr/>
      <w:sdtContent>
        <w:p w:rsidRPr="009B062B" w:rsidR="006D79C9" w:rsidP="00333E95" w:rsidRDefault="006D79C9" w14:paraId="4F329189" w14:textId="77777777">
          <w:pPr>
            <w:pStyle w:val="Rubrik1"/>
          </w:pPr>
          <w:r>
            <w:t>Motivering</w:t>
          </w:r>
        </w:p>
      </w:sdtContent>
    </w:sdt>
    <w:bookmarkEnd w:displacedByCustomXml="prev" w:id="3"/>
    <w:bookmarkEnd w:displacedByCustomXml="prev" w:id="4"/>
    <w:p w:rsidR="00A13A6F" w:rsidP="008939F4" w:rsidRDefault="00A13A6F" w14:paraId="72C0E822" w14:textId="7416DDC6">
      <w:pPr>
        <w:pStyle w:val="Normalutanindragellerluft"/>
      </w:pPr>
      <w:r>
        <w:t>Telekomsektorn är en sektor i ständig förändring. Liksom elförsörjning utgör upp</w:t>
      </w:r>
      <w:r w:rsidR="006C206E">
        <w:softHyphen/>
      </w:r>
      <w:r>
        <w:t xml:space="preserve">koppling </w:t>
      </w:r>
      <w:r w:rsidR="008939F4">
        <w:t>mot</w:t>
      </w:r>
      <w:r>
        <w:t xml:space="preserve"> telefonnätet en grundläggande samhällsnyttig tjänst. I lagen om elektronisk kommunikation (LEK) stadgas att alla har rätt till ett minimiutbud av samhällsomfattande tjänster. Tryggandet av tillgången till samhällsomfattande tjänster utgör en minimiförsäkran för slutanvändarna. </w:t>
      </w:r>
    </w:p>
    <w:p w:rsidR="00A13A6F" w:rsidP="00A13A6F" w:rsidRDefault="00A13A6F" w14:paraId="24AFFA94" w14:textId="2C46D7B0">
      <w:r>
        <w:t>Post- och telestyrelsen har tidigare uppmärksammats på att det funnits ett antal abonnenter som inte haft tillgång till telefoni i sin fasta bostad eller sitt fasta verksam</w:t>
      </w:r>
      <w:r w:rsidR="006C206E">
        <w:softHyphen/>
      </w:r>
      <w:r>
        <w:t xml:space="preserve">hetsställe. Flertalet av dessa abonnenter har kunnat erbjudas trådlösa tjänster, och idag saknar ett fåtal hushåll möjlighet att ringa och ta emot samtal. Dessa abonnenter är främst bosatta i Norrlandslänen och långt ifrån ett allmänt tillgängligt telefonnät. </w:t>
      </w:r>
    </w:p>
    <w:p w:rsidR="00A13A6F" w:rsidP="00A13A6F" w:rsidRDefault="00A13A6F" w14:paraId="6862EF76" w14:textId="77777777">
      <w:r>
        <w:t>Marknaden tillgodoser idag i stort sett ambitionsnivån om att alla ska ha tillgång till telefoni men det finns små områden där marknadskrafterna på kommersiella grunder inte kan tillgodose allas efterfrågan av tillgång till telefoni. Hittills har dock Post- och telestyrelsen kunnat lösa detta genom upphandlade lösningar.</w:t>
      </w:r>
    </w:p>
    <w:p w:rsidR="00BB6339" w:rsidP="00A13A6F" w:rsidRDefault="00A13A6F" w14:paraId="1D824750" w14:textId="639B104E">
      <w:r>
        <w:t>På den framtida telekommarkn</w:t>
      </w:r>
      <w:r w:rsidR="008939F4">
        <w:t>a</w:t>
      </w:r>
      <w:r>
        <w:t xml:space="preserve">den har det delvis statligt ägda bolaget Telia en nyckelroll. Genom att till stor del vara statligt ägt har bolaget ett särskilt ansvar för att gå i bräschen för nyinvesteringar i sektorn. Det är av vikt att regeringen inte säljer ut Telia och istället använder bolaget för att säkra investeringar i bredband och digital infrastruktur. Regeringen bör aktivt verka för att styra Telia i en samhällsbärande riktning. </w:t>
      </w:r>
    </w:p>
    <w:sdt>
      <w:sdtPr>
        <w:alias w:val="CC_Underskrifter"/>
        <w:tag w:val="CC_Underskrifter"/>
        <w:id w:val="583496634"/>
        <w:lock w:val="sdtContentLocked"/>
        <w:placeholder>
          <w:docPart w:val="CF542C6C314E40E18EAEA1687C100372"/>
        </w:placeholder>
      </w:sdtPr>
      <w:sdtEndPr>
        <w:rPr>
          <w:i/>
          <w:noProof/>
        </w:rPr>
      </w:sdtEndPr>
      <w:sdtContent>
        <w:p w:rsidR="006835D7" w:rsidP="006835D7" w:rsidRDefault="006835D7" w14:paraId="3E16F2D7" w14:textId="77777777"/>
        <w:p w:rsidR="00CC11BF" w:rsidP="006835D7" w:rsidRDefault="00935480" w14:paraId="29F6807C" w14:textId="46D50D4D"/>
      </w:sdtContent>
    </w:sdt>
    <w:tbl>
      <w:tblPr>
        <w:tblW w:w="5000" w:type="pct"/>
        <w:tblLook w:val="04A0" w:firstRow="1" w:lastRow="0" w:firstColumn="1" w:lastColumn="0" w:noHBand="0" w:noVBand="1"/>
        <w:tblCaption w:val="underskrifter"/>
      </w:tblPr>
      <w:tblGrid>
        <w:gridCol w:w="4252"/>
        <w:gridCol w:w="4252"/>
      </w:tblGrid>
      <w:tr w:rsidR="00A80482" w14:paraId="4252A3CA" w14:textId="77777777">
        <w:trPr>
          <w:cantSplit/>
        </w:trPr>
        <w:tc>
          <w:tcPr>
            <w:tcW w:w="50" w:type="pct"/>
            <w:vAlign w:val="bottom"/>
          </w:tcPr>
          <w:p w:rsidR="00A80482" w:rsidRDefault="008939F4" w14:paraId="5D438C26" w14:textId="77777777">
            <w:pPr>
              <w:pStyle w:val="Underskrifter"/>
              <w:spacing w:after="0"/>
            </w:pPr>
            <w:r>
              <w:t>Kadir Kasirga (S)</w:t>
            </w:r>
          </w:p>
        </w:tc>
        <w:tc>
          <w:tcPr>
            <w:tcW w:w="50" w:type="pct"/>
            <w:vAlign w:val="bottom"/>
          </w:tcPr>
          <w:p w:rsidR="00A80482" w:rsidRDefault="00A80482" w14:paraId="03648518" w14:textId="77777777">
            <w:pPr>
              <w:pStyle w:val="Underskrifter"/>
              <w:spacing w:after="0"/>
            </w:pPr>
          </w:p>
        </w:tc>
      </w:tr>
    </w:tbl>
    <w:p w:rsidRPr="008E0FE2" w:rsidR="004801AC" w:rsidP="00DF3554" w:rsidRDefault="004801AC" w14:paraId="70ABE644"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39A8" w14:textId="77777777" w:rsidR="00460596" w:rsidRDefault="00460596" w:rsidP="000C1CAD">
      <w:pPr>
        <w:spacing w:line="240" w:lineRule="auto"/>
      </w:pPr>
      <w:r>
        <w:separator/>
      </w:r>
    </w:p>
  </w:endnote>
  <w:endnote w:type="continuationSeparator" w:id="0">
    <w:p w14:paraId="1FA5C1EE" w14:textId="77777777" w:rsidR="00460596" w:rsidRDefault="004605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38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2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5ECD" w14:textId="7C18D113" w:rsidR="00262EA3" w:rsidRPr="006835D7" w:rsidRDefault="00262EA3" w:rsidP="006835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A0DC" w14:textId="77777777" w:rsidR="00460596" w:rsidRDefault="00460596" w:rsidP="000C1CAD">
      <w:pPr>
        <w:spacing w:line="240" w:lineRule="auto"/>
      </w:pPr>
      <w:r>
        <w:separator/>
      </w:r>
    </w:p>
  </w:footnote>
  <w:footnote w:type="continuationSeparator" w:id="0">
    <w:p w14:paraId="67AD1837" w14:textId="77777777" w:rsidR="00460596" w:rsidRDefault="004605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F9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A8DE41" wp14:editId="296328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ABB5B0" w14:textId="2D6A4A19" w:rsidR="00262EA3" w:rsidRDefault="00935480" w:rsidP="008103B5">
                          <w:pPr>
                            <w:jc w:val="right"/>
                          </w:pPr>
                          <w:sdt>
                            <w:sdtPr>
                              <w:alias w:val="CC_Noformat_Partikod"/>
                              <w:tag w:val="CC_Noformat_Partikod"/>
                              <w:id w:val="-53464382"/>
                              <w:text/>
                            </w:sdtPr>
                            <w:sdtEndPr/>
                            <w:sdtContent>
                              <w:r w:rsidR="00A13A6F">
                                <w:t>S</w:t>
                              </w:r>
                            </w:sdtContent>
                          </w:sdt>
                          <w:sdt>
                            <w:sdtPr>
                              <w:alias w:val="CC_Noformat_Partinummer"/>
                              <w:tag w:val="CC_Noformat_Partinummer"/>
                              <w:id w:val="-1709555926"/>
                              <w:text/>
                            </w:sdtPr>
                            <w:sdtEndPr/>
                            <w:sdtContent>
                              <w:r w:rsidR="00A13A6F">
                                <w:t>1571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8DE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ABB5B0" w14:textId="2D6A4A19" w:rsidR="00262EA3" w:rsidRDefault="00935480" w:rsidP="008103B5">
                    <w:pPr>
                      <w:jc w:val="right"/>
                    </w:pPr>
                    <w:sdt>
                      <w:sdtPr>
                        <w:alias w:val="CC_Noformat_Partikod"/>
                        <w:tag w:val="CC_Noformat_Partikod"/>
                        <w:id w:val="-53464382"/>
                        <w:text/>
                      </w:sdtPr>
                      <w:sdtEndPr/>
                      <w:sdtContent>
                        <w:r w:rsidR="00A13A6F">
                          <w:t>S</w:t>
                        </w:r>
                      </w:sdtContent>
                    </w:sdt>
                    <w:sdt>
                      <w:sdtPr>
                        <w:alias w:val="CC_Noformat_Partinummer"/>
                        <w:tag w:val="CC_Noformat_Partinummer"/>
                        <w:id w:val="-1709555926"/>
                        <w:text/>
                      </w:sdtPr>
                      <w:sdtEndPr/>
                      <w:sdtContent>
                        <w:r w:rsidR="00A13A6F">
                          <w:t>1571</w:t>
                        </w:r>
                      </w:sdtContent>
                    </w:sdt>
                  </w:p>
                </w:txbxContent>
              </v:textbox>
              <w10:wrap anchorx="page"/>
            </v:shape>
          </w:pict>
        </mc:Fallback>
      </mc:AlternateContent>
    </w:r>
  </w:p>
  <w:p w14:paraId="4AEE3F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9C81" w14:textId="77777777" w:rsidR="00262EA3" w:rsidRDefault="00262EA3" w:rsidP="008563AC">
    <w:pPr>
      <w:jc w:val="right"/>
    </w:pPr>
  </w:p>
  <w:p w14:paraId="34BDDD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7946" w14:textId="77777777" w:rsidR="00262EA3" w:rsidRDefault="009354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0EC148" wp14:editId="3D19CB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B678EC" w14:textId="6EB260F9" w:rsidR="00262EA3" w:rsidRDefault="00935480" w:rsidP="00A314CF">
    <w:pPr>
      <w:pStyle w:val="FSHNormal"/>
      <w:spacing w:before="40"/>
    </w:pPr>
    <w:sdt>
      <w:sdtPr>
        <w:alias w:val="CC_Noformat_Motionstyp"/>
        <w:tag w:val="CC_Noformat_Motionstyp"/>
        <w:id w:val="1162973129"/>
        <w:lock w:val="sdtContentLocked"/>
        <w15:appearance w15:val="hidden"/>
        <w:text/>
      </w:sdtPr>
      <w:sdtEndPr/>
      <w:sdtContent>
        <w:r w:rsidR="006835D7">
          <w:t>Enskild motion</w:t>
        </w:r>
      </w:sdtContent>
    </w:sdt>
    <w:r w:rsidR="00821B36">
      <w:t xml:space="preserve"> </w:t>
    </w:r>
    <w:sdt>
      <w:sdtPr>
        <w:alias w:val="CC_Noformat_Partikod"/>
        <w:tag w:val="CC_Noformat_Partikod"/>
        <w:id w:val="1471015553"/>
        <w:text/>
      </w:sdtPr>
      <w:sdtEndPr/>
      <w:sdtContent>
        <w:r w:rsidR="00A13A6F">
          <w:t>S</w:t>
        </w:r>
      </w:sdtContent>
    </w:sdt>
    <w:sdt>
      <w:sdtPr>
        <w:alias w:val="CC_Noformat_Partinummer"/>
        <w:tag w:val="CC_Noformat_Partinummer"/>
        <w:id w:val="-2014525982"/>
        <w:text/>
      </w:sdtPr>
      <w:sdtEndPr/>
      <w:sdtContent>
        <w:r w:rsidR="00A13A6F">
          <w:t>1571</w:t>
        </w:r>
      </w:sdtContent>
    </w:sdt>
  </w:p>
  <w:p w14:paraId="2349F7BD" w14:textId="77777777" w:rsidR="00262EA3" w:rsidRPr="008227B3" w:rsidRDefault="009354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B1C6D4" w14:textId="34DA37D9" w:rsidR="00262EA3" w:rsidRPr="008227B3" w:rsidRDefault="009354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35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35D7">
          <w:t>:810</w:t>
        </w:r>
      </w:sdtContent>
    </w:sdt>
  </w:p>
  <w:p w14:paraId="2A25A38F" w14:textId="5B34EC5B" w:rsidR="00262EA3" w:rsidRDefault="00935480" w:rsidP="00E03A3D">
    <w:pPr>
      <w:pStyle w:val="Motionr"/>
    </w:pPr>
    <w:sdt>
      <w:sdtPr>
        <w:alias w:val="CC_Noformat_Avtext"/>
        <w:tag w:val="CC_Noformat_Avtext"/>
        <w:id w:val="-2020768203"/>
        <w:lock w:val="sdtContentLocked"/>
        <w15:appearance w15:val="hidden"/>
        <w:text/>
      </w:sdtPr>
      <w:sdtEndPr/>
      <w:sdtContent>
        <w:r w:rsidR="006835D7">
          <w:t>av Kadir Kasirga (S)</w:t>
        </w:r>
      </w:sdtContent>
    </w:sdt>
  </w:p>
  <w:sdt>
    <w:sdtPr>
      <w:alias w:val="CC_Noformat_Rubtext"/>
      <w:tag w:val="CC_Noformat_Rubtext"/>
      <w:id w:val="-218060500"/>
      <w:lock w:val="sdtLocked"/>
      <w:text/>
    </w:sdtPr>
    <w:sdtEndPr/>
    <w:sdtContent>
      <w:p w14:paraId="0100780D" w14:textId="73377DBC" w:rsidR="00262EA3" w:rsidRDefault="00A13A6F" w:rsidP="00283E0F">
        <w:pPr>
          <w:pStyle w:val="FSHRub2"/>
        </w:pPr>
        <w:r>
          <w:t>Styr ägandet av Telia i en samhällsbärande riktning</w:t>
        </w:r>
      </w:p>
    </w:sdtContent>
  </w:sdt>
  <w:sdt>
    <w:sdtPr>
      <w:alias w:val="CC_Boilerplate_3"/>
      <w:tag w:val="CC_Boilerplate_3"/>
      <w:id w:val="1606463544"/>
      <w:lock w:val="sdtContentLocked"/>
      <w15:appearance w15:val="hidden"/>
      <w:text w:multiLine="1"/>
    </w:sdtPr>
    <w:sdtEndPr/>
    <w:sdtContent>
      <w:p w14:paraId="0A0A28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13A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9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5D7"/>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06E"/>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E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9F4"/>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480"/>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A6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482"/>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6879A"/>
  <w15:chartTrackingRefBased/>
  <w15:docId w15:val="{0893365A-3705-4115-A198-9F7A017D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E101CDCD0441497817E600D449378"/>
        <w:category>
          <w:name w:val="Allmänt"/>
          <w:gallery w:val="placeholder"/>
        </w:category>
        <w:types>
          <w:type w:val="bbPlcHdr"/>
        </w:types>
        <w:behaviors>
          <w:behavior w:val="content"/>
        </w:behaviors>
        <w:guid w:val="{75C8A661-CF3B-44B1-A6A5-6FBA357D7C80}"/>
      </w:docPartPr>
      <w:docPartBody>
        <w:p w:rsidR="006F1E81" w:rsidRDefault="00DD5FB2">
          <w:pPr>
            <w:pStyle w:val="B84E101CDCD0441497817E600D449378"/>
          </w:pPr>
          <w:r w:rsidRPr="005A0A93">
            <w:rPr>
              <w:rStyle w:val="Platshllartext"/>
            </w:rPr>
            <w:t>Förslag till riksdagsbeslut</w:t>
          </w:r>
        </w:p>
      </w:docPartBody>
    </w:docPart>
    <w:docPart>
      <w:docPartPr>
        <w:name w:val="B4F130E39DED4EC684BB9A5C052EB672"/>
        <w:category>
          <w:name w:val="Allmänt"/>
          <w:gallery w:val="placeholder"/>
        </w:category>
        <w:types>
          <w:type w:val="bbPlcHdr"/>
        </w:types>
        <w:behaviors>
          <w:behavior w:val="content"/>
        </w:behaviors>
        <w:guid w:val="{E11C50B5-EF75-42BE-AFA0-BE1014C50807}"/>
      </w:docPartPr>
      <w:docPartBody>
        <w:p w:rsidR="006F1E81" w:rsidRDefault="00DD5FB2">
          <w:pPr>
            <w:pStyle w:val="B4F130E39DED4EC684BB9A5C052EB672"/>
          </w:pPr>
          <w:r w:rsidRPr="005A0A93">
            <w:rPr>
              <w:rStyle w:val="Platshllartext"/>
            </w:rPr>
            <w:t>Motivering</w:t>
          </w:r>
        </w:p>
      </w:docPartBody>
    </w:docPart>
    <w:docPart>
      <w:docPartPr>
        <w:name w:val="CF542C6C314E40E18EAEA1687C100372"/>
        <w:category>
          <w:name w:val="Allmänt"/>
          <w:gallery w:val="placeholder"/>
        </w:category>
        <w:types>
          <w:type w:val="bbPlcHdr"/>
        </w:types>
        <w:behaviors>
          <w:behavior w:val="content"/>
        </w:behaviors>
        <w:guid w:val="{587700C3-AEF1-4DA9-A711-210C34BF9212}"/>
      </w:docPartPr>
      <w:docPartBody>
        <w:p w:rsidR="00754C52" w:rsidRDefault="00754C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B2"/>
    <w:rsid w:val="006F1E81"/>
    <w:rsid w:val="00754C52"/>
    <w:rsid w:val="00DD5F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4E101CDCD0441497817E600D449378">
    <w:name w:val="B84E101CDCD0441497817E600D449378"/>
  </w:style>
  <w:style w:type="paragraph" w:customStyle="1" w:styleId="B4F130E39DED4EC684BB9A5C052EB672">
    <w:name w:val="B4F130E39DED4EC684BB9A5C052EB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FC1AC-84D7-4F73-B8A5-6E886050E82D}"/>
</file>

<file path=customXml/itemProps2.xml><?xml version="1.0" encoding="utf-8"?>
<ds:datastoreItem xmlns:ds="http://schemas.openxmlformats.org/officeDocument/2006/customXml" ds:itemID="{17D51A02-1522-4420-A63F-F8F7C3B4F0D5}"/>
</file>

<file path=customXml/itemProps3.xml><?xml version="1.0" encoding="utf-8"?>
<ds:datastoreItem xmlns:ds="http://schemas.openxmlformats.org/officeDocument/2006/customXml" ds:itemID="{A4633352-5D36-4F3F-B9EF-A9AF4EAE1260}"/>
</file>

<file path=docProps/app.xml><?xml version="1.0" encoding="utf-8"?>
<Properties xmlns="http://schemas.openxmlformats.org/officeDocument/2006/extended-properties" xmlns:vt="http://schemas.openxmlformats.org/officeDocument/2006/docPropsVTypes">
  <Template>Normal</Template>
  <TotalTime>8</TotalTime>
  <Pages>2</Pages>
  <Words>255</Words>
  <Characters>1532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