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E7F6" w14:textId="77777777" w:rsidR="006E04A4" w:rsidRPr="00CD7560" w:rsidRDefault="000B2769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49</w:t>
      </w:r>
      <w:bookmarkEnd w:id="1"/>
    </w:p>
    <w:p w14:paraId="5B77E7F7" w14:textId="77777777" w:rsidR="006E04A4" w:rsidRDefault="000B2769">
      <w:pPr>
        <w:pStyle w:val="Datum"/>
        <w:outlineLvl w:val="0"/>
      </w:pPr>
      <w:bookmarkStart w:id="2" w:name="DocumentDate"/>
      <w:r>
        <w:t>Onsdagen den 13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D4EB9" w14:paraId="5B77E7FC" w14:textId="77777777" w:rsidTr="00E47117">
        <w:trPr>
          <w:cantSplit/>
        </w:trPr>
        <w:tc>
          <w:tcPr>
            <w:tcW w:w="454" w:type="dxa"/>
          </w:tcPr>
          <w:p w14:paraId="5B77E7F8" w14:textId="77777777" w:rsidR="006E04A4" w:rsidRDefault="000B276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B77E7F9" w14:textId="77777777" w:rsidR="006E04A4" w:rsidRDefault="000B276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B77E7FA" w14:textId="77777777" w:rsidR="006E04A4" w:rsidRDefault="000B2769"/>
        </w:tc>
        <w:tc>
          <w:tcPr>
            <w:tcW w:w="7512" w:type="dxa"/>
          </w:tcPr>
          <w:p w14:paraId="5B77E7FB" w14:textId="77777777" w:rsidR="006E04A4" w:rsidRDefault="000B276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D4EB9" w14:paraId="5B77E801" w14:textId="77777777" w:rsidTr="00E47117">
        <w:trPr>
          <w:cantSplit/>
        </w:trPr>
        <w:tc>
          <w:tcPr>
            <w:tcW w:w="454" w:type="dxa"/>
          </w:tcPr>
          <w:p w14:paraId="5B77E7FD" w14:textId="77777777" w:rsidR="006E04A4" w:rsidRDefault="000B2769"/>
        </w:tc>
        <w:tc>
          <w:tcPr>
            <w:tcW w:w="1134" w:type="dxa"/>
          </w:tcPr>
          <w:p w14:paraId="5B77E7FE" w14:textId="77777777" w:rsidR="006E04A4" w:rsidRDefault="000B276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B77E7FF" w14:textId="77777777" w:rsidR="006E04A4" w:rsidRDefault="000B2769"/>
        </w:tc>
        <w:tc>
          <w:tcPr>
            <w:tcW w:w="7512" w:type="dxa"/>
          </w:tcPr>
          <w:p w14:paraId="5B77E800" w14:textId="77777777" w:rsidR="006E04A4" w:rsidRDefault="000B276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B77E802" w14:textId="77777777" w:rsidR="006E04A4" w:rsidRDefault="000B2769">
      <w:pPr>
        <w:pStyle w:val="StreckLngt"/>
      </w:pPr>
      <w:r>
        <w:tab/>
      </w:r>
    </w:p>
    <w:p w14:paraId="5B77E803" w14:textId="77777777" w:rsidR="00121B42" w:rsidRDefault="000B2769" w:rsidP="00121B42">
      <w:pPr>
        <w:pStyle w:val="Blankrad"/>
      </w:pPr>
      <w:r>
        <w:t xml:space="preserve">      </w:t>
      </w:r>
    </w:p>
    <w:p w14:paraId="5B77E804" w14:textId="77777777" w:rsidR="00CF242C" w:rsidRDefault="000B276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D4EB9" w14:paraId="5B77E808" w14:textId="77777777" w:rsidTr="00055526">
        <w:trPr>
          <w:cantSplit/>
        </w:trPr>
        <w:tc>
          <w:tcPr>
            <w:tcW w:w="567" w:type="dxa"/>
          </w:tcPr>
          <w:p w14:paraId="5B77E805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06" w14:textId="77777777" w:rsidR="006E04A4" w:rsidRDefault="000B276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B77E807" w14:textId="77777777" w:rsidR="006E04A4" w:rsidRDefault="000B2769" w:rsidP="00C84F80">
            <w:pPr>
              <w:keepNext/>
            </w:pPr>
          </w:p>
        </w:tc>
      </w:tr>
      <w:tr w:rsidR="00AD4EB9" w14:paraId="5B77E80C" w14:textId="77777777" w:rsidTr="00055526">
        <w:trPr>
          <w:cantSplit/>
        </w:trPr>
        <w:tc>
          <w:tcPr>
            <w:tcW w:w="567" w:type="dxa"/>
          </w:tcPr>
          <w:p w14:paraId="5B77E809" w14:textId="77777777" w:rsidR="001D7AF0" w:rsidRDefault="000B276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B77E80A" w14:textId="77777777" w:rsidR="006E04A4" w:rsidRDefault="000B2769" w:rsidP="000326E3">
            <w:r>
              <w:t>Justering av protokoll från sammanträdet onsdagen den 22 november</w:t>
            </w:r>
          </w:p>
        </w:tc>
        <w:tc>
          <w:tcPr>
            <w:tcW w:w="2055" w:type="dxa"/>
          </w:tcPr>
          <w:p w14:paraId="5B77E80B" w14:textId="77777777" w:rsidR="006E04A4" w:rsidRDefault="000B2769" w:rsidP="00C84F80"/>
        </w:tc>
      </w:tr>
      <w:tr w:rsidR="00AD4EB9" w14:paraId="5B77E810" w14:textId="77777777" w:rsidTr="00055526">
        <w:trPr>
          <w:cantSplit/>
        </w:trPr>
        <w:tc>
          <w:tcPr>
            <w:tcW w:w="567" w:type="dxa"/>
          </w:tcPr>
          <w:p w14:paraId="5B77E80D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0E" w14:textId="77777777" w:rsidR="006E04A4" w:rsidRDefault="000B2769" w:rsidP="000326E3">
            <w:pPr>
              <w:pStyle w:val="HuvudrubrikEnsam"/>
              <w:keepNext/>
            </w:pPr>
            <w:r>
              <w:t xml:space="preserve">Meddelande om återrapportering från Europeiska rådets </w:t>
            </w:r>
            <w:r>
              <w:t>möte den 14-15 december</w:t>
            </w:r>
          </w:p>
        </w:tc>
        <w:tc>
          <w:tcPr>
            <w:tcW w:w="2055" w:type="dxa"/>
          </w:tcPr>
          <w:p w14:paraId="5B77E80F" w14:textId="77777777" w:rsidR="006E04A4" w:rsidRDefault="000B2769" w:rsidP="00C84F80">
            <w:pPr>
              <w:keepNext/>
            </w:pPr>
          </w:p>
        </w:tc>
      </w:tr>
      <w:tr w:rsidR="00AD4EB9" w14:paraId="5B77E814" w14:textId="77777777" w:rsidTr="00055526">
        <w:trPr>
          <w:cantSplit/>
        </w:trPr>
        <w:tc>
          <w:tcPr>
            <w:tcW w:w="567" w:type="dxa"/>
          </w:tcPr>
          <w:p w14:paraId="5B77E811" w14:textId="77777777" w:rsidR="001D7AF0" w:rsidRDefault="000B276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B77E812" w14:textId="77777777" w:rsidR="006E04A4" w:rsidRDefault="000B2769" w:rsidP="000326E3">
            <w:r>
              <w:t>Onsdagen den 20 december kl. 09.00</w:t>
            </w:r>
          </w:p>
        </w:tc>
        <w:tc>
          <w:tcPr>
            <w:tcW w:w="2055" w:type="dxa"/>
          </w:tcPr>
          <w:p w14:paraId="5B77E813" w14:textId="77777777" w:rsidR="006E04A4" w:rsidRDefault="000B2769" w:rsidP="00C84F80"/>
        </w:tc>
      </w:tr>
      <w:tr w:rsidR="00AD4EB9" w14:paraId="5B77E818" w14:textId="77777777" w:rsidTr="00055526">
        <w:trPr>
          <w:cantSplit/>
        </w:trPr>
        <w:tc>
          <w:tcPr>
            <w:tcW w:w="567" w:type="dxa"/>
          </w:tcPr>
          <w:p w14:paraId="5B77E815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16" w14:textId="77777777" w:rsidR="006E04A4" w:rsidRDefault="000B2769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5B77E817" w14:textId="77777777" w:rsidR="006E04A4" w:rsidRDefault="000B2769" w:rsidP="00C84F80">
            <w:pPr>
              <w:keepNext/>
            </w:pPr>
          </w:p>
        </w:tc>
      </w:tr>
      <w:tr w:rsidR="00AD4EB9" w14:paraId="5B77E81C" w14:textId="77777777" w:rsidTr="00055526">
        <w:trPr>
          <w:cantSplit/>
        </w:trPr>
        <w:tc>
          <w:tcPr>
            <w:tcW w:w="567" w:type="dxa"/>
          </w:tcPr>
          <w:p w14:paraId="5B77E819" w14:textId="77777777" w:rsidR="001D7AF0" w:rsidRDefault="000B276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B77E81A" w14:textId="77777777" w:rsidR="006E04A4" w:rsidRDefault="000B2769" w:rsidP="000326E3">
            <w:r>
              <w:t>Onsdagen den 17 januari 2018 kl. 09.00</w:t>
            </w:r>
          </w:p>
        </w:tc>
        <w:tc>
          <w:tcPr>
            <w:tcW w:w="2055" w:type="dxa"/>
          </w:tcPr>
          <w:p w14:paraId="5B77E81B" w14:textId="77777777" w:rsidR="006E04A4" w:rsidRDefault="000B2769" w:rsidP="00C84F80"/>
        </w:tc>
      </w:tr>
      <w:tr w:rsidR="00AD4EB9" w14:paraId="5B77E820" w14:textId="77777777" w:rsidTr="00055526">
        <w:trPr>
          <w:cantSplit/>
        </w:trPr>
        <w:tc>
          <w:tcPr>
            <w:tcW w:w="567" w:type="dxa"/>
          </w:tcPr>
          <w:p w14:paraId="5B77E81D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1E" w14:textId="77777777" w:rsidR="006E04A4" w:rsidRDefault="000B2769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B77E81F" w14:textId="77777777" w:rsidR="006E04A4" w:rsidRDefault="000B2769" w:rsidP="00C84F80">
            <w:pPr>
              <w:keepNext/>
            </w:pPr>
          </w:p>
        </w:tc>
      </w:tr>
      <w:tr w:rsidR="00AD4EB9" w14:paraId="5B77E824" w14:textId="77777777" w:rsidTr="00055526">
        <w:trPr>
          <w:cantSplit/>
        </w:trPr>
        <w:tc>
          <w:tcPr>
            <w:tcW w:w="567" w:type="dxa"/>
          </w:tcPr>
          <w:p w14:paraId="5B77E821" w14:textId="77777777" w:rsidR="001D7AF0" w:rsidRDefault="000B276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B77E822" w14:textId="77777777" w:rsidR="006E04A4" w:rsidRDefault="000B2769" w:rsidP="000326E3">
            <w:r>
              <w:t xml:space="preserve">2017/18:263 av Saila Quicklund (M) </w:t>
            </w:r>
            <w:r>
              <w:br/>
              <w:t xml:space="preserve">Fler poliser i Strömsunds </w:t>
            </w:r>
            <w:r>
              <w:t>kommun</w:t>
            </w:r>
          </w:p>
        </w:tc>
        <w:tc>
          <w:tcPr>
            <w:tcW w:w="2055" w:type="dxa"/>
          </w:tcPr>
          <w:p w14:paraId="5B77E823" w14:textId="77777777" w:rsidR="006E04A4" w:rsidRDefault="000B2769" w:rsidP="00C84F80"/>
        </w:tc>
      </w:tr>
      <w:tr w:rsidR="00AD4EB9" w14:paraId="5B77E828" w14:textId="77777777" w:rsidTr="00055526">
        <w:trPr>
          <w:cantSplit/>
        </w:trPr>
        <w:tc>
          <w:tcPr>
            <w:tcW w:w="567" w:type="dxa"/>
          </w:tcPr>
          <w:p w14:paraId="5B77E825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26" w14:textId="77777777" w:rsidR="006E04A4" w:rsidRDefault="000B2769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B77E827" w14:textId="77777777" w:rsidR="006E04A4" w:rsidRDefault="000B276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D4EB9" w14:paraId="5B77E82C" w14:textId="77777777" w:rsidTr="00055526">
        <w:trPr>
          <w:cantSplit/>
        </w:trPr>
        <w:tc>
          <w:tcPr>
            <w:tcW w:w="567" w:type="dxa"/>
          </w:tcPr>
          <w:p w14:paraId="5B77E829" w14:textId="77777777" w:rsidR="001D7AF0" w:rsidRDefault="000B276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B77E82A" w14:textId="77777777" w:rsidR="006E04A4" w:rsidRDefault="000B2769" w:rsidP="000326E3">
            <w:r>
              <w:t xml:space="preserve">2017/18:FPM28 Ändring av direktivet om rena och energieffektiva fordon </w:t>
            </w:r>
            <w:r>
              <w:rPr>
                <w:i/>
                <w:iCs/>
              </w:rPr>
              <w:t>KOM(2017) 653</w:t>
            </w:r>
          </w:p>
        </w:tc>
        <w:tc>
          <w:tcPr>
            <w:tcW w:w="2055" w:type="dxa"/>
          </w:tcPr>
          <w:p w14:paraId="5B77E82B" w14:textId="77777777" w:rsidR="006E04A4" w:rsidRDefault="000B2769" w:rsidP="00C84F80">
            <w:r>
              <w:t>TU</w:t>
            </w:r>
          </w:p>
        </w:tc>
      </w:tr>
      <w:tr w:rsidR="00AD4EB9" w14:paraId="5B77E830" w14:textId="77777777" w:rsidTr="00055526">
        <w:trPr>
          <w:cantSplit/>
        </w:trPr>
        <w:tc>
          <w:tcPr>
            <w:tcW w:w="567" w:type="dxa"/>
          </w:tcPr>
          <w:p w14:paraId="5B77E82D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2E" w14:textId="77777777" w:rsidR="006E04A4" w:rsidRDefault="000B2769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B77E82F" w14:textId="77777777" w:rsidR="006E04A4" w:rsidRDefault="000B2769" w:rsidP="00C84F80">
            <w:pPr>
              <w:keepNext/>
            </w:pPr>
          </w:p>
        </w:tc>
      </w:tr>
      <w:tr w:rsidR="00AD4EB9" w14:paraId="5B77E834" w14:textId="77777777" w:rsidTr="00055526">
        <w:trPr>
          <w:cantSplit/>
        </w:trPr>
        <w:tc>
          <w:tcPr>
            <w:tcW w:w="567" w:type="dxa"/>
          </w:tcPr>
          <w:p w14:paraId="5B77E831" w14:textId="77777777" w:rsidR="001D7AF0" w:rsidRDefault="000B276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B77E832" w14:textId="77777777" w:rsidR="006E04A4" w:rsidRDefault="000B2769" w:rsidP="000326E3">
            <w:r>
              <w:t>RiR 2017:32 Tillämpningen av det finanspolitiska ramverket</w:t>
            </w:r>
          </w:p>
        </w:tc>
        <w:tc>
          <w:tcPr>
            <w:tcW w:w="2055" w:type="dxa"/>
          </w:tcPr>
          <w:p w14:paraId="5B77E833" w14:textId="77777777" w:rsidR="006E04A4" w:rsidRDefault="000B2769" w:rsidP="00C84F80">
            <w:r>
              <w:t>FiU</w:t>
            </w:r>
          </w:p>
        </w:tc>
      </w:tr>
      <w:tr w:rsidR="00AD4EB9" w14:paraId="5B77E838" w14:textId="77777777" w:rsidTr="00055526">
        <w:trPr>
          <w:cantSplit/>
        </w:trPr>
        <w:tc>
          <w:tcPr>
            <w:tcW w:w="567" w:type="dxa"/>
          </w:tcPr>
          <w:p w14:paraId="5B77E835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36" w14:textId="77777777" w:rsidR="006E04A4" w:rsidRDefault="000B2769" w:rsidP="000326E3">
            <w:pPr>
              <w:pStyle w:val="HuvudrubrikEnsam"/>
              <w:keepNext/>
            </w:pPr>
            <w:r>
              <w:t xml:space="preserve">Ärenden </w:t>
            </w:r>
            <w:r>
              <w:t>för hänvisning till utskott</w:t>
            </w:r>
          </w:p>
        </w:tc>
        <w:tc>
          <w:tcPr>
            <w:tcW w:w="2055" w:type="dxa"/>
          </w:tcPr>
          <w:p w14:paraId="5B77E837" w14:textId="77777777" w:rsidR="006E04A4" w:rsidRDefault="000B276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D4EB9" w14:paraId="5B77E83C" w14:textId="77777777" w:rsidTr="00055526">
        <w:trPr>
          <w:cantSplit/>
        </w:trPr>
        <w:tc>
          <w:tcPr>
            <w:tcW w:w="567" w:type="dxa"/>
          </w:tcPr>
          <w:p w14:paraId="5B77E839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3A" w14:textId="77777777" w:rsidR="006E04A4" w:rsidRDefault="000B276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B77E83B" w14:textId="77777777" w:rsidR="006E04A4" w:rsidRDefault="000B2769" w:rsidP="00C84F80">
            <w:pPr>
              <w:keepNext/>
            </w:pPr>
          </w:p>
        </w:tc>
      </w:tr>
      <w:tr w:rsidR="00AD4EB9" w14:paraId="5B77E840" w14:textId="77777777" w:rsidTr="00055526">
        <w:trPr>
          <w:cantSplit/>
        </w:trPr>
        <w:tc>
          <w:tcPr>
            <w:tcW w:w="567" w:type="dxa"/>
          </w:tcPr>
          <w:p w14:paraId="5B77E83D" w14:textId="77777777" w:rsidR="001D7AF0" w:rsidRDefault="000B276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B77E83E" w14:textId="77777777" w:rsidR="006E04A4" w:rsidRDefault="000B2769" w:rsidP="000326E3">
            <w:r>
              <w:t>2017/18:70 Integritetsskydd vid signalspaning i försvarsunderrättelseverksamhet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19 januari 2018</w:t>
            </w:r>
          </w:p>
        </w:tc>
        <w:tc>
          <w:tcPr>
            <w:tcW w:w="2055" w:type="dxa"/>
          </w:tcPr>
          <w:p w14:paraId="5B77E83F" w14:textId="77777777" w:rsidR="006E04A4" w:rsidRDefault="000B2769" w:rsidP="00C84F80">
            <w:r>
              <w:t>FöU</w:t>
            </w:r>
          </w:p>
        </w:tc>
      </w:tr>
      <w:tr w:rsidR="00AD4EB9" w14:paraId="5B77E844" w14:textId="77777777" w:rsidTr="00055526">
        <w:trPr>
          <w:cantSplit/>
        </w:trPr>
        <w:tc>
          <w:tcPr>
            <w:tcW w:w="567" w:type="dxa"/>
          </w:tcPr>
          <w:p w14:paraId="5B77E841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42" w14:textId="77777777" w:rsidR="006E04A4" w:rsidRDefault="000B2769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5B77E843" w14:textId="77777777" w:rsidR="006E04A4" w:rsidRDefault="000B2769" w:rsidP="00C84F80">
            <w:pPr>
              <w:keepNext/>
            </w:pPr>
          </w:p>
        </w:tc>
      </w:tr>
      <w:tr w:rsidR="00AD4EB9" w14:paraId="5B77E848" w14:textId="77777777" w:rsidTr="00055526">
        <w:trPr>
          <w:cantSplit/>
        </w:trPr>
        <w:tc>
          <w:tcPr>
            <w:tcW w:w="567" w:type="dxa"/>
          </w:tcPr>
          <w:p w14:paraId="5B77E845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46" w14:textId="77777777" w:rsidR="006E04A4" w:rsidRDefault="000B2769" w:rsidP="000326E3">
            <w:pPr>
              <w:pStyle w:val="Motionsrubrik"/>
            </w:pPr>
            <w:r>
              <w:t xml:space="preserve">med </w:t>
            </w:r>
            <w:r>
              <w:t>anledning av skr. 2017/18:47 Hur Sverige blir bäst i världen på att använda digitaliseringens möjligheter – en skrivelse om politikens inriktning</w:t>
            </w:r>
          </w:p>
        </w:tc>
        <w:tc>
          <w:tcPr>
            <w:tcW w:w="2055" w:type="dxa"/>
          </w:tcPr>
          <w:p w14:paraId="5B77E847" w14:textId="77777777" w:rsidR="006E04A4" w:rsidRDefault="000B2769" w:rsidP="00C84F80">
            <w:pPr>
              <w:keepNext/>
            </w:pPr>
          </w:p>
        </w:tc>
      </w:tr>
      <w:tr w:rsidR="00AD4EB9" w14:paraId="5B77E84C" w14:textId="77777777" w:rsidTr="00055526">
        <w:trPr>
          <w:cantSplit/>
        </w:trPr>
        <w:tc>
          <w:tcPr>
            <w:tcW w:w="567" w:type="dxa"/>
          </w:tcPr>
          <w:p w14:paraId="5B77E849" w14:textId="77777777" w:rsidR="001D7AF0" w:rsidRDefault="000B276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B77E84A" w14:textId="77777777" w:rsidR="006E04A4" w:rsidRDefault="000B2769" w:rsidP="000326E3">
            <w:r>
              <w:t>2017/18:3941 av Nina Lundström m.fl. (L)</w:t>
            </w:r>
          </w:p>
        </w:tc>
        <w:tc>
          <w:tcPr>
            <w:tcW w:w="2055" w:type="dxa"/>
          </w:tcPr>
          <w:p w14:paraId="5B77E84B" w14:textId="77777777" w:rsidR="006E04A4" w:rsidRDefault="000B2769" w:rsidP="00C84F80">
            <w:r>
              <w:t>TU</w:t>
            </w:r>
          </w:p>
        </w:tc>
      </w:tr>
      <w:tr w:rsidR="00AD4EB9" w14:paraId="5B77E850" w14:textId="77777777" w:rsidTr="00055526">
        <w:trPr>
          <w:cantSplit/>
        </w:trPr>
        <w:tc>
          <w:tcPr>
            <w:tcW w:w="567" w:type="dxa"/>
          </w:tcPr>
          <w:p w14:paraId="5B77E84D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4E" w14:textId="77777777" w:rsidR="006E04A4" w:rsidRDefault="000B276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B77E84F" w14:textId="77777777" w:rsidR="006E04A4" w:rsidRDefault="000B2769" w:rsidP="00C84F80">
            <w:pPr>
              <w:keepNext/>
            </w:pPr>
          </w:p>
        </w:tc>
      </w:tr>
      <w:tr w:rsidR="00AD4EB9" w14:paraId="5B77E854" w14:textId="77777777" w:rsidTr="00055526">
        <w:trPr>
          <w:cantSplit/>
        </w:trPr>
        <w:tc>
          <w:tcPr>
            <w:tcW w:w="567" w:type="dxa"/>
          </w:tcPr>
          <w:p w14:paraId="5B77E851" w14:textId="77777777" w:rsidR="001D7AF0" w:rsidRDefault="000B276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B77E852" w14:textId="77777777" w:rsidR="006E04A4" w:rsidRDefault="000B2769" w:rsidP="000326E3">
            <w:r>
              <w:t xml:space="preserve">KOM(2017) 772 Förslag till Europaparlamentets och rådets beslut om ändring av beslut nr 1313/2013/EU om en civilskyddsmekanism för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februari 2018</w:t>
            </w:r>
          </w:p>
        </w:tc>
        <w:tc>
          <w:tcPr>
            <w:tcW w:w="2055" w:type="dxa"/>
          </w:tcPr>
          <w:p w14:paraId="5B77E853" w14:textId="77777777" w:rsidR="006E04A4" w:rsidRDefault="000B2769" w:rsidP="00C84F80">
            <w:r>
              <w:t>FöU</w:t>
            </w:r>
          </w:p>
        </w:tc>
      </w:tr>
      <w:tr w:rsidR="00AD4EB9" w14:paraId="5B77E858" w14:textId="77777777" w:rsidTr="00055526">
        <w:trPr>
          <w:cantSplit/>
        </w:trPr>
        <w:tc>
          <w:tcPr>
            <w:tcW w:w="567" w:type="dxa"/>
          </w:tcPr>
          <w:p w14:paraId="5B77E855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56" w14:textId="77777777" w:rsidR="006E04A4" w:rsidRDefault="000B276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B77E857" w14:textId="77777777" w:rsidR="006E04A4" w:rsidRDefault="000B276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D4EB9" w14:paraId="5B77E85C" w14:textId="77777777" w:rsidTr="00055526">
        <w:trPr>
          <w:cantSplit/>
        </w:trPr>
        <w:tc>
          <w:tcPr>
            <w:tcW w:w="567" w:type="dxa"/>
          </w:tcPr>
          <w:p w14:paraId="5B77E859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5A" w14:textId="77777777" w:rsidR="006E04A4" w:rsidRDefault="000B2769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5B77E85B" w14:textId="77777777" w:rsidR="006E04A4" w:rsidRDefault="000B2769" w:rsidP="00C84F80">
            <w:pPr>
              <w:keepNext/>
            </w:pPr>
          </w:p>
        </w:tc>
      </w:tr>
      <w:tr w:rsidR="00AD4EB9" w14:paraId="5B77E860" w14:textId="77777777" w:rsidTr="00055526">
        <w:trPr>
          <w:cantSplit/>
        </w:trPr>
        <w:tc>
          <w:tcPr>
            <w:tcW w:w="567" w:type="dxa"/>
          </w:tcPr>
          <w:p w14:paraId="5B77E85D" w14:textId="77777777" w:rsidR="001D7AF0" w:rsidRDefault="000B276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B77E85E" w14:textId="77777777" w:rsidR="006E04A4" w:rsidRDefault="000B2769" w:rsidP="000326E3">
            <w:r>
              <w:t>Bet. 2017/18:SfU1 Utgiftsområde 10 Ekonomisk trygghet vid sjukdom och funktionsnedsättning</w:t>
            </w:r>
          </w:p>
        </w:tc>
        <w:tc>
          <w:tcPr>
            <w:tcW w:w="2055" w:type="dxa"/>
          </w:tcPr>
          <w:p w14:paraId="5B77E85F" w14:textId="77777777" w:rsidR="006E04A4" w:rsidRDefault="000B2769" w:rsidP="00C84F80">
            <w:r>
              <w:t>19 res. (M, SD, C, V, L, KD)</w:t>
            </w:r>
          </w:p>
        </w:tc>
      </w:tr>
      <w:tr w:rsidR="00AD4EB9" w14:paraId="5B77E864" w14:textId="77777777" w:rsidTr="00055526">
        <w:trPr>
          <w:cantSplit/>
        </w:trPr>
        <w:tc>
          <w:tcPr>
            <w:tcW w:w="567" w:type="dxa"/>
          </w:tcPr>
          <w:p w14:paraId="5B77E861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62" w14:textId="77777777" w:rsidR="006E04A4" w:rsidRDefault="000B276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B77E863" w14:textId="77777777" w:rsidR="006E04A4" w:rsidRDefault="000B2769" w:rsidP="00C84F80">
            <w:pPr>
              <w:keepNext/>
            </w:pPr>
          </w:p>
        </w:tc>
      </w:tr>
      <w:tr w:rsidR="00AD4EB9" w14:paraId="5B77E868" w14:textId="77777777" w:rsidTr="00055526">
        <w:trPr>
          <w:cantSplit/>
        </w:trPr>
        <w:tc>
          <w:tcPr>
            <w:tcW w:w="567" w:type="dxa"/>
          </w:tcPr>
          <w:p w14:paraId="5B77E865" w14:textId="77777777" w:rsidR="001D7AF0" w:rsidRDefault="000B276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B77E866" w14:textId="77777777" w:rsidR="006E04A4" w:rsidRDefault="000B2769" w:rsidP="000326E3">
            <w:r>
              <w:t xml:space="preserve">Bet. 2017/18:UbU1 Utgiftsområde 16 </w:t>
            </w:r>
            <w:r>
              <w:t>Utbildning och universitetsforskning</w:t>
            </w:r>
          </w:p>
        </w:tc>
        <w:tc>
          <w:tcPr>
            <w:tcW w:w="2055" w:type="dxa"/>
          </w:tcPr>
          <w:p w14:paraId="5B77E867" w14:textId="77777777" w:rsidR="006E04A4" w:rsidRDefault="000B2769" w:rsidP="00C84F80"/>
        </w:tc>
      </w:tr>
      <w:tr w:rsidR="00AD4EB9" w14:paraId="5B77E86C" w14:textId="77777777" w:rsidTr="00055526">
        <w:trPr>
          <w:cantSplit/>
        </w:trPr>
        <w:tc>
          <w:tcPr>
            <w:tcW w:w="567" w:type="dxa"/>
          </w:tcPr>
          <w:p w14:paraId="5B77E869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6A" w14:textId="77777777" w:rsidR="006E04A4" w:rsidRDefault="000B2769" w:rsidP="000326E3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5B77E86B" w14:textId="77777777" w:rsidR="006E04A4" w:rsidRDefault="000B2769" w:rsidP="00C84F80">
            <w:pPr>
              <w:keepNext/>
            </w:pPr>
          </w:p>
        </w:tc>
      </w:tr>
      <w:tr w:rsidR="00AD4EB9" w14:paraId="5B77E870" w14:textId="77777777" w:rsidTr="00055526">
        <w:trPr>
          <w:cantSplit/>
        </w:trPr>
        <w:tc>
          <w:tcPr>
            <w:tcW w:w="567" w:type="dxa"/>
          </w:tcPr>
          <w:p w14:paraId="5B77E86D" w14:textId="77777777" w:rsidR="001D7AF0" w:rsidRDefault="000B276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B77E86E" w14:textId="77777777" w:rsidR="006E04A4" w:rsidRDefault="000B2769" w:rsidP="000326E3">
            <w:r>
              <w:t>Utl. 2017/18:FiU31 Subsidiaritetsprövning av kommissionens förslag om översyn av de europeiska tillsynsmyndigheterna (Esa-myndigheterna)</w:t>
            </w:r>
          </w:p>
        </w:tc>
        <w:tc>
          <w:tcPr>
            <w:tcW w:w="2055" w:type="dxa"/>
          </w:tcPr>
          <w:p w14:paraId="5B77E86F" w14:textId="77777777" w:rsidR="006E04A4" w:rsidRDefault="000B2769" w:rsidP="00C84F80"/>
        </w:tc>
      </w:tr>
      <w:tr w:rsidR="00AD4EB9" w14:paraId="5B77E874" w14:textId="77777777" w:rsidTr="00055526">
        <w:trPr>
          <w:cantSplit/>
        </w:trPr>
        <w:tc>
          <w:tcPr>
            <w:tcW w:w="567" w:type="dxa"/>
          </w:tcPr>
          <w:p w14:paraId="5B77E871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72" w14:textId="77777777" w:rsidR="006E04A4" w:rsidRDefault="000B276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B77E873" w14:textId="77777777" w:rsidR="006E04A4" w:rsidRDefault="000B2769" w:rsidP="00C84F80">
            <w:pPr>
              <w:keepNext/>
            </w:pPr>
          </w:p>
        </w:tc>
      </w:tr>
      <w:tr w:rsidR="00AD4EB9" w14:paraId="5B77E878" w14:textId="77777777" w:rsidTr="00055526">
        <w:trPr>
          <w:cantSplit/>
        </w:trPr>
        <w:tc>
          <w:tcPr>
            <w:tcW w:w="567" w:type="dxa"/>
          </w:tcPr>
          <w:p w14:paraId="5B77E875" w14:textId="77777777" w:rsidR="001D7AF0" w:rsidRDefault="000B276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B77E876" w14:textId="77777777" w:rsidR="006E04A4" w:rsidRDefault="000B2769" w:rsidP="000326E3">
            <w:r>
              <w:t xml:space="preserve">Bet. </w:t>
            </w:r>
            <w:r>
              <w:t>2017/18:JuU19 Polisens kameraövervakning</w:t>
            </w:r>
          </w:p>
        </w:tc>
        <w:tc>
          <w:tcPr>
            <w:tcW w:w="2055" w:type="dxa"/>
          </w:tcPr>
          <w:p w14:paraId="5B77E877" w14:textId="77777777" w:rsidR="006E04A4" w:rsidRDefault="000B2769" w:rsidP="00C84F80">
            <w:r>
              <w:t>1 res. (S, MP, V)</w:t>
            </w:r>
          </w:p>
        </w:tc>
      </w:tr>
    </w:tbl>
    <w:p w14:paraId="3E24EA13" w14:textId="77777777" w:rsidR="000B2769" w:rsidRDefault="000B2769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D4EB9" w14:paraId="5B77E87C" w14:textId="77777777" w:rsidTr="00055526">
        <w:trPr>
          <w:cantSplit/>
        </w:trPr>
        <w:tc>
          <w:tcPr>
            <w:tcW w:w="567" w:type="dxa"/>
          </w:tcPr>
          <w:p w14:paraId="5B77E879" w14:textId="10418F58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7A" w14:textId="77777777" w:rsidR="006E04A4" w:rsidRDefault="000B2769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5B77E87B" w14:textId="77777777" w:rsidR="006E04A4" w:rsidRDefault="000B2769" w:rsidP="00C84F80">
            <w:pPr>
              <w:keepNext/>
            </w:pPr>
          </w:p>
        </w:tc>
      </w:tr>
      <w:tr w:rsidR="00AD4EB9" w14:paraId="5B77E881" w14:textId="77777777" w:rsidTr="00055526">
        <w:trPr>
          <w:cantSplit/>
        </w:trPr>
        <w:tc>
          <w:tcPr>
            <w:tcW w:w="567" w:type="dxa"/>
          </w:tcPr>
          <w:p w14:paraId="5B77E87D" w14:textId="77777777" w:rsidR="001D7AF0" w:rsidRDefault="000B2769" w:rsidP="00C84F80"/>
        </w:tc>
        <w:tc>
          <w:tcPr>
            <w:tcW w:w="6663" w:type="dxa"/>
          </w:tcPr>
          <w:p w14:paraId="5B77E87E" w14:textId="77777777" w:rsidR="006E04A4" w:rsidRDefault="000B2769" w:rsidP="000326E3">
            <w:pPr>
              <w:pStyle w:val="Underrubrik"/>
            </w:pPr>
            <w:r>
              <w:t xml:space="preserve"> </w:t>
            </w:r>
          </w:p>
          <w:p w14:paraId="5B77E87F" w14:textId="77777777" w:rsidR="006E04A4" w:rsidRDefault="000B276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B77E880" w14:textId="77777777" w:rsidR="006E04A4" w:rsidRDefault="000B2769" w:rsidP="00C84F80"/>
        </w:tc>
      </w:tr>
      <w:tr w:rsidR="00AD4EB9" w14:paraId="5B77E885" w14:textId="77777777" w:rsidTr="00055526">
        <w:trPr>
          <w:cantSplit/>
        </w:trPr>
        <w:tc>
          <w:tcPr>
            <w:tcW w:w="567" w:type="dxa"/>
          </w:tcPr>
          <w:p w14:paraId="5B77E882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83" w14:textId="77777777" w:rsidR="006E04A4" w:rsidRDefault="000B2769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B77E884" w14:textId="77777777" w:rsidR="006E04A4" w:rsidRDefault="000B2769" w:rsidP="00C84F80">
            <w:pPr>
              <w:keepNext/>
            </w:pPr>
          </w:p>
        </w:tc>
      </w:tr>
      <w:tr w:rsidR="00AD4EB9" w14:paraId="5B77E889" w14:textId="77777777" w:rsidTr="00055526">
        <w:trPr>
          <w:cantSplit/>
        </w:trPr>
        <w:tc>
          <w:tcPr>
            <w:tcW w:w="567" w:type="dxa"/>
          </w:tcPr>
          <w:p w14:paraId="5B77E886" w14:textId="77777777" w:rsidR="001D7AF0" w:rsidRDefault="000B276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B77E887" w14:textId="77777777" w:rsidR="006E04A4" w:rsidRDefault="000B2769" w:rsidP="000326E3">
            <w:r>
              <w:t>Bet. 2017/18:MJU1 Utgiftsområde 20 Allmän miljö- och naturvård</w:t>
            </w:r>
          </w:p>
        </w:tc>
        <w:tc>
          <w:tcPr>
            <w:tcW w:w="2055" w:type="dxa"/>
          </w:tcPr>
          <w:p w14:paraId="5B77E888" w14:textId="77777777" w:rsidR="006E04A4" w:rsidRDefault="000B2769" w:rsidP="00C84F80">
            <w:r>
              <w:t>1 res. (SD)</w:t>
            </w:r>
          </w:p>
        </w:tc>
      </w:tr>
      <w:tr w:rsidR="00AD4EB9" w14:paraId="5B77E88D" w14:textId="77777777" w:rsidTr="00055526">
        <w:trPr>
          <w:cantSplit/>
        </w:trPr>
        <w:tc>
          <w:tcPr>
            <w:tcW w:w="567" w:type="dxa"/>
          </w:tcPr>
          <w:p w14:paraId="5B77E88A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8B" w14:textId="77777777" w:rsidR="006E04A4" w:rsidRDefault="000B2769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B77E88C" w14:textId="77777777" w:rsidR="006E04A4" w:rsidRDefault="000B2769" w:rsidP="00C84F80">
            <w:pPr>
              <w:keepNext/>
            </w:pPr>
          </w:p>
        </w:tc>
      </w:tr>
      <w:tr w:rsidR="00AD4EB9" w14:paraId="5B77E891" w14:textId="77777777" w:rsidTr="00055526">
        <w:trPr>
          <w:cantSplit/>
        </w:trPr>
        <w:tc>
          <w:tcPr>
            <w:tcW w:w="567" w:type="dxa"/>
          </w:tcPr>
          <w:p w14:paraId="5B77E88E" w14:textId="77777777" w:rsidR="001D7AF0" w:rsidRDefault="000B276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B77E88F" w14:textId="77777777" w:rsidR="006E04A4" w:rsidRDefault="000B2769" w:rsidP="000326E3">
            <w:r>
              <w:t>Bet. 2017/18:UU3 Riksrevisionens rapport om exportkontrollen av krigsmateriel</w:t>
            </w:r>
          </w:p>
        </w:tc>
        <w:tc>
          <w:tcPr>
            <w:tcW w:w="2055" w:type="dxa"/>
          </w:tcPr>
          <w:p w14:paraId="5B77E890" w14:textId="77777777" w:rsidR="006E04A4" w:rsidRDefault="000B2769" w:rsidP="00C84F80"/>
        </w:tc>
      </w:tr>
      <w:tr w:rsidR="00AD4EB9" w14:paraId="5B77E895" w14:textId="77777777" w:rsidTr="00055526">
        <w:trPr>
          <w:cantSplit/>
        </w:trPr>
        <w:tc>
          <w:tcPr>
            <w:tcW w:w="567" w:type="dxa"/>
          </w:tcPr>
          <w:p w14:paraId="5B77E892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93" w14:textId="77777777" w:rsidR="006E04A4" w:rsidRDefault="000B276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B77E894" w14:textId="77777777" w:rsidR="006E04A4" w:rsidRDefault="000B2769" w:rsidP="00C84F80">
            <w:pPr>
              <w:keepNext/>
            </w:pPr>
          </w:p>
        </w:tc>
      </w:tr>
      <w:tr w:rsidR="009A04D3" w14:paraId="40527D16" w14:textId="77777777" w:rsidTr="00055526">
        <w:trPr>
          <w:cantSplit/>
        </w:trPr>
        <w:tc>
          <w:tcPr>
            <w:tcW w:w="567" w:type="dxa"/>
          </w:tcPr>
          <w:p w14:paraId="552C69DC" w14:textId="77777777" w:rsidR="009A04D3" w:rsidRDefault="009A04D3" w:rsidP="00C84F80">
            <w:pPr>
              <w:keepNext/>
            </w:pPr>
          </w:p>
        </w:tc>
        <w:tc>
          <w:tcPr>
            <w:tcW w:w="6663" w:type="dxa"/>
          </w:tcPr>
          <w:p w14:paraId="23E60DFE" w14:textId="1AAED257" w:rsidR="009A04D3" w:rsidRDefault="009A04D3" w:rsidP="000326E3">
            <w:pPr>
              <w:pStyle w:val="renderubrik"/>
            </w:pPr>
            <w:r>
              <w:rPr>
                <w:rFonts w:ascii="Arial" w:hAnsi="Arial" w:cs="Arial"/>
                <w:b w:val="0"/>
              </w:rPr>
              <w:t>Gemensam debatt bet. 2017/18:AU2 och 2017/18:AU4</w:t>
            </w:r>
          </w:p>
        </w:tc>
        <w:tc>
          <w:tcPr>
            <w:tcW w:w="2055" w:type="dxa"/>
          </w:tcPr>
          <w:p w14:paraId="4BB3806C" w14:textId="77777777" w:rsidR="009A04D3" w:rsidRDefault="009A04D3" w:rsidP="00C84F80">
            <w:pPr>
              <w:keepNext/>
            </w:pPr>
          </w:p>
        </w:tc>
      </w:tr>
      <w:tr w:rsidR="00AD4EB9" w14:paraId="5B77E899" w14:textId="77777777" w:rsidTr="00055526">
        <w:trPr>
          <w:cantSplit/>
        </w:trPr>
        <w:tc>
          <w:tcPr>
            <w:tcW w:w="567" w:type="dxa"/>
          </w:tcPr>
          <w:p w14:paraId="5B77E896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97" w14:textId="77777777" w:rsidR="006E04A4" w:rsidRDefault="000B2769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5B77E898" w14:textId="77777777" w:rsidR="006E04A4" w:rsidRDefault="000B2769" w:rsidP="00C84F80">
            <w:pPr>
              <w:keepNext/>
            </w:pPr>
          </w:p>
        </w:tc>
      </w:tr>
      <w:tr w:rsidR="00AD4EB9" w14:paraId="5B77E89D" w14:textId="77777777" w:rsidTr="00055526">
        <w:trPr>
          <w:cantSplit/>
        </w:trPr>
        <w:tc>
          <w:tcPr>
            <w:tcW w:w="567" w:type="dxa"/>
          </w:tcPr>
          <w:p w14:paraId="5B77E89A" w14:textId="77777777" w:rsidR="001D7AF0" w:rsidRDefault="000B276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B77E89B" w14:textId="77777777" w:rsidR="006E04A4" w:rsidRDefault="000B2769" w:rsidP="000326E3">
            <w:r>
              <w:t>Bet. 2017/18:AU2 Utgiftsområde 14 Arbetsmarknad och arbetsliv</w:t>
            </w:r>
          </w:p>
        </w:tc>
        <w:tc>
          <w:tcPr>
            <w:tcW w:w="2055" w:type="dxa"/>
          </w:tcPr>
          <w:p w14:paraId="5B77E89C" w14:textId="77777777" w:rsidR="006E04A4" w:rsidRDefault="000B2769" w:rsidP="00C84F80">
            <w:r>
              <w:t>1</w:t>
            </w:r>
            <w:r>
              <w:t xml:space="preserve"> res. (SD)</w:t>
            </w:r>
          </w:p>
        </w:tc>
      </w:tr>
      <w:tr w:rsidR="00AD4EB9" w14:paraId="5B77E8A1" w14:textId="77777777" w:rsidTr="00055526">
        <w:trPr>
          <w:cantSplit/>
        </w:trPr>
        <w:tc>
          <w:tcPr>
            <w:tcW w:w="567" w:type="dxa"/>
          </w:tcPr>
          <w:p w14:paraId="5B77E89E" w14:textId="77777777" w:rsidR="001D7AF0" w:rsidRDefault="000B276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B77E89F" w14:textId="77777777" w:rsidR="006E04A4" w:rsidRDefault="000B2769" w:rsidP="000326E3">
            <w:r>
              <w:t>Bet. 2017/18:AU4 Arbetsmarknadspolitik och arbetslöshetsförsäkringen</w:t>
            </w:r>
          </w:p>
        </w:tc>
        <w:tc>
          <w:tcPr>
            <w:tcW w:w="2055" w:type="dxa"/>
          </w:tcPr>
          <w:p w14:paraId="5B77E8A0" w14:textId="77777777" w:rsidR="006E04A4" w:rsidRDefault="000B2769" w:rsidP="00C84F80">
            <w:r>
              <w:t>18 res. (M, SD, C, V, L, KD)</w:t>
            </w:r>
          </w:p>
        </w:tc>
      </w:tr>
      <w:tr w:rsidR="00AD4EB9" w14:paraId="5B77E8A5" w14:textId="77777777" w:rsidTr="00055526">
        <w:trPr>
          <w:cantSplit/>
        </w:trPr>
        <w:tc>
          <w:tcPr>
            <w:tcW w:w="567" w:type="dxa"/>
          </w:tcPr>
          <w:p w14:paraId="5B77E8A2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A3" w14:textId="77777777" w:rsidR="006E04A4" w:rsidRDefault="000B276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B77E8A4" w14:textId="77777777" w:rsidR="006E04A4" w:rsidRDefault="000B2769" w:rsidP="00C84F80">
            <w:pPr>
              <w:keepNext/>
            </w:pPr>
          </w:p>
        </w:tc>
      </w:tr>
      <w:tr w:rsidR="00AD4EB9" w14:paraId="5B77E8A9" w14:textId="77777777" w:rsidTr="00055526">
        <w:trPr>
          <w:cantSplit/>
        </w:trPr>
        <w:tc>
          <w:tcPr>
            <w:tcW w:w="567" w:type="dxa"/>
          </w:tcPr>
          <w:p w14:paraId="5B77E8A6" w14:textId="77777777" w:rsidR="001D7AF0" w:rsidRDefault="000B276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B77E8A7" w14:textId="77777777" w:rsidR="006E04A4" w:rsidRDefault="000B2769" w:rsidP="000326E3">
            <w:r>
              <w:t>Bet. 2017/18:FiU3 Utgiftsområde 25 Allmänna bidrag till kommuner</w:t>
            </w:r>
          </w:p>
        </w:tc>
        <w:tc>
          <w:tcPr>
            <w:tcW w:w="2055" w:type="dxa"/>
          </w:tcPr>
          <w:p w14:paraId="5B77E8A8" w14:textId="77777777" w:rsidR="006E04A4" w:rsidRDefault="000B2769" w:rsidP="00C84F80"/>
        </w:tc>
      </w:tr>
      <w:tr w:rsidR="00AD4EB9" w14:paraId="5B77E8AD" w14:textId="77777777" w:rsidTr="00055526">
        <w:trPr>
          <w:cantSplit/>
        </w:trPr>
        <w:tc>
          <w:tcPr>
            <w:tcW w:w="567" w:type="dxa"/>
          </w:tcPr>
          <w:p w14:paraId="5B77E8AA" w14:textId="77777777" w:rsidR="001D7AF0" w:rsidRDefault="000B276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B77E8AB" w14:textId="77777777" w:rsidR="006E04A4" w:rsidRDefault="000B2769" w:rsidP="000326E3">
            <w:r>
              <w:t xml:space="preserve">Bet. 2017/18:FiU19 Ytterligare </w:t>
            </w:r>
            <w:r>
              <w:t>verktyg för makrotillsyn</w:t>
            </w:r>
          </w:p>
        </w:tc>
        <w:tc>
          <w:tcPr>
            <w:tcW w:w="2055" w:type="dxa"/>
          </w:tcPr>
          <w:p w14:paraId="5B77E8AC" w14:textId="77777777" w:rsidR="006E04A4" w:rsidRDefault="000B2769" w:rsidP="00C84F80">
            <w:r>
              <w:t>1 res. (SD)</w:t>
            </w:r>
          </w:p>
        </w:tc>
      </w:tr>
      <w:tr w:rsidR="00AD4EB9" w14:paraId="5B77E8B1" w14:textId="77777777" w:rsidTr="00055526">
        <w:trPr>
          <w:cantSplit/>
        </w:trPr>
        <w:tc>
          <w:tcPr>
            <w:tcW w:w="567" w:type="dxa"/>
          </w:tcPr>
          <w:p w14:paraId="5B77E8AE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AF" w14:textId="77777777" w:rsidR="006E04A4" w:rsidRDefault="000B276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B77E8B0" w14:textId="77777777" w:rsidR="006E04A4" w:rsidRDefault="000B2769" w:rsidP="00C84F80">
            <w:pPr>
              <w:keepNext/>
            </w:pPr>
          </w:p>
        </w:tc>
      </w:tr>
      <w:tr w:rsidR="00AD4EB9" w14:paraId="5B77E8B5" w14:textId="77777777" w:rsidTr="00055526">
        <w:trPr>
          <w:cantSplit/>
        </w:trPr>
        <w:tc>
          <w:tcPr>
            <w:tcW w:w="567" w:type="dxa"/>
          </w:tcPr>
          <w:p w14:paraId="5B77E8B2" w14:textId="77777777" w:rsidR="001D7AF0" w:rsidRDefault="000B276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B77E8B3" w14:textId="77777777" w:rsidR="006E04A4" w:rsidRDefault="000B2769" w:rsidP="000326E3">
            <w:r>
              <w:t>Bet. 2017/18:SoU1 Utgiftsområde 9 Hälsovård, sjukvård och social omsorg</w:t>
            </w:r>
          </w:p>
        </w:tc>
        <w:tc>
          <w:tcPr>
            <w:tcW w:w="2055" w:type="dxa"/>
          </w:tcPr>
          <w:p w14:paraId="5B77E8B4" w14:textId="77777777" w:rsidR="006E04A4" w:rsidRDefault="000B2769" w:rsidP="00C84F80">
            <w:r>
              <w:t>1 res. (S, MP, V)</w:t>
            </w:r>
          </w:p>
        </w:tc>
      </w:tr>
      <w:tr w:rsidR="00AD4EB9" w14:paraId="5B77E8B9" w14:textId="77777777" w:rsidTr="00055526">
        <w:trPr>
          <w:cantSplit/>
        </w:trPr>
        <w:tc>
          <w:tcPr>
            <w:tcW w:w="567" w:type="dxa"/>
          </w:tcPr>
          <w:p w14:paraId="5B77E8B6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B7" w14:textId="77777777" w:rsidR="006E04A4" w:rsidRDefault="000B276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B77E8B8" w14:textId="77777777" w:rsidR="006E04A4" w:rsidRDefault="000B2769" w:rsidP="00C84F80">
            <w:pPr>
              <w:keepNext/>
            </w:pPr>
          </w:p>
        </w:tc>
      </w:tr>
      <w:tr w:rsidR="00AD4EB9" w14:paraId="5B77E8BD" w14:textId="77777777" w:rsidTr="00055526">
        <w:trPr>
          <w:cantSplit/>
        </w:trPr>
        <w:tc>
          <w:tcPr>
            <w:tcW w:w="567" w:type="dxa"/>
          </w:tcPr>
          <w:p w14:paraId="5B77E8BA" w14:textId="77777777" w:rsidR="001D7AF0" w:rsidRDefault="000B276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B77E8BB" w14:textId="77777777" w:rsidR="006E04A4" w:rsidRDefault="000B2769" w:rsidP="000326E3">
            <w:r>
              <w:t>Bet. 2017/18:UbU2 Utgiftsområde 15 Studiestöd</w:t>
            </w:r>
          </w:p>
        </w:tc>
        <w:tc>
          <w:tcPr>
            <w:tcW w:w="2055" w:type="dxa"/>
          </w:tcPr>
          <w:p w14:paraId="5B77E8BC" w14:textId="77777777" w:rsidR="006E04A4" w:rsidRDefault="000B2769" w:rsidP="00C84F80"/>
        </w:tc>
      </w:tr>
      <w:tr w:rsidR="00AD4EB9" w14:paraId="5B77E8C1" w14:textId="77777777" w:rsidTr="00055526">
        <w:trPr>
          <w:cantSplit/>
        </w:trPr>
        <w:tc>
          <w:tcPr>
            <w:tcW w:w="567" w:type="dxa"/>
          </w:tcPr>
          <w:p w14:paraId="5B77E8BE" w14:textId="77777777" w:rsidR="001D7AF0" w:rsidRDefault="000B2769" w:rsidP="00C84F80">
            <w:pPr>
              <w:keepNext/>
            </w:pPr>
          </w:p>
        </w:tc>
        <w:tc>
          <w:tcPr>
            <w:tcW w:w="6663" w:type="dxa"/>
          </w:tcPr>
          <w:p w14:paraId="5B77E8BF" w14:textId="77777777" w:rsidR="006E04A4" w:rsidRDefault="000B2769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5B77E8C0" w14:textId="77777777" w:rsidR="006E04A4" w:rsidRDefault="000B2769" w:rsidP="00C84F80">
            <w:pPr>
              <w:keepNext/>
            </w:pPr>
          </w:p>
        </w:tc>
      </w:tr>
      <w:tr w:rsidR="00AD4EB9" w14:paraId="5B77E8C5" w14:textId="77777777" w:rsidTr="00055526">
        <w:trPr>
          <w:cantSplit/>
        </w:trPr>
        <w:tc>
          <w:tcPr>
            <w:tcW w:w="567" w:type="dxa"/>
          </w:tcPr>
          <w:p w14:paraId="5B77E8C2" w14:textId="77777777" w:rsidR="001D7AF0" w:rsidRDefault="000B276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B77E8C3" w14:textId="77777777" w:rsidR="006E04A4" w:rsidRDefault="000B2769" w:rsidP="000326E3">
            <w:r>
              <w:t>Bet. 2017/18:CU7 Associationsrätt</w:t>
            </w:r>
          </w:p>
        </w:tc>
        <w:tc>
          <w:tcPr>
            <w:tcW w:w="2055" w:type="dxa"/>
          </w:tcPr>
          <w:p w14:paraId="5B77E8C4" w14:textId="77777777" w:rsidR="006E04A4" w:rsidRDefault="000B2769" w:rsidP="00C84F80">
            <w:r>
              <w:t>3 res. (S, MP, V, KD)</w:t>
            </w:r>
          </w:p>
        </w:tc>
      </w:tr>
    </w:tbl>
    <w:p w14:paraId="5B77E8C6" w14:textId="77777777" w:rsidR="00517888" w:rsidRPr="00F221DA" w:rsidRDefault="000B2769" w:rsidP="00137840">
      <w:pPr>
        <w:pStyle w:val="Blankrad"/>
      </w:pPr>
      <w:r>
        <w:t xml:space="preserve">     </w:t>
      </w:r>
    </w:p>
    <w:p w14:paraId="5B77E8C7" w14:textId="77777777" w:rsidR="00121B42" w:rsidRDefault="000B2769" w:rsidP="00121B42">
      <w:pPr>
        <w:pStyle w:val="Blankrad"/>
      </w:pPr>
      <w:r>
        <w:t xml:space="preserve">     </w:t>
      </w:r>
    </w:p>
    <w:p w14:paraId="5B77E8C8" w14:textId="77777777" w:rsidR="006E04A4" w:rsidRPr="00F221DA" w:rsidRDefault="000B276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D4EB9" w14:paraId="5B77E8CB" w14:textId="77777777" w:rsidTr="00D774A8">
        <w:tc>
          <w:tcPr>
            <w:tcW w:w="567" w:type="dxa"/>
          </w:tcPr>
          <w:p w14:paraId="5B77E8C9" w14:textId="77777777" w:rsidR="00D774A8" w:rsidRDefault="000B2769">
            <w:pPr>
              <w:pStyle w:val="IngenText"/>
            </w:pPr>
          </w:p>
        </w:tc>
        <w:tc>
          <w:tcPr>
            <w:tcW w:w="8718" w:type="dxa"/>
          </w:tcPr>
          <w:p w14:paraId="5B77E8CA" w14:textId="77777777" w:rsidR="00D774A8" w:rsidRDefault="000B276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B77E8CC" w14:textId="77777777" w:rsidR="006E04A4" w:rsidRPr="00852BA1" w:rsidRDefault="000B276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7E8DE" w14:textId="77777777" w:rsidR="00000000" w:rsidRDefault="000B2769">
      <w:pPr>
        <w:spacing w:line="240" w:lineRule="auto"/>
      </w:pPr>
      <w:r>
        <w:separator/>
      </w:r>
    </w:p>
  </w:endnote>
  <w:endnote w:type="continuationSeparator" w:id="0">
    <w:p w14:paraId="5B77E8E0" w14:textId="77777777" w:rsidR="00000000" w:rsidRDefault="000B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E8D2" w14:textId="77777777" w:rsidR="00BE217A" w:rsidRDefault="000B27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E8D3" w14:textId="77777777" w:rsidR="00D73249" w:rsidRDefault="000B27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B77E8D4" w14:textId="77777777" w:rsidR="00D73249" w:rsidRDefault="000B276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E8D8" w14:textId="77777777" w:rsidR="00D73249" w:rsidRDefault="000B27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B77E8D9" w14:textId="77777777" w:rsidR="00D73249" w:rsidRDefault="000B2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E8DA" w14:textId="77777777" w:rsidR="00000000" w:rsidRDefault="000B2769">
      <w:pPr>
        <w:spacing w:line="240" w:lineRule="auto"/>
      </w:pPr>
      <w:r>
        <w:separator/>
      </w:r>
    </w:p>
  </w:footnote>
  <w:footnote w:type="continuationSeparator" w:id="0">
    <w:p w14:paraId="5B77E8DC" w14:textId="77777777" w:rsidR="00000000" w:rsidRDefault="000B2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E8CD" w14:textId="77777777" w:rsidR="00BE217A" w:rsidRDefault="000B27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E8CE" w14:textId="77777777" w:rsidR="00D73249" w:rsidRDefault="000B276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13 december 2017</w:t>
    </w:r>
    <w:r>
      <w:fldChar w:fldCharType="end"/>
    </w:r>
  </w:p>
  <w:p w14:paraId="5B77E8CF" w14:textId="77777777" w:rsidR="00D73249" w:rsidRDefault="000B276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B77E8D0" w14:textId="77777777" w:rsidR="00D73249" w:rsidRDefault="000B2769"/>
  <w:p w14:paraId="5B77E8D1" w14:textId="77777777" w:rsidR="00D73249" w:rsidRDefault="000B27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E8D5" w14:textId="77777777" w:rsidR="00D73249" w:rsidRDefault="000B276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B77E8DA" wp14:editId="5B77E8D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7E8D6" w14:textId="77777777" w:rsidR="00D73249" w:rsidRDefault="000B2769" w:rsidP="00BE217A">
    <w:pPr>
      <w:pStyle w:val="Dokumentrubrik"/>
      <w:spacing w:after="360"/>
    </w:pPr>
    <w:r>
      <w:t>Föredragningslista</w:t>
    </w:r>
  </w:p>
  <w:p w14:paraId="5B77E8D7" w14:textId="77777777" w:rsidR="00D73249" w:rsidRDefault="000B2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0F034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47AC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8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CF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45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0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0B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9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C0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D4EB9"/>
    <w:rsid w:val="000B2769"/>
    <w:rsid w:val="009A04D3"/>
    <w:rsid w:val="00A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E7F6"/>
  <w15:docId w15:val="{16B30BFD-26F1-40AC-85D4-AE7C0E3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2017-12-13</SAFIR_Sammantradesdatum_Doc>
    <SAFIR_SammantradeID xmlns="C07A1A6C-0B19-41D9-BDF8-F523BA3921EB">929f5d82-713b-4aea-a9e9-338b666976b5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FDEDEF5-C2B4-4CE5-B357-51F249FE2B6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5F9BC3A-7158-4BC8-BD3C-6B67DB49705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407</Words>
  <Characters>2749</Characters>
  <Application>Microsoft Office Word</Application>
  <DocSecurity>0</DocSecurity>
  <Lines>211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2017-12-12T14:50:00Z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