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48BA" w:rsidRDefault="00D427EF" w14:paraId="239D0A16" w14:textId="77777777">
      <w:pPr>
        <w:pStyle w:val="Rubrik1"/>
        <w:spacing w:after="300"/>
      </w:pPr>
      <w:sdt>
        <w:sdtPr>
          <w:alias w:val="CC_Boilerplate_4"/>
          <w:tag w:val="CC_Boilerplate_4"/>
          <w:id w:val="-1644581176"/>
          <w:lock w:val="sdtLocked"/>
          <w:placeholder>
            <w:docPart w:val="B4AFADEB88EE487C8A2618385C7142AD"/>
          </w:placeholder>
          <w:text/>
        </w:sdtPr>
        <w:sdtEndPr/>
        <w:sdtContent>
          <w:r w:rsidRPr="009B062B" w:rsidR="00AF30DD">
            <w:t>Förslag till riksdagsbeslut</w:t>
          </w:r>
        </w:sdtContent>
      </w:sdt>
      <w:bookmarkEnd w:id="0"/>
      <w:bookmarkEnd w:id="1"/>
    </w:p>
    <w:sdt>
      <w:sdtPr>
        <w:alias w:val="Yrkande 1"/>
        <w:tag w:val="a5e386a3-7937-4403-a5d1-6d817ae2f897"/>
        <w:id w:val="-1052540418"/>
        <w:lock w:val="sdtLocked"/>
      </w:sdtPr>
      <w:sdtEndPr/>
      <w:sdtContent>
        <w:p w:rsidR="00C40BB4" w:rsidRDefault="009858C8" w14:paraId="2F8B9C96" w14:textId="77777777">
          <w:pPr>
            <w:pStyle w:val="Frslagstext"/>
            <w:numPr>
              <w:ilvl w:val="0"/>
              <w:numId w:val="0"/>
            </w:numPr>
          </w:pPr>
          <w:r>
            <w:t>Riksdagen ställer sig bakom det som anförs i motionen om en översyn av offentlighets- och sekretesslagen för att möjliggöra informationsutbyte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027440B2BA4E678FF02747EA52F323"/>
        </w:placeholder>
        <w:text/>
      </w:sdtPr>
      <w:sdtEndPr/>
      <w:sdtContent>
        <w:p w:rsidRPr="009B062B" w:rsidR="006D79C9" w:rsidP="00333E95" w:rsidRDefault="006D79C9" w14:paraId="3000C187" w14:textId="77777777">
          <w:pPr>
            <w:pStyle w:val="Rubrik1"/>
          </w:pPr>
          <w:r>
            <w:t>Motivering</w:t>
          </w:r>
        </w:p>
      </w:sdtContent>
    </w:sdt>
    <w:bookmarkEnd w:displacedByCustomXml="prev" w:id="3"/>
    <w:bookmarkEnd w:displacedByCustomXml="prev" w:id="4"/>
    <w:p w:rsidR="00867CAF" w:rsidP="00867CAF" w:rsidRDefault="00867CAF" w14:paraId="310E44EB" w14:textId="3FFEBA10">
      <w:pPr>
        <w:pStyle w:val="Normalutanindragellerluft"/>
      </w:pPr>
      <w:r>
        <w:t xml:space="preserve">Bestämmelserna i </w:t>
      </w:r>
      <w:r w:rsidR="00613B1D">
        <w:t>s</w:t>
      </w:r>
      <w:r>
        <w:t xml:space="preserve">ekretesslagen är till för att skydda individens integritet och begränsa vilka som får ta del av personliga förhållanden och uppgifter. Det är viktigt. Samtidigt finns det ett behov av nära samverkan mellan olika myndigheter för den enskildes bästa. Då krävs ofta att kunna dela information för att tex kunna ge bäst stöd. </w:t>
      </w:r>
    </w:p>
    <w:p w:rsidR="00867CAF" w:rsidP="00D427EF" w:rsidRDefault="00867CAF" w14:paraId="63819C6E" w14:textId="5354CCF1">
      <w:r>
        <w:t>För att socialtjänsten, hälso- och sjukvården, polis och andra berörda myndigheter ska kunna sätta in insatser och ge stöd på ett bättre och mer samordnat sätt behöver samverkan öka. Samverkan förutsätter att kunna dela uppgifter för att kunna arbeta för den enskildes bästa. När det gäller utsatta barn kan ibland omsorgen om barnets bästa förhindras på grund av att informationsutbyte inte kan ske och rätt avpassade insatser ges.</w:t>
      </w:r>
    </w:p>
    <w:p w:rsidR="00867CAF" w:rsidP="00D427EF" w:rsidRDefault="00867CAF" w14:paraId="06609021" w14:textId="77472213">
      <w:r>
        <w:t>Sekretessen kan också vara ett hinder för myndigheter att samverka för att upptäcka fusk och bedrägerier. Om myndigheterna skulle kunna få ökade möjligheter att samverka skulle fler välfärdsbrott och arbetslivskriminalitet kunna förhindras.</w:t>
      </w:r>
    </w:p>
    <w:p w:rsidR="00FC48BA" w:rsidP="00D427EF" w:rsidRDefault="00867CAF" w14:paraId="62537610" w14:textId="7EF31BA6">
      <w:r>
        <w:t xml:space="preserve">Värdet av integritet måste vägas mot möjligheten att kunna upptäcka och bekämpa välfärdsbrott och fusk och att barn och utsatta personer ska få den bästa och samordnade hjälpen. Idag är sekretessen i många fall ett alltför stort hinder. Vi behöver gå vidare och agera för att nödvändiga förändringar av </w:t>
      </w:r>
      <w:r w:rsidR="00270EE1">
        <w:t>s</w:t>
      </w:r>
      <w:r>
        <w:t>ekretesslagen kommer ske för att öka möjligheterna till informationsutbyte för samverkan.</w:t>
      </w:r>
    </w:p>
    <w:sdt>
      <w:sdtPr>
        <w:alias w:val="CC_Underskrifter"/>
        <w:tag w:val="CC_Underskrifter"/>
        <w:id w:val="583496634"/>
        <w:lock w:val="sdtContentLocked"/>
        <w:placeholder>
          <w:docPart w:val="5CCCE2BBEE8E413F99D65D24CD85037C"/>
        </w:placeholder>
      </w:sdtPr>
      <w:sdtEndPr/>
      <w:sdtContent>
        <w:p w:rsidR="00FC48BA" w:rsidP="00FC48BA" w:rsidRDefault="00FC48BA" w14:paraId="4ADEACB3" w14:textId="486B9582"/>
        <w:p w:rsidRPr="008E0FE2" w:rsidR="004801AC" w:rsidP="00FC48BA" w:rsidRDefault="00D427EF" w14:paraId="20A1E4A1" w14:textId="227907A2"/>
      </w:sdtContent>
    </w:sdt>
    <w:tbl>
      <w:tblPr>
        <w:tblW w:w="5000" w:type="pct"/>
        <w:tblLook w:val="04A0" w:firstRow="1" w:lastRow="0" w:firstColumn="1" w:lastColumn="0" w:noHBand="0" w:noVBand="1"/>
        <w:tblCaption w:val="underskrifter"/>
      </w:tblPr>
      <w:tblGrid>
        <w:gridCol w:w="4252"/>
        <w:gridCol w:w="4252"/>
      </w:tblGrid>
      <w:tr w:rsidR="00C40BB4" w14:paraId="6CE28AD0" w14:textId="77777777">
        <w:trPr>
          <w:cantSplit/>
        </w:trPr>
        <w:tc>
          <w:tcPr>
            <w:tcW w:w="50" w:type="pct"/>
            <w:vAlign w:val="bottom"/>
          </w:tcPr>
          <w:p w:rsidR="00C40BB4" w:rsidRDefault="009858C8" w14:paraId="2E23C385" w14:textId="77777777">
            <w:pPr>
              <w:pStyle w:val="Underskrifter"/>
              <w:spacing w:after="0"/>
            </w:pPr>
            <w:r>
              <w:lastRenderedPageBreak/>
              <w:t>Eva Lindh (S)</w:t>
            </w:r>
          </w:p>
        </w:tc>
        <w:tc>
          <w:tcPr>
            <w:tcW w:w="50" w:type="pct"/>
            <w:vAlign w:val="bottom"/>
          </w:tcPr>
          <w:p w:rsidR="00C40BB4" w:rsidRDefault="00C40BB4" w14:paraId="2D107EF0" w14:textId="77777777">
            <w:pPr>
              <w:pStyle w:val="Underskrifter"/>
              <w:spacing w:after="0"/>
            </w:pPr>
          </w:p>
        </w:tc>
      </w:tr>
      <w:tr w:rsidR="00C40BB4" w14:paraId="31C8758F" w14:textId="77777777">
        <w:trPr>
          <w:cantSplit/>
        </w:trPr>
        <w:tc>
          <w:tcPr>
            <w:tcW w:w="50" w:type="pct"/>
            <w:vAlign w:val="bottom"/>
          </w:tcPr>
          <w:p w:rsidR="00C40BB4" w:rsidRDefault="009858C8" w14:paraId="49F42E4B" w14:textId="77777777">
            <w:pPr>
              <w:pStyle w:val="Underskrifter"/>
              <w:spacing w:after="0"/>
            </w:pPr>
            <w:r>
              <w:t>Johan Andersson (S)</w:t>
            </w:r>
          </w:p>
        </w:tc>
        <w:tc>
          <w:tcPr>
            <w:tcW w:w="50" w:type="pct"/>
            <w:vAlign w:val="bottom"/>
          </w:tcPr>
          <w:p w:rsidR="00C40BB4" w:rsidRDefault="009858C8" w14:paraId="37A0E045" w14:textId="77777777">
            <w:pPr>
              <w:pStyle w:val="Underskrifter"/>
              <w:spacing w:after="0"/>
            </w:pPr>
            <w:r>
              <w:t>Johan Löfstrand (S)</w:t>
            </w:r>
          </w:p>
        </w:tc>
      </w:tr>
      <w:tr w:rsidR="00C40BB4" w14:paraId="1BB6F620" w14:textId="77777777">
        <w:trPr>
          <w:cantSplit/>
        </w:trPr>
        <w:tc>
          <w:tcPr>
            <w:tcW w:w="50" w:type="pct"/>
            <w:vAlign w:val="bottom"/>
          </w:tcPr>
          <w:p w:rsidR="00C40BB4" w:rsidRDefault="009858C8" w14:paraId="7252B527" w14:textId="77777777">
            <w:pPr>
              <w:pStyle w:val="Underskrifter"/>
              <w:spacing w:after="0"/>
            </w:pPr>
            <w:r>
              <w:t>Mattias Ottosson (S)</w:t>
            </w:r>
          </w:p>
        </w:tc>
        <w:tc>
          <w:tcPr>
            <w:tcW w:w="50" w:type="pct"/>
            <w:vAlign w:val="bottom"/>
          </w:tcPr>
          <w:p w:rsidR="00C40BB4" w:rsidRDefault="009858C8" w14:paraId="69FCA0F0" w14:textId="77777777">
            <w:pPr>
              <w:pStyle w:val="Underskrifter"/>
              <w:spacing w:after="0"/>
            </w:pPr>
            <w:r>
              <w:t>Teresa Carvalho (S)</w:t>
            </w:r>
          </w:p>
        </w:tc>
      </w:tr>
    </w:tbl>
    <w:p w:rsidR="004A6434" w:rsidRDefault="004A6434" w14:paraId="681C0AD3" w14:textId="77777777"/>
    <w:sectPr w:rsidR="004A64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B0E9" w14:textId="77777777" w:rsidR="00867CAF" w:rsidRDefault="00867CAF" w:rsidP="000C1CAD">
      <w:pPr>
        <w:spacing w:line="240" w:lineRule="auto"/>
      </w:pPr>
      <w:r>
        <w:separator/>
      </w:r>
    </w:p>
  </w:endnote>
  <w:endnote w:type="continuationSeparator" w:id="0">
    <w:p w14:paraId="516E113E" w14:textId="77777777" w:rsidR="00867CAF" w:rsidRDefault="00867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6E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30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3710" w14:textId="1B0329FE" w:rsidR="00262EA3" w:rsidRPr="00FC48BA" w:rsidRDefault="00262EA3" w:rsidP="00FC48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3B07" w14:textId="77777777" w:rsidR="00867CAF" w:rsidRDefault="00867CAF" w:rsidP="000C1CAD">
      <w:pPr>
        <w:spacing w:line="240" w:lineRule="auto"/>
      </w:pPr>
      <w:r>
        <w:separator/>
      </w:r>
    </w:p>
  </w:footnote>
  <w:footnote w:type="continuationSeparator" w:id="0">
    <w:p w14:paraId="6C23E5E4" w14:textId="77777777" w:rsidR="00867CAF" w:rsidRDefault="00867C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59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AD1D32" wp14:editId="7045DB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E5F8CE" w14:textId="6BA2C52E" w:rsidR="00262EA3" w:rsidRDefault="00D427EF" w:rsidP="008103B5">
                          <w:pPr>
                            <w:jc w:val="right"/>
                          </w:pPr>
                          <w:sdt>
                            <w:sdtPr>
                              <w:alias w:val="CC_Noformat_Partikod"/>
                              <w:tag w:val="CC_Noformat_Partikod"/>
                              <w:id w:val="-53464382"/>
                              <w:text/>
                            </w:sdtPr>
                            <w:sdtEndPr/>
                            <w:sdtContent>
                              <w:r w:rsidR="00867CAF">
                                <w:t>S</w:t>
                              </w:r>
                            </w:sdtContent>
                          </w:sdt>
                          <w:sdt>
                            <w:sdtPr>
                              <w:alias w:val="CC_Noformat_Partinummer"/>
                              <w:tag w:val="CC_Noformat_Partinummer"/>
                              <w:id w:val="-1709555926"/>
                              <w:text/>
                            </w:sdtPr>
                            <w:sdtEndPr/>
                            <w:sdtContent>
                              <w:r w:rsidR="00867CAF">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D1D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E5F8CE" w14:textId="6BA2C52E" w:rsidR="00262EA3" w:rsidRDefault="00D427EF" w:rsidP="008103B5">
                    <w:pPr>
                      <w:jc w:val="right"/>
                    </w:pPr>
                    <w:sdt>
                      <w:sdtPr>
                        <w:alias w:val="CC_Noformat_Partikod"/>
                        <w:tag w:val="CC_Noformat_Partikod"/>
                        <w:id w:val="-53464382"/>
                        <w:text/>
                      </w:sdtPr>
                      <w:sdtEndPr/>
                      <w:sdtContent>
                        <w:r w:rsidR="00867CAF">
                          <w:t>S</w:t>
                        </w:r>
                      </w:sdtContent>
                    </w:sdt>
                    <w:sdt>
                      <w:sdtPr>
                        <w:alias w:val="CC_Noformat_Partinummer"/>
                        <w:tag w:val="CC_Noformat_Partinummer"/>
                        <w:id w:val="-1709555926"/>
                        <w:text/>
                      </w:sdtPr>
                      <w:sdtEndPr/>
                      <w:sdtContent>
                        <w:r w:rsidR="00867CAF">
                          <w:t>1532</w:t>
                        </w:r>
                      </w:sdtContent>
                    </w:sdt>
                  </w:p>
                </w:txbxContent>
              </v:textbox>
              <w10:wrap anchorx="page"/>
            </v:shape>
          </w:pict>
        </mc:Fallback>
      </mc:AlternateContent>
    </w:r>
  </w:p>
  <w:p w14:paraId="266647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6C9" w14:textId="77777777" w:rsidR="00262EA3" w:rsidRDefault="00262EA3" w:rsidP="008563AC">
    <w:pPr>
      <w:jc w:val="right"/>
    </w:pPr>
  </w:p>
  <w:p w14:paraId="12C851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278F" w14:textId="77777777" w:rsidR="00262EA3" w:rsidRDefault="00D427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F57F1F" wp14:editId="5F1AB0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9B5173" w14:textId="623BC98C" w:rsidR="00262EA3" w:rsidRDefault="00D427EF" w:rsidP="00A314CF">
    <w:pPr>
      <w:pStyle w:val="FSHNormal"/>
      <w:spacing w:before="40"/>
    </w:pPr>
    <w:sdt>
      <w:sdtPr>
        <w:alias w:val="CC_Noformat_Motionstyp"/>
        <w:tag w:val="CC_Noformat_Motionstyp"/>
        <w:id w:val="1162973129"/>
        <w:lock w:val="sdtContentLocked"/>
        <w15:appearance w15:val="hidden"/>
        <w:text/>
      </w:sdtPr>
      <w:sdtEndPr/>
      <w:sdtContent>
        <w:r w:rsidR="00FC48BA">
          <w:t>Enskild motion</w:t>
        </w:r>
      </w:sdtContent>
    </w:sdt>
    <w:r w:rsidR="00821B36">
      <w:t xml:space="preserve"> </w:t>
    </w:r>
    <w:sdt>
      <w:sdtPr>
        <w:alias w:val="CC_Noformat_Partikod"/>
        <w:tag w:val="CC_Noformat_Partikod"/>
        <w:id w:val="1471015553"/>
        <w:text/>
      </w:sdtPr>
      <w:sdtEndPr/>
      <w:sdtContent>
        <w:r w:rsidR="00867CAF">
          <w:t>S</w:t>
        </w:r>
      </w:sdtContent>
    </w:sdt>
    <w:sdt>
      <w:sdtPr>
        <w:alias w:val="CC_Noformat_Partinummer"/>
        <w:tag w:val="CC_Noformat_Partinummer"/>
        <w:id w:val="-2014525982"/>
        <w:text/>
      </w:sdtPr>
      <w:sdtEndPr/>
      <w:sdtContent>
        <w:r w:rsidR="00867CAF">
          <w:t>1532</w:t>
        </w:r>
      </w:sdtContent>
    </w:sdt>
  </w:p>
  <w:p w14:paraId="03905A9C" w14:textId="77777777" w:rsidR="00262EA3" w:rsidRPr="008227B3" w:rsidRDefault="00D427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0BE21" w14:textId="4E094102" w:rsidR="00262EA3" w:rsidRPr="008227B3" w:rsidRDefault="00D427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48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48BA">
          <w:t>:1710</w:t>
        </w:r>
      </w:sdtContent>
    </w:sdt>
  </w:p>
  <w:p w14:paraId="55BADF50" w14:textId="44C0C3D1" w:rsidR="00262EA3" w:rsidRDefault="00D427EF" w:rsidP="00E03A3D">
    <w:pPr>
      <w:pStyle w:val="Motionr"/>
    </w:pPr>
    <w:sdt>
      <w:sdtPr>
        <w:alias w:val="CC_Noformat_Avtext"/>
        <w:tag w:val="CC_Noformat_Avtext"/>
        <w:id w:val="-2020768203"/>
        <w:lock w:val="sdtContentLocked"/>
        <w15:appearance w15:val="hidden"/>
        <w:text/>
      </w:sdtPr>
      <w:sdtEndPr/>
      <w:sdtContent>
        <w:r w:rsidR="00FC48BA">
          <w:t>av Eva Lindh m.fl. (S)</w:t>
        </w:r>
      </w:sdtContent>
    </w:sdt>
  </w:p>
  <w:sdt>
    <w:sdtPr>
      <w:alias w:val="CC_Noformat_Rubtext"/>
      <w:tag w:val="CC_Noformat_Rubtext"/>
      <w:id w:val="-218060500"/>
      <w:lock w:val="sdtLocked"/>
      <w:text/>
    </w:sdtPr>
    <w:sdtEndPr/>
    <w:sdtContent>
      <w:p w14:paraId="7D15EC68" w14:textId="7680344C" w:rsidR="00262EA3" w:rsidRDefault="00867CAF" w:rsidP="00283E0F">
        <w:pPr>
          <w:pStyle w:val="FSHRub2"/>
        </w:pPr>
        <w:r>
          <w:t>Översyn av offentlighets- och sekretesslagen</w:t>
        </w:r>
      </w:p>
    </w:sdtContent>
  </w:sdt>
  <w:sdt>
    <w:sdtPr>
      <w:alias w:val="CC_Boilerplate_3"/>
      <w:tag w:val="CC_Boilerplate_3"/>
      <w:id w:val="1606463544"/>
      <w:lock w:val="sdtContentLocked"/>
      <w15:appearance w15:val="hidden"/>
      <w:text w:multiLine="1"/>
    </w:sdtPr>
    <w:sdtEndPr/>
    <w:sdtContent>
      <w:p w14:paraId="4D1B44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7C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D0C"/>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6"/>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C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77"/>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EE1"/>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434"/>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1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AF"/>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8C8"/>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B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E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8B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4417C"/>
  <w15:chartTrackingRefBased/>
  <w15:docId w15:val="{C422495D-187E-4A44-828E-AC578284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FADEB88EE487C8A2618385C7142AD"/>
        <w:category>
          <w:name w:val="Allmänt"/>
          <w:gallery w:val="placeholder"/>
        </w:category>
        <w:types>
          <w:type w:val="bbPlcHdr"/>
        </w:types>
        <w:behaviors>
          <w:behavior w:val="content"/>
        </w:behaviors>
        <w:guid w:val="{5479449E-E2D3-40B8-A4BF-992E6828FD6C}"/>
      </w:docPartPr>
      <w:docPartBody>
        <w:p w:rsidR="0047506C" w:rsidRDefault="0047506C">
          <w:pPr>
            <w:pStyle w:val="B4AFADEB88EE487C8A2618385C7142AD"/>
          </w:pPr>
          <w:r w:rsidRPr="005A0A93">
            <w:rPr>
              <w:rStyle w:val="Platshllartext"/>
            </w:rPr>
            <w:t>Förslag till riksdagsbeslut</w:t>
          </w:r>
        </w:p>
      </w:docPartBody>
    </w:docPart>
    <w:docPart>
      <w:docPartPr>
        <w:name w:val="1D027440B2BA4E678FF02747EA52F323"/>
        <w:category>
          <w:name w:val="Allmänt"/>
          <w:gallery w:val="placeholder"/>
        </w:category>
        <w:types>
          <w:type w:val="bbPlcHdr"/>
        </w:types>
        <w:behaviors>
          <w:behavior w:val="content"/>
        </w:behaviors>
        <w:guid w:val="{95409E0C-6A5C-4C64-8763-D5B108B973D9}"/>
      </w:docPartPr>
      <w:docPartBody>
        <w:p w:rsidR="0047506C" w:rsidRDefault="0047506C">
          <w:pPr>
            <w:pStyle w:val="1D027440B2BA4E678FF02747EA52F323"/>
          </w:pPr>
          <w:r w:rsidRPr="005A0A93">
            <w:rPr>
              <w:rStyle w:val="Platshllartext"/>
            </w:rPr>
            <w:t>Motivering</w:t>
          </w:r>
        </w:p>
      </w:docPartBody>
    </w:docPart>
    <w:docPart>
      <w:docPartPr>
        <w:name w:val="5CCCE2BBEE8E413F99D65D24CD85037C"/>
        <w:category>
          <w:name w:val="Allmänt"/>
          <w:gallery w:val="placeholder"/>
        </w:category>
        <w:types>
          <w:type w:val="bbPlcHdr"/>
        </w:types>
        <w:behaviors>
          <w:behavior w:val="content"/>
        </w:behaviors>
        <w:guid w:val="{D040938E-2864-4F8C-9318-017F26FF281D}"/>
      </w:docPartPr>
      <w:docPartBody>
        <w:p w:rsidR="00C76DB6" w:rsidRDefault="00C76D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6C"/>
    <w:rsid w:val="0047506C"/>
    <w:rsid w:val="00B333A5"/>
    <w:rsid w:val="00C76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FADEB88EE487C8A2618385C7142AD">
    <w:name w:val="B4AFADEB88EE487C8A2618385C7142AD"/>
  </w:style>
  <w:style w:type="paragraph" w:customStyle="1" w:styleId="1D027440B2BA4E678FF02747EA52F323">
    <w:name w:val="1D027440B2BA4E678FF02747EA52F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D18D3-5BAB-4ACD-90F2-8D77E2DD9712}"/>
</file>

<file path=customXml/itemProps2.xml><?xml version="1.0" encoding="utf-8"?>
<ds:datastoreItem xmlns:ds="http://schemas.openxmlformats.org/officeDocument/2006/customXml" ds:itemID="{18368ACF-44E1-4A09-935A-13FB03F6C58E}"/>
</file>

<file path=customXml/itemProps3.xml><?xml version="1.0" encoding="utf-8"?>
<ds:datastoreItem xmlns:ds="http://schemas.openxmlformats.org/officeDocument/2006/customXml" ds:itemID="{5DB4BF75-ED33-4330-833A-7C5D157DBC54}"/>
</file>

<file path=docProps/app.xml><?xml version="1.0" encoding="utf-8"?>
<Properties xmlns="http://schemas.openxmlformats.org/officeDocument/2006/extended-properties" xmlns:vt="http://schemas.openxmlformats.org/officeDocument/2006/docPropsVTypes">
  <Template>Normal</Template>
  <TotalTime>14</TotalTime>
  <Pages>2</Pages>
  <Words>260</Words>
  <Characters>1480</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