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CF7112F72CC4F389CAF749090FD4A02"/>
        </w:placeholder>
        <w15:appearance w15:val="hidden"/>
        <w:text/>
      </w:sdtPr>
      <w:sdtEndPr/>
      <w:sdtContent>
        <w:p w:rsidRPr="009B062B" w:rsidR="00AF30DD" w:rsidP="009B062B" w:rsidRDefault="00AF30DD" w14:paraId="6B5F18F3" w14:textId="77777777">
          <w:pPr>
            <w:pStyle w:val="RubrikFrslagTIllRiksdagsbeslut"/>
          </w:pPr>
          <w:r w:rsidRPr="009B062B">
            <w:t>Förslag till riksdagsbeslut</w:t>
          </w:r>
        </w:p>
      </w:sdtContent>
    </w:sdt>
    <w:sdt>
      <w:sdtPr>
        <w:alias w:val="Yrkande 1"/>
        <w:tag w:val="d2810fde-42df-4783-b637-fe1489cd7165"/>
        <w:id w:val="775520101"/>
        <w:lock w:val="sdtLocked"/>
      </w:sdtPr>
      <w:sdtEndPr/>
      <w:sdtContent>
        <w:p w:rsidR="00032730" w:rsidRDefault="00AB0FCD" w14:paraId="6B5F18F4" w14:textId="77777777">
          <w:pPr>
            <w:pStyle w:val="Frslagstext"/>
            <w:numPr>
              <w:ilvl w:val="0"/>
              <w:numId w:val="0"/>
            </w:numPr>
          </w:pPr>
          <w:r>
            <w:t>Riksdagen ställer sig bakom det som anförs i motionen om en översyn av jordabalken gällande arrende och tillkännager detta för regeringen.</w:t>
          </w:r>
        </w:p>
      </w:sdtContent>
    </w:sdt>
    <w:p w:rsidRPr="009B062B" w:rsidR="00AF30DD" w:rsidP="009B062B" w:rsidRDefault="000156D9" w14:paraId="6B5F18F5" w14:textId="77777777">
      <w:pPr>
        <w:pStyle w:val="Rubrik1"/>
      </w:pPr>
      <w:bookmarkStart w:name="MotionsStart" w:id="0"/>
      <w:bookmarkEnd w:id="0"/>
      <w:r w:rsidRPr="009B062B">
        <w:t>Motivering</w:t>
      </w:r>
    </w:p>
    <w:p w:rsidR="006F34DA" w:rsidP="006F34DA" w:rsidRDefault="006F34DA" w14:paraId="6B5F18F6" w14:textId="3A555F56">
      <w:pPr>
        <w:pStyle w:val="Normalutanindragellerluft"/>
      </w:pPr>
      <w:r>
        <w:t>I vissa fall är en boende beroende av någon annans mark för att komma åt eller nyttja sin egen bostad. De tvingas då arrendera marken, vilket således också brukar kosta en summa. Många av dessa arrenderade tomter har upplåtits som arrendetomter för bostads- eller fritidshusbyggnation för en mycket lång tid sedan, inte allt för sällan med en stark prisutveckling i området. Privata markägare har då haft möjlighet att begära betydligt högre arrendeavgifter än tidigare vilket kan innebära en chockavgift för arrendatorn som dessutom riskerar förlora arrenderätten om avgiften inte betalats i tid. Teoretiskt kan en hög prisutveckling i ett område innebära att en arrendator som kanske ägt ett boende en mycket lång tid tvingas sälja boendet på grund av chockhöjda arrendeavgifter. Även om så inte skulle vara fallet kan det inte anses rimligt att en arrendator få</w:t>
      </w:r>
      <w:r w:rsidR="00AA1BDC">
        <w:t>r</w:t>
      </w:r>
      <w:r>
        <w:t xml:space="preserve"> chockhöjda arrendeavgifter efter en förnyelse av arrendet som ibland är tre</w:t>
      </w:r>
      <w:r w:rsidR="00AA1BDC">
        <w:t>-</w:t>
      </w:r>
      <w:r>
        <w:t>, fyra</w:t>
      </w:r>
      <w:r w:rsidR="00AA1BDC">
        <w:t>- eller femdubbelt högre än</w:t>
      </w:r>
      <w:r>
        <w:t xml:space="preserve"> när senaste arrendeavtalet skrevs. </w:t>
      </w:r>
    </w:p>
    <w:p w:rsidR="00093F48" w:rsidP="00AA1BDC" w:rsidRDefault="006F34DA" w14:paraId="6B5F18F7" w14:textId="7B4BCFAB">
      <w:r w:rsidRPr="00AA1BDC">
        <w:lastRenderedPageBreak/>
        <w:t>Det kan hända att arrendatorn har ärvt b</w:t>
      </w:r>
      <w:r w:rsidR="00AA1BDC">
        <w:t>oendet eller möjligtvis köpt det</w:t>
      </w:r>
      <w:r w:rsidRPr="00AA1BDC">
        <w:t xml:space="preserve"> för många år sedan. Särskilt om arrendatorn är pensionär finns det en stor risk att ekonomin helt enkelt inte klarar av en chockhöjd avgift. Det kan alltså vara ett mycket svårt slag för enskilda personer som tvingas göra sig av med ett boende. Av den anledningen bör regeringen se över jordabalken för att man som arrendator inte ska drabbas av en chockhöjd arrendeavgift när arrendetiden löper ut.</w:t>
      </w:r>
    </w:p>
    <w:p w:rsidRPr="00AA1BDC" w:rsidR="00AA1BDC" w:rsidP="00AA1BDC" w:rsidRDefault="00AA1BDC" w14:paraId="266AC5FD" w14:textId="77777777">
      <w:bookmarkStart w:name="_GoBack" w:id="1"/>
      <w:bookmarkEnd w:id="1"/>
    </w:p>
    <w:sdt>
      <w:sdtPr>
        <w:rPr>
          <w:i/>
          <w:noProof/>
        </w:rPr>
        <w:alias w:val="CC_Underskrifter"/>
        <w:tag w:val="CC_Underskrifter"/>
        <w:id w:val="583496634"/>
        <w:lock w:val="sdtContentLocked"/>
        <w:placeholder>
          <w:docPart w:val="B738D908174F4F07AF65BC16724F1E13"/>
        </w:placeholder>
        <w15:appearance w15:val="hidden"/>
      </w:sdtPr>
      <w:sdtEndPr>
        <w:rPr>
          <w:i w:val="0"/>
          <w:noProof w:val="0"/>
        </w:rPr>
      </w:sdtEndPr>
      <w:sdtContent>
        <w:p w:rsidR="004801AC" w:rsidP="001565BF" w:rsidRDefault="00803090" w14:paraId="6B5F18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5D4F27" w:rsidRDefault="005D4F27" w14:paraId="6B5F18FC" w14:textId="77777777"/>
    <w:sectPr w:rsidR="005D4F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F18FE" w14:textId="77777777" w:rsidR="00C2226E" w:rsidRDefault="00C2226E" w:rsidP="000C1CAD">
      <w:pPr>
        <w:spacing w:line="240" w:lineRule="auto"/>
      </w:pPr>
      <w:r>
        <w:separator/>
      </w:r>
    </w:p>
  </w:endnote>
  <w:endnote w:type="continuationSeparator" w:id="0">
    <w:p w14:paraId="6B5F18FF" w14:textId="77777777" w:rsidR="00C2226E" w:rsidRDefault="00C222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190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190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0309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18FC" w14:textId="77777777" w:rsidR="00C2226E" w:rsidRDefault="00C2226E" w:rsidP="000C1CAD">
      <w:pPr>
        <w:spacing w:line="240" w:lineRule="auto"/>
      </w:pPr>
      <w:r>
        <w:separator/>
      </w:r>
    </w:p>
  </w:footnote>
  <w:footnote w:type="continuationSeparator" w:id="0">
    <w:p w14:paraId="6B5F18FD" w14:textId="77777777" w:rsidR="00C2226E" w:rsidRDefault="00C222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B5F19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5F1910" wp14:anchorId="6B5F19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03090" w14:paraId="6B5F1911" w14:textId="77777777">
                          <w:pPr>
                            <w:jc w:val="right"/>
                          </w:pPr>
                          <w:sdt>
                            <w:sdtPr>
                              <w:alias w:val="CC_Noformat_Partikod"/>
                              <w:tag w:val="CC_Noformat_Partikod"/>
                              <w:id w:val="-53464382"/>
                              <w:placeholder>
                                <w:docPart w:val="1575634D35004E23811FF8AFDC25FB11"/>
                              </w:placeholder>
                              <w:text/>
                            </w:sdtPr>
                            <w:sdtEndPr/>
                            <w:sdtContent>
                              <w:r w:rsidR="006F34DA">
                                <w:t>SD</w:t>
                              </w:r>
                            </w:sdtContent>
                          </w:sdt>
                          <w:sdt>
                            <w:sdtPr>
                              <w:alias w:val="CC_Noformat_Partinummer"/>
                              <w:tag w:val="CC_Noformat_Partinummer"/>
                              <w:id w:val="-1709555926"/>
                              <w:placeholder>
                                <w:docPart w:val="7EC01D9242454FB6843CDB01DD82D0AD"/>
                              </w:placeholder>
                              <w:text/>
                            </w:sdtPr>
                            <w:sdtEndPr/>
                            <w:sdtContent>
                              <w:r w:rsidR="006F34DA">
                                <w:t>553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5F19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03090" w14:paraId="6B5F1911" w14:textId="77777777">
                    <w:pPr>
                      <w:jc w:val="right"/>
                    </w:pPr>
                    <w:sdt>
                      <w:sdtPr>
                        <w:alias w:val="CC_Noformat_Partikod"/>
                        <w:tag w:val="CC_Noformat_Partikod"/>
                        <w:id w:val="-53464382"/>
                        <w:placeholder>
                          <w:docPart w:val="1575634D35004E23811FF8AFDC25FB11"/>
                        </w:placeholder>
                        <w:text/>
                      </w:sdtPr>
                      <w:sdtEndPr/>
                      <w:sdtContent>
                        <w:r w:rsidR="006F34DA">
                          <w:t>SD</w:t>
                        </w:r>
                      </w:sdtContent>
                    </w:sdt>
                    <w:sdt>
                      <w:sdtPr>
                        <w:alias w:val="CC_Noformat_Partinummer"/>
                        <w:tag w:val="CC_Noformat_Partinummer"/>
                        <w:id w:val="-1709555926"/>
                        <w:placeholder>
                          <w:docPart w:val="7EC01D9242454FB6843CDB01DD82D0AD"/>
                        </w:placeholder>
                        <w:text/>
                      </w:sdtPr>
                      <w:sdtEndPr/>
                      <w:sdtContent>
                        <w:r w:rsidR="006F34DA">
                          <w:t>553</w:t>
                        </w:r>
                      </w:sdtContent>
                    </w:sdt>
                  </w:p>
                </w:txbxContent>
              </v:textbox>
              <w10:wrap anchorx="page"/>
            </v:shape>
          </w:pict>
        </mc:Fallback>
      </mc:AlternateContent>
    </w:r>
  </w:p>
  <w:p w:rsidRPr="00293C4F" w:rsidR="007A5507" w:rsidP="00776B74" w:rsidRDefault="007A5507" w14:paraId="6B5F19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03090" w14:paraId="6B5F1902" w14:textId="77777777">
    <w:pPr>
      <w:jc w:val="right"/>
    </w:pPr>
    <w:sdt>
      <w:sdtPr>
        <w:alias w:val="CC_Noformat_Partikod"/>
        <w:tag w:val="CC_Noformat_Partikod"/>
        <w:id w:val="559911109"/>
        <w:text/>
      </w:sdtPr>
      <w:sdtEndPr/>
      <w:sdtContent>
        <w:r w:rsidR="006F34DA">
          <w:t>SD</w:t>
        </w:r>
      </w:sdtContent>
    </w:sdt>
    <w:sdt>
      <w:sdtPr>
        <w:alias w:val="CC_Noformat_Partinummer"/>
        <w:tag w:val="CC_Noformat_Partinummer"/>
        <w:id w:val="1197820850"/>
        <w:text/>
      </w:sdtPr>
      <w:sdtEndPr/>
      <w:sdtContent>
        <w:r w:rsidR="006F34DA">
          <w:t>553</w:t>
        </w:r>
      </w:sdtContent>
    </w:sdt>
  </w:p>
  <w:p w:rsidR="007A5507" w:rsidP="00776B74" w:rsidRDefault="007A5507" w14:paraId="6B5F19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03090" w14:paraId="6B5F1906" w14:textId="77777777">
    <w:pPr>
      <w:jc w:val="right"/>
    </w:pPr>
    <w:sdt>
      <w:sdtPr>
        <w:alias w:val="CC_Noformat_Partikod"/>
        <w:tag w:val="CC_Noformat_Partikod"/>
        <w:id w:val="1471015553"/>
        <w:text/>
      </w:sdtPr>
      <w:sdtEndPr/>
      <w:sdtContent>
        <w:r w:rsidR="006F34DA">
          <w:t>SD</w:t>
        </w:r>
      </w:sdtContent>
    </w:sdt>
    <w:sdt>
      <w:sdtPr>
        <w:alias w:val="CC_Noformat_Partinummer"/>
        <w:tag w:val="CC_Noformat_Partinummer"/>
        <w:id w:val="-2014525982"/>
        <w:text/>
      </w:sdtPr>
      <w:sdtEndPr/>
      <w:sdtContent>
        <w:r w:rsidR="006F34DA">
          <w:t>553</w:t>
        </w:r>
      </w:sdtContent>
    </w:sdt>
  </w:p>
  <w:p w:rsidR="007A5507" w:rsidP="00A314CF" w:rsidRDefault="00803090" w14:paraId="27BDD79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03090" w14:paraId="6B5F190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03090" w14:paraId="6B5F19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:2435</w:t>
        </w:r>
      </w:sdtContent>
    </w:sdt>
  </w:p>
  <w:p w:rsidR="007A5507" w:rsidP="00E03A3D" w:rsidRDefault="00803090" w14:paraId="6B5F190B"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6F34DA" w14:paraId="6B5F190C" w14:textId="77777777">
        <w:pPr>
          <w:pStyle w:val="FSHRub2"/>
        </w:pPr>
        <w:r>
          <w:t xml:space="preserve"> Översyn av jordabalken gällande arrende</w:t>
        </w:r>
      </w:p>
    </w:sdtContent>
  </w:sdt>
  <w:sdt>
    <w:sdtPr>
      <w:alias w:val="CC_Boilerplate_3"/>
      <w:tag w:val="CC_Boilerplate_3"/>
      <w:id w:val="1606463544"/>
      <w:lock w:val="sdtContentLocked"/>
      <w15:appearance w15:val="hidden"/>
      <w:text w:multiLine="1"/>
    </w:sdtPr>
    <w:sdtEndPr/>
    <w:sdtContent>
      <w:p w:rsidR="007A5507" w:rsidP="00283E0F" w:rsidRDefault="007A5507" w14:paraId="6B5F19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F34D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730"/>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65BF"/>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56C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4F27"/>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34DA"/>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090"/>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7C1A"/>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BDC"/>
    <w:rsid w:val="00AA2DC2"/>
    <w:rsid w:val="00AA362D"/>
    <w:rsid w:val="00AA37DD"/>
    <w:rsid w:val="00AA6CB2"/>
    <w:rsid w:val="00AA71C8"/>
    <w:rsid w:val="00AA73AC"/>
    <w:rsid w:val="00AB0FCD"/>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30E"/>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26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2563"/>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5F18F2"/>
  <w15:chartTrackingRefBased/>
  <w15:docId w15:val="{0F909DD8-A262-470F-B519-6F2D95B1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F7112F72CC4F389CAF749090FD4A02"/>
        <w:category>
          <w:name w:val="Allmänt"/>
          <w:gallery w:val="placeholder"/>
        </w:category>
        <w:types>
          <w:type w:val="bbPlcHdr"/>
        </w:types>
        <w:behaviors>
          <w:behavior w:val="content"/>
        </w:behaviors>
        <w:guid w:val="{1641637F-1306-4F6B-8C93-FAF49FFD43C5}"/>
      </w:docPartPr>
      <w:docPartBody>
        <w:p w:rsidR="00BF293A" w:rsidRDefault="00C132BE">
          <w:pPr>
            <w:pStyle w:val="DCF7112F72CC4F389CAF749090FD4A02"/>
          </w:pPr>
          <w:r w:rsidRPr="009A726D">
            <w:rPr>
              <w:rStyle w:val="Platshllartext"/>
            </w:rPr>
            <w:t>Klicka här för att ange text.</w:t>
          </w:r>
        </w:p>
      </w:docPartBody>
    </w:docPart>
    <w:docPart>
      <w:docPartPr>
        <w:name w:val="B738D908174F4F07AF65BC16724F1E13"/>
        <w:category>
          <w:name w:val="Allmänt"/>
          <w:gallery w:val="placeholder"/>
        </w:category>
        <w:types>
          <w:type w:val="bbPlcHdr"/>
        </w:types>
        <w:behaviors>
          <w:behavior w:val="content"/>
        </w:behaviors>
        <w:guid w:val="{F98ECDFE-FAB0-4A64-8FDB-738F298543FD}"/>
      </w:docPartPr>
      <w:docPartBody>
        <w:p w:rsidR="00BF293A" w:rsidRDefault="00C132BE">
          <w:pPr>
            <w:pStyle w:val="B738D908174F4F07AF65BC16724F1E13"/>
          </w:pPr>
          <w:r w:rsidRPr="002551EA">
            <w:rPr>
              <w:rStyle w:val="Platshllartext"/>
              <w:color w:val="808080" w:themeColor="background1" w:themeShade="80"/>
            </w:rPr>
            <w:t>[Motionärernas namn]</w:t>
          </w:r>
        </w:p>
      </w:docPartBody>
    </w:docPart>
    <w:docPart>
      <w:docPartPr>
        <w:name w:val="1575634D35004E23811FF8AFDC25FB11"/>
        <w:category>
          <w:name w:val="Allmänt"/>
          <w:gallery w:val="placeholder"/>
        </w:category>
        <w:types>
          <w:type w:val="bbPlcHdr"/>
        </w:types>
        <w:behaviors>
          <w:behavior w:val="content"/>
        </w:behaviors>
        <w:guid w:val="{7895519D-B763-48B7-85B9-4AAEF1ED8D1E}"/>
      </w:docPartPr>
      <w:docPartBody>
        <w:p w:rsidR="00BF293A" w:rsidRDefault="00C132BE">
          <w:pPr>
            <w:pStyle w:val="1575634D35004E23811FF8AFDC25FB11"/>
          </w:pPr>
          <w:r>
            <w:rPr>
              <w:rStyle w:val="Platshllartext"/>
            </w:rPr>
            <w:t xml:space="preserve"> </w:t>
          </w:r>
        </w:p>
      </w:docPartBody>
    </w:docPart>
    <w:docPart>
      <w:docPartPr>
        <w:name w:val="7EC01D9242454FB6843CDB01DD82D0AD"/>
        <w:category>
          <w:name w:val="Allmänt"/>
          <w:gallery w:val="placeholder"/>
        </w:category>
        <w:types>
          <w:type w:val="bbPlcHdr"/>
        </w:types>
        <w:behaviors>
          <w:behavior w:val="content"/>
        </w:behaviors>
        <w:guid w:val="{3F3F2D6E-9BE1-42CC-AF27-6B98E31CD4D2}"/>
      </w:docPartPr>
      <w:docPartBody>
        <w:p w:rsidR="00BF293A" w:rsidRDefault="00C132BE">
          <w:pPr>
            <w:pStyle w:val="7EC01D9242454FB6843CDB01DD82D0A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BE"/>
    <w:rsid w:val="00BF293A"/>
    <w:rsid w:val="00C132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F7112F72CC4F389CAF749090FD4A02">
    <w:name w:val="DCF7112F72CC4F389CAF749090FD4A02"/>
  </w:style>
  <w:style w:type="paragraph" w:customStyle="1" w:styleId="247AC1E60F6B46C18448DC8FF62033A5">
    <w:name w:val="247AC1E60F6B46C18448DC8FF62033A5"/>
  </w:style>
  <w:style w:type="paragraph" w:customStyle="1" w:styleId="625B83C61F9A4A9AB7E82D4BEB62A023">
    <w:name w:val="625B83C61F9A4A9AB7E82D4BEB62A023"/>
  </w:style>
  <w:style w:type="paragraph" w:customStyle="1" w:styleId="B738D908174F4F07AF65BC16724F1E13">
    <w:name w:val="B738D908174F4F07AF65BC16724F1E13"/>
  </w:style>
  <w:style w:type="paragraph" w:customStyle="1" w:styleId="1575634D35004E23811FF8AFDC25FB11">
    <w:name w:val="1575634D35004E23811FF8AFDC25FB11"/>
  </w:style>
  <w:style w:type="paragraph" w:customStyle="1" w:styleId="7EC01D9242454FB6843CDB01DD82D0AD">
    <w:name w:val="7EC01D9242454FB6843CDB01DD82D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9022</RubrikLookup>
    <MotionGuid xmlns="00d11361-0b92-4bae-a181-288d6a55b763">91d1d0c6-c6b3-43a4-a48c-81d63e7a333a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174AA-BE60-4F55-AB77-4C17E514388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B70D3D4-2C94-4EA8-80B1-E3E3AB993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F21FCF-CECD-4A77-86B1-77E5FB07512A}">
  <ds:schemaRefs>
    <ds:schemaRef ds:uri="http://schemas.riksdagen.se/motion"/>
  </ds:schemaRefs>
</ds:datastoreItem>
</file>

<file path=customXml/itemProps5.xml><?xml version="1.0" encoding="utf-8"?>
<ds:datastoreItem xmlns:ds="http://schemas.openxmlformats.org/officeDocument/2006/customXml" ds:itemID="{3765B952-93D4-4158-8581-5B2C0F94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267</Words>
  <Characters>1427</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201617SD553 Översyn av jordabalken gällande arrende</vt:lpstr>
      <vt:lpstr/>
    </vt:vector>
  </TitlesOfParts>
  <Company>Sveriges riksdag</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201617SD553 Översyn av jordabalken gällande arrende</dc:title>
  <dc:subject/>
  <dc:creator>Riksdagsförvaltningen</dc:creator>
  <cp:keywords/>
  <dc:description/>
  <cp:lastModifiedBy>Kerstin Carlqvist</cp:lastModifiedBy>
  <cp:revision>6</cp:revision>
  <cp:lastPrinted>2016-06-13T12:10:00Z</cp:lastPrinted>
  <dcterms:created xsi:type="dcterms:W3CDTF">2016-10-04T19:58:00Z</dcterms:created>
  <dcterms:modified xsi:type="dcterms:W3CDTF">2017-05-09T13:15:00Z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*V5D0240D73BDD*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https://filur.riksdagen.se/drop/DropOffLibrary/V5D0240D73BDD.docx</vt:lpwstr>
  </property>
  <property fmtid="{D5CDD505-2E9C-101B-9397-08002B2CF9AE}" pid="13" name="RevisionsOn">
    <vt:lpwstr>1</vt:lpwstr>
  </property>
</Properties>
</file>