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B67D709597A4CC9BB50E687FE7D133F"/>
        </w:placeholder>
        <w15:appearance w15:val="hidden"/>
        <w:text/>
      </w:sdtPr>
      <w:sdtEndPr/>
      <w:sdtContent>
        <w:p w:rsidRPr="009B062B" w:rsidR="00AF30DD" w:rsidP="009B062B" w:rsidRDefault="00AF30DD" w14:paraId="556E0FF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3ec4cb3-333b-40b2-9e4e-f20b966a42f5"/>
        <w:id w:val="773524552"/>
        <w:lock w:val="sdtLocked"/>
      </w:sdtPr>
      <w:sdtEndPr/>
      <w:sdtContent>
        <w:p w:rsidR="000B7934" w:rsidRDefault="00FA6448" w14:paraId="7A67456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tvingande skyldighet att informera om innehållet i maten på restauranger och tillkännager detta för regeringen.</w:t>
          </w:r>
        </w:p>
      </w:sdtContent>
    </w:sdt>
    <w:p w:rsidRPr="009B062B" w:rsidR="00AF30DD" w:rsidP="009B062B" w:rsidRDefault="000156D9" w14:paraId="66DE75F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7D7033" w:rsidP="007D7033" w:rsidRDefault="007D7033" w14:paraId="28C786DC" w14:textId="4806017B">
      <w:pPr>
        <w:pStyle w:val="Normalutanindragellerluft"/>
      </w:pPr>
      <w:r>
        <w:t>När konsumenter köper livsmedel i affärer har de i regel tillgång till relativt ingående</w:t>
      </w:r>
      <w:r w:rsidR="0023778E">
        <w:t xml:space="preserve"> </w:t>
      </w:r>
      <w:r>
        <w:t>innehållsförteckningar så att de, likt när de köper allehanda andra typer av varor, kan kontrollera vad de konsumerar för produkter. Men när en konsument går till en</w:t>
      </w:r>
      <w:r w:rsidR="0023778E">
        <w:t xml:space="preserve"> </w:t>
      </w:r>
      <w:r>
        <w:t>restaurang eller liknande finns i regel aldrig någon innehållsförteckning på vad</w:t>
      </w:r>
      <w:r w:rsidR="0023778E">
        <w:t xml:space="preserve"> </w:t>
      </w:r>
      <w:r>
        <w:t>konsumenten köper, vilket innebär att konsumenterna aldrig kan vara helt säkra på vad de betalar för. Än mindre blir konsumenterna kapabla att jämföra olika restaurangers</w:t>
      </w:r>
      <w:r w:rsidR="0023778E">
        <w:t xml:space="preserve"> </w:t>
      </w:r>
      <w:r>
        <w:t>erbjudanden. För att stärka konsumenternas rättigheter att känna till vad de konsumerar bör därför lagen ändras så att alla som hanterar livsmedel blir skyldiga att deklarera vad det är de säljer i enlighet med gällande lagstiftning för livsmedel i övrigt.</w:t>
      </w:r>
    </w:p>
    <w:p w:rsidRPr="0023778E" w:rsidR="00093F48" w:rsidP="0023778E" w:rsidRDefault="007D7033" w14:paraId="098D74C0" w14:textId="77777777">
      <w:bookmarkStart w:name="_GoBack" w:id="1"/>
      <w:bookmarkEnd w:id="1"/>
      <w:r w:rsidRPr="0023778E"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EE268B65FFAE4D82823F75992DBC551A"/>
        </w:placeholder>
        <w15:appearance w15:val="hidden"/>
      </w:sdtPr>
      <w:sdtEndPr>
        <w:rPr>
          <w:i/>
          <w:noProof/>
        </w:rPr>
      </w:sdtEndPr>
      <w:sdtContent>
        <w:p w:rsidR="00AD28F9" w:rsidP="007D7033" w:rsidRDefault="0023778E" w14:paraId="12C4A0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66000548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42CC" w14:textId="77777777" w:rsidR="007D7033" w:rsidRDefault="007D7033" w:rsidP="000C1CAD">
      <w:pPr>
        <w:spacing w:line="240" w:lineRule="auto"/>
      </w:pPr>
      <w:r>
        <w:separator/>
      </w:r>
    </w:p>
  </w:endnote>
  <w:endnote w:type="continuationSeparator" w:id="0">
    <w:p w14:paraId="340D96E9" w14:textId="77777777" w:rsidR="007D7033" w:rsidRDefault="007D70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90A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7F9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377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B54EA" w14:textId="77777777" w:rsidR="007D7033" w:rsidRDefault="007D7033" w:rsidP="000C1CAD">
      <w:pPr>
        <w:spacing w:line="240" w:lineRule="auto"/>
      </w:pPr>
      <w:r>
        <w:separator/>
      </w:r>
    </w:p>
  </w:footnote>
  <w:footnote w:type="continuationSeparator" w:id="0">
    <w:p w14:paraId="3B8FA692" w14:textId="77777777" w:rsidR="007D7033" w:rsidRDefault="007D70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EBBD1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4A2E00" wp14:anchorId="4BA4D3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3778E" w14:paraId="71D37C5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290B2AD93B4AEDB8D20D583D140995"/>
                              </w:placeholder>
                              <w:text/>
                            </w:sdtPr>
                            <w:sdtEndPr/>
                            <w:sdtContent>
                              <w:r w:rsidR="007D703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B9134599EE45CA90B1BCD4979447C7"/>
                              </w:placeholder>
                              <w:text/>
                            </w:sdtPr>
                            <w:sdtEndPr/>
                            <w:sdtContent>
                              <w:r w:rsidR="007D7033">
                                <w:t>198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A4D34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3778E" w14:paraId="71D37C5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290B2AD93B4AEDB8D20D583D140995"/>
                        </w:placeholder>
                        <w:text/>
                      </w:sdtPr>
                      <w:sdtEndPr/>
                      <w:sdtContent>
                        <w:r w:rsidR="007D703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B9134599EE45CA90B1BCD4979447C7"/>
                        </w:placeholder>
                        <w:text/>
                      </w:sdtPr>
                      <w:sdtEndPr/>
                      <w:sdtContent>
                        <w:r w:rsidR="007D7033">
                          <w:t>198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664F1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3778E" w14:paraId="4D1F787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7D7033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D7033">
          <w:t>198</w:t>
        </w:r>
      </w:sdtContent>
    </w:sdt>
  </w:p>
  <w:p w:rsidR="007A5507" w:rsidP="00776B74" w:rsidRDefault="007A5507" w14:paraId="4B5CC7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3778E" w14:paraId="50F0BB3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D703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7033">
          <w:t>198</w:t>
        </w:r>
      </w:sdtContent>
    </w:sdt>
  </w:p>
  <w:p w:rsidR="007A5507" w:rsidP="00A314CF" w:rsidRDefault="0023778E" w14:paraId="273BE9B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23778E" w14:paraId="67EC8BD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3778E" w14:paraId="78BDC9E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:2331</w:t>
        </w:r>
      </w:sdtContent>
    </w:sdt>
  </w:p>
  <w:p w:rsidR="007A5507" w:rsidP="00E03A3D" w:rsidRDefault="0023778E" w14:paraId="23F703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11082" w14:paraId="564661EF" w14:textId="0D5DBC88">
        <w:pPr>
          <w:pStyle w:val="FSHRub2"/>
        </w:pPr>
        <w:r>
          <w:t>Innehållsförteckning på mat i</w:t>
        </w:r>
        <w:r w:rsidR="00FA6448">
          <w:t xml:space="preserve"> restauranger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527FA2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D703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34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78E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082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033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2A0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C77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A6448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7E5637"/>
  <w15:chartTrackingRefBased/>
  <w15:docId w15:val="{FB5A529C-521C-46D3-AE5D-1C73672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67D709597A4CC9BB50E687FE7D1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20497-86A6-4241-BB2B-0DF03010AD27}"/>
      </w:docPartPr>
      <w:docPartBody>
        <w:p w:rsidR="00A161FC" w:rsidRDefault="00A161FC">
          <w:pPr>
            <w:pStyle w:val="4B67D709597A4CC9BB50E687FE7D133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268B65FFAE4D82823F75992DBC5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0FE0F-399F-467C-8D42-DE1D46CBE2C9}"/>
      </w:docPartPr>
      <w:docPartBody>
        <w:p w:rsidR="00A161FC" w:rsidRDefault="00A161FC">
          <w:pPr>
            <w:pStyle w:val="EE268B65FFAE4D82823F75992DBC551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7290B2AD93B4AEDB8D20D583D140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D84E0-48C0-45A8-AF21-85D4E09D16B0}"/>
      </w:docPartPr>
      <w:docPartBody>
        <w:p w:rsidR="00A161FC" w:rsidRDefault="00A161FC">
          <w:pPr>
            <w:pStyle w:val="27290B2AD93B4AEDB8D20D583D1409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B9134599EE45CA90B1BCD497944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F6FE7-B06F-4B39-B48E-2245CDD7D237}"/>
      </w:docPartPr>
      <w:docPartBody>
        <w:p w:rsidR="00A161FC" w:rsidRDefault="00A161FC">
          <w:pPr>
            <w:pStyle w:val="50B9134599EE45CA90B1BCD4979447C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FC"/>
    <w:rsid w:val="00A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67D709597A4CC9BB50E687FE7D133F">
    <w:name w:val="4B67D709597A4CC9BB50E687FE7D133F"/>
  </w:style>
  <w:style w:type="paragraph" w:customStyle="1" w:styleId="28EF7C6C91D2478EB18B16C0C249E7C5">
    <w:name w:val="28EF7C6C91D2478EB18B16C0C249E7C5"/>
  </w:style>
  <w:style w:type="paragraph" w:customStyle="1" w:styleId="0B498EA265AF44BE899837EC6C0EF6B1">
    <w:name w:val="0B498EA265AF44BE899837EC6C0EF6B1"/>
  </w:style>
  <w:style w:type="paragraph" w:customStyle="1" w:styleId="EE268B65FFAE4D82823F75992DBC551A">
    <w:name w:val="EE268B65FFAE4D82823F75992DBC551A"/>
  </w:style>
  <w:style w:type="paragraph" w:customStyle="1" w:styleId="27290B2AD93B4AEDB8D20D583D140995">
    <w:name w:val="27290B2AD93B4AEDB8D20D583D140995"/>
  </w:style>
  <w:style w:type="paragraph" w:customStyle="1" w:styleId="50B9134599EE45CA90B1BCD4979447C7">
    <w:name w:val="50B9134599EE45CA90B1BCD497944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8918</RubrikLookup>
    <MotionGuid xmlns="00d11361-0b92-4bae-a181-288d6a55b763">8b1066b5-8584-49fe-9184-ce59f3f16ed7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A5D8-E9A3-4E96-9201-1E1647AA0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0AF09-12EF-469B-AC40-741BE80CD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00d11361-0b92-4bae-a181-288d6a55b7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ECCA1E-100E-4BB3-B113-5E7FDE8C793B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1E32B828-93B6-476E-9ABC-E8C3E894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1</Pages>
  <Words>160</Words>
  <Characters>900</Characters>
  <Application>Microsoft Office Word</Application>
  <DocSecurity>0</DocSecurity>
  <Lines>18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201617SD198 Innehållsförteckning på mat i restauranger</dc:title>
  <dc:subject/>
  <dc:creator>Riksdagsförvaltningen</dc:creator>
  <cp:keywords/>
  <dc:description/>
  <cp:lastModifiedBy>Kerstin Carlqvist</cp:lastModifiedBy>
  <cp:revision>4</cp:revision>
  <cp:lastPrinted>2016-06-13T12:10:00Z</cp:lastPrinted>
  <dcterms:created xsi:type="dcterms:W3CDTF">2016-09-30T08:57:00Z</dcterms:created>
  <dcterms:modified xsi:type="dcterms:W3CDTF">2017-05-04T08:12:00Z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*T1F88151B8661*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https://filur.riksdagen.se/drop/DropOffLibrary/T1F88151B8661.docx</vt:lpwstr>
  </property>
  <property fmtid="{D5CDD505-2E9C-101B-9397-08002B2CF9AE}" pid="13" name="RevisionsOn">
    <vt:lpwstr>1</vt:lpwstr>
  </property>
</Properties>
</file>