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D1FC9E7552141F28BDCB0FA9F57195E"/>
        </w:placeholder>
        <w:text/>
      </w:sdtPr>
      <w:sdtEndPr/>
      <w:sdtContent>
        <w:p w:rsidRPr="009B062B" w:rsidR="00AF30DD" w:rsidP="00DA28CE" w:rsidRDefault="00AF30DD" w14:paraId="5A5B4A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bf4fd1-b1c6-4889-bf14-59a7904ac483"/>
        <w:id w:val="-1595849236"/>
        <w:lock w:val="sdtLocked"/>
      </w:sdtPr>
      <w:sdtEndPr/>
      <w:sdtContent>
        <w:p w:rsidR="00CA1B12" w:rsidRDefault="00210FD6" w14:paraId="7B429A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skatten på analog utomhusreklam bör avskaffas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4D7D0B12924B1FBD06E00407EACB25"/>
        </w:placeholder>
        <w:text/>
      </w:sdtPr>
      <w:sdtEndPr/>
      <w:sdtContent>
        <w:p w:rsidRPr="009B062B" w:rsidR="006D79C9" w:rsidP="00333E95" w:rsidRDefault="006D79C9" w14:paraId="4523751E" w14:textId="77777777">
          <w:pPr>
            <w:pStyle w:val="Rubrik1"/>
          </w:pPr>
          <w:r>
            <w:t>Motivering</w:t>
          </w:r>
        </w:p>
      </w:sdtContent>
    </w:sdt>
    <w:p w:rsidRPr="00D62EB1" w:rsidR="0043042F" w:rsidP="00CD532D" w:rsidRDefault="0043042F" w14:paraId="7C50D5D6" w14:textId="47EC8150">
      <w:pPr>
        <w:pStyle w:val="Normalutanindragellerluft"/>
      </w:pPr>
      <w:r w:rsidRPr="00D62EB1">
        <w:t>Riksdagen har tillkännagivit för regeringen att reklamskatten ska avskaffas. Detta har också skett i etapper. Det faktum att vissa reklamslag fortfarande beskattas snedvrider konkurrensen mellan reklamslagen. Ett reklambudskap på en digital skylt har ingen skatt, medan samma budskap är beskatta</w:t>
      </w:r>
      <w:r w:rsidR="007B0590">
        <w:t>t</w:t>
      </w:r>
      <w:r w:rsidRPr="00D62EB1">
        <w:t xml:space="preserve"> med 7,65</w:t>
      </w:r>
      <w:r w:rsidR="007B0590">
        <w:t> </w:t>
      </w:r>
      <w:r w:rsidRPr="00D62EB1">
        <w:t>% om de</w:t>
      </w:r>
      <w:r w:rsidR="007B0590">
        <w:t>t</w:t>
      </w:r>
      <w:r w:rsidRPr="00D62EB1">
        <w:t xml:space="preserve"> är applicera</w:t>
      </w:r>
      <w:r w:rsidR="007B0590">
        <w:t>t</w:t>
      </w:r>
      <w:r w:rsidRPr="00D62EB1">
        <w:t xml:space="preserve"> på analog utomhusreklam. Detta är inte rimligt och därför borde skatten snarast avskaffas. </w:t>
      </w:r>
    </w:p>
    <w:p w:rsidRPr="00D62EB1" w:rsidR="0043042F" w:rsidP="00CD532D" w:rsidRDefault="0043042F" w14:paraId="4428800F" w14:textId="745F6C84">
      <w:r w:rsidRPr="00D62EB1">
        <w:t>Analog utomhusreklam finansierar busskurer, offentliga toaletter och lånecykel</w:t>
      </w:r>
      <w:r w:rsidR="00CD532D">
        <w:softHyphen/>
      </w:r>
      <w:r w:rsidRPr="00D62EB1">
        <w:t>system i hela Sverige. Genom att skatten skapar en konkurrensnackdel mellan reklam</w:t>
      </w:r>
      <w:r w:rsidR="00CD532D">
        <w:softHyphen/>
      </w:r>
      <w:bookmarkStart w:name="_GoBack" w:id="1"/>
      <w:bookmarkEnd w:id="1"/>
      <w:r w:rsidRPr="00D62EB1">
        <w:t xml:space="preserve">slagen kan investeringar i infrastruktur bli lidande. Dessa investeringar leder till besparingar för skattebetalarna varför denna skatt måste anses vara extra skadlig.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B4285837B64852874CA069E8AE2125"/>
        </w:placeholder>
      </w:sdtPr>
      <w:sdtEndPr>
        <w:rPr>
          <w:i w:val="0"/>
          <w:noProof w:val="0"/>
        </w:rPr>
      </w:sdtEndPr>
      <w:sdtContent>
        <w:p w:rsidR="00D62EB1" w:rsidP="00D91B06" w:rsidRDefault="00D62EB1" w14:paraId="60C5891A" w14:textId="77777777"/>
        <w:p w:rsidRPr="008E0FE2" w:rsidR="004801AC" w:rsidP="00D91B06" w:rsidRDefault="00CD532D" w14:paraId="1529997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4260" w14:paraId="29D762FA" w14:textId="77777777">
        <w:trPr>
          <w:cantSplit/>
        </w:trPr>
        <w:tc>
          <w:tcPr>
            <w:tcW w:w="50" w:type="pct"/>
            <w:vAlign w:val="bottom"/>
          </w:tcPr>
          <w:p w:rsidR="00744260" w:rsidRDefault="007B0590" w14:paraId="2305BE25" w14:textId="77777777"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 w:rsidR="00744260" w:rsidRDefault="00744260" w14:paraId="2E5C6690" w14:textId="77777777">
            <w:pPr>
              <w:pStyle w:val="Underskrifter"/>
            </w:pPr>
          </w:p>
        </w:tc>
      </w:tr>
    </w:tbl>
    <w:p w:rsidR="00202670" w:rsidRDefault="00202670" w14:paraId="74E0C2B8" w14:textId="77777777"/>
    <w:sectPr w:rsidR="002026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995B" w14:textId="77777777" w:rsidR="0046343F" w:rsidRDefault="0046343F" w:rsidP="000C1CAD">
      <w:pPr>
        <w:spacing w:line="240" w:lineRule="auto"/>
      </w:pPr>
      <w:r>
        <w:separator/>
      </w:r>
    </w:p>
  </w:endnote>
  <w:endnote w:type="continuationSeparator" w:id="0">
    <w:p w14:paraId="1990BBA9" w14:textId="77777777" w:rsidR="0046343F" w:rsidRDefault="004634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5F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6B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04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640D" w14:textId="77777777" w:rsidR="00262EA3" w:rsidRPr="00D91B06" w:rsidRDefault="00262EA3" w:rsidP="00D91B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5DAC" w14:textId="77777777" w:rsidR="0046343F" w:rsidRDefault="0046343F" w:rsidP="000C1CAD">
      <w:pPr>
        <w:spacing w:line="240" w:lineRule="auto"/>
      </w:pPr>
      <w:r>
        <w:separator/>
      </w:r>
    </w:p>
  </w:footnote>
  <w:footnote w:type="continuationSeparator" w:id="0">
    <w:p w14:paraId="5FE52DDD" w14:textId="77777777" w:rsidR="0046343F" w:rsidRDefault="004634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1C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E6F46" wp14:editId="430F82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B0BE4" w14:textId="77777777" w:rsidR="00262EA3" w:rsidRDefault="00CD532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F6A71F1D3B43EEAFF5AFDD6B9259AF"/>
                              </w:placeholder>
                              <w:text/>
                            </w:sdtPr>
                            <w:sdtEndPr/>
                            <w:sdtContent>
                              <w:r w:rsidR="0043042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03DDF6B3E746E2B4226BD996933116"/>
                              </w:placeholder>
                              <w:text/>
                            </w:sdtPr>
                            <w:sdtEndPr/>
                            <w:sdtContent>
                              <w:r w:rsidR="00403C38">
                                <w:t>1531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E6F4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FB0BE4" w14:textId="77777777" w:rsidR="00262EA3" w:rsidRDefault="00CD532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F6A71F1D3B43EEAFF5AFDD6B9259AF"/>
                        </w:placeholder>
                        <w:text/>
                      </w:sdtPr>
                      <w:sdtEndPr/>
                      <w:sdtContent>
                        <w:r w:rsidR="0043042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03DDF6B3E746E2B4226BD996933116"/>
                        </w:placeholder>
                        <w:text/>
                      </w:sdtPr>
                      <w:sdtEndPr/>
                      <w:sdtContent>
                        <w:r w:rsidR="00403C38">
                          <w:t>1531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791F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2137" w14:textId="77777777" w:rsidR="00262EA3" w:rsidRDefault="00262EA3" w:rsidP="008563AC">
    <w:pPr>
      <w:jc w:val="right"/>
    </w:pPr>
  </w:p>
  <w:p w14:paraId="5B8340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4DDD" w14:textId="77777777" w:rsidR="00262EA3" w:rsidRDefault="00CD532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162F06" wp14:editId="7F16C7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F4EBE2" w14:textId="77777777" w:rsidR="00262EA3" w:rsidRDefault="00CD532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69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042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3C38">
          <w:t>1531</w:t>
        </w:r>
      </w:sdtContent>
    </w:sdt>
  </w:p>
  <w:p w14:paraId="1F09FED1" w14:textId="77777777" w:rsidR="00262EA3" w:rsidRPr="008227B3" w:rsidRDefault="00CD532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8156DD" w14:textId="77777777" w:rsidR="00262EA3" w:rsidRPr="008227B3" w:rsidRDefault="00CD532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69C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69CA">
          <w:t>:2372</w:t>
        </w:r>
      </w:sdtContent>
    </w:sdt>
  </w:p>
  <w:p w14:paraId="45EE4C4E" w14:textId="77777777" w:rsidR="00262EA3" w:rsidRDefault="00CD532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69CA">
          <w:t>av Lars Püss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F21504" w14:textId="1D2A012D" w:rsidR="00262EA3" w:rsidRDefault="004369CA" w:rsidP="00283E0F">
        <w:pPr>
          <w:pStyle w:val="FSHRub2"/>
        </w:pPr>
        <w:r>
          <w:t>Avskaffande av reklamskatten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1D1BA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4304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3D8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01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670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FD6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C50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38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42F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9CA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43F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260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90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898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07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0FE1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BC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B12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32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BC6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EB1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B06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D2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FC8AC"/>
  <w15:chartTrackingRefBased/>
  <w15:docId w15:val="{F9DA66F9-2928-414B-854E-421F776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1FC9E7552141F28BDCB0FA9F571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DFABF-6936-412D-8F91-2ECE01A8FF0A}"/>
      </w:docPartPr>
      <w:docPartBody>
        <w:p w:rsidR="00052A24" w:rsidRDefault="00052A24">
          <w:pPr>
            <w:pStyle w:val="2D1FC9E7552141F28BDCB0FA9F5719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4D7D0B12924B1FBD06E00407EAC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D8A6E-515A-440E-83F5-8FB68B24CC06}"/>
      </w:docPartPr>
      <w:docPartBody>
        <w:p w:rsidR="00052A24" w:rsidRDefault="00052A24">
          <w:pPr>
            <w:pStyle w:val="374D7D0B12924B1FBD06E00407EACB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F6A71F1D3B43EEAFF5AFDD6B925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82550-7904-4008-A526-182164CB0F17}"/>
      </w:docPartPr>
      <w:docPartBody>
        <w:p w:rsidR="00052A24" w:rsidRDefault="00052A24">
          <w:pPr>
            <w:pStyle w:val="D4F6A71F1D3B43EEAFF5AFDD6B9259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3DDF6B3E746E2B4226BD996933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A0AE-1A76-4060-9BCB-90D264E62B54}"/>
      </w:docPartPr>
      <w:docPartBody>
        <w:p w:rsidR="00052A24" w:rsidRDefault="00052A24">
          <w:pPr>
            <w:pStyle w:val="4C03DDF6B3E746E2B4226BD996933116"/>
          </w:pPr>
          <w:r>
            <w:t xml:space="preserve"> </w:t>
          </w:r>
        </w:p>
      </w:docPartBody>
    </w:docPart>
    <w:docPart>
      <w:docPartPr>
        <w:name w:val="EDB4285837B64852874CA069E8AE2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F6D19-D732-4460-AF49-7E8F9E89EAEA}"/>
      </w:docPartPr>
      <w:docPartBody>
        <w:p w:rsidR="00625479" w:rsidRDefault="006254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4"/>
    <w:rsid w:val="00052A24"/>
    <w:rsid w:val="00405D39"/>
    <w:rsid w:val="00625479"/>
    <w:rsid w:val="009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1FC9E7552141F28BDCB0FA9F57195E">
    <w:name w:val="2D1FC9E7552141F28BDCB0FA9F57195E"/>
  </w:style>
  <w:style w:type="paragraph" w:customStyle="1" w:styleId="223AE440482B47CABEA64188E8B682A9">
    <w:name w:val="223AE440482B47CABEA64188E8B682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178B91933D4BFEA4107085D274602C">
    <w:name w:val="71178B91933D4BFEA4107085D274602C"/>
  </w:style>
  <w:style w:type="paragraph" w:customStyle="1" w:styleId="374D7D0B12924B1FBD06E00407EACB25">
    <w:name w:val="374D7D0B12924B1FBD06E00407EACB25"/>
  </w:style>
  <w:style w:type="paragraph" w:customStyle="1" w:styleId="E191DCDC9D43438C9511B36032889D8B">
    <w:name w:val="E191DCDC9D43438C9511B36032889D8B"/>
  </w:style>
  <w:style w:type="paragraph" w:customStyle="1" w:styleId="8B065EA46E03453B9EE1297D0B459C42">
    <w:name w:val="8B065EA46E03453B9EE1297D0B459C42"/>
  </w:style>
  <w:style w:type="paragraph" w:customStyle="1" w:styleId="D4F6A71F1D3B43EEAFF5AFDD6B9259AF">
    <w:name w:val="D4F6A71F1D3B43EEAFF5AFDD6B9259AF"/>
  </w:style>
  <w:style w:type="paragraph" w:customStyle="1" w:styleId="4C03DDF6B3E746E2B4226BD996933116">
    <w:name w:val="4C03DDF6B3E746E2B4226BD99693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190EE-B70B-4BB1-AA18-486F63C13A4E}"/>
</file>

<file path=customXml/itemProps2.xml><?xml version="1.0" encoding="utf-8"?>
<ds:datastoreItem xmlns:ds="http://schemas.openxmlformats.org/officeDocument/2006/customXml" ds:itemID="{489203DD-188A-4753-9CF0-8AB97C3B7B29}"/>
</file>

<file path=customXml/itemProps3.xml><?xml version="1.0" encoding="utf-8"?>
<ds:datastoreItem xmlns:ds="http://schemas.openxmlformats.org/officeDocument/2006/customXml" ds:itemID="{4F1BE1C2-6288-40DD-BB90-49D727A5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843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M1531 Avskaffa reklamskatten</vt:lpstr>
      <vt:lpstr>
      </vt:lpstr>
    </vt:vector>
  </TitlesOfParts>
  <Company>Sveriges riksdag</Company>
  <LinksUpToDate>false</LinksUpToDate>
  <CharactersWithSpaces>969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