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85F6" w14:textId="77777777" w:rsidR="006E04A4" w:rsidRPr="00CD7560" w:rsidRDefault="00992517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69</w:t>
      </w:r>
      <w:bookmarkEnd w:id="1"/>
    </w:p>
    <w:p w14:paraId="138585F7" w14:textId="77777777" w:rsidR="006E04A4" w:rsidRDefault="00992517">
      <w:pPr>
        <w:pStyle w:val="Datum"/>
        <w:outlineLvl w:val="0"/>
      </w:pPr>
      <w:bookmarkStart w:id="2" w:name="DocumentDate"/>
      <w:r>
        <w:t>Fredagen den 22 januari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E7A2D" w14:paraId="138585FC" w14:textId="77777777" w:rsidTr="00E47117">
        <w:trPr>
          <w:cantSplit/>
        </w:trPr>
        <w:tc>
          <w:tcPr>
            <w:tcW w:w="454" w:type="dxa"/>
          </w:tcPr>
          <w:p w14:paraId="138585F8" w14:textId="77777777" w:rsidR="006E04A4" w:rsidRDefault="0099251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38585F9" w14:textId="77777777" w:rsidR="006E04A4" w:rsidRDefault="0099251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38585FA" w14:textId="77777777" w:rsidR="006E04A4" w:rsidRDefault="00992517"/>
        </w:tc>
        <w:tc>
          <w:tcPr>
            <w:tcW w:w="7512" w:type="dxa"/>
          </w:tcPr>
          <w:p w14:paraId="138585FB" w14:textId="77777777" w:rsidR="006E04A4" w:rsidRDefault="00992517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38585FD" w14:textId="77777777" w:rsidR="006E04A4" w:rsidRDefault="00992517">
      <w:pPr>
        <w:pStyle w:val="StreckLngt"/>
      </w:pPr>
      <w:r>
        <w:tab/>
      </w:r>
    </w:p>
    <w:p w14:paraId="138585FE" w14:textId="77777777" w:rsidR="00121B42" w:rsidRDefault="00992517" w:rsidP="00121B42">
      <w:pPr>
        <w:pStyle w:val="Blankrad"/>
      </w:pPr>
      <w:r>
        <w:t xml:space="preserve">      </w:t>
      </w:r>
    </w:p>
    <w:p w14:paraId="138585FF" w14:textId="77777777" w:rsidR="00CF242C" w:rsidRDefault="0099251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E7A2D" w14:paraId="13858603" w14:textId="77777777" w:rsidTr="00055526">
        <w:trPr>
          <w:cantSplit/>
        </w:trPr>
        <w:tc>
          <w:tcPr>
            <w:tcW w:w="567" w:type="dxa"/>
          </w:tcPr>
          <w:p w14:paraId="13858600" w14:textId="77777777" w:rsidR="001D7AF0" w:rsidRDefault="00992517" w:rsidP="00C84F80">
            <w:pPr>
              <w:keepNext/>
            </w:pPr>
          </w:p>
        </w:tc>
        <w:tc>
          <w:tcPr>
            <w:tcW w:w="6663" w:type="dxa"/>
          </w:tcPr>
          <w:p w14:paraId="13858601" w14:textId="77777777" w:rsidR="006E04A4" w:rsidRDefault="00992517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3858602" w14:textId="77777777" w:rsidR="006E04A4" w:rsidRDefault="00992517" w:rsidP="00C84F80">
            <w:pPr>
              <w:keepNext/>
            </w:pPr>
          </w:p>
        </w:tc>
      </w:tr>
      <w:tr w:rsidR="007E7A2D" w14:paraId="13858607" w14:textId="77777777" w:rsidTr="00055526">
        <w:trPr>
          <w:cantSplit/>
        </w:trPr>
        <w:tc>
          <w:tcPr>
            <w:tcW w:w="567" w:type="dxa"/>
          </w:tcPr>
          <w:p w14:paraId="13858604" w14:textId="77777777" w:rsidR="001D7AF0" w:rsidRDefault="0099251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3858605" w14:textId="77777777" w:rsidR="006E04A4" w:rsidRDefault="00992517" w:rsidP="000326E3">
            <w:r>
              <w:t xml:space="preserve">2020/21:312 av Mats Green (M) </w:t>
            </w:r>
            <w:r>
              <w:br/>
              <w:t>Regeringens åtgärder mot arbetslösheten</w:t>
            </w:r>
          </w:p>
        </w:tc>
        <w:tc>
          <w:tcPr>
            <w:tcW w:w="2055" w:type="dxa"/>
          </w:tcPr>
          <w:p w14:paraId="13858606" w14:textId="77777777" w:rsidR="006E04A4" w:rsidRDefault="00992517" w:rsidP="00C84F80"/>
        </w:tc>
      </w:tr>
      <w:tr w:rsidR="007E7A2D" w14:paraId="1385860B" w14:textId="77777777" w:rsidTr="00055526">
        <w:trPr>
          <w:cantSplit/>
        </w:trPr>
        <w:tc>
          <w:tcPr>
            <w:tcW w:w="567" w:type="dxa"/>
          </w:tcPr>
          <w:p w14:paraId="13858608" w14:textId="77777777" w:rsidR="001D7AF0" w:rsidRDefault="0099251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3858609" w14:textId="77777777" w:rsidR="006E04A4" w:rsidRDefault="00992517" w:rsidP="000326E3">
            <w:r>
              <w:t xml:space="preserve">2020/21:315 av Jan Ericson (M) </w:t>
            </w:r>
            <w:r>
              <w:br/>
            </w:r>
            <w:r>
              <w:t>Förklaringar till Sveriges arbetslöshet i hög- och lågkonjunktur</w:t>
            </w:r>
          </w:p>
        </w:tc>
        <w:tc>
          <w:tcPr>
            <w:tcW w:w="2055" w:type="dxa"/>
          </w:tcPr>
          <w:p w14:paraId="1385860A" w14:textId="77777777" w:rsidR="006E04A4" w:rsidRDefault="00992517" w:rsidP="00C84F80"/>
        </w:tc>
      </w:tr>
      <w:tr w:rsidR="007E7A2D" w14:paraId="1385860F" w14:textId="77777777" w:rsidTr="00055526">
        <w:trPr>
          <w:cantSplit/>
        </w:trPr>
        <w:tc>
          <w:tcPr>
            <w:tcW w:w="567" w:type="dxa"/>
          </w:tcPr>
          <w:p w14:paraId="1385860C" w14:textId="77777777" w:rsidR="001D7AF0" w:rsidRDefault="0099251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385860D" w14:textId="77777777" w:rsidR="006E04A4" w:rsidRDefault="00992517" w:rsidP="000326E3">
            <w:r>
              <w:t xml:space="preserve">2020/21:316 av Edward Riedl (M) </w:t>
            </w:r>
            <w:r>
              <w:br/>
              <w:t>Åtgärder för att minska arbetslösheten</w:t>
            </w:r>
          </w:p>
        </w:tc>
        <w:tc>
          <w:tcPr>
            <w:tcW w:w="2055" w:type="dxa"/>
          </w:tcPr>
          <w:p w14:paraId="1385860E" w14:textId="77777777" w:rsidR="006E04A4" w:rsidRDefault="00992517" w:rsidP="00C84F80"/>
        </w:tc>
      </w:tr>
      <w:tr w:rsidR="007E7A2D" w14:paraId="13858613" w14:textId="77777777" w:rsidTr="00055526">
        <w:trPr>
          <w:cantSplit/>
        </w:trPr>
        <w:tc>
          <w:tcPr>
            <w:tcW w:w="567" w:type="dxa"/>
          </w:tcPr>
          <w:p w14:paraId="13858610" w14:textId="77777777" w:rsidR="001D7AF0" w:rsidRDefault="0099251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3858611" w14:textId="77777777" w:rsidR="006E04A4" w:rsidRDefault="00992517" w:rsidP="000326E3">
            <w:r>
              <w:t xml:space="preserve">2020/21:317 av Sofia Westergren (M) </w:t>
            </w:r>
            <w:r>
              <w:br/>
              <w:t>Arbetslösheten i Sverige i förhållande till övriga EU</w:t>
            </w:r>
          </w:p>
        </w:tc>
        <w:tc>
          <w:tcPr>
            <w:tcW w:w="2055" w:type="dxa"/>
          </w:tcPr>
          <w:p w14:paraId="13858612" w14:textId="77777777" w:rsidR="006E04A4" w:rsidRDefault="00992517" w:rsidP="00C84F80"/>
        </w:tc>
      </w:tr>
      <w:tr w:rsidR="007E7A2D" w14:paraId="13858617" w14:textId="77777777" w:rsidTr="00055526">
        <w:trPr>
          <w:cantSplit/>
        </w:trPr>
        <w:tc>
          <w:tcPr>
            <w:tcW w:w="567" w:type="dxa"/>
          </w:tcPr>
          <w:p w14:paraId="13858614" w14:textId="77777777" w:rsidR="001D7AF0" w:rsidRDefault="0099251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3858615" w14:textId="77777777" w:rsidR="006E04A4" w:rsidRDefault="00992517" w:rsidP="000326E3">
            <w:r>
              <w:t xml:space="preserve">2020/21:325 av Maria Malmer Stenergard (M) </w:t>
            </w:r>
            <w:r>
              <w:br/>
              <w:t>Vägran att testa sig för covid-19</w:t>
            </w:r>
          </w:p>
        </w:tc>
        <w:tc>
          <w:tcPr>
            <w:tcW w:w="2055" w:type="dxa"/>
          </w:tcPr>
          <w:p w14:paraId="13858616" w14:textId="77777777" w:rsidR="006E04A4" w:rsidRDefault="00992517" w:rsidP="00C84F80"/>
        </w:tc>
      </w:tr>
      <w:tr w:rsidR="007E7A2D" w14:paraId="1385861B" w14:textId="77777777" w:rsidTr="00055526">
        <w:trPr>
          <w:cantSplit/>
        </w:trPr>
        <w:tc>
          <w:tcPr>
            <w:tcW w:w="567" w:type="dxa"/>
          </w:tcPr>
          <w:p w14:paraId="13858618" w14:textId="77777777" w:rsidR="001D7AF0" w:rsidRDefault="0099251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3858619" w14:textId="77777777" w:rsidR="006E04A4" w:rsidRDefault="00992517" w:rsidP="000326E3">
            <w:r>
              <w:t xml:space="preserve">2020/21:326 av Maria Malmer Stenergard (M) </w:t>
            </w:r>
            <w:r>
              <w:br/>
              <w:t>Uppehållstillstånd av humanitära skäl</w:t>
            </w:r>
          </w:p>
        </w:tc>
        <w:tc>
          <w:tcPr>
            <w:tcW w:w="2055" w:type="dxa"/>
          </w:tcPr>
          <w:p w14:paraId="1385861A" w14:textId="77777777" w:rsidR="006E04A4" w:rsidRDefault="00992517" w:rsidP="00C84F80"/>
        </w:tc>
      </w:tr>
      <w:tr w:rsidR="007E7A2D" w14:paraId="1385861F" w14:textId="77777777" w:rsidTr="00055526">
        <w:trPr>
          <w:cantSplit/>
        </w:trPr>
        <w:tc>
          <w:tcPr>
            <w:tcW w:w="567" w:type="dxa"/>
          </w:tcPr>
          <w:p w14:paraId="1385861C" w14:textId="77777777" w:rsidR="001D7AF0" w:rsidRDefault="00992517" w:rsidP="00C84F80">
            <w:pPr>
              <w:keepNext/>
            </w:pPr>
          </w:p>
        </w:tc>
        <w:tc>
          <w:tcPr>
            <w:tcW w:w="6663" w:type="dxa"/>
          </w:tcPr>
          <w:p w14:paraId="1385861D" w14:textId="77777777" w:rsidR="006E04A4" w:rsidRDefault="00992517" w:rsidP="000326E3">
            <w:pPr>
              <w:pStyle w:val="HuvudrubrikEnsam"/>
              <w:keepNext/>
            </w:pPr>
            <w:r>
              <w:t>Anmälan om uteblivna svar på interpellationer</w:t>
            </w:r>
          </w:p>
        </w:tc>
        <w:tc>
          <w:tcPr>
            <w:tcW w:w="2055" w:type="dxa"/>
          </w:tcPr>
          <w:p w14:paraId="1385861E" w14:textId="77777777" w:rsidR="006E04A4" w:rsidRDefault="00992517" w:rsidP="00C84F80">
            <w:pPr>
              <w:keepNext/>
            </w:pPr>
          </w:p>
        </w:tc>
      </w:tr>
      <w:tr w:rsidR="007E7A2D" w14:paraId="13858623" w14:textId="77777777" w:rsidTr="00055526">
        <w:trPr>
          <w:cantSplit/>
        </w:trPr>
        <w:tc>
          <w:tcPr>
            <w:tcW w:w="567" w:type="dxa"/>
          </w:tcPr>
          <w:p w14:paraId="13858620" w14:textId="77777777" w:rsidR="001D7AF0" w:rsidRDefault="0099251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3858621" w14:textId="77777777" w:rsidR="006E04A4" w:rsidRDefault="00992517" w:rsidP="000326E3">
            <w:r>
              <w:t>2020/21:282 av Caroline Nordengrip (SD)</w:t>
            </w:r>
            <w:r>
              <w:br/>
              <w:t>Miljöprövningen av övnings- och skjutfält</w:t>
            </w:r>
          </w:p>
        </w:tc>
        <w:tc>
          <w:tcPr>
            <w:tcW w:w="2055" w:type="dxa"/>
          </w:tcPr>
          <w:p w14:paraId="13858622" w14:textId="77777777" w:rsidR="006E04A4" w:rsidRDefault="00992517" w:rsidP="00C84F80"/>
        </w:tc>
      </w:tr>
      <w:tr w:rsidR="007E7A2D" w14:paraId="13858627" w14:textId="77777777" w:rsidTr="00055526">
        <w:trPr>
          <w:cantSplit/>
        </w:trPr>
        <w:tc>
          <w:tcPr>
            <w:tcW w:w="567" w:type="dxa"/>
          </w:tcPr>
          <w:p w14:paraId="13858624" w14:textId="77777777" w:rsidR="001D7AF0" w:rsidRDefault="0099251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3858625" w14:textId="77777777" w:rsidR="006E04A4" w:rsidRDefault="00992517" w:rsidP="000326E3">
            <w:r>
              <w:t>2020/21:283 av Alexandra Anstrell (M)</w:t>
            </w:r>
            <w:r>
              <w:br/>
              <w:t>Skydd av skog</w:t>
            </w:r>
          </w:p>
        </w:tc>
        <w:tc>
          <w:tcPr>
            <w:tcW w:w="2055" w:type="dxa"/>
          </w:tcPr>
          <w:p w14:paraId="13858626" w14:textId="77777777" w:rsidR="006E04A4" w:rsidRDefault="00992517" w:rsidP="00C84F80"/>
        </w:tc>
      </w:tr>
      <w:tr w:rsidR="007E7A2D" w14:paraId="1385862B" w14:textId="77777777" w:rsidTr="00055526">
        <w:trPr>
          <w:cantSplit/>
        </w:trPr>
        <w:tc>
          <w:tcPr>
            <w:tcW w:w="567" w:type="dxa"/>
          </w:tcPr>
          <w:p w14:paraId="13858628" w14:textId="77777777" w:rsidR="001D7AF0" w:rsidRDefault="0099251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3858629" w14:textId="77777777" w:rsidR="006E04A4" w:rsidRDefault="00992517" w:rsidP="000326E3">
            <w:r>
              <w:t>2020/21:299 av Johan Hultberg (M)</w:t>
            </w:r>
            <w:r>
              <w:br/>
              <w:t>Handläggningstiderna för miljötillstånd</w:t>
            </w:r>
          </w:p>
        </w:tc>
        <w:tc>
          <w:tcPr>
            <w:tcW w:w="2055" w:type="dxa"/>
          </w:tcPr>
          <w:p w14:paraId="1385862A" w14:textId="77777777" w:rsidR="006E04A4" w:rsidRDefault="00992517" w:rsidP="00C84F80"/>
        </w:tc>
      </w:tr>
      <w:tr w:rsidR="007E7A2D" w14:paraId="1385862F" w14:textId="77777777" w:rsidTr="00055526">
        <w:trPr>
          <w:cantSplit/>
        </w:trPr>
        <w:tc>
          <w:tcPr>
            <w:tcW w:w="567" w:type="dxa"/>
          </w:tcPr>
          <w:p w14:paraId="1385862C" w14:textId="77777777" w:rsidR="001D7AF0" w:rsidRDefault="0099251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385862D" w14:textId="77777777" w:rsidR="006E04A4" w:rsidRDefault="00992517" w:rsidP="000326E3">
            <w:r>
              <w:t>2020/21:302 av Johan Hultberg (M)</w:t>
            </w:r>
            <w:r>
              <w:br/>
              <w:t>Efterlevnaden av svavelförordningen</w:t>
            </w:r>
          </w:p>
        </w:tc>
        <w:tc>
          <w:tcPr>
            <w:tcW w:w="2055" w:type="dxa"/>
          </w:tcPr>
          <w:p w14:paraId="1385862E" w14:textId="77777777" w:rsidR="006E04A4" w:rsidRDefault="00992517" w:rsidP="00C84F80"/>
        </w:tc>
      </w:tr>
      <w:tr w:rsidR="007E7A2D" w14:paraId="13858633" w14:textId="77777777" w:rsidTr="00055526">
        <w:trPr>
          <w:cantSplit/>
        </w:trPr>
        <w:tc>
          <w:tcPr>
            <w:tcW w:w="567" w:type="dxa"/>
          </w:tcPr>
          <w:p w14:paraId="13858630" w14:textId="77777777" w:rsidR="001D7AF0" w:rsidRDefault="00992517" w:rsidP="00C84F80">
            <w:pPr>
              <w:keepNext/>
            </w:pPr>
          </w:p>
        </w:tc>
        <w:tc>
          <w:tcPr>
            <w:tcW w:w="6663" w:type="dxa"/>
          </w:tcPr>
          <w:p w14:paraId="13858631" w14:textId="77777777" w:rsidR="006E04A4" w:rsidRDefault="0099251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3858632" w14:textId="77777777" w:rsidR="006E04A4" w:rsidRDefault="0099251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E7A2D" w14:paraId="13858637" w14:textId="77777777" w:rsidTr="00055526">
        <w:trPr>
          <w:cantSplit/>
        </w:trPr>
        <w:tc>
          <w:tcPr>
            <w:tcW w:w="567" w:type="dxa"/>
          </w:tcPr>
          <w:p w14:paraId="13858634" w14:textId="77777777" w:rsidR="001D7AF0" w:rsidRDefault="00992517" w:rsidP="00C84F80">
            <w:pPr>
              <w:keepNext/>
            </w:pPr>
          </w:p>
        </w:tc>
        <w:tc>
          <w:tcPr>
            <w:tcW w:w="6663" w:type="dxa"/>
          </w:tcPr>
          <w:p w14:paraId="13858635" w14:textId="77777777" w:rsidR="006E04A4" w:rsidRDefault="00992517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3858636" w14:textId="77777777" w:rsidR="006E04A4" w:rsidRDefault="00992517" w:rsidP="00C84F80">
            <w:pPr>
              <w:keepNext/>
            </w:pPr>
          </w:p>
        </w:tc>
      </w:tr>
      <w:tr w:rsidR="007E7A2D" w14:paraId="1385863B" w14:textId="77777777" w:rsidTr="00055526">
        <w:trPr>
          <w:cantSplit/>
        </w:trPr>
        <w:tc>
          <w:tcPr>
            <w:tcW w:w="567" w:type="dxa"/>
          </w:tcPr>
          <w:p w14:paraId="13858638" w14:textId="77777777" w:rsidR="001D7AF0" w:rsidRDefault="00992517" w:rsidP="00C84F80">
            <w:pPr>
              <w:keepNext/>
            </w:pPr>
          </w:p>
        </w:tc>
        <w:tc>
          <w:tcPr>
            <w:tcW w:w="6663" w:type="dxa"/>
          </w:tcPr>
          <w:p w14:paraId="13858639" w14:textId="77777777" w:rsidR="006E04A4" w:rsidRDefault="00992517" w:rsidP="000326E3">
            <w:pPr>
              <w:pStyle w:val="Motionsrubrik"/>
            </w:pPr>
            <w:r>
              <w:t>med anledning av prop. 2020/21:60 Forskning, frihet, framtid – kunskap och innovation för Sverige</w:t>
            </w:r>
          </w:p>
        </w:tc>
        <w:tc>
          <w:tcPr>
            <w:tcW w:w="2055" w:type="dxa"/>
          </w:tcPr>
          <w:p w14:paraId="1385863A" w14:textId="77777777" w:rsidR="006E04A4" w:rsidRDefault="00992517" w:rsidP="00C84F80">
            <w:pPr>
              <w:keepNext/>
            </w:pPr>
          </w:p>
        </w:tc>
      </w:tr>
      <w:tr w:rsidR="007E7A2D" w14:paraId="1385863F" w14:textId="77777777" w:rsidTr="00055526">
        <w:trPr>
          <w:cantSplit/>
        </w:trPr>
        <w:tc>
          <w:tcPr>
            <w:tcW w:w="567" w:type="dxa"/>
          </w:tcPr>
          <w:p w14:paraId="1385863C" w14:textId="77777777" w:rsidR="001D7AF0" w:rsidRDefault="0099251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385863D" w14:textId="77777777" w:rsidR="006E04A4" w:rsidRDefault="00992517" w:rsidP="000326E3">
            <w:r>
              <w:t>2020/21:3805 av Patrick Reslow m.fl. (SD)</w:t>
            </w:r>
          </w:p>
        </w:tc>
        <w:tc>
          <w:tcPr>
            <w:tcW w:w="2055" w:type="dxa"/>
          </w:tcPr>
          <w:p w14:paraId="1385863E" w14:textId="77777777" w:rsidR="006E04A4" w:rsidRDefault="00992517" w:rsidP="00C84F80">
            <w:r>
              <w:t>UbU</w:t>
            </w:r>
          </w:p>
        </w:tc>
      </w:tr>
      <w:tr w:rsidR="007E7A2D" w14:paraId="13858643" w14:textId="77777777" w:rsidTr="00055526">
        <w:trPr>
          <w:cantSplit/>
        </w:trPr>
        <w:tc>
          <w:tcPr>
            <w:tcW w:w="567" w:type="dxa"/>
          </w:tcPr>
          <w:p w14:paraId="13858640" w14:textId="77777777" w:rsidR="001D7AF0" w:rsidRDefault="0099251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3858641" w14:textId="77777777" w:rsidR="006E04A4" w:rsidRDefault="00992517" w:rsidP="000326E3">
            <w:r>
              <w:t xml:space="preserve">2020/21:3813 av Ilona Szatmari Waldau m.fl. </w:t>
            </w:r>
            <w:r>
              <w:t>(V)</w:t>
            </w:r>
          </w:p>
        </w:tc>
        <w:tc>
          <w:tcPr>
            <w:tcW w:w="2055" w:type="dxa"/>
          </w:tcPr>
          <w:p w14:paraId="13858642" w14:textId="77777777" w:rsidR="006E04A4" w:rsidRDefault="00992517" w:rsidP="00C84F80">
            <w:r>
              <w:t>UbU</w:t>
            </w:r>
          </w:p>
        </w:tc>
      </w:tr>
      <w:tr w:rsidR="007E7A2D" w14:paraId="13858647" w14:textId="77777777" w:rsidTr="00055526">
        <w:trPr>
          <w:cantSplit/>
        </w:trPr>
        <w:tc>
          <w:tcPr>
            <w:tcW w:w="567" w:type="dxa"/>
          </w:tcPr>
          <w:p w14:paraId="13858644" w14:textId="77777777" w:rsidR="001D7AF0" w:rsidRDefault="0099251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3858645" w14:textId="77777777" w:rsidR="006E04A4" w:rsidRDefault="00992517" w:rsidP="000326E3">
            <w:r>
              <w:t>2020/21:3833 av Pia Steensland m.fl. (KD)</w:t>
            </w:r>
          </w:p>
        </w:tc>
        <w:tc>
          <w:tcPr>
            <w:tcW w:w="2055" w:type="dxa"/>
          </w:tcPr>
          <w:p w14:paraId="13858646" w14:textId="77777777" w:rsidR="006E04A4" w:rsidRDefault="00992517" w:rsidP="00C84F80">
            <w:r>
              <w:t>UbU</w:t>
            </w:r>
          </w:p>
        </w:tc>
      </w:tr>
      <w:tr w:rsidR="007E7A2D" w14:paraId="1385864B" w14:textId="77777777" w:rsidTr="00055526">
        <w:trPr>
          <w:cantSplit/>
        </w:trPr>
        <w:tc>
          <w:tcPr>
            <w:tcW w:w="567" w:type="dxa"/>
          </w:tcPr>
          <w:p w14:paraId="13858648" w14:textId="77777777" w:rsidR="001D7AF0" w:rsidRDefault="0099251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3858649" w14:textId="77777777" w:rsidR="006E04A4" w:rsidRDefault="00992517" w:rsidP="000326E3">
            <w:r>
              <w:t>2020/21:3834 av Kristina Axén Olin m.fl. (M)</w:t>
            </w:r>
          </w:p>
        </w:tc>
        <w:tc>
          <w:tcPr>
            <w:tcW w:w="2055" w:type="dxa"/>
          </w:tcPr>
          <w:p w14:paraId="1385864A" w14:textId="77777777" w:rsidR="006E04A4" w:rsidRDefault="00992517" w:rsidP="00C84F80">
            <w:r>
              <w:t>UbU</w:t>
            </w:r>
          </w:p>
        </w:tc>
      </w:tr>
      <w:tr w:rsidR="007E7A2D" w14:paraId="1385864F" w14:textId="77777777" w:rsidTr="00055526">
        <w:trPr>
          <w:cantSplit/>
        </w:trPr>
        <w:tc>
          <w:tcPr>
            <w:tcW w:w="567" w:type="dxa"/>
          </w:tcPr>
          <w:p w14:paraId="1385864C" w14:textId="77777777" w:rsidR="001D7AF0" w:rsidRDefault="00992517" w:rsidP="00C84F80">
            <w:pPr>
              <w:keepNext/>
            </w:pPr>
          </w:p>
        </w:tc>
        <w:tc>
          <w:tcPr>
            <w:tcW w:w="6663" w:type="dxa"/>
          </w:tcPr>
          <w:p w14:paraId="1385864D" w14:textId="77777777" w:rsidR="006E04A4" w:rsidRDefault="00992517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385864E" w14:textId="77777777" w:rsidR="006E04A4" w:rsidRDefault="00992517" w:rsidP="00C84F80">
            <w:pPr>
              <w:keepNext/>
            </w:pPr>
          </w:p>
        </w:tc>
      </w:tr>
      <w:tr w:rsidR="007E7A2D" w14:paraId="13858653" w14:textId="77777777" w:rsidTr="00055526">
        <w:trPr>
          <w:cantSplit/>
        </w:trPr>
        <w:tc>
          <w:tcPr>
            <w:tcW w:w="567" w:type="dxa"/>
          </w:tcPr>
          <w:p w14:paraId="13858650" w14:textId="77777777" w:rsidR="001D7AF0" w:rsidRDefault="0099251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3858651" w14:textId="77777777" w:rsidR="006E04A4" w:rsidRDefault="00992517" w:rsidP="000326E3">
            <w:r>
              <w:t xml:space="preserve">COM(2020) 760 Meddelande från kommissionen till Europaparlamentet, rådet, Europeiska ekonomiska och sociala kommittén SAMT Regionkommittén Att utnyttja EU:s innovationspotential En handlingsplan för immateriella rättigheter till stöd för EU:s återhämtning </w:t>
            </w:r>
            <w:r>
              <w:t xml:space="preserve">och resiliens </w:t>
            </w:r>
          </w:p>
        </w:tc>
        <w:tc>
          <w:tcPr>
            <w:tcW w:w="2055" w:type="dxa"/>
          </w:tcPr>
          <w:p w14:paraId="13858652" w14:textId="77777777" w:rsidR="006E04A4" w:rsidRDefault="00992517" w:rsidP="00C84F80">
            <w:r>
              <w:t>NU</w:t>
            </w:r>
          </w:p>
        </w:tc>
      </w:tr>
      <w:tr w:rsidR="007E7A2D" w14:paraId="13858657" w14:textId="77777777" w:rsidTr="00055526">
        <w:trPr>
          <w:cantSplit/>
        </w:trPr>
        <w:tc>
          <w:tcPr>
            <w:tcW w:w="567" w:type="dxa"/>
          </w:tcPr>
          <w:p w14:paraId="13858654" w14:textId="77777777" w:rsidR="001D7AF0" w:rsidRDefault="00992517" w:rsidP="00C84F80">
            <w:pPr>
              <w:keepNext/>
            </w:pPr>
          </w:p>
        </w:tc>
        <w:tc>
          <w:tcPr>
            <w:tcW w:w="6663" w:type="dxa"/>
          </w:tcPr>
          <w:p w14:paraId="13858655" w14:textId="77777777" w:rsidR="006E04A4" w:rsidRDefault="00992517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3858656" w14:textId="77777777" w:rsidR="006E04A4" w:rsidRDefault="00992517" w:rsidP="00C84F80">
            <w:pPr>
              <w:keepNext/>
            </w:pPr>
          </w:p>
        </w:tc>
      </w:tr>
      <w:tr w:rsidR="007E7A2D" w14:paraId="1385865C" w14:textId="77777777" w:rsidTr="00055526">
        <w:trPr>
          <w:cantSplit/>
        </w:trPr>
        <w:tc>
          <w:tcPr>
            <w:tcW w:w="567" w:type="dxa"/>
          </w:tcPr>
          <w:p w14:paraId="13858658" w14:textId="77777777" w:rsidR="001D7AF0" w:rsidRDefault="00992517" w:rsidP="00C84F80"/>
        </w:tc>
        <w:tc>
          <w:tcPr>
            <w:tcW w:w="6663" w:type="dxa"/>
          </w:tcPr>
          <w:p w14:paraId="13858659" w14:textId="77777777" w:rsidR="006E04A4" w:rsidRDefault="00992517" w:rsidP="000326E3">
            <w:pPr>
              <w:pStyle w:val="Underrubrik"/>
            </w:pPr>
            <w:r>
              <w:t xml:space="preserve"> </w:t>
            </w:r>
          </w:p>
          <w:p w14:paraId="1385865A" w14:textId="77777777" w:rsidR="006E04A4" w:rsidRDefault="00992517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385865B" w14:textId="77777777" w:rsidR="006E04A4" w:rsidRDefault="00992517" w:rsidP="00C84F80"/>
        </w:tc>
      </w:tr>
      <w:tr w:rsidR="007E7A2D" w14:paraId="13858660" w14:textId="77777777" w:rsidTr="00055526">
        <w:trPr>
          <w:cantSplit/>
        </w:trPr>
        <w:tc>
          <w:tcPr>
            <w:tcW w:w="567" w:type="dxa"/>
          </w:tcPr>
          <w:p w14:paraId="1385865D" w14:textId="77777777" w:rsidR="001D7AF0" w:rsidRDefault="00992517" w:rsidP="00C84F80">
            <w:pPr>
              <w:keepNext/>
            </w:pPr>
          </w:p>
        </w:tc>
        <w:tc>
          <w:tcPr>
            <w:tcW w:w="6663" w:type="dxa"/>
          </w:tcPr>
          <w:p w14:paraId="1385865E" w14:textId="77777777" w:rsidR="006E04A4" w:rsidRDefault="00992517" w:rsidP="000326E3">
            <w:pPr>
              <w:pStyle w:val="renderubrik"/>
            </w:pPr>
            <w:r>
              <w:t>Miljö- och klimatminister Isabella Lövin (MP)</w:t>
            </w:r>
          </w:p>
        </w:tc>
        <w:tc>
          <w:tcPr>
            <w:tcW w:w="2055" w:type="dxa"/>
          </w:tcPr>
          <w:p w14:paraId="1385865F" w14:textId="77777777" w:rsidR="006E04A4" w:rsidRDefault="00992517" w:rsidP="00C84F80">
            <w:pPr>
              <w:keepNext/>
            </w:pPr>
          </w:p>
        </w:tc>
      </w:tr>
      <w:tr w:rsidR="007E7A2D" w14:paraId="13858664" w14:textId="77777777" w:rsidTr="00055526">
        <w:trPr>
          <w:cantSplit/>
        </w:trPr>
        <w:tc>
          <w:tcPr>
            <w:tcW w:w="567" w:type="dxa"/>
          </w:tcPr>
          <w:p w14:paraId="13858661" w14:textId="77777777" w:rsidR="001D7AF0" w:rsidRDefault="0099251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3858662" w14:textId="77777777" w:rsidR="006E04A4" w:rsidRDefault="00992517" w:rsidP="000326E3">
            <w:r>
              <w:t>2020/21:135 av Sten Bergheden (M)</w:t>
            </w:r>
            <w:r>
              <w:br/>
              <w:t xml:space="preserve">Vargstammens storlek </w:t>
            </w:r>
            <w:r>
              <w:br/>
            </w:r>
            <w:r>
              <w:t>2020/21:138 av Marléne Lund Kopparklint (M)</w:t>
            </w:r>
            <w:r>
              <w:br/>
              <w:t>Vargstammens storlek</w:t>
            </w:r>
          </w:p>
        </w:tc>
        <w:tc>
          <w:tcPr>
            <w:tcW w:w="2055" w:type="dxa"/>
          </w:tcPr>
          <w:p w14:paraId="13858663" w14:textId="77777777" w:rsidR="006E04A4" w:rsidRDefault="00992517" w:rsidP="00C84F80"/>
        </w:tc>
      </w:tr>
      <w:tr w:rsidR="007E7A2D" w14:paraId="13858668" w14:textId="77777777" w:rsidTr="00055526">
        <w:trPr>
          <w:cantSplit/>
        </w:trPr>
        <w:tc>
          <w:tcPr>
            <w:tcW w:w="567" w:type="dxa"/>
          </w:tcPr>
          <w:p w14:paraId="13858665" w14:textId="77777777" w:rsidR="001D7AF0" w:rsidRDefault="0099251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3858666" w14:textId="77777777" w:rsidR="006E04A4" w:rsidRDefault="00992517" w:rsidP="000326E3">
            <w:r>
              <w:t>2020/21:161 av Eric Palmqvist (SD)</w:t>
            </w:r>
            <w:r>
              <w:br/>
              <w:t>Kyltorn och legionellasmitta</w:t>
            </w:r>
          </w:p>
        </w:tc>
        <w:tc>
          <w:tcPr>
            <w:tcW w:w="2055" w:type="dxa"/>
          </w:tcPr>
          <w:p w14:paraId="13858667" w14:textId="77777777" w:rsidR="006E04A4" w:rsidRDefault="00992517" w:rsidP="00C84F80"/>
        </w:tc>
      </w:tr>
      <w:tr w:rsidR="007E7A2D" w14:paraId="1385866C" w14:textId="77777777" w:rsidTr="00055526">
        <w:trPr>
          <w:cantSplit/>
        </w:trPr>
        <w:tc>
          <w:tcPr>
            <w:tcW w:w="567" w:type="dxa"/>
          </w:tcPr>
          <w:p w14:paraId="13858669" w14:textId="77777777" w:rsidR="001D7AF0" w:rsidRDefault="00992517" w:rsidP="00C84F80">
            <w:pPr>
              <w:keepNext/>
            </w:pPr>
          </w:p>
        </w:tc>
        <w:tc>
          <w:tcPr>
            <w:tcW w:w="6663" w:type="dxa"/>
          </w:tcPr>
          <w:p w14:paraId="1385866A" w14:textId="77777777" w:rsidR="006E04A4" w:rsidRDefault="00992517" w:rsidP="000326E3">
            <w:pPr>
              <w:pStyle w:val="renderubrik"/>
            </w:pPr>
            <w:r>
              <w:t>Näringsminister Ibrahim Baylan (S)</w:t>
            </w:r>
          </w:p>
        </w:tc>
        <w:tc>
          <w:tcPr>
            <w:tcW w:w="2055" w:type="dxa"/>
          </w:tcPr>
          <w:p w14:paraId="1385866B" w14:textId="77777777" w:rsidR="006E04A4" w:rsidRDefault="00992517" w:rsidP="00C84F80">
            <w:pPr>
              <w:keepNext/>
            </w:pPr>
          </w:p>
        </w:tc>
      </w:tr>
      <w:tr w:rsidR="007E7A2D" w14:paraId="13858670" w14:textId="77777777" w:rsidTr="00055526">
        <w:trPr>
          <w:cantSplit/>
        </w:trPr>
        <w:tc>
          <w:tcPr>
            <w:tcW w:w="567" w:type="dxa"/>
          </w:tcPr>
          <w:p w14:paraId="1385866D" w14:textId="77777777" w:rsidR="001D7AF0" w:rsidRDefault="0099251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385866E" w14:textId="77777777" w:rsidR="006E04A4" w:rsidRDefault="00992517" w:rsidP="000326E3">
            <w:r>
              <w:t>2020/21:288 av Linda Modig (C)</w:t>
            </w:r>
            <w:r>
              <w:br/>
              <w:t xml:space="preserve">Sveriges förutsättningar för en stark gruv- och </w:t>
            </w:r>
            <w:r>
              <w:t>mineralnäring</w:t>
            </w:r>
          </w:p>
        </w:tc>
        <w:tc>
          <w:tcPr>
            <w:tcW w:w="2055" w:type="dxa"/>
          </w:tcPr>
          <w:p w14:paraId="1385866F" w14:textId="77777777" w:rsidR="006E04A4" w:rsidRDefault="00992517" w:rsidP="00C84F80"/>
        </w:tc>
      </w:tr>
      <w:tr w:rsidR="007E7A2D" w14:paraId="13858674" w14:textId="77777777" w:rsidTr="00055526">
        <w:trPr>
          <w:cantSplit/>
        </w:trPr>
        <w:tc>
          <w:tcPr>
            <w:tcW w:w="567" w:type="dxa"/>
          </w:tcPr>
          <w:p w14:paraId="13858671" w14:textId="77777777" w:rsidR="001D7AF0" w:rsidRDefault="00992517" w:rsidP="00C84F80">
            <w:pPr>
              <w:keepNext/>
            </w:pPr>
          </w:p>
        </w:tc>
        <w:tc>
          <w:tcPr>
            <w:tcW w:w="6663" w:type="dxa"/>
          </w:tcPr>
          <w:p w14:paraId="13858672" w14:textId="77777777" w:rsidR="006E04A4" w:rsidRDefault="00992517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13858673" w14:textId="77777777" w:rsidR="006E04A4" w:rsidRDefault="00992517" w:rsidP="00C84F80">
            <w:pPr>
              <w:keepNext/>
            </w:pPr>
          </w:p>
        </w:tc>
      </w:tr>
      <w:tr w:rsidR="007E7A2D" w14:paraId="13858678" w14:textId="77777777" w:rsidTr="00055526">
        <w:trPr>
          <w:cantSplit/>
        </w:trPr>
        <w:tc>
          <w:tcPr>
            <w:tcW w:w="567" w:type="dxa"/>
          </w:tcPr>
          <w:p w14:paraId="13858675" w14:textId="77777777" w:rsidR="001D7AF0" w:rsidRDefault="00992517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3858676" w14:textId="77777777" w:rsidR="006E04A4" w:rsidRDefault="00992517" w:rsidP="000326E3">
            <w:r>
              <w:t>2020/21:235 av Tobias Andersson (SD)</w:t>
            </w:r>
            <w:r>
              <w:br/>
              <w:t>Punktskatten på plastartiklar</w:t>
            </w:r>
          </w:p>
        </w:tc>
        <w:tc>
          <w:tcPr>
            <w:tcW w:w="2055" w:type="dxa"/>
          </w:tcPr>
          <w:p w14:paraId="13858677" w14:textId="77777777" w:rsidR="006E04A4" w:rsidRDefault="00992517" w:rsidP="00C84F80"/>
        </w:tc>
      </w:tr>
      <w:tr w:rsidR="007E7A2D" w14:paraId="1385867C" w14:textId="77777777" w:rsidTr="00055526">
        <w:trPr>
          <w:cantSplit/>
        </w:trPr>
        <w:tc>
          <w:tcPr>
            <w:tcW w:w="567" w:type="dxa"/>
          </w:tcPr>
          <w:p w14:paraId="13858679" w14:textId="77777777" w:rsidR="001D7AF0" w:rsidRDefault="00992517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385867A" w14:textId="77777777" w:rsidR="006E04A4" w:rsidRDefault="00992517" w:rsidP="000326E3">
            <w:r>
              <w:t>2020/21:266 av Anne Oskarsson (SD)</w:t>
            </w:r>
            <w:r>
              <w:br/>
              <w:t>Klädskattens effekter</w:t>
            </w:r>
          </w:p>
        </w:tc>
        <w:tc>
          <w:tcPr>
            <w:tcW w:w="2055" w:type="dxa"/>
          </w:tcPr>
          <w:p w14:paraId="1385867B" w14:textId="77777777" w:rsidR="006E04A4" w:rsidRDefault="00992517" w:rsidP="00C84F80"/>
        </w:tc>
      </w:tr>
      <w:tr w:rsidR="007E7A2D" w14:paraId="13858680" w14:textId="77777777" w:rsidTr="00055526">
        <w:trPr>
          <w:cantSplit/>
        </w:trPr>
        <w:tc>
          <w:tcPr>
            <w:tcW w:w="567" w:type="dxa"/>
          </w:tcPr>
          <w:p w14:paraId="1385867D" w14:textId="77777777" w:rsidR="001D7AF0" w:rsidRDefault="00992517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385867E" w14:textId="77777777" w:rsidR="006E04A4" w:rsidRDefault="00992517" w:rsidP="000326E3">
            <w:r>
              <w:t>2020/21:273 av David Lång (SD)</w:t>
            </w:r>
            <w:r>
              <w:br/>
              <w:t>Ordning i folkbokföringen</w:t>
            </w:r>
          </w:p>
        </w:tc>
        <w:tc>
          <w:tcPr>
            <w:tcW w:w="2055" w:type="dxa"/>
          </w:tcPr>
          <w:p w14:paraId="1385867F" w14:textId="77777777" w:rsidR="006E04A4" w:rsidRDefault="00992517" w:rsidP="00C84F80"/>
        </w:tc>
      </w:tr>
      <w:tr w:rsidR="007E7A2D" w14:paraId="13858684" w14:textId="77777777" w:rsidTr="00055526">
        <w:trPr>
          <w:cantSplit/>
        </w:trPr>
        <w:tc>
          <w:tcPr>
            <w:tcW w:w="567" w:type="dxa"/>
          </w:tcPr>
          <w:p w14:paraId="13858681" w14:textId="77777777" w:rsidR="001D7AF0" w:rsidRDefault="00992517" w:rsidP="00C84F80">
            <w:pPr>
              <w:keepNext/>
            </w:pPr>
          </w:p>
        </w:tc>
        <w:tc>
          <w:tcPr>
            <w:tcW w:w="6663" w:type="dxa"/>
          </w:tcPr>
          <w:p w14:paraId="13858682" w14:textId="77777777" w:rsidR="006E04A4" w:rsidRDefault="00992517" w:rsidP="000326E3">
            <w:pPr>
              <w:pStyle w:val="renderubrik"/>
            </w:pPr>
            <w:r>
              <w:t>Statsrådet Mikael Damberg (S)</w:t>
            </w:r>
          </w:p>
        </w:tc>
        <w:tc>
          <w:tcPr>
            <w:tcW w:w="2055" w:type="dxa"/>
          </w:tcPr>
          <w:p w14:paraId="13858683" w14:textId="77777777" w:rsidR="006E04A4" w:rsidRDefault="00992517" w:rsidP="00C84F80">
            <w:pPr>
              <w:keepNext/>
            </w:pPr>
          </w:p>
        </w:tc>
      </w:tr>
      <w:tr w:rsidR="007E7A2D" w14:paraId="13858688" w14:textId="77777777" w:rsidTr="00055526">
        <w:trPr>
          <w:cantSplit/>
        </w:trPr>
        <w:tc>
          <w:tcPr>
            <w:tcW w:w="567" w:type="dxa"/>
          </w:tcPr>
          <w:p w14:paraId="13858685" w14:textId="77777777" w:rsidR="001D7AF0" w:rsidRDefault="00992517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3858686" w14:textId="77777777" w:rsidR="006E04A4" w:rsidRDefault="00992517" w:rsidP="000326E3">
            <w:r>
              <w:t>2020/21:208 av Katja Nyberg (SD)</w:t>
            </w:r>
            <w:r>
              <w:br/>
              <w:t>Pausad polisutbildning och organiserad kriminalitet</w:t>
            </w:r>
          </w:p>
        </w:tc>
        <w:tc>
          <w:tcPr>
            <w:tcW w:w="2055" w:type="dxa"/>
          </w:tcPr>
          <w:p w14:paraId="13858687" w14:textId="77777777" w:rsidR="006E04A4" w:rsidRDefault="00992517" w:rsidP="00C84F80"/>
        </w:tc>
      </w:tr>
      <w:tr w:rsidR="007E7A2D" w14:paraId="1385868C" w14:textId="77777777" w:rsidTr="00055526">
        <w:trPr>
          <w:cantSplit/>
        </w:trPr>
        <w:tc>
          <w:tcPr>
            <w:tcW w:w="567" w:type="dxa"/>
          </w:tcPr>
          <w:p w14:paraId="13858689" w14:textId="77777777" w:rsidR="001D7AF0" w:rsidRDefault="00992517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385868A" w14:textId="77777777" w:rsidR="006E04A4" w:rsidRDefault="00992517" w:rsidP="000326E3">
            <w:r>
              <w:t>2020/21:237 av Katja Nyberg (SD)</w:t>
            </w:r>
            <w:r>
              <w:br/>
              <w:t>Brottsprovokation</w:t>
            </w:r>
          </w:p>
        </w:tc>
        <w:tc>
          <w:tcPr>
            <w:tcW w:w="2055" w:type="dxa"/>
          </w:tcPr>
          <w:p w14:paraId="1385868B" w14:textId="77777777" w:rsidR="006E04A4" w:rsidRDefault="00992517" w:rsidP="00C84F80"/>
        </w:tc>
      </w:tr>
      <w:tr w:rsidR="007E7A2D" w14:paraId="13858690" w14:textId="77777777" w:rsidTr="00055526">
        <w:trPr>
          <w:cantSplit/>
        </w:trPr>
        <w:tc>
          <w:tcPr>
            <w:tcW w:w="567" w:type="dxa"/>
          </w:tcPr>
          <w:p w14:paraId="1385868D" w14:textId="77777777" w:rsidR="001D7AF0" w:rsidRDefault="00992517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385868E" w14:textId="77777777" w:rsidR="006E04A4" w:rsidRDefault="00992517" w:rsidP="000326E3">
            <w:r>
              <w:t>2020/21:248 av Thomas Morell (SD)</w:t>
            </w:r>
            <w:r>
              <w:br/>
              <w:t>Brott som inte leder till straff</w:t>
            </w:r>
          </w:p>
        </w:tc>
        <w:tc>
          <w:tcPr>
            <w:tcW w:w="2055" w:type="dxa"/>
          </w:tcPr>
          <w:p w14:paraId="1385868F" w14:textId="77777777" w:rsidR="006E04A4" w:rsidRDefault="00992517" w:rsidP="00C84F80"/>
        </w:tc>
      </w:tr>
      <w:tr w:rsidR="007E7A2D" w14:paraId="13858694" w14:textId="77777777" w:rsidTr="00055526">
        <w:trPr>
          <w:cantSplit/>
        </w:trPr>
        <w:tc>
          <w:tcPr>
            <w:tcW w:w="567" w:type="dxa"/>
          </w:tcPr>
          <w:p w14:paraId="13858691" w14:textId="77777777" w:rsidR="001D7AF0" w:rsidRDefault="00992517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3858692" w14:textId="77777777" w:rsidR="006E04A4" w:rsidRDefault="00992517" w:rsidP="000326E3">
            <w:r>
              <w:t>2020/21:275 av Pål Jonson (M)</w:t>
            </w:r>
            <w:r>
              <w:br/>
              <w:t>En ny nationell säkerhetsstrategi</w:t>
            </w:r>
          </w:p>
        </w:tc>
        <w:tc>
          <w:tcPr>
            <w:tcW w:w="2055" w:type="dxa"/>
          </w:tcPr>
          <w:p w14:paraId="13858693" w14:textId="77777777" w:rsidR="006E04A4" w:rsidRDefault="00992517" w:rsidP="00C84F80"/>
        </w:tc>
      </w:tr>
      <w:tr w:rsidR="007E7A2D" w14:paraId="13858698" w14:textId="77777777" w:rsidTr="00055526">
        <w:trPr>
          <w:cantSplit/>
        </w:trPr>
        <w:tc>
          <w:tcPr>
            <w:tcW w:w="567" w:type="dxa"/>
          </w:tcPr>
          <w:p w14:paraId="13858695" w14:textId="77777777" w:rsidR="001D7AF0" w:rsidRDefault="00992517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3858696" w14:textId="77777777" w:rsidR="006E04A4" w:rsidRDefault="00992517" w:rsidP="000326E3">
            <w:r>
              <w:t>2020/21:286 av Markus Wiechel (SD)</w:t>
            </w:r>
            <w:r>
              <w:br/>
              <w:t>Förtroendet för statsråden</w:t>
            </w:r>
          </w:p>
        </w:tc>
        <w:tc>
          <w:tcPr>
            <w:tcW w:w="2055" w:type="dxa"/>
          </w:tcPr>
          <w:p w14:paraId="13858697" w14:textId="77777777" w:rsidR="006E04A4" w:rsidRDefault="00992517" w:rsidP="00C84F80"/>
        </w:tc>
      </w:tr>
    </w:tbl>
    <w:p w14:paraId="33DFF5EB" w14:textId="77777777" w:rsidR="00992517" w:rsidRDefault="00992517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E7A2D" w14:paraId="1385869C" w14:textId="77777777" w:rsidTr="00055526">
        <w:trPr>
          <w:cantSplit/>
        </w:trPr>
        <w:tc>
          <w:tcPr>
            <w:tcW w:w="567" w:type="dxa"/>
          </w:tcPr>
          <w:p w14:paraId="13858699" w14:textId="773E80CB" w:rsidR="001D7AF0" w:rsidRDefault="00992517" w:rsidP="00C84F80">
            <w:pPr>
              <w:keepNext/>
            </w:pPr>
          </w:p>
        </w:tc>
        <w:tc>
          <w:tcPr>
            <w:tcW w:w="6663" w:type="dxa"/>
          </w:tcPr>
          <w:p w14:paraId="1385869A" w14:textId="77777777" w:rsidR="006E04A4" w:rsidRDefault="00992517" w:rsidP="000326E3">
            <w:pPr>
              <w:pStyle w:val="renderubrik"/>
            </w:pPr>
            <w:r>
              <w:t>Utrikesminister Ann Linde (S)</w:t>
            </w:r>
          </w:p>
        </w:tc>
        <w:tc>
          <w:tcPr>
            <w:tcW w:w="2055" w:type="dxa"/>
          </w:tcPr>
          <w:p w14:paraId="1385869B" w14:textId="77777777" w:rsidR="006E04A4" w:rsidRDefault="00992517" w:rsidP="00C84F80">
            <w:pPr>
              <w:keepNext/>
            </w:pPr>
          </w:p>
        </w:tc>
      </w:tr>
      <w:tr w:rsidR="007E7A2D" w14:paraId="138586A0" w14:textId="77777777" w:rsidTr="00055526">
        <w:trPr>
          <w:cantSplit/>
        </w:trPr>
        <w:tc>
          <w:tcPr>
            <w:tcW w:w="567" w:type="dxa"/>
          </w:tcPr>
          <w:p w14:paraId="1385869D" w14:textId="77777777" w:rsidR="001D7AF0" w:rsidRDefault="00992517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385869E" w14:textId="77777777" w:rsidR="006E04A4" w:rsidRDefault="00992517" w:rsidP="000326E3">
            <w:r>
              <w:t>2020/21:267 av Arin Karapet (M)</w:t>
            </w:r>
            <w:r>
              <w:br/>
              <w:t xml:space="preserve">Oberoende internationell utredning om krigsbrott i </w:t>
            </w:r>
            <w:r>
              <w:t>Nagorno-Karabach</w:t>
            </w:r>
          </w:p>
        </w:tc>
        <w:tc>
          <w:tcPr>
            <w:tcW w:w="2055" w:type="dxa"/>
          </w:tcPr>
          <w:p w14:paraId="1385869F" w14:textId="77777777" w:rsidR="006E04A4" w:rsidRDefault="00992517" w:rsidP="00C84F80"/>
        </w:tc>
      </w:tr>
      <w:tr w:rsidR="007E7A2D" w14:paraId="138586A4" w14:textId="77777777" w:rsidTr="00055526">
        <w:trPr>
          <w:cantSplit/>
        </w:trPr>
        <w:tc>
          <w:tcPr>
            <w:tcW w:w="567" w:type="dxa"/>
          </w:tcPr>
          <w:p w14:paraId="138586A1" w14:textId="77777777" w:rsidR="001D7AF0" w:rsidRDefault="00992517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38586A2" w14:textId="77777777" w:rsidR="006E04A4" w:rsidRDefault="00992517" w:rsidP="000326E3">
            <w:r>
              <w:t>2020/21:323 av Amineh Kakabaveh (-)</w:t>
            </w:r>
            <w:r>
              <w:br/>
              <w:t>Åtgärder i förhållande till Iran</w:t>
            </w:r>
          </w:p>
        </w:tc>
        <w:tc>
          <w:tcPr>
            <w:tcW w:w="2055" w:type="dxa"/>
          </w:tcPr>
          <w:p w14:paraId="138586A3" w14:textId="77777777" w:rsidR="006E04A4" w:rsidRDefault="00992517" w:rsidP="00C84F80"/>
        </w:tc>
      </w:tr>
    </w:tbl>
    <w:p w14:paraId="138586A5" w14:textId="77777777" w:rsidR="00517888" w:rsidRPr="00F221DA" w:rsidRDefault="00992517" w:rsidP="00137840">
      <w:pPr>
        <w:pStyle w:val="Blankrad"/>
      </w:pPr>
      <w:r>
        <w:t xml:space="preserve">     </w:t>
      </w:r>
    </w:p>
    <w:p w14:paraId="138586A6" w14:textId="77777777" w:rsidR="00121B42" w:rsidRDefault="00992517" w:rsidP="00121B42">
      <w:pPr>
        <w:pStyle w:val="Blankrad"/>
      </w:pPr>
      <w:r>
        <w:t xml:space="preserve">     </w:t>
      </w:r>
    </w:p>
    <w:p w14:paraId="138586A7" w14:textId="77777777" w:rsidR="006E04A4" w:rsidRPr="00F221DA" w:rsidRDefault="0099251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E7A2D" w14:paraId="138586AA" w14:textId="77777777" w:rsidTr="00D774A8">
        <w:tc>
          <w:tcPr>
            <w:tcW w:w="567" w:type="dxa"/>
          </w:tcPr>
          <w:p w14:paraId="138586A8" w14:textId="77777777" w:rsidR="00D774A8" w:rsidRDefault="00992517">
            <w:pPr>
              <w:pStyle w:val="IngenText"/>
            </w:pPr>
          </w:p>
        </w:tc>
        <w:tc>
          <w:tcPr>
            <w:tcW w:w="8718" w:type="dxa"/>
          </w:tcPr>
          <w:p w14:paraId="138586A9" w14:textId="77777777" w:rsidR="00D774A8" w:rsidRDefault="0099251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38586AB" w14:textId="77777777" w:rsidR="006E04A4" w:rsidRPr="00852BA1" w:rsidRDefault="0099251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86BD" w14:textId="77777777" w:rsidR="00000000" w:rsidRDefault="00992517">
      <w:pPr>
        <w:spacing w:line="240" w:lineRule="auto"/>
      </w:pPr>
      <w:r>
        <w:separator/>
      </w:r>
    </w:p>
  </w:endnote>
  <w:endnote w:type="continuationSeparator" w:id="0">
    <w:p w14:paraId="138586BF" w14:textId="77777777" w:rsidR="00000000" w:rsidRDefault="00992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86B1" w14:textId="77777777" w:rsidR="00BE217A" w:rsidRDefault="009925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86B2" w14:textId="77777777" w:rsidR="00D73249" w:rsidRDefault="0099251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38586B3" w14:textId="77777777" w:rsidR="00D73249" w:rsidRDefault="0099251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86B7" w14:textId="77777777" w:rsidR="00D73249" w:rsidRDefault="0099251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38586B8" w14:textId="77777777" w:rsidR="00D73249" w:rsidRDefault="009925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586B9" w14:textId="77777777" w:rsidR="00000000" w:rsidRDefault="00992517">
      <w:pPr>
        <w:spacing w:line="240" w:lineRule="auto"/>
      </w:pPr>
      <w:r>
        <w:separator/>
      </w:r>
    </w:p>
  </w:footnote>
  <w:footnote w:type="continuationSeparator" w:id="0">
    <w:p w14:paraId="138586BB" w14:textId="77777777" w:rsidR="00000000" w:rsidRDefault="00992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86AC" w14:textId="77777777" w:rsidR="00BE217A" w:rsidRDefault="009925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86AD" w14:textId="77777777" w:rsidR="00D73249" w:rsidRDefault="0099251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22 januari 2021</w:t>
    </w:r>
    <w:r>
      <w:fldChar w:fldCharType="end"/>
    </w:r>
  </w:p>
  <w:p w14:paraId="138586AE" w14:textId="77777777" w:rsidR="00D73249" w:rsidRDefault="0099251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38586AF" w14:textId="77777777" w:rsidR="00D73249" w:rsidRDefault="00992517"/>
  <w:p w14:paraId="138586B0" w14:textId="77777777" w:rsidR="00D73249" w:rsidRDefault="009925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86B4" w14:textId="77777777" w:rsidR="00D73249" w:rsidRDefault="0099251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38586B9" wp14:editId="138586B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586B5" w14:textId="77777777" w:rsidR="00D73249" w:rsidRDefault="00992517" w:rsidP="00BE217A">
    <w:pPr>
      <w:pStyle w:val="Dokumentrubrik"/>
      <w:spacing w:after="360"/>
    </w:pPr>
    <w:r>
      <w:t>Föredragningslista</w:t>
    </w:r>
  </w:p>
  <w:p w14:paraId="138586B6" w14:textId="77777777" w:rsidR="00D73249" w:rsidRDefault="009925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C22144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E625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705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0F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87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BC2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A5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6D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303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E7A2D"/>
    <w:rsid w:val="007E7A2D"/>
    <w:rsid w:val="009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85F6"/>
  <w15:docId w15:val="{0B272D3B-E447-4645-939C-A96A39E1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2021-01-22</SAFIR_Sammantradesdatum_Doc>
    <SAFIR_SammantradeID xmlns="C07A1A6C-0B19-41D9-BDF8-F523BA3921EB">e74d79c4-67e0-4db0-9ab2-f75f25c41cac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B6C4-7219-4657-90C5-BDEDD51374A4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42F672C4-33BE-4417-B584-77B94266F8F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413</Words>
  <Characters>2605</Characters>
  <Application>Microsoft Office Word</Application>
  <DocSecurity>0</DocSecurity>
  <Lines>186</Lines>
  <Paragraphs>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2021-01-21T14:48:00Z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22 januari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