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C98C24F0D1A4DA9B7D96F2D70AEAE51"/>
        </w:placeholder>
        <w:text/>
      </w:sdtPr>
      <w:sdtEndPr/>
      <w:sdtContent>
        <w:p w:rsidRPr="009B062B" w:rsidR="00AF30DD" w:rsidP="00AA3F11" w:rsidRDefault="00AF30DD" w14:paraId="22C003DA" w14:textId="77777777">
          <w:pPr>
            <w:pStyle w:val="Rubrik1"/>
            <w:spacing w:after="300"/>
          </w:pPr>
          <w:r w:rsidRPr="009B062B">
            <w:t>Förslag till riksdagsbeslut</w:t>
          </w:r>
        </w:p>
      </w:sdtContent>
    </w:sdt>
    <w:sdt>
      <w:sdtPr>
        <w:alias w:val="Yrkande 1"/>
        <w:tag w:val="4fcb829d-6383-44ff-bf34-a805787ec053"/>
        <w:id w:val="-1829892384"/>
        <w:lock w:val="sdtLocked"/>
      </w:sdtPr>
      <w:sdtEndPr/>
      <w:sdtContent>
        <w:p w:rsidR="00F76EBE" w:rsidRDefault="00F43818" w14:paraId="3CFB0B17" w14:textId="77777777">
          <w:pPr>
            <w:pStyle w:val="Frslagstext"/>
            <w:numPr>
              <w:ilvl w:val="0"/>
              <w:numId w:val="0"/>
            </w:numPr>
          </w:pPr>
          <w:r>
            <w:t>Riksdagen ställer sig bakom det som anförs i motionen om att överväga möjligheten att införa en utbildning med ett intyg om tillstånd för att driva restaurang giltigt i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88B633FB95549B0BDC6ED6B4B231E76"/>
        </w:placeholder>
        <w:text/>
      </w:sdtPr>
      <w:sdtEndPr/>
      <w:sdtContent>
        <w:p w:rsidRPr="009B062B" w:rsidR="006D79C9" w:rsidP="00333E95" w:rsidRDefault="006D79C9" w14:paraId="01101C52" w14:textId="77777777">
          <w:pPr>
            <w:pStyle w:val="Rubrik1"/>
          </w:pPr>
          <w:r>
            <w:t>Motivering</w:t>
          </w:r>
        </w:p>
      </w:sdtContent>
    </w:sdt>
    <w:p w:rsidR="004A7DF7" w:rsidP="00F43818" w:rsidRDefault="007D63E4" w14:paraId="3055E721" w14:textId="75CE1E57">
      <w:pPr>
        <w:pStyle w:val="Normalutanindragellerluft"/>
      </w:pPr>
      <w:r>
        <w:t>Runt om i vårt land finns entreprenörer som driver restauran</w:t>
      </w:r>
      <w:r w:rsidR="00F43818">
        <w:t>g</w:t>
      </w:r>
      <w:r>
        <w:t xml:space="preserve">er, vissa i bara en kommun andra i flera. Med dagens regelverk måste en entreprenör som vill driva </w:t>
      </w:r>
      <w:r w:rsidR="00F43818">
        <w:t xml:space="preserve">en </w:t>
      </w:r>
      <w:r>
        <w:t>restauran</w:t>
      </w:r>
      <w:r w:rsidR="00F43818">
        <w:t>g</w:t>
      </w:r>
      <w:r>
        <w:t xml:space="preserve"> med alkoholservering genomgå en utbildning och därefter bli certifierad och godkän</w:t>
      </w:r>
      <w:r w:rsidR="00F43818">
        <w:t>d</w:t>
      </w:r>
      <w:r>
        <w:t xml:space="preserve"> från utbildningen för att få sitt tillstånd. En bra process – om det bara varit för att man därefter påvisat de kunskaper som krävs för att driva sin verksamhet oavsett kommun. Nu sker istället tillståndsprocessen i varje kommun </w:t>
      </w:r>
      <w:r w:rsidR="00F43818">
        <w:t xml:space="preserve">som </w:t>
      </w:r>
      <w:r>
        <w:t>entreprenören vill starta verk</w:t>
      </w:r>
      <w:r w:rsidR="00F02A3B">
        <w:softHyphen/>
      </w:r>
      <w:r>
        <w:t xml:space="preserve">samhet i. Om </w:t>
      </w:r>
      <w:r w:rsidR="00F43818">
        <w:t xml:space="preserve">det </w:t>
      </w:r>
      <w:r>
        <w:t xml:space="preserve">så bara </w:t>
      </w:r>
      <w:r w:rsidR="00F43818">
        <w:t xml:space="preserve">är </w:t>
      </w:r>
      <w:r>
        <w:t>några mil mellan restauran</w:t>
      </w:r>
      <w:r w:rsidR="00F43818">
        <w:t>g</w:t>
      </w:r>
      <w:r>
        <w:t xml:space="preserve">erna men </w:t>
      </w:r>
      <w:r w:rsidR="00F43818">
        <w:t xml:space="preserve">de ligger </w:t>
      </w:r>
      <w:r>
        <w:t>i olika kom</w:t>
      </w:r>
      <w:r w:rsidR="00F02A3B">
        <w:softHyphen/>
      </w:r>
      <w:r>
        <w:t>muner så måste testet utföras igen och igen och igen för varje ny kommun. En dyr och onödig process som sätter käppar i hjulet för en smidig hantering av företagares vilja att utöka sin verksamhet och växa. Med samma regler och samma höga krav på kunskaper hos entreprenören vid godkänt prov men där provet sedan är giltigt oavsett kommun skulle det bli enklare att öppna fler</w:t>
      </w:r>
      <w:r w:rsidR="00F43818">
        <w:t xml:space="preserve"> och </w:t>
      </w:r>
      <w:r>
        <w:t>myndigheterna</w:t>
      </w:r>
      <w:r w:rsidR="00F43818">
        <w:t>s administrativa arbete med</w:t>
      </w:r>
      <w:r>
        <w:t xml:space="preserve"> att bedriva utbildning samt utfärda tillstånd</w:t>
      </w:r>
      <w:r w:rsidR="00F43818">
        <w:t xml:space="preserve"> minska</w:t>
      </w:r>
      <w:r>
        <w:t>.</w:t>
      </w:r>
    </w:p>
    <w:sdt>
      <w:sdtPr>
        <w:rPr>
          <w:i/>
          <w:noProof/>
        </w:rPr>
        <w:alias w:val="CC_Underskrifter"/>
        <w:tag w:val="CC_Underskrifter"/>
        <w:id w:val="583496634"/>
        <w:lock w:val="sdtContentLocked"/>
        <w:placeholder>
          <w:docPart w:val="55351B4AF02547CC9A9DC0214CCA8CAE"/>
        </w:placeholder>
      </w:sdtPr>
      <w:sdtEndPr>
        <w:rPr>
          <w:i w:val="0"/>
          <w:noProof w:val="0"/>
        </w:rPr>
      </w:sdtEndPr>
      <w:sdtContent>
        <w:p w:rsidR="00AA3F11" w:rsidP="00AA3F11" w:rsidRDefault="00AA3F11" w14:paraId="51717AF8" w14:textId="77777777"/>
        <w:p w:rsidRPr="008E0FE2" w:rsidR="004801AC" w:rsidP="00AA3F11" w:rsidRDefault="00F02A3B" w14:paraId="14D6C9F9" w14:textId="4118910C"/>
      </w:sdtContent>
    </w:sdt>
    <w:tbl>
      <w:tblPr>
        <w:tblW w:w="5000" w:type="pct"/>
        <w:tblLook w:val="04A0" w:firstRow="1" w:lastRow="0" w:firstColumn="1" w:lastColumn="0" w:noHBand="0" w:noVBand="1"/>
        <w:tblCaption w:val="underskrifter"/>
      </w:tblPr>
      <w:tblGrid>
        <w:gridCol w:w="4252"/>
        <w:gridCol w:w="4252"/>
      </w:tblGrid>
      <w:tr w:rsidR="00F76EBE" w14:paraId="61A06456" w14:textId="77777777">
        <w:trPr>
          <w:cantSplit/>
        </w:trPr>
        <w:tc>
          <w:tcPr>
            <w:tcW w:w="50" w:type="pct"/>
            <w:vAlign w:val="bottom"/>
          </w:tcPr>
          <w:p w:rsidR="00F76EBE" w:rsidRDefault="00F43818" w14:paraId="7FD78ACB" w14:textId="77777777">
            <w:pPr>
              <w:pStyle w:val="Underskrifter"/>
              <w:spacing w:after="0"/>
            </w:pPr>
            <w:r>
              <w:t>Ann-Sofie Lifvenhage (M)</w:t>
            </w:r>
          </w:p>
        </w:tc>
        <w:tc>
          <w:tcPr>
            <w:tcW w:w="50" w:type="pct"/>
            <w:vAlign w:val="bottom"/>
          </w:tcPr>
          <w:p w:rsidR="00F76EBE" w:rsidRDefault="00F76EBE" w14:paraId="0AF48509" w14:textId="77777777">
            <w:pPr>
              <w:pStyle w:val="Underskrifter"/>
              <w:spacing w:after="0"/>
            </w:pPr>
          </w:p>
        </w:tc>
      </w:tr>
    </w:tbl>
    <w:p w:rsidR="00021F1C" w:rsidRDefault="00021F1C" w14:paraId="073928FC" w14:textId="77777777"/>
    <w:sectPr w:rsidR="00021F1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BA371" w14:textId="77777777" w:rsidR="00AA3DE7" w:rsidRDefault="00AA3DE7" w:rsidP="000C1CAD">
      <w:pPr>
        <w:spacing w:line="240" w:lineRule="auto"/>
      </w:pPr>
      <w:r>
        <w:separator/>
      </w:r>
    </w:p>
  </w:endnote>
  <w:endnote w:type="continuationSeparator" w:id="0">
    <w:p w14:paraId="60F789B7" w14:textId="77777777" w:rsidR="00AA3DE7" w:rsidRDefault="00AA3D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985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CAD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3869" w14:textId="30E5B8D6" w:rsidR="00262EA3" w:rsidRPr="00AA3F11" w:rsidRDefault="00262EA3" w:rsidP="00AA3F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7062E" w14:textId="77777777" w:rsidR="00AA3DE7" w:rsidRDefault="00AA3DE7" w:rsidP="000C1CAD">
      <w:pPr>
        <w:spacing w:line="240" w:lineRule="auto"/>
      </w:pPr>
      <w:r>
        <w:separator/>
      </w:r>
    </w:p>
  </w:footnote>
  <w:footnote w:type="continuationSeparator" w:id="0">
    <w:p w14:paraId="20CF55A3" w14:textId="77777777" w:rsidR="00AA3DE7" w:rsidRDefault="00AA3DE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8E06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9EE3D2A" wp14:editId="63AD2D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CE5217" w14:textId="2D7A6737" w:rsidR="00262EA3" w:rsidRDefault="00F02A3B" w:rsidP="008103B5">
                          <w:pPr>
                            <w:jc w:val="right"/>
                          </w:pPr>
                          <w:sdt>
                            <w:sdtPr>
                              <w:alias w:val="CC_Noformat_Partikod"/>
                              <w:tag w:val="CC_Noformat_Partikod"/>
                              <w:id w:val="-53464382"/>
                              <w:placeholder>
                                <w:docPart w:val="B56416D6C59F4C218CC14698ECEA4C3F"/>
                              </w:placeholder>
                              <w:text/>
                            </w:sdtPr>
                            <w:sdtEndPr/>
                            <w:sdtContent>
                              <w:r w:rsidR="007D63E4">
                                <w:t>M</w:t>
                              </w:r>
                            </w:sdtContent>
                          </w:sdt>
                          <w:sdt>
                            <w:sdtPr>
                              <w:alias w:val="CC_Noformat_Partinummer"/>
                              <w:tag w:val="CC_Noformat_Partinummer"/>
                              <w:id w:val="-1709555926"/>
                              <w:placeholder>
                                <w:docPart w:val="C934A353C83446E1A3C288C66C5C816B"/>
                              </w:placeholder>
                              <w:text/>
                            </w:sdtPr>
                            <w:sdtEndPr/>
                            <w:sdtContent>
                              <w:r w:rsidR="00DC3F97">
                                <w:t>1177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EE3D2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CE5217" w14:textId="2D7A6737" w:rsidR="00262EA3" w:rsidRDefault="00F02A3B" w:rsidP="008103B5">
                    <w:pPr>
                      <w:jc w:val="right"/>
                    </w:pPr>
                    <w:sdt>
                      <w:sdtPr>
                        <w:alias w:val="CC_Noformat_Partikod"/>
                        <w:tag w:val="CC_Noformat_Partikod"/>
                        <w:id w:val="-53464382"/>
                        <w:placeholder>
                          <w:docPart w:val="B56416D6C59F4C218CC14698ECEA4C3F"/>
                        </w:placeholder>
                        <w:text/>
                      </w:sdtPr>
                      <w:sdtEndPr/>
                      <w:sdtContent>
                        <w:r w:rsidR="007D63E4">
                          <w:t>M</w:t>
                        </w:r>
                      </w:sdtContent>
                    </w:sdt>
                    <w:sdt>
                      <w:sdtPr>
                        <w:alias w:val="CC_Noformat_Partinummer"/>
                        <w:tag w:val="CC_Noformat_Partinummer"/>
                        <w:id w:val="-1709555926"/>
                        <w:placeholder>
                          <w:docPart w:val="C934A353C83446E1A3C288C66C5C816B"/>
                        </w:placeholder>
                        <w:text/>
                      </w:sdtPr>
                      <w:sdtEndPr/>
                      <w:sdtContent>
                        <w:r w:rsidR="00DC3F97">
                          <w:t>1177</w:t>
                        </w:r>
                      </w:sdtContent>
                    </w:sdt>
                  </w:p>
                </w:txbxContent>
              </v:textbox>
              <w10:wrap anchorx="page"/>
            </v:shape>
          </w:pict>
        </mc:Fallback>
      </mc:AlternateContent>
    </w:r>
  </w:p>
  <w:p w14:paraId="1EF49C7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C75E2" w14:textId="77777777" w:rsidR="00262EA3" w:rsidRDefault="00262EA3" w:rsidP="008563AC">
    <w:pPr>
      <w:jc w:val="right"/>
    </w:pPr>
  </w:p>
  <w:p w14:paraId="4053529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B5F82" w14:textId="77777777" w:rsidR="00262EA3" w:rsidRDefault="00F02A3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5BA5EE3" wp14:editId="59D6CE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DBFC09" w14:textId="7C96E44A" w:rsidR="00262EA3" w:rsidRDefault="00F02A3B" w:rsidP="00A314CF">
    <w:pPr>
      <w:pStyle w:val="FSHNormal"/>
      <w:spacing w:before="40"/>
    </w:pPr>
    <w:sdt>
      <w:sdtPr>
        <w:alias w:val="CC_Noformat_Motionstyp"/>
        <w:tag w:val="CC_Noformat_Motionstyp"/>
        <w:id w:val="1162973129"/>
        <w:lock w:val="sdtContentLocked"/>
        <w15:appearance w15:val="hidden"/>
        <w:text/>
      </w:sdtPr>
      <w:sdtEndPr/>
      <w:sdtContent>
        <w:r w:rsidR="00AA3F11">
          <w:t>Enskild motion</w:t>
        </w:r>
      </w:sdtContent>
    </w:sdt>
    <w:r w:rsidR="00821B36">
      <w:t xml:space="preserve"> </w:t>
    </w:r>
    <w:sdt>
      <w:sdtPr>
        <w:alias w:val="CC_Noformat_Partikod"/>
        <w:tag w:val="CC_Noformat_Partikod"/>
        <w:id w:val="1471015553"/>
        <w:lock w:val="contentLocked"/>
        <w:text/>
      </w:sdtPr>
      <w:sdtEndPr/>
      <w:sdtContent>
        <w:r w:rsidR="007D63E4">
          <w:t>M</w:t>
        </w:r>
      </w:sdtContent>
    </w:sdt>
    <w:sdt>
      <w:sdtPr>
        <w:alias w:val="CC_Noformat_Partinummer"/>
        <w:tag w:val="CC_Noformat_Partinummer"/>
        <w:id w:val="-2014525982"/>
        <w:lock w:val="contentLocked"/>
        <w:text/>
      </w:sdtPr>
      <w:sdtEndPr/>
      <w:sdtContent>
        <w:r w:rsidR="00DC3F97">
          <w:t>1177</w:t>
        </w:r>
      </w:sdtContent>
    </w:sdt>
  </w:p>
  <w:p w14:paraId="6C6097C5" w14:textId="77777777" w:rsidR="00262EA3" w:rsidRPr="008227B3" w:rsidRDefault="00F02A3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0AB4ABD" w14:textId="4C3A5FB7" w:rsidR="00262EA3" w:rsidRPr="008227B3" w:rsidRDefault="00F02A3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A3F1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A3F11">
          <w:t>:1438</w:t>
        </w:r>
      </w:sdtContent>
    </w:sdt>
  </w:p>
  <w:p w14:paraId="565F1D55" w14:textId="77777777" w:rsidR="00262EA3" w:rsidRDefault="00F02A3B" w:rsidP="00E03A3D">
    <w:pPr>
      <w:pStyle w:val="Motionr"/>
    </w:pPr>
    <w:sdt>
      <w:sdtPr>
        <w:alias w:val="CC_Noformat_Avtext"/>
        <w:tag w:val="CC_Noformat_Avtext"/>
        <w:id w:val="-2020768203"/>
        <w:lock w:val="sdtContentLocked"/>
        <w15:appearance w15:val="hidden"/>
        <w:text/>
      </w:sdtPr>
      <w:sdtEndPr/>
      <w:sdtContent>
        <w:r w:rsidR="00AA3F11">
          <w:t>av Ann-Sofie Lifvenhage (M)</w:t>
        </w:r>
      </w:sdtContent>
    </w:sdt>
  </w:p>
  <w:sdt>
    <w:sdtPr>
      <w:alias w:val="CC_Noformat_Rubtext"/>
      <w:tag w:val="CC_Noformat_Rubtext"/>
      <w:id w:val="-218060500"/>
      <w:lock w:val="sdtLocked"/>
      <w:text/>
    </w:sdtPr>
    <w:sdtEndPr/>
    <w:sdtContent>
      <w:p w14:paraId="19F53C91" w14:textId="2DA18773" w:rsidR="00262EA3" w:rsidRDefault="00AA3F11" w:rsidP="00283E0F">
        <w:pPr>
          <w:pStyle w:val="FSHRub2"/>
        </w:pPr>
        <w:r>
          <w:t>En utbildning, ett tillstånd – giltigt i hela landet</w:t>
        </w:r>
      </w:p>
    </w:sdtContent>
  </w:sdt>
  <w:sdt>
    <w:sdtPr>
      <w:alias w:val="CC_Boilerplate_3"/>
      <w:tag w:val="CC_Boilerplate_3"/>
      <w:id w:val="1606463544"/>
      <w:lock w:val="sdtContentLocked"/>
      <w15:appearance w15:val="hidden"/>
      <w:text w:multiLine="1"/>
    </w:sdtPr>
    <w:sdtEndPr/>
    <w:sdtContent>
      <w:p w14:paraId="702155B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D63E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F1C"/>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DF7"/>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065B"/>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3E4"/>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DE7"/>
    <w:rsid w:val="00AA3F11"/>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82D"/>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2FE"/>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3F97"/>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9F1"/>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E67"/>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A3B"/>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3818"/>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EBE"/>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2E23D4"/>
  <w15:chartTrackingRefBased/>
  <w15:docId w15:val="{45DA89CE-5F91-4368-940D-32D6156F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98C24F0D1A4DA9B7D96F2D70AEAE51"/>
        <w:category>
          <w:name w:val="Allmänt"/>
          <w:gallery w:val="placeholder"/>
        </w:category>
        <w:types>
          <w:type w:val="bbPlcHdr"/>
        </w:types>
        <w:behaviors>
          <w:behavior w:val="content"/>
        </w:behaviors>
        <w:guid w:val="{B4148950-F420-4D26-BE00-C09CBCDBA7B3}"/>
      </w:docPartPr>
      <w:docPartBody>
        <w:p w:rsidR="00D21EE2" w:rsidRDefault="00D21EE2">
          <w:pPr>
            <w:pStyle w:val="3C98C24F0D1A4DA9B7D96F2D70AEAE51"/>
          </w:pPr>
          <w:r w:rsidRPr="005A0A93">
            <w:rPr>
              <w:rStyle w:val="Platshllartext"/>
            </w:rPr>
            <w:t>Förslag till riksdagsbeslut</w:t>
          </w:r>
        </w:p>
      </w:docPartBody>
    </w:docPart>
    <w:docPart>
      <w:docPartPr>
        <w:name w:val="C88B633FB95549B0BDC6ED6B4B231E76"/>
        <w:category>
          <w:name w:val="Allmänt"/>
          <w:gallery w:val="placeholder"/>
        </w:category>
        <w:types>
          <w:type w:val="bbPlcHdr"/>
        </w:types>
        <w:behaviors>
          <w:behavior w:val="content"/>
        </w:behaviors>
        <w:guid w:val="{11873DA8-E00B-463F-A130-50D5B25B3C95}"/>
      </w:docPartPr>
      <w:docPartBody>
        <w:p w:rsidR="00D21EE2" w:rsidRDefault="00D21EE2">
          <w:pPr>
            <w:pStyle w:val="C88B633FB95549B0BDC6ED6B4B231E76"/>
          </w:pPr>
          <w:r w:rsidRPr="005A0A93">
            <w:rPr>
              <w:rStyle w:val="Platshllartext"/>
            </w:rPr>
            <w:t>Motivering</w:t>
          </w:r>
        </w:p>
      </w:docPartBody>
    </w:docPart>
    <w:docPart>
      <w:docPartPr>
        <w:name w:val="B56416D6C59F4C218CC14698ECEA4C3F"/>
        <w:category>
          <w:name w:val="Allmänt"/>
          <w:gallery w:val="placeholder"/>
        </w:category>
        <w:types>
          <w:type w:val="bbPlcHdr"/>
        </w:types>
        <w:behaviors>
          <w:behavior w:val="content"/>
        </w:behaviors>
        <w:guid w:val="{CD3E8E3C-8DDA-4A04-8B0B-4975D1EC3D9C}"/>
      </w:docPartPr>
      <w:docPartBody>
        <w:p w:rsidR="00D21EE2" w:rsidRDefault="00D21EE2">
          <w:pPr>
            <w:pStyle w:val="B56416D6C59F4C218CC14698ECEA4C3F"/>
          </w:pPr>
          <w:r>
            <w:rPr>
              <w:rStyle w:val="Platshllartext"/>
            </w:rPr>
            <w:t xml:space="preserve"> </w:t>
          </w:r>
        </w:p>
      </w:docPartBody>
    </w:docPart>
    <w:docPart>
      <w:docPartPr>
        <w:name w:val="C934A353C83446E1A3C288C66C5C816B"/>
        <w:category>
          <w:name w:val="Allmänt"/>
          <w:gallery w:val="placeholder"/>
        </w:category>
        <w:types>
          <w:type w:val="bbPlcHdr"/>
        </w:types>
        <w:behaviors>
          <w:behavior w:val="content"/>
        </w:behaviors>
        <w:guid w:val="{93B3EDB5-D040-45B0-8444-2951CE45BD9B}"/>
      </w:docPartPr>
      <w:docPartBody>
        <w:p w:rsidR="00D21EE2" w:rsidRDefault="00D21EE2">
          <w:pPr>
            <w:pStyle w:val="C934A353C83446E1A3C288C66C5C816B"/>
          </w:pPr>
          <w:r>
            <w:t xml:space="preserve"> </w:t>
          </w:r>
        </w:p>
      </w:docPartBody>
    </w:docPart>
    <w:docPart>
      <w:docPartPr>
        <w:name w:val="55351B4AF02547CC9A9DC0214CCA8CAE"/>
        <w:category>
          <w:name w:val="Allmänt"/>
          <w:gallery w:val="placeholder"/>
        </w:category>
        <w:types>
          <w:type w:val="bbPlcHdr"/>
        </w:types>
        <w:behaviors>
          <w:behavior w:val="content"/>
        </w:behaviors>
        <w:guid w:val="{BA685196-B41F-437E-9B87-355F45F139F9}"/>
      </w:docPartPr>
      <w:docPartBody>
        <w:p w:rsidR="003E0837" w:rsidRDefault="003E08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E2"/>
    <w:rsid w:val="003E0837"/>
    <w:rsid w:val="0058553F"/>
    <w:rsid w:val="00AC5260"/>
    <w:rsid w:val="00D21E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98C24F0D1A4DA9B7D96F2D70AEAE51">
    <w:name w:val="3C98C24F0D1A4DA9B7D96F2D70AEAE51"/>
  </w:style>
  <w:style w:type="paragraph" w:customStyle="1" w:styleId="C88B633FB95549B0BDC6ED6B4B231E76">
    <w:name w:val="C88B633FB95549B0BDC6ED6B4B231E76"/>
  </w:style>
  <w:style w:type="paragraph" w:customStyle="1" w:styleId="B56416D6C59F4C218CC14698ECEA4C3F">
    <w:name w:val="B56416D6C59F4C218CC14698ECEA4C3F"/>
  </w:style>
  <w:style w:type="paragraph" w:customStyle="1" w:styleId="C934A353C83446E1A3C288C66C5C816B">
    <w:name w:val="C934A353C83446E1A3C288C66C5C81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F1203D-6DCF-48E9-9BAC-A300E67EF7C0}"/>
</file>

<file path=customXml/itemProps2.xml><?xml version="1.0" encoding="utf-8"?>
<ds:datastoreItem xmlns:ds="http://schemas.openxmlformats.org/officeDocument/2006/customXml" ds:itemID="{7FB80779-277C-4CAC-BFA5-EC4270F1000C}"/>
</file>

<file path=customXml/itemProps3.xml><?xml version="1.0" encoding="utf-8"?>
<ds:datastoreItem xmlns:ds="http://schemas.openxmlformats.org/officeDocument/2006/customXml" ds:itemID="{3758CCE1-49B6-459B-824C-15D00EE1E5F2}"/>
</file>

<file path=docProps/app.xml><?xml version="1.0" encoding="utf-8"?>
<Properties xmlns="http://schemas.openxmlformats.org/officeDocument/2006/extended-properties" xmlns:vt="http://schemas.openxmlformats.org/officeDocument/2006/docPropsVTypes">
  <Template>Normal</Template>
  <TotalTime>20</TotalTime>
  <Pages>1</Pages>
  <Words>219</Words>
  <Characters>1162</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utbildning  ett tillstånd   giltigt i hela landet</vt:lpstr>
      <vt:lpstr>
      </vt:lpstr>
    </vt:vector>
  </TitlesOfParts>
  <Company>Sveriges riksdag</Company>
  <LinksUpToDate>false</LinksUpToDate>
  <CharactersWithSpaces>1375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