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8C7AB900E44E1C9D0DF7B1E04C591F"/>
        </w:placeholder>
        <w15:appearance w15:val="hidden"/>
        <w:text/>
      </w:sdtPr>
      <w:sdtEndPr/>
      <w:sdtContent>
        <w:p w:rsidRPr="009B062B" w:rsidR="00AF30DD" w:rsidP="009B062B" w:rsidRDefault="00AF30DD" w14:paraId="5252478B" w14:textId="77777777">
          <w:pPr>
            <w:pStyle w:val="RubrikFrslagTIllRiksdagsbeslut"/>
          </w:pPr>
          <w:r w:rsidRPr="009B062B">
            <w:t>Förslag till riksdagsbeslut</w:t>
          </w:r>
        </w:p>
      </w:sdtContent>
    </w:sdt>
    <w:sdt>
      <w:sdtPr>
        <w:alias w:val="Yrkande 1"/>
        <w:tag w:val="c77efa29-756e-4b49-9ee5-cc38c7195e57"/>
        <w:id w:val="-201790708"/>
        <w:lock w:val="sdtLocked"/>
      </w:sdtPr>
      <w:sdtEndPr/>
      <w:sdtContent>
        <w:p w:rsidR="00B8705A" w:rsidRDefault="00FD11B3" w14:paraId="5252478C" w14:textId="2E5FA77E">
          <w:pPr>
            <w:pStyle w:val="Frslagstext"/>
            <w:numPr>
              <w:ilvl w:val="0"/>
              <w:numId w:val="0"/>
            </w:numPr>
          </w:pPr>
          <w:r>
            <w:t>Riksdagen ställer sig bakom det som anförs i motionen om införande av ett nytt stickår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5F5B84ADFA47E3A485487C130D5E95"/>
        </w:placeholder>
        <w15:appearance w15:val="hidden"/>
        <w:text/>
      </w:sdtPr>
      <w:sdtEndPr/>
      <w:sdtContent>
        <w:p w:rsidRPr="009B062B" w:rsidR="006D79C9" w:rsidP="00333E95" w:rsidRDefault="006D79C9" w14:paraId="5252478D" w14:textId="77777777">
          <w:pPr>
            <w:pStyle w:val="Rubrik1"/>
          </w:pPr>
          <w:r>
            <w:t>Motivering</w:t>
          </w:r>
        </w:p>
      </w:sdtContent>
    </w:sdt>
    <w:p w:rsidR="00223934" w:rsidP="00223934" w:rsidRDefault="00223934" w14:paraId="5252478E" w14:textId="77777777">
      <w:pPr>
        <w:pStyle w:val="Normalutanindragellerluft"/>
      </w:pPr>
      <w:r>
        <w:t>Innehav av fastigheter är ofta mycket långa. Det är vidare mycket vanligt att de överlåts inom släkten och då ofta genom gåva eller annat benefikt fång. Detta innebär att den tidsperiod som måste beaktas vid kapitalvinstbeskattningen i många fall blir mycket lång och vidare riskeras att förbättringskostnader blir svåra att vidimera efter arvsskiften etc. då papper kan försvinna i samband med dödsfall.</w:t>
      </w:r>
    </w:p>
    <w:p w:rsidRPr="00C441A7" w:rsidR="00223934" w:rsidP="00C441A7" w:rsidRDefault="00223934" w14:paraId="52524790" w14:textId="509824A9">
      <w:r w:rsidRPr="00C441A7">
        <w:t>I dagens skattesystem finns ett s.k. stickår som minskar den skattemässiga innehavs</w:t>
      </w:r>
      <w:r w:rsidR="00C441A7">
        <w:softHyphen/>
      </w:r>
      <w:r w:rsidRPr="00C441A7">
        <w:t>tiden genom att samtliga fastigheter, såväl näringsfastigheter som privatbostads</w:t>
      </w:r>
      <w:r w:rsidR="00C441A7">
        <w:softHyphen/>
      </w:r>
      <w:bookmarkStart w:name="_GoBack" w:id="1"/>
      <w:bookmarkEnd w:id="1"/>
      <w:r w:rsidRPr="00C441A7">
        <w:t>fastigheter, vid längre innehav anses förvärvade vid en viss tidpunkt. Det gällande stickåret är 1</w:t>
      </w:r>
      <w:r w:rsidRPr="00C441A7" w:rsidR="00C441A7">
        <w:t>952 och det ersatte 1914.</w:t>
      </w:r>
    </w:p>
    <w:p w:rsidRPr="00C441A7" w:rsidR="00223934" w:rsidP="00C441A7" w:rsidRDefault="00223934" w14:paraId="52524792" w14:textId="2F2ABF0D">
      <w:r w:rsidRPr="00C441A7">
        <w:t xml:space="preserve">Utredningen Förenklade skatteregler (SOU 2014:68) föreslog i oktober 2014 bland annat att stickåret </w:t>
      </w:r>
      <w:r w:rsidRPr="00C441A7" w:rsidR="00C441A7">
        <w:t>skulle flytta</w:t>
      </w:r>
      <w:r w:rsidRPr="00C441A7">
        <w:t>s fram till 1996. Betydande förenklingsvinster uppkommer med e</w:t>
      </w:r>
      <w:r w:rsidRPr="00C441A7" w:rsidR="00C441A7">
        <w:t>tt sådant förslag som dessutom k</w:t>
      </w:r>
      <w:r w:rsidRPr="00C441A7">
        <w:t>an dimensioneras så att skatteintäkterna behålls oförändrade.</w:t>
      </w:r>
    </w:p>
    <w:p w:rsidRPr="00C441A7" w:rsidR="00652B73" w:rsidP="00C441A7" w:rsidRDefault="00223934" w14:paraId="52524794" w14:textId="15F010FE">
      <w:r w:rsidRPr="00C441A7">
        <w:t>Centerpartiet anser att det är motiverat att förslaget om nytt stickår bryts ut från beredningen av Skatteförenklingsutredningens förslag och genomförs i förtid.</w:t>
      </w:r>
    </w:p>
    <w:p w:rsidRPr="00C441A7" w:rsidR="00C441A7" w:rsidP="00C441A7" w:rsidRDefault="00C441A7" w14:paraId="35C8ADC0" w14:textId="77777777"/>
    <w:sdt>
      <w:sdtPr>
        <w:alias w:val="CC_Underskrifter"/>
        <w:tag w:val="CC_Underskrifter"/>
        <w:id w:val="583496634"/>
        <w:lock w:val="sdtContentLocked"/>
        <w:placeholder>
          <w:docPart w:val="0A5A0B415C914E0D8778374C45A264E1"/>
        </w:placeholder>
        <w15:appearance w15:val="hidden"/>
      </w:sdtPr>
      <w:sdtEndPr/>
      <w:sdtContent>
        <w:p w:rsidR="004801AC" w:rsidP="009F281E" w:rsidRDefault="00C441A7" w14:paraId="525247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Daniel Bäckström (C)</w:t>
            </w:r>
          </w:p>
        </w:tc>
      </w:tr>
    </w:tbl>
    <w:p w:rsidR="00BC4671" w:rsidRDefault="00BC4671" w14:paraId="52524799" w14:textId="77777777"/>
    <w:sectPr w:rsidR="00BC46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2479B" w14:textId="77777777" w:rsidR="00223934" w:rsidRDefault="00223934" w:rsidP="000C1CAD">
      <w:pPr>
        <w:spacing w:line="240" w:lineRule="auto"/>
      </w:pPr>
      <w:r>
        <w:separator/>
      </w:r>
    </w:p>
  </w:endnote>
  <w:endnote w:type="continuationSeparator" w:id="0">
    <w:p w14:paraId="5252479C" w14:textId="77777777" w:rsidR="00223934" w:rsidRDefault="002239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47A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47A2" w14:textId="76C529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41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4799" w14:textId="77777777" w:rsidR="00223934" w:rsidRDefault="00223934" w:rsidP="000C1CAD">
      <w:pPr>
        <w:spacing w:line="240" w:lineRule="auto"/>
      </w:pPr>
      <w:r>
        <w:separator/>
      </w:r>
    </w:p>
  </w:footnote>
  <w:footnote w:type="continuationSeparator" w:id="0">
    <w:p w14:paraId="5252479A" w14:textId="77777777" w:rsidR="00223934" w:rsidRDefault="002239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5247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5247AC" wp14:anchorId="525247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41A7" w14:paraId="525247AD" w14:textId="77777777">
                          <w:pPr>
                            <w:jc w:val="right"/>
                          </w:pPr>
                          <w:sdt>
                            <w:sdtPr>
                              <w:alias w:val="CC_Noformat_Partikod"/>
                              <w:tag w:val="CC_Noformat_Partikod"/>
                              <w:id w:val="-53464382"/>
                              <w:placeholder>
                                <w:docPart w:val="1F321F56C37C45948C4E17558F3CC9FD"/>
                              </w:placeholder>
                              <w:text/>
                            </w:sdtPr>
                            <w:sdtEndPr/>
                            <w:sdtContent>
                              <w:r w:rsidR="00223934">
                                <w:t>C</w:t>
                              </w:r>
                            </w:sdtContent>
                          </w:sdt>
                          <w:sdt>
                            <w:sdtPr>
                              <w:alias w:val="CC_Noformat_Partinummer"/>
                              <w:tag w:val="CC_Noformat_Partinummer"/>
                              <w:id w:val="-1709555926"/>
                              <w:placeholder>
                                <w:docPart w:val="C1F6FF80448C435DACDCC6C859164B0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5247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41A7" w14:paraId="525247AD" w14:textId="77777777">
                    <w:pPr>
                      <w:jc w:val="right"/>
                    </w:pPr>
                    <w:sdt>
                      <w:sdtPr>
                        <w:alias w:val="CC_Noformat_Partikod"/>
                        <w:tag w:val="CC_Noformat_Partikod"/>
                        <w:id w:val="-53464382"/>
                        <w:placeholder>
                          <w:docPart w:val="1F321F56C37C45948C4E17558F3CC9FD"/>
                        </w:placeholder>
                        <w:text/>
                      </w:sdtPr>
                      <w:sdtEndPr/>
                      <w:sdtContent>
                        <w:r w:rsidR="00223934">
                          <w:t>C</w:t>
                        </w:r>
                      </w:sdtContent>
                    </w:sdt>
                    <w:sdt>
                      <w:sdtPr>
                        <w:alias w:val="CC_Noformat_Partinummer"/>
                        <w:tag w:val="CC_Noformat_Partinummer"/>
                        <w:id w:val="-1709555926"/>
                        <w:placeholder>
                          <w:docPart w:val="C1F6FF80448C435DACDCC6C859164B0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5247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41A7" w14:paraId="5252479F" w14:textId="77777777">
    <w:pPr>
      <w:jc w:val="right"/>
    </w:pPr>
    <w:sdt>
      <w:sdtPr>
        <w:alias w:val="CC_Noformat_Partikod"/>
        <w:tag w:val="CC_Noformat_Partikod"/>
        <w:id w:val="559911109"/>
        <w:placeholder>
          <w:docPart w:val="C1F6FF80448C435DACDCC6C859164B0B"/>
        </w:placeholder>
        <w:text/>
      </w:sdtPr>
      <w:sdtEndPr/>
      <w:sdtContent>
        <w:r w:rsidR="0022393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25247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41A7" w14:paraId="525247A3" w14:textId="77777777">
    <w:pPr>
      <w:jc w:val="right"/>
    </w:pPr>
    <w:sdt>
      <w:sdtPr>
        <w:alias w:val="CC_Noformat_Partikod"/>
        <w:tag w:val="CC_Noformat_Partikod"/>
        <w:id w:val="1471015553"/>
        <w:text/>
      </w:sdtPr>
      <w:sdtEndPr/>
      <w:sdtContent>
        <w:r w:rsidR="0022393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441A7" w14:paraId="525247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41A7" w14:paraId="525247A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41A7" w14:paraId="525247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:3490</w:t>
        </w:r>
      </w:sdtContent>
    </w:sdt>
  </w:p>
  <w:p w:rsidR="004F35FE" w:rsidP="00E03A3D" w:rsidRDefault="00C441A7" w14:paraId="525247A7" w14:textId="77777777">
    <w:pPr>
      <w:pStyle w:val="Motionr"/>
    </w:pPr>
    <w:sdt>
      <w:sdtPr>
        <w:alias w:val="CC_Noformat_Avtext"/>
        <w:tag w:val="CC_Noformat_Avtext"/>
        <w:id w:val="-2020768203"/>
        <w:lock w:val="sdtContentLocked"/>
        <w15:appearance w15:val="hidden"/>
        <w:text/>
      </w:sdtPr>
      <w:sdtEndPr/>
      <w:sdtContent>
        <w:r>
          <w:t>av Per Åsling och Daniel Bäckström (båda C)</w:t>
        </w:r>
      </w:sdtContent>
    </w:sdt>
  </w:p>
  <w:sdt>
    <w:sdtPr>
      <w:alias w:val="CC_Noformat_Rubtext"/>
      <w:tag w:val="CC_Noformat_Rubtext"/>
      <w:id w:val="-218060500"/>
      <w:lock w:val="sdtLocked"/>
      <w15:appearance w15:val="hidden"/>
      <w:text/>
    </w:sdtPr>
    <w:sdtEndPr/>
    <w:sdtContent>
      <w:p w:rsidR="004F35FE" w:rsidP="00283E0F" w:rsidRDefault="00176D99" w14:paraId="525247A8" w14:textId="77777777">
        <w:pPr>
          <w:pStyle w:val="FSHRub2"/>
        </w:pPr>
        <w:r>
          <w:t>Ett nytt stickår</w:t>
        </w:r>
      </w:p>
    </w:sdtContent>
  </w:sdt>
  <w:sdt>
    <w:sdtPr>
      <w:alias w:val="CC_Boilerplate_3"/>
      <w:tag w:val="CC_Boilerplate_3"/>
      <w:id w:val="1606463544"/>
      <w:lock w:val="sdtContentLocked"/>
      <w15:appearance w15:val="hidden"/>
      <w:text w:multiLine="1"/>
    </w:sdtPr>
    <w:sdtEndPr/>
    <w:sdtContent>
      <w:p w:rsidR="004F35FE" w:rsidP="00283E0F" w:rsidRDefault="004F35FE" w14:paraId="525247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3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437"/>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6D99"/>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934"/>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D64"/>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983"/>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81E"/>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05A"/>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671"/>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1A7"/>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1B3"/>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2478A"/>
  <w15:chartTrackingRefBased/>
  <w15:docId w15:val="{4883DB8B-8952-4A6D-9288-52A474F7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C7AB900E44E1C9D0DF7B1E04C591F"/>
        <w:category>
          <w:name w:val="Allmänt"/>
          <w:gallery w:val="placeholder"/>
        </w:category>
        <w:types>
          <w:type w:val="bbPlcHdr"/>
        </w:types>
        <w:behaviors>
          <w:behavior w:val="content"/>
        </w:behaviors>
        <w:guid w:val="{E0677200-39BD-4DFD-BF54-3856EBDB4211}"/>
      </w:docPartPr>
      <w:docPartBody>
        <w:p w:rsidR="00F642D3" w:rsidRDefault="00F642D3">
          <w:pPr>
            <w:pStyle w:val="408C7AB900E44E1C9D0DF7B1E04C591F"/>
          </w:pPr>
          <w:r w:rsidRPr="005A0A93">
            <w:rPr>
              <w:rStyle w:val="Platshllartext"/>
            </w:rPr>
            <w:t>Förslag till riksdagsbeslut</w:t>
          </w:r>
        </w:p>
      </w:docPartBody>
    </w:docPart>
    <w:docPart>
      <w:docPartPr>
        <w:name w:val="505F5B84ADFA47E3A485487C130D5E95"/>
        <w:category>
          <w:name w:val="Allmänt"/>
          <w:gallery w:val="placeholder"/>
        </w:category>
        <w:types>
          <w:type w:val="bbPlcHdr"/>
        </w:types>
        <w:behaviors>
          <w:behavior w:val="content"/>
        </w:behaviors>
        <w:guid w:val="{3064D607-F50A-4D0D-BAE5-5E318DF09DC5}"/>
      </w:docPartPr>
      <w:docPartBody>
        <w:p w:rsidR="00F642D3" w:rsidRDefault="00F642D3">
          <w:pPr>
            <w:pStyle w:val="505F5B84ADFA47E3A485487C130D5E95"/>
          </w:pPr>
          <w:r w:rsidRPr="005A0A93">
            <w:rPr>
              <w:rStyle w:val="Platshllartext"/>
            </w:rPr>
            <w:t>Motivering</w:t>
          </w:r>
        </w:p>
      </w:docPartBody>
    </w:docPart>
    <w:docPart>
      <w:docPartPr>
        <w:name w:val="1F321F56C37C45948C4E17558F3CC9FD"/>
        <w:category>
          <w:name w:val="Allmänt"/>
          <w:gallery w:val="placeholder"/>
        </w:category>
        <w:types>
          <w:type w:val="bbPlcHdr"/>
        </w:types>
        <w:behaviors>
          <w:behavior w:val="content"/>
        </w:behaviors>
        <w:guid w:val="{525CFBF4-550B-4CE1-B826-54E126492950}"/>
      </w:docPartPr>
      <w:docPartBody>
        <w:p w:rsidR="00F642D3" w:rsidRDefault="00F642D3">
          <w:pPr>
            <w:pStyle w:val="1F321F56C37C45948C4E17558F3CC9FD"/>
          </w:pPr>
          <w:r>
            <w:rPr>
              <w:rStyle w:val="Platshllartext"/>
            </w:rPr>
            <w:t xml:space="preserve"> </w:t>
          </w:r>
        </w:p>
      </w:docPartBody>
    </w:docPart>
    <w:docPart>
      <w:docPartPr>
        <w:name w:val="C1F6FF80448C435DACDCC6C859164B0B"/>
        <w:category>
          <w:name w:val="Allmänt"/>
          <w:gallery w:val="placeholder"/>
        </w:category>
        <w:types>
          <w:type w:val="bbPlcHdr"/>
        </w:types>
        <w:behaviors>
          <w:behavior w:val="content"/>
        </w:behaviors>
        <w:guid w:val="{818230F7-C0A5-4B13-8F90-9F4915AFC37B}"/>
      </w:docPartPr>
      <w:docPartBody>
        <w:p w:rsidR="00F642D3" w:rsidRDefault="00F642D3">
          <w:pPr>
            <w:pStyle w:val="C1F6FF80448C435DACDCC6C859164B0B"/>
          </w:pPr>
          <w:r>
            <w:t xml:space="preserve"> </w:t>
          </w:r>
        </w:p>
      </w:docPartBody>
    </w:docPart>
    <w:docPart>
      <w:docPartPr>
        <w:name w:val="0A5A0B415C914E0D8778374C45A264E1"/>
        <w:category>
          <w:name w:val="Allmänt"/>
          <w:gallery w:val="placeholder"/>
        </w:category>
        <w:types>
          <w:type w:val="bbPlcHdr"/>
        </w:types>
        <w:behaviors>
          <w:behavior w:val="content"/>
        </w:behaviors>
        <w:guid w:val="{7A8598D6-F99F-4644-B2A3-167373E206DF}"/>
      </w:docPartPr>
      <w:docPartBody>
        <w:p w:rsidR="00000000" w:rsidRDefault="00DC44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D3"/>
    <w:rsid w:val="00F642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8C7AB900E44E1C9D0DF7B1E04C591F">
    <w:name w:val="408C7AB900E44E1C9D0DF7B1E04C591F"/>
  </w:style>
  <w:style w:type="paragraph" w:customStyle="1" w:styleId="81EA7128AD324B228D6B92948D736129">
    <w:name w:val="81EA7128AD324B228D6B92948D736129"/>
  </w:style>
  <w:style w:type="paragraph" w:customStyle="1" w:styleId="6D4427CB853842EAAED480C6FA0F91CA">
    <w:name w:val="6D4427CB853842EAAED480C6FA0F91CA"/>
  </w:style>
  <w:style w:type="paragraph" w:customStyle="1" w:styleId="505F5B84ADFA47E3A485487C130D5E95">
    <w:name w:val="505F5B84ADFA47E3A485487C130D5E95"/>
  </w:style>
  <w:style w:type="paragraph" w:customStyle="1" w:styleId="9086B15EE8AD4DF398E245421A7143F6">
    <w:name w:val="9086B15EE8AD4DF398E245421A7143F6"/>
  </w:style>
  <w:style w:type="paragraph" w:customStyle="1" w:styleId="1F321F56C37C45948C4E17558F3CC9FD">
    <w:name w:val="1F321F56C37C45948C4E17558F3CC9FD"/>
  </w:style>
  <w:style w:type="paragraph" w:customStyle="1" w:styleId="C1F6FF80448C435DACDCC6C859164B0B">
    <w:name w:val="C1F6FF80448C435DACDCC6C859164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375DE-8AD7-480A-9D0E-59CE0506BE9A}"/>
</file>

<file path=customXml/itemProps2.xml><?xml version="1.0" encoding="utf-8"?>
<ds:datastoreItem xmlns:ds="http://schemas.openxmlformats.org/officeDocument/2006/customXml" ds:itemID="{FE6A670F-B937-4A4C-B82D-AEBEF8AC835E}"/>
</file>

<file path=customXml/itemProps3.xml><?xml version="1.0" encoding="utf-8"?>
<ds:datastoreItem xmlns:ds="http://schemas.openxmlformats.org/officeDocument/2006/customXml" ds:itemID="{ED77C730-3609-4ACC-B5E8-B80EB850E572}"/>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1156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Införande av ett nytt stickår</vt:lpstr>
      <vt:lpstr>
      </vt:lpstr>
    </vt:vector>
  </TitlesOfParts>
  <Company>Sveriges riksdag</Company>
  <LinksUpToDate>false</LinksUpToDate>
  <CharactersWithSpaces>1334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