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54E2E0B28047F7BB6CF1A00CE509B9"/>
        </w:placeholder>
        <w15:appearance w15:val="hidden"/>
        <w:text/>
      </w:sdtPr>
      <w:sdtEndPr/>
      <w:sdtContent>
        <w:p w:rsidRPr="009B062B" w:rsidR="00AF30DD" w:rsidP="009B062B" w:rsidRDefault="00AF30DD" w14:paraId="7611AB37" w14:textId="77777777">
          <w:pPr>
            <w:pStyle w:val="RubrikFrslagTIllRiksdagsbeslut"/>
          </w:pPr>
          <w:r w:rsidRPr="009B062B">
            <w:t>Förslag till riksdagsbeslut</w:t>
          </w:r>
        </w:p>
      </w:sdtContent>
    </w:sdt>
    <w:sdt>
      <w:sdtPr>
        <w:alias w:val="Yrkande 1"/>
        <w:tag w:val="f05681be-949b-4b7e-a4f5-9b0e25299265"/>
        <w:id w:val="459536452"/>
        <w:lock w:val="sdtLocked"/>
      </w:sdtPr>
      <w:sdtEndPr/>
      <w:sdtContent>
        <w:p w:rsidR="00910D62" w:rsidRDefault="00F54ECA" w14:paraId="7611AB38" w14:textId="77777777">
          <w:pPr>
            <w:pStyle w:val="Frslagstext"/>
            <w:numPr>
              <w:ilvl w:val="0"/>
              <w:numId w:val="0"/>
            </w:numPr>
          </w:pPr>
          <w:r>
            <w:t>Riksdagen ställer sig bakom det som anförs i motionen om att utreda förutsättningarna för ett system med vård av förälder/nära släkting – oberoende av anställningsform – och tillkännager detta för regeringen.</w:t>
          </w:r>
        </w:p>
      </w:sdtContent>
    </w:sdt>
    <w:p w:rsidRPr="009B062B" w:rsidR="00AF30DD" w:rsidP="009B062B" w:rsidRDefault="000156D9" w14:paraId="7611AB39" w14:textId="77777777">
      <w:pPr>
        <w:pStyle w:val="Rubrik1"/>
      </w:pPr>
      <w:bookmarkStart w:name="MotionsStart" w:id="0"/>
      <w:bookmarkEnd w:id="0"/>
      <w:r w:rsidRPr="009B062B">
        <w:t>Motivering</w:t>
      </w:r>
    </w:p>
    <w:p w:rsidR="0078474A" w:rsidP="0078474A" w:rsidRDefault="0078474A" w14:paraId="7611AB3A" w14:textId="77777777">
      <w:pPr>
        <w:pStyle w:val="Normalutanindragellerluft"/>
      </w:pPr>
      <w:r>
        <w:t xml:space="preserve">Ett samhälle mår bra av att man tar hand om varje generation utifrån deras respektive förutsättningar samtidigt som gemenskap över generationsgränser är en förutsättning för </w:t>
      </w:r>
      <w:r w:rsidR="003E0591">
        <w:t xml:space="preserve">ett </w:t>
      </w:r>
      <w:r>
        <w:t>gott liv.</w:t>
      </w:r>
    </w:p>
    <w:p w:rsidRPr="00F90DA7" w:rsidR="0078474A" w:rsidP="00F90DA7" w:rsidRDefault="0078474A" w14:paraId="7611AB3B" w14:textId="097D034E">
      <w:r w:rsidRPr="00F90DA7">
        <w:t xml:space="preserve">Samhället uppmuntrar äldre att bo hemma så länge det är möjligt. Detta innebär att barn och nära släktingar får hjälpa till i högre utsträckning. I dagsläget </w:t>
      </w:r>
      <w:r w:rsidRPr="00F90DA7" w:rsidR="003E0591">
        <w:t xml:space="preserve">är </w:t>
      </w:r>
      <w:r w:rsidRPr="00F90DA7">
        <w:t xml:space="preserve">frånvaro från arbetet möjligt för vård av barn men ett liknande system skulle behövas när det gäller vård av föräldrar. </w:t>
      </w:r>
    </w:p>
    <w:p w:rsidRPr="00F90DA7" w:rsidR="0078474A" w:rsidP="00F90DA7" w:rsidRDefault="0078474A" w14:paraId="7611AB3C" w14:textId="755215B7">
      <w:r w:rsidRPr="00F90DA7">
        <w:t xml:space="preserve">I dagsläget finns systemet närståendepenning som man kan få om man avstår arbete för att vårda en närstående person som är svårt sjuk. Denna förutsätter dock att man har en vanlig anställning i form av heltid och inte </w:t>
      </w:r>
      <w:r w:rsidRPr="00F90DA7">
        <w:lastRenderedPageBreak/>
        <w:t>är timvikarie eller på annat sätt befinner sig i en otrygg anställning. Detta innebär att exempelvis en timvikarie inte kan ta ledigt med betalning för att ta hand om en svårt sjuk förälder utan</w:t>
      </w:r>
      <w:r w:rsidRPr="00F90DA7" w:rsidR="0055307C">
        <w:t xml:space="preserve"> hänvisas till att välja mellan </w:t>
      </w:r>
      <w:r w:rsidRPr="00F90DA7">
        <w:t>inkomst och att vårda.</w:t>
      </w:r>
    </w:p>
    <w:p w:rsidR="00093F48" w:rsidP="00F90DA7" w:rsidRDefault="0078474A" w14:paraId="7611AB3E" w14:textId="606DA0B6">
      <w:r w:rsidRPr="00F90DA7">
        <w:t>Det behövs ett system som gör det möjligt både för den som har ett heltidsjobb och den som är timvikarie eller har ett tillfälligt jobb att kunna ta sig tiden att vårda sina föräldrar eller nära släktingar.</w:t>
      </w:r>
    </w:p>
    <w:bookmarkStart w:name="_GoBack" w:id="1"/>
    <w:bookmarkEnd w:id="1"/>
    <w:p w:rsidRPr="00F90DA7" w:rsidR="00F90DA7" w:rsidP="00F90DA7" w:rsidRDefault="00F90DA7" w14:paraId="68BB4DBE" w14:textId="77777777"/>
    <w:sdt>
      <w:sdtPr>
        <w:rPr>
          <w:i/>
          <w:noProof/>
        </w:rPr>
        <w:alias w:val="CC_Underskrifter"/>
        <w:tag w:val="CC_Underskrifter"/>
        <w:id w:val="583496634"/>
        <w:lock w:val="sdtContentLocked"/>
        <w:placeholder>
          <w:docPart w:val="639A8495609043ABB7DEF6FDEC2233CB"/>
        </w:placeholder>
        <w15:appearance w15:val="hidden"/>
      </w:sdtPr>
      <w:sdtEndPr>
        <w:rPr>
          <w:i w:val="0"/>
          <w:noProof w:val="0"/>
        </w:rPr>
      </w:sdtEndPr>
      <w:sdtContent>
        <w:p w:rsidR="004801AC" w:rsidP="003530C2" w:rsidRDefault="00F90DA7" w14:paraId="7611AB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8962B0" w:rsidRDefault="008962B0" w14:paraId="7611AB43" w14:textId="77777777"/>
    <w:sectPr w:rsidR="008962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1AB45" w14:textId="77777777" w:rsidR="0078474A" w:rsidRDefault="0078474A" w:rsidP="000C1CAD">
      <w:pPr>
        <w:spacing w:line="240" w:lineRule="auto"/>
      </w:pPr>
      <w:r>
        <w:separator/>
      </w:r>
    </w:p>
  </w:endnote>
  <w:endnote w:type="continuationSeparator" w:id="0">
    <w:p w14:paraId="7611AB46" w14:textId="77777777" w:rsidR="0078474A" w:rsidRDefault="007847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AB4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AB4C" w14:textId="474C97F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D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AB43" w14:textId="77777777" w:rsidR="0078474A" w:rsidRDefault="0078474A" w:rsidP="000C1CAD">
      <w:pPr>
        <w:spacing w:line="240" w:lineRule="auto"/>
      </w:pPr>
      <w:r>
        <w:separator/>
      </w:r>
    </w:p>
  </w:footnote>
  <w:footnote w:type="continuationSeparator" w:id="0">
    <w:p w14:paraId="7611AB44" w14:textId="77777777" w:rsidR="0078474A" w:rsidRDefault="007847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11A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1AB57" wp14:anchorId="7611AB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0DA7" w14:paraId="7611AB58" w14:textId="77777777">
                          <w:pPr>
                            <w:jc w:val="right"/>
                          </w:pPr>
                          <w:sdt>
                            <w:sdtPr>
                              <w:alias w:val="CC_Noformat_Partikod"/>
                              <w:tag w:val="CC_Noformat_Partikod"/>
                              <w:id w:val="-53464382"/>
                              <w:placeholder>
                                <w:docPart w:val="8EF43C7D5D984A9793A1F51F28603BE7"/>
                              </w:placeholder>
                              <w:text/>
                            </w:sdtPr>
                            <w:sdtEndPr/>
                            <w:sdtContent>
                              <w:r w:rsidR="0078474A">
                                <w:t>KD</w:t>
                              </w:r>
                            </w:sdtContent>
                          </w:sdt>
                          <w:sdt>
                            <w:sdtPr>
                              <w:alias w:val="CC_Noformat_Partinummer"/>
                              <w:tag w:val="CC_Noformat_Partinummer"/>
                              <w:id w:val="-1709555926"/>
                              <w:placeholder>
                                <w:docPart w:val="740C22A3A019422BB9D91CD762321182"/>
                              </w:placeholder>
                              <w:text/>
                            </w:sdtPr>
                            <w:sdtEndPr/>
                            <w:sdtContent>
                              <w:r w:rsidR="006621D6">
                                <w:t>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11AB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0DA7" w14:paraId="7611AB58" w14:textId="77777777">
                    <w:pPr>
                      <w:jc w:val="right"/>
                    </w:pPr>
                    <w:sdt>
                      <w:sdtPr>
                        <w:alias w:val="CC_Noformat_Partikod"/>
                        <w:tag w:val="CC_Noformat_Partikod"/>
                        <w:id w:val="-53464382"/>
                        <w:placeholder>
                          <w:docPart w:val="8EF43C7D5D984A9793A1F51F28603BE7"/>
                        </w:placeholder>
                        <w:text/>
                      </w:sdtPr>
                      <w:sdtEndPr/>
                      <w:sdtContent>
                        <w:r w:rsidR="0078474A">
                          <w:t>KD</w:t>
                        </w:r>
                      </w:sdtContent>
                    </w:sdt>
                    <w:sdt>
                      <w:sdtPr>
                        <w:alias w:val="CC_Noformat_Partinummer"/>
                        <w:tag w:val="CC_Noformat_Partinummer"/>
                        <w:id w:val="-1709555926"/>
                        <w:placeholder>
                          <w:docPart w:val="740C22A3A019422BB9D91CD762321182"/>
                        </w:placeholder>
                        <w:text/>
                      </w:sdtPr>
                      <w:sdtEndPr/>
                      <w:sdtContent>
                        <w:r w:rsidR="006621D6">
                          <w:t>626</w:t>
                        </w:r>
                      </w:sdtContent>
                    </w:sdt>
                  </w:p>
                </w:txbxContent>
              </v:textbox>
              <w10:wrap anchorx="page"/>
            </v:shape>
          </w:pict>
        </mc:Fallback>
      </mc:AlternateContent>
    </w:r>
  </w:p>
  <w:p w:rsidRPr="00293C4F" w:rsidR="007A5507" w:rsidP="00776B74" w:rsidRDefault="007A5507" w14:paraId="7611AB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DA7" w14:paraId="7611AB49" w14:textId="77777777">
    <w:pPr>
      <w:jc w:val="right"/>
    </w:pPr>
    <w:sdt>
      <w:sdtPr>
        <w:alias w:val="CC_Noformat_Partikod"/>
        <w:tag w:val="CC_Noformat_Partikod"/>
        <w:id w:val="559911109"/>
        <w:text/>
      </w:sdtPr>
      <w:sdtEndPr/>
      <w:sdtContent>
        <w:r w:rsidR="0078474A">
          <w:t>KD</w:t>
        </w:r>
      </w:sdtContent>
    </w:sdt>
    <w:sdt>
      <w:sdtPr>
        <w:alias w:val="CC_Noformat_Partinummer"/>
        <w:tag w:val="CC_Noformat_Partinummer"/>
        <w:id w:val="1197820850"/>
        <w:text/>
      </w:sdtPr>
      <w:sdtEndPr/>
      <w:sdtContent>
        <w:r w:rsidR="006621D6">
          <w:t>626</w:t>
        </w:r>
      </w:sdtContent>
    </w:sdt>
  </w:p>
  <w:p w:rsidR="007A5507" w:rsidP="00776B74" w:rsidRDefault="007A5507" w14:paraId="7611AB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DA7" w14:paraId="7611AB4D" w14:textId="77777777">
    <w:pPr>
      <w:jc w:val="right"/>
    </w:pPr>
    <w:sdt>
      <w:sdtPr>
        <w:alias w:val="CC_Noformat_Partikod"/>
        <w:tag w:val="CC_Noformat_Partikod"/>
        <w:id w:val="1471015553"/>
        <w:text/>
      </w:sdtPr>
      <w:sdtEndPr/>
      <w:sdtContent>
        <w:r w:rsidR="0078474A">
          <w:t>KD</w:t>
        </w:r>
      </w:sdtContent>
    </w:sdt>
    <w:sdt>
      <w:sdtPr>
        <w:alias w:val="CC_Noformat_Partinummer"/>
        <w:tag w:val="CC_Noformat_Partinummer"/>
        <w:id w:val="-2014525982"/>
        <w:text/>
      </w:sdtPr>
      <w:sdtEndPr/>
      <w:sdtContent>
        <w:r w:rsidR="006621D6">
          <w:t>626</w:t>
        </w:r>
      </w:sdtContent>
    </w:sdt>
  </w:p>
  <w:p w:rsidR="007A5507" w:rsidP="00A314CF" w:rsidRDefault="00F90DA7" w14:paraId="467A6B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0DA7" w14:paraId="7611AB5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0DA7" w14:paraId="7611AB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:3386</w:t>
        </w:r>
      </w:sdtContent>
    </w:sdt>
  </w:p>
  <w:p w:rsidR="007A5507" w:rsidP="00E03A3D" w:rsidRDefault="00F90DA7" w14:paraId="7611AB52"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78474A" w14:paraId="7611AB53" w14:textId="77777777">
        <w:pPr>
          <w:pStyle w:val="FSHRub2"/>
        </w:pPr>
        <w:r>
          <w:t>Vård av föräldrar – en rättighet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7611AB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47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C0A"/>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0C2"/>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591"/>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07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1D6"/>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DA8"/>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F28"/>
    <w:rsid w:val="0077752D"/>
    <w:rsid w:val="00780983"/>
    <w:rsid w:val="00782142"/>
    <w:rsid w:val="00782675"/>
    <w:rsid w:val="007831ED"/>
    <w:rsid w:val="0078474A"/>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2B0"/>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D9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D6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27D"/>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13F"/>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6E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ECA"/>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DA7"/>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D4E"/>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1AB36"/>
  <w15:chartTrackingRefBased/>
  <w15:docId w15:val="{F924D8C3-7CF3-4042-977F-33924978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54E2E0B28047F7BB6CF1A00CE509B9"/>
        <w:category>
          <w:name w:val="Allmänt"/>
          <w:gallery w:val="placeholder"/>
        </w:category>
        <w:types>
          <w:type w:val="bbPlcHdr"/>
        </w:types>
        <w:behaviors>
          <w:behavior w:val="content"/>
        </w:behaviors>
        <w:guid w:val="{7D993091-C60E-4B59-B0BA-76EA5742F01D}"/>
      </w:docPartPr>
      <w:docPartBody>
        <w:p w:rsidR="00B364C3" w:rsidRDefault="00B364C3">
          <w:pPr>
            <w:pStyle w:val="BD54E2E0B28047F7BB6CF1A00CE509B9"/>
          </w:pPr>
          <w:r w:rsidRPr="009A726D">
            <w:rPr>
              <w:rStyle w:val="Platshllartext"/>
            </w:rPr>
            <w:t>Klicka här för att ange text.</w:t>
          </w:r>
        </w:p>
      </w:docPartBody>
    </w:docPart>
    <w:docPart>
      <w:docPartPr>
        <w:name w:val="639A8495609043ABB7DEF6FDEC2233CB"/>
        <w:category>
          <w:name w:val="Allmänt"/>
          <w:gallery w:val="placeholder"/>
        </w:category>
        <w:types>
          <w:type w:val="bbPlcHdr"/>
        </w:types>
        <w:behaviors>
          <w:behavior w:val="content"/>
        </w:behaviors>
        <w:guid w:val="{77E89060-8B60-4A3F-80AA-F1535D5265EA}"/>
      </w:docPartPr>
      <w:docPartBody>
        <w:p w:rsidR="00B364C3" w:rsidRDefault="00B364C3">
          <w:pPr>
            <w:pStyle w:val="639A8495609043ABB7DEF6FDEC2233CB"/>
          </w:pPr>
          <w:r w:rsidRPr="002551EA">
            <w:rPr>
              <w:rStyle w:val="Platshllartext"/>
              <w:color w:val="808080" w:themeColor="background1" w:themeShade="80"/>
            </w:rPr>
            <w:t>[Motionärernas namn]</w:t>
          </w:r>
        </w:p>
      </w:docPartBody>
    </w:docPart>
    <w:docPart>
      <w:docPartPr>
        <w:name w:val="8EF43C7D5D984A9793A1F51F28603BE7"/>
        <w:category>
          <w:name w:val="Allmänt"/>
          <w:gallery w:val="placeholder"/>
        </w:category>
        <w:types>
          <w:type w:val="bbPlcHdr"/>
        </w:types>
        <w:behaviors>
          <w:behavior w:val="content"/>
        </w:behaviors>
        <w:guid w:val="{D5106171-3D21-4DDD-8DA8-34804E5A5F73}"/>
      </w:docPartPr>
      <w:docPartBody>
        <w:p w:rsidR="00B364C3" w:rsidRDefault="00B364C3">
          <w:pPr>
            <w:pStyle w:val="8EF43C7D5D984A9793A1F51F28603BE7"/>
          </w:pPr>
          <w:r>
            <w:rPr>
              <w:rStyle w:val="Platshllartext"/>
            </w:rPr>
            <w:t xml:space="preserve"> </w:t>
          </w:r>
        </w:p>
      </w:docPartBody>
    </w:docPart>
    <w:docPart>
      <w:docPartPr>
        <w:name w:val="740C22A3A019422BB9D91CD762321182"/>
        <w:category>
          <w:name w:val="Allmänt"/>
          <w:gallery w:val="placeholder"/>
        </w:category>
        <w:types>
          <w:type w:val="bbPlcHdr"/>
        </w:types>
        <w:behaviors>
          <w:behavior w:val="content"/>
        </w:behaviors>
        <w:guid w:val="{567C8253-5A02-4059-8D7C-BC643713E722}"/>
      </w:docPartPr>
      <w:docPartBody>
        <w:p w:rsidR="00B364C3" w:rsidRDefault="00B364C3">
          <w:pPr>
            <w:pStyle w:val="740C22A3A019422BB9D91CD7623211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C3"/>
    <w:rsid w:val="00B36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54E2E0B28047F7BB6CF1A00CE509B9">
    <w:name w:val="BD54E2E0B28047F7BB6CF1A00CE509B9"/>
  </w:style>
  <w:style w:type="paragraph" w:customStyle="1" w:styleId="41B588789C1A490EAE0C0034A359E53D">
    <w:name w:val="41B588789C1A490EAE0C0034A359E53D"/>
  </w:style>
  <w:style w:type="paragraph" w:customStyle="1" w:styleId="0B90E353C20E44688C3E2C53554762DB">
    <w:name w:val="0B90E353C20E44688C3E2C53554762DB"/>
  </w:style>
  <w:style w:type="paragraph" w:customStyle="1" w:styleId="639A8495609043ABB7DEF6FDEC2233CB">
    <w:name w:val="639A8495609043ABB7DEF6FDEC2233CB"/>
  </w:style>
  <w:style w:type="paragraph" w:customStyle="1" w:styleId="8EF43C7D5D984A9793A1F51F28603BE7">
    <w:name w:val="8EF43C7D5D984A9793A1F51F28603BE7"/>
  </w:style>
  <w:style w:type="paragraph" w:customStyle="1" w:styleId="740C22A3A019422BB9D91CD762321182">
    <w:name w:val="740C22A3A019422BB9D91CD762321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46907-A217-46D2-A59D-04F192315C91}"/>
</file>

<file path=customXml/itemProps2.xml><?xml version="1.0" encoding="utf-8"?>
<ds:datastoreItem xmlns:ds="http://schemas.openxmlformats.org/officeDocument/2006/customXml" ds:itemID="{3D16F8D7-26EB-4D94-8D49-AC9415E215F8}"/>
</file>

<file path=customXml/itemProps3.xml><?xml version="1.0" encoding="utf-8"?>
<ds:datastoreItem xmlns:ds="http://schemas.openxmlformats.org/officeDocument/2006/customXml" ds:itemID="{B9F0FD8E-5E41-4078-BD30-CF87FA7DCC68}"/>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1194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