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A9486" w14:textId="77777777" w:rsidR="00272A59" w:rsidRDefault="00272A59" w:rsidP="00272A59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272A59" w14:paraId="4AF45866" w14:textId="77777777" w:rsidTr="0086037F">
        <w:tc>
          <w:tcPr>
            <w:tcW w:w="9141" w:type="dxa"/>
          </w:tcPr>
          <w:p w14:paraId="6820BCB5" w14:textId="77777777" w:rsidR="00272A59" w:rsidRDefault="00272A59" w:rsidP="0086037F">
            <w:r>
              <w:t>UTBILDNINGSUTSKOTTET</w:t>
            </w:r>
          </w:p>
        </w:tc>
      </w:tr>
    </w:tbl>
    <w:p w14:paraId="1AF0296F" w14:textId="77777777" w:rsidR="00272A59" w:rsidRDefault="00272A59" w:rsidP="00272A59"/>
    <w:p w14:paraId="0A723BC7" w14:textId="77777777" w:rsidR="00272A59" w:rsidRDefault="00272A59" w:rsidP="00272A59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272A59" w14:paraId="6B89BADB" w14:textId="77777777" w:rsidTr="0086037F">
        <w:trPr>
          <w:cantSplit/>
          <w:trHeight w:val="742"/>
        </w:trPr>
        <w:tc>
          <w:tcPr>
            <w:tcW w:w="1985" w:type="dxa"/>
          </w:tcPr>
          <w:p w14:paraId="5B6BFA76" w14:textId="77777777" w:rsidR="00272A59" w:rsidRDefault="00272A59" w:rsidP="0086037F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14:paraId="58747169" w14:textId="720804E1" w:rsidR="00272A59" w:rsidRDefault="00272A59" w:rsidP="0086037F">
            <w:pPr>
              <w:rPr>
                <w:b/>
              </w:rPr>
            </w:pPr>
            <w:r>
              <w:rPr>
                <w:b/>
              </w:rPr>
              <w:t>UTSKOTTSSAMMANTRÄDE 2022/23:10</w:t>
            </w:r>
          </w:p>
          <w:p w14:paraId="062F9C3E" w14:textId="77777777" w:rsidR="00272A59" w:rsidRDefault="00272A59" w:rsidP="0086037F">
            <w:pPr>
              <w:rPr>
                <w:b/>
              </w:rPr>
            </w:pPr>
          </w:p>
        </w:tc>
      </w:tr>
      <w:tr w:rsidR="00272A59" w14:paraId="00C2EB19" w14:textId="77777777" w:rsidTr="0086037F">
        <w:tc>
          <w:tcPr>
            <w:tcW w:w="1985" w:type="dxa"/>
          </w:tcPr>
          <w:p w14:paraId="1DD25693" w14:textId="77777777" w:rsidR="00272A59" w:rsidRDefault="00272A59" w:rsidP="0086037F">
            <w:r>
              <w:t>DATUM</w:t>
            </w:r>
          </w:p>
        </w:tc>
        <w:tc>
          <w:tcPr>
            <w:tcW w:w="6463" w:type="dxa"/>
          </w:tcPr>
          <w:p w14:paraId="2950185A" w14:textId="45512D9F" w:rsidR="00272A59" w:rsidRDefault="00272A59" w:rsidP="0086037F">
            <w:r>
              <w:t>2022-11-22</w:t>
            </w:r>
          </w:p>
        </w:tc>
      </w:tr>
      <w:tr w:rsidR="00272A59" w14:paraId="0C4267D6" w14:textId="77777777" w:rsidTr="0086037F">
        <w:tc>
          <w:tcPr>
            <w:tcW w:w="1985" w:type="dxa"/>
          </w:tcPr>
          <w:p w14:paraId="50C1CC9D" w14:textId="77777777" w:rsidR="00272A59" w:rsidRDefault="00272A59" w:rsidP="0086037F">
            <w:r>
              <w:t>TID</w:t>
            </w:r>
          </w:p>
        </w:tc>
        <w:tc>
          <w:tcPr>
            <w:tcW w:w="6463" w:type="dxa"/>
          </w:tcPr>
          <w:p w14:paraId="35D37529" w14:textId="0DBFFA4E" w:rsidR="00272A59" w:rsidRDefault="00272A59" w:rsidP="0086037F">
            <w:r>
              <w:t>11:00–</w:t>
            </w:r>
            <w:r w:rsidR="00345885">
              <w:t>11:55</w:t>
            </w:r>
          </w:p>
        </w:tc>
      </w:tr>
      <w:tr w:rsidR="00272A59" w14:paraId="0320A998" w14:textId="77777777" w:rsidTr="0086037F">
        <w:tc>
          <w:tcPr>
            <w:tcW w:w="1985" w:type="dxa"/>
          </w:tcPr>
          <w:p w14:paraId="6A962A39" w14:textId="77777777" w:rsidR="00272A59" w:rsidRDefault="00272A59" w:rsidP="0086037F">
            <w:r>
              <w:t>NÄRVARANDE</w:t>
            </w:r>
          </w:p>
        </w:tc>
        <w:tc>
          <w:tcPr>
            <w:tcW w:w="6463" w:type="dxa"/>
          </w:tcPr>
          <w:p w14:paraId="1DDEB05D" w14:textId="77777777" w:rsidR="00272A59" w:rsidRDefault="00272A59" w:rsidP="0086037F">
            <w:r>
              <w:t>Se bilaga 1</w:t>
            </w:r>
          </w:p>
        </w:tc>
      </w:tr>
    </w:tbl>
    <w:p w14:paraId="1716DC7A" w14:textId="77777777" w:rsidR="00272A59" w:rsidRDefault="00272A59" w:rsidP="00272A59"/>
    <w:p w14:paraId="6314E6E6" w14:textId="77777777" w:rsidR="00272A59" w:rsidRDefault="00272A59" w:rsidP="00272A59">
      <w:pPr>
        <w:tabs>
          <w:tab w:val="left" w:pos="1701"/>
        </w:tabs>
        <w:rPr>
          <w:snapToGrid w:val="0"/>
          <w:color w:val="000000"/>
        </w:rPr>
      </w:pPr>
    </w:p>
    <w:p w14:paraId="33EAE756" w14:textId="77777777" w:rsidR="00272A59" w:rsidRDefault="00272A59" w:rsidP="00272A59">
      <w:pPr>
        <w:tabs>
          <w:tab w:val="left" w:pos="1701"/>
        </w:tabs>
        <w:rPr>
          <w:snapToGrid w:val="0"/>
          <w:color w:val="000000"/>
        </w:rPr>
      </w:pPr>
    </w:p>
    <w:p w14:paraId="55B9A9A7" w14:textId="77777777" w:rsidR="00272A59" w:rsidRDefault="00272A59" w:rsidP="00272A59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272A59" w14:paraId="0B22458B" w14:textId="77777777" w:rsidTr="0086037F">
        <w:tc>
          <w:tcPr>
            <w:tcW w:w="567" w:type="dxa"/>
          </w:tcPr>
          <w:p w14:paraId="4EAE5C96" w14:textId="77777777" w:rsidR="00272A59" w:rsidRPr="003B4DE8" w:rsidRDefault="00272A59" w:rsidP="00272A59">
            <w:pPr>
              <w:pStyle w:val="Liststycke"/>
              <w:numPr>
                <w:ilvl w:val="0"/>
                <w:numId w:val="14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14:paraId="1222B612" w14:textId="4D8FCEDC" w:rsidR="00272A59" w:rsidRDefault="00272A59" w:rsidP="0086037F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Information från Universitets- och högskolerådet</w:t>
            </w:r>
          </w:p>
          <w:p w14:paraId="20FFBD91" w14:textId="0E182FE2" w:rsidR="00272A59" w:rsidRDefault="00272A59" w:rsidP="0086037F">
            <w:pPr>
              <w:tabs>
                <w:tab w:val="left" w:pos="1701"/>
              </w:tabs>
              <w:rPr>
                <w:b/>
              </w:rPr>
            </w:pPr>
          </w:p>
          <w:p w14:paraId="58AF8044" w14:textId="5AC261B2" w:rsidR="00272A59" w:rsidRDefault="00272A59" w:rsidP="0086037F">
            <w:pPr>
              <w:tabs>
                <w:tab w:val="left" w:pos="1701"/>
              </w:tabs>
              <w:rPr>
                <w:b/>
              </w:rPr>
            </w:pPr>
            <w:r>
              <w:rPr>
                <w:bCs/>
              </w:rPr>
              <w:t xml:space="preserve">Generaldirektör Eino </w:t>
            </w:r>
            <w:proofErr w:type="spellStart"/>
            <w:r>
              <w:rPr>
                <w:bCs/>
              </w:rPr>
              <w:t>Örnfeldt</w:t>
            </w:r>
            <w:proofErr w:type="spellEnd"/>
            <w:r w:rsidR="000913A0">
              <w:rPr>
                <w:bCs/>
              </w:rPr>
              <w:t>,</w:t>
            </w:r>
            <w:r>
              <w:rPr>
                <w:bCs/>
              </w:rPr>
              <w:t xml:space="preserve"> biträdd av medarbetare från Universitets- och högskolerådet</w:t>
            </w:r>
            <w:r w:rsidR="000913A0">
              <w:rPr>
                <w:bCs/>
              </w:rPr>
              <w:t>,</w:t>
            </w:r>
            <w:r w:rsidR="001C05CE">
              <w:rPr>
                <w:bCs/>
              </w:rPr>
              <w:t xml:space="preserve"> </w:t>
            </w:r>
            <w:r w:rsidR="001C05CE">
              <w:t>informerade om myndighetens verksamhet och om aktuella frågor.</w:t>
            </w:r>
          </w:p>
          <w:p w14:paraId="1555797C" w14:textId="77777777" w:rsidR="00272A59" w:rsidRDefault="00272A59" w:rsidP="00272A59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272A59" w14:paraId="4F9E8AF5" w14:textId="77777777" w:rsidTr="0086037F">
        <w:tc>
          <w:tcPr>
            <w:tcW w:w="567" w:type="dxa"/>
          </w:tcPr>
          <w:p w14:paraId="32B8A4C0" w14:textId="77777777" w:rsidR="00272A59" w:rsidRPr="003B4DE8" w:rsidRDefault="00272A59" w:rsidP="00272A59">
            <w:pPr>
              <w:pStyle w:val="Liststycke"/>
              <w:numPr>
                <w:ilvl w:val="0"/>
                <w:numId w:val="14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14:paraId="70952A72" w14:textId="77777777" w:rsidR="00272A59" w:rsidRDefault="00272A59" w:rsidP="0086037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Justering av protokoll</w:t>
            </w:r>
          </w:p>
          <w:p w14:paraId="258A494F" w14:textId="77777777" w:rsidR="00272A59" w:rsidRDefault="00272A59" w:rsidP="0086037F">
            <w:pPr>
              <w:tabs>
                <w:tab w:val="left" w:pos="1701"/>
              </w:tabs>
              <w:rPr>
                <w:snapToGrid w:val="0"/>
              </w:rPr>
            </w:pPr>
          </w:p>
          <w:p w14:paraId="452B12C6" w14:textId="7FA04F2C" w:rsidR="00272A59" w:rsidRDefault="00272A59" w:rsidP="0086037F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justerade protokoll 2022/23:9.</w:t>
            </w:r>
          </w:p>
          <w:p w14:paraId="207BFCD0" w14:textId="77777777" w:rsidR="00272A59" w:rsidRDefault="00272A59" w:rsidP="0086037F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6116F1" w14:paraId="7643C376" w14:textId="77777777" w:rsidTr="0086037F">
        <w:tc>
          <w:tcPr>
            <w:tcW w:w="567" w:type="dxa"/>
          </w:tcPr>
          <w:p w14:paraId="5B0EC26F" w14:textId="77777777" w:rsidR="006116F1" w:rsidRPr="003B4DE8" w:rsidRDefault="006116F1" w:rsidP="00272A59">
            <w:pPr>
              <w:pStyle w:val="Liststycke"/>
              <w:numPr>
                <w:ilvl w:val="0"/>
                <w:numId w:val="14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14:paraId="2479798A" w14:textId="286405C8" w:rsidR="006116F1" w:rsidRDefault="006116F1" w:rsidP="0086037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Anmälningar</w:t>
            </w:r>
          </w:p>
          <w:p w14:paraId="203EA406" w14:textId="77777777" w:rsidR="00BC57D4" w:rsidRDefault="00BC57D4" w:rsidP="0086037F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1E272FE8" w14:textId="77777777" w:rsidR="00BC57D4" w:rsidRDefault="00BC57D4" w:rsidP="00BC57D4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Inkomna skrivelser anmäldes enligt bilaga 2.</w:t>
            </w:r>
          </w:p>
          <w:p w14:paraId="6045F137" w14:textId="457B4100" w:rsidR="006116F1" w:rsidRDefault="006116F1" w:rsidP="0086037F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6116F1" w14:paraId="5F64B875" w14:textId="77777777" w:rsidTr="0086037F">
        <w:tc>
          <w:tcPr>
            <w:tcW w:w="567" w:type="dxa"/>
          </w:tcPr>
          <w:p w14:paraId="344EF9DA" w14:textId="77777777" w:rsidR="006116F1" w:rsidRPr="003B4DE8" w:rsidRDefault="006116F1" w:rsidP="00272A59">
            <w:pPr>
              <w:pStyle w:val="Liststycke"/>
              <w:numPr>
                <w:ilvl w:val="0"/>
                <w:numId w:val="14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14:paraId="01866373" w14:textId="609846C1" w:rsidR="006116F1" w:rsidRDefault="006116F1" w:rsidP="006116F1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CD461C">
              <w:rPr>
                <w:b/>
                <w:snapToGrid w:val="0"/>
              </w:rPr>
              <w:t>Inkomna EU-dokument</w:t>
            </w:r>
          </w:p>
          <w:p w14:paraId="118869ED" w14:textId="77777777" w:rsidR="00BC57D4" w:rsidRDefault="00BC57D4" w:rsidP="00BC57D4">
            <w:pPr>
              <w:tabs>
                <w:tab w:val="left" w:pos="1701"/>
              </w:tabs>
              <w:rPr>
                <w:snapToGrid w:val="0"/>
              </w:rPr>
            </w:pPr>
          </w:p>
          <w:p w14:paraId="33E4D680" w14:textId="6D05C5F6" w:rsidR="00BC57D4" w:rsidRDefault="00BC57D4" w:rsidP="00BC57D4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Inkomna EU-dokument anmäldes enligt bilaga 3.</w:t>
            </w:r>
          </w:p>
          <w:p w14:paraId="54D3E0D2" w14:textId="77777777" w:rsidR="006116F1" w:rsidRDefault="006116F1" w:rsidP="0086037F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1C05CE" w14:paraId="74EAF2B8" w14:textId="77777777" w:rsidTr="0086037F">
        <w:tc>
          <w:tcPr>
            <w:tcW w:w="567" w:type="dxa"/>
          </w:tcPr>
          <w:p w14:paraId="45CB6CB5" w14:textId="77777777" w:rsidR="001C05CE" w:rsidRPr="00656420" w:rsidRDefault="001C05CE" w:rsidP="00272A59">
            <w:pPr>
              <w:pStyle w:val="Liststycke"/>
              <w:numPr>
                <w:ilvl w:val="0"/>
                <w:numId w:val="14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14:paraId="5A52D08D" w14:textId="77777777" w:rsidR="001C05CE" w:rsidRDefault="001C05CE" w:rsidP="0086037F">
            <w:pPr>
              <w:widowControl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Deltagande i utskottsresor</w:t>
            </w:r>
          </w:p>
          <w:p w14:paraId="425B1E2C" w14:textId="300E5E8B" w:rsidR="001C05CE" w:rsidRDefault="001C05CE" w:rsidP="0086037F">
            <w:pPr>
              <w:widowControl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</w:p>
          <w:p w14:paraId="324DB517" w14:textId="7BF198A7" w:rsidR="001C05CE" w:rsidRPr="001C05CE" w:rsidRDefault="001C05CE" w:rsidP="0086037F">
            <w:pPr>
              <w:widowControl/>
              <w:autoSpaceDE w:val="0"/>
              <w:autoSpaceDN w:val="0"/>
              <w:adjustRightInd w:val="0"/>
              <w:rPr>
                <w:szCs w:val="24"/>
              </w:rPr>
            </w:pPr>
            <w:r w:rsidRPr="001C05CE">
              <w:rPr>
                <w:szCs w:val="24"/>
              </w:rPr>
              <w:t>Utskottet beslutade om deltagande i utskottsresor enligt bilaga 4.</w:t>
            </w:r>
          </w:p>
          <w:p w14:paraId="28162735" w14:textId="36179926" w:rsidR="001C05CE" w:rsidRDefault="001C05CE" w:rsidP="0086037F">
            <w:pPr>
              <w:widowControl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</w:p>
        </w:tc>
      </w:tr>
      <w:tr w:rsidR="00272A59" w14:paraId="57033FA2" w14:textId="77777777" w:rsidTr="0086037F">
        <w:tc>
          <w:tcPr>
            <w:tcW w:w="567" w:type="dxa"/>
          </w:tcPr>
          <w:p w14:paraId="3AD6D2CB" w14:textId="77777777" w:rsidR="00272A59" w:rsidRPr="00656420" w:rsidRDefault="00272A59" w:rsidP="00272A59">
            <w:pPr>
              <w:pStyle w:val="Liststycke"/>
              <w:numPr>
                <w:ilvl w:val="0"/>
                <w:numId w:val="14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14:paraId="5E618FE2" w14:textId="77777777" w:rsidR="00272A59" w:rsidRDefault="00272A59" w:rsidP="0086037F">
            <w:pPr>
              <w:widowControl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Nästa sammanträde</w:t>
            </w:r>
          </w:p>
          <w:p w14:paraId="5FD9BEA5" w14:textId="77777777" w:rsidR="00272A59" w:rsidRDefault="00272A59" w:rsidP="0086037F">
            <w:pPr>
              <w:tabs>
                <w:tab w:val="left" w:pos="1701"/>
              </w:tabs>
              <w:rPr>
                <w:szCs w:val="24"/>
              </w:rPr>
            </w:pPr>
          </w:p>
          <w:p w14:paraId="3F73AF36" w14:textId="20CB5A80" w:rsidR="00272A59" w:rsidRDefault="00272A59" w:rsidP="0086037F">
            <w:pPr>
              <w:tabs>
                <w:tab w:val="left" w:pos="1701"/>
              </w:tabs>
              <w:rPr>
                <w:szCs w:val="24"/>
              </w:rPr>
            </w:pPr>
            <w:r>
              <w:rPr>
                <w:szCs w:val="24"/>
              </w:rPr>
              <w:t>Nästa sammanträde äger rum tisdagen den 29 november 2022 kl. 11.00.</w:t>
            </w:r>
          </w:p>
          <w:p w14:paraId="54157A57" w14:textId="77777777" w:rsidR="00272A59" w:rsidRDefault="00272A59" w:rsidP="0086037F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272A59" w14:paraId="4EA1390C" w14:textId="77777777" w:rsidTr="0086037F">
        <w:trPr>
          <w:gridAfter w:val="1"/>
          <w:wAfter w:w="357" w:type="dxa"/>
        </w:trPr>
        <w:tc>
          <w:tcPr>
            <w:tcW w:w="7156" w:type="dxa"/>
            <w:gridSpan w:val="2"/>
          </w:tcPr>
          <w:p w14:paraId="32AD1680" w14:textId="77777777" w:rsidR="00272A59" w:rsidRDefault="00272A59" w:rsidP="0086037F">
            <w:pPr>
              <w:tabs>
                <w:tab w:val="left" w:pos="1701"/>
              </w:tabs>
              <w:rPr>
                <w:b/>
              </w:rPr>
            </w:pPr>
          </w:p>
          <w:p w14:paraId="3544EE83" w14:textId="77777777" w:rsidR="00272A59" w:rsidRDefault="00272A59" w:rsidP="0086037F">
            <w:pPr>
              <w:tabs>
                <w:tab w:val="left" w:pos="1701"/>
              </w:tabs>
            </w:pPr>
            <w:r>
              <w:t>Vid protokollet</w:t>
            </w:r>
          </w:p>
          <w:p w14:paraId="307EF267" w14:textId="77777777" w:rsidR="00272A59" w:rsidRDefault="00272A59" w:rsidP="0086037F">
            <w:pPr>
              <w:tabs>
                <w:tab w:val="left" w:pos="1701"/>
              </w:tabs>
            </w:pPr>
          </w:p>
          <w:p w14:paraId="112638F4" w14:textId="685A2A9A" w:rsidR="00272A59" w:rsidRDefault="00272A59" w:rsidP="0086037F">
            <w:pPr>
              <w:tabs>
                <w:tab w:val="left" w:pos="1701"/>
              </w:tabs>
            </w:pPr>
          </w:p>
          <w:p w14:paraId="6621424A" w14:textId="12D3FF4D" w:rsidR="00C6546C" w:rsidRDefault="00C6546C" w:rsidP="0086037F">
            <w:pPr>
              <w:tabs>
                <w:tab w:val="left" w:pos="1701"/>
              </w:tabs>
            </w:pPr>
            <w:r>
              <w:t>Karolina Mårtensson</w:t>
            </w:r>
          </w:p>
          <w:p w14:paraId="45CFF562" w14:textId="77777777" w:rsidR="00272A59" w:rsidRDefault="00272A59" w:rsidP="0086037F">
            <w:pPr>
              <w:tabs>
                <w:tab w:val="left" w:pos="1701"/>
              </w:tabs>
            </w:pPr>
          </w:p>
          <w:p w14:paraId="56059B4D" w14:textId="77777777" w:rsidR="00272A59" w:rsidRDefault="00272A59" w:rsidP="0086037F">
            <w:pPr>
              <w:tabs>
                <w:tab w:val="left" w:pos="1701"/>
              </w:tabs>
            </w:pPr>
          </w:p>
          <w:p w14:paraId="3023BCA1" w14:textId="11FF3AA6" w:rsidR="00272A59" w:rsidRDefault="00272A59" w:rsidP="0086037F">
            <w:pPr>
              <w:tabs>
                <w:tab w:val="left" w:pos="1701"/>
              </w:tabs>
            </w:pPr>
            <w:r w:rsidRPr="00C56172">
              <w:t xml:space="preserve">Justeras </w:t>
            </w:r>
            <w:r>
              <w:t>tis</w:t>
            </w:r>
            <w:r w:rsidRPr="00C56172">
              <w:t xml:space="preserve">dagen </w:t>
            </w:r>
            <w:r>
              <w:t>den 29 november 2022</w:t>
            </w:r>
          </w:p>
          <w:p w14:paraId="6608364A" w14:textId="77777777" w:rsidR="00272A59" w:rsidRDefault="00272A59" w:rsidP="0086037F">
            <w:pPr>
              <w:tabs>
                <w:tab w:val="left" w:pos="1701"/>
              </w:tabs>
            </w:pPr>
          </w:p>
          <w:p w14:paraId="6417B1DC" w14:textId="77777777" w:rsidR="00272A59" w:rsidRDefault="00272A59" w:rsidP="0086037F">
            <w:pPr>
              <w:tabs>
                <w:tab w:val="left" w:pos="1701"/>
              </w:tabs>
            </w:pPr>
          </w:p>
          <w:p w14:paraId="024C929D" w14:textId="7CB01B88" w:rsidR="00272A59" w:rsidRDefault="00272A59" w:rsidP="00E66F94">
            <w:pPr>
              <w:tabs>
                <w:tab w:val="left" w:pos="1701"/>
              </w:tabs>
              <w:rPr>
                <w:b/>
              </w:rPr>
            </w:pPr>
            <w:r>
              <w:t>Fredrik Malm</w:t>
            </w:r>
          </w:p>
        </w:tc>
      </w:tr>
    </w:tbl>
    <w:p w14:paraId="03A97370" w14:textId="3C5AA671" w:rsidR="00272A59" w:rsidRDefault="00272A59" w:rsidP="00272A59"/>
    <w:tbl>
      <w:tblPr>
        <w:tblW w:w="86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45"/>
        <w:gridCol w:w="27"/>
        <w:gridCol w:w="329"/>
        <w:gridCol w:w="356"/>
        <w:gridCol w:w="356"/>
        <w:gridCol w:w="376"/>
        <w:gridCol w:w="336"/>
        <w:gridCol w:w="356"/>
        <w:gridCol w:w="356"/>
        <w:gridCol w:w="356"/>
        <w:gridCol w:w="356"/>
        <w:gridCol w:w="225"/>
        <w:gridCol w:w="131"/>
        <w:gridCol w:w="356"/>
        <w:gridCol w:w="356"/>
        <w:gridCol w:w="356"/>
        <w:gridCol w:w="356"/>
      </w:tblGrid>
      <w:tr w:rsidR="00272A59" w14:paraId="67DABB4B" w14:textId="77777777" w:rsidTr="0086037F">
        <w:tc>
          <w:tcPr>
            <w:tcW w:w="3686" w:type="dxa"/>
            <w:gridSpan w:val="3"/>
          </w:tcPr>
          <w:p w14:paraId="16BE37A1" w14:textId="77777777" w:rsidR="00272A59" w:rsidRDefault="00272A59" w:rsidP="0086037F">
            <w:pPr>
              <w:tabs>
                <w:tab w:val="left" w:pos="1276"/>
              </w:tabs>
            </w:pPr>
            <w:r>
              <w:t>UTBILDNINGSUTSKOTTET</w:t>
            </w:r>
          </w:p>
        </w:tc>
        <w:tc>
          <w:tcPr>
            <w:tcW w:w="3402" w:type="dxa"/>
            <w:gridSpan w:val="10"/>
          </w:tcPr>
          <w:p w14:paraId="1A68C7D9" w14:textId="77777777" w:rsidR="00272A59" w:rsidRPr="0013107A" w:rsidRDefault="00272A59" w:rsidP="0086037F">
            <w:pPr>
              <w:tabs>
                <w:tab w:val="left" w:pos="1276"/>
              </w:tabs>
              <w:rPr>
                <w:b/>
              </w:rPr>
            </w:pPr>
            <w:r w:rsidRPr="0013107A">
              <w:rPr>
                <w:b/>
              </w:rPr>
              <w:t>NÄRVAROFÖRTECKNING</w:t>
            </w:r>
          </w:p>
        </w:tc>
        <w:tc>
          <w:tcPr>
            <w:tcW w:w="1555" w:type="dxa"/>
            <w:gridSpan w:val="5"/>
          </w:tcPr>
          <w:p w14:paraId="40C797B0" w14:textId="77777777" w:rsidR="00272A59" w:rsidRDefault="00272A59" w:rsidP="0086037F">
            <w:pPr>
              <w:tabs>
                <w:tab w:val="left" w:pos="1276"/>
              </w:tabs>
              <w:rPr>
                <w:b/>
              </w:rPr>
            </w:pPr>
            <w:r>
              <w:rPr>
                <w:b/>
              </w:rPr>
              <w:t>Bilaga 1</w:t>
            </w:r>
          </w:p>
          <w:p w14:paraId="44131C32" w14:textId="77777777" w:rsidR="00272A59" w:rsidRPr="00DB43E0" w:rsidRDefault="00272A59" w:rsidP="0086037F">
            <w:pPr>
              <w:tabs>
                <w:tab w:val="left" w:pos="1276"/>
              </w:tabs>
            </w:pPr>
            <w:r w:rsidRPr="00DB43E0">
              <w:t>till protokoll</w:t>
            </w:r>
          </w:p>
          <w:p w14:paraId="2C2D7B2A" w14:textId="79B72BC0" w:rsidR="00272A59" w:rsidRPr="00310016" w:rsidRDefault="00272A59" w:rsidP="0086037F">
            <w:pPr>
              <w:tabs>
                <w:tab w:val="left" w:pos="1276"/>
              </w:tabs>
              <w:rPr>
                <w:b/>
              </w:rPr>
            </w:pPr>
            <w:r w:rsidRPr="00DB43E0">
              <w:t>202</w:t>
            </w:r>
            <w:r>
              <w:t>2</w:t>
            </w:r>
            <w:r w:rsidRPr="00DB43E0">
              <w:t>/2</w:t>
            </w:r>
            <w:r>
              <w:t>3</w:t>
            </w:r>
            <w:r w:rsidRPr="00DB43E0">
              <w:t>:</w:t>
            </w:r>
            <w:r>
              <w:t>10</w:t>
            </w:r>
          </w:p>
        </w:tc>
      </w:tr>
      <w:tr w:rsidR="00272A59" w14:paraId="4AFB0EF8" w14:textId="77777777" w:rsidTr="0086037F">
        <w:tc>
          <w:tcPr>
            <w:tcW w:w="3686" w:type="dxa"/>
            <w:gridSpan w:val="3"/>
          </w:tcPr>
          <w:p w14:paraId="4D501F8F" w14:textId="77777777" w:rsidR="00272A59" w:rsidRDefault="00272A59" w:rsidP="0086037F">
            <w:pPr>
              <w:tabs>
                <w:tab w:val="left" w:pos="1276"/>
              </w:tabs>
            </w:pPr>
          </w:p>
        </w:tc>
        <w:tc>
          <w:tcPr>
            <w:tcW w:w="3402" w:type="dxa"/>
            <w:gridSpan w:val="10"/>
          </w:tcPr>
          <w:p w14:paraId="15D79FB2" w14:textId="77777777" w:rsidR="00272A59" w:rsidRPr="00310016" w:rsidRDefault="00272A59" w:rsidP="0086037F">
            <w:pPr>
              <w:tabs>
                <w:tab w:val="left" w:pos="1276"/>
              </w:tabs>
            </w:pPr>
          </w:p>
        </w:tc>
        <w:tc>
          <w:tcPr>
            <w:tcW w:w="1555" w:type="dxa"/>
            <w:gridSpan w:val="5"/>
          </w:tcPr>
          <w:p w14:paraId="0C1634FA" w14:textId="77777777" w:rsidR="00272A59" w:rsidRDefault="00272A59" w:rsidP="0086037F">
            <w:pPr>
              <w:tabs>
                <w:tab w:val="left" w:pos="1276"/>
              </w:tabs>
              <w:rPr>
                <w:b/>
              </w:rPr>
            </w:pPr>
          </w:p>
        </w:tc>
      </w:tr>
      <w:tr w:rsidR="00272A59" w14:paraId="1E1C6D24" w14:textId="77777777" w:rsidTr="0086037F">
        <w:trPr>
          <w:cantSplit/>
        </w:trPr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A2A1F" w14:textId="77777777" w:rsidR="00272A59" w:rsidRDefault="00272A59" w:rsidP="008603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E9B91" w14:textId="69F5D98E" w:rsidR="00272A59" w:rsidRDefault="00272A59" w:rsidP="008603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§</w:t>
            </w:r>
            <w:r w:rsidR="00B01837">
              <w:rPr>
                <w:sz w:val="22"/>
              </w:rPr>
              <w:t xml:space="preserve"> 1</w:t>
            </w:r>
          </w:p>
        </w:tc>
        <w:tc>
          <w:tcPr>
            <w:tcW w:w="7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2B4E8" w14:textId="2EAC60C5" w:rsidR="00272A59" w:rsidRDefault="00272A59" w:rsidP="008603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§</w:t>
            </w:r>
            <w:r w:rsidR="00C6546C">
              <w:rPr>
                <w:sz w:val="22"/>
              </w:rPr>
              <w:t xml:space="preserve"> </w:t>
            </w:r>
            <w:r w:rsidR="00397E2F">
              <w:rPr>
                <w:sz w:val="22"/>
              </w:rPr>
              <w:t>2–6</w:t>
            </w:r>
          </w:p>
          <w:p w14:paraId="25332111" w14:textId="7EF67BC5" w:rsidR="00272A59" w:rsidRDefault="00272A59" w:rsidP="008603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885B86" w14:textId="77777777" w:rsidR="00272A59" w:rsidRDefault="00272A59" w:rsidP="008603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BEF0F" w14:textId="77777777" w:rsidR="00272A59" w:rsidRDefault="00272A59" w:rsidP="008603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7EE1F2" w14:textId="77777777" w:rsidR="00272A59" w:rsidRDefault="00272A59" w:rsidP="008603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EF666" w14:textId="77777777" w:rsidR="00272A59" w:rsidRDefault="00272A59" w:rsidP="008603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2FA010" w14:textId="77777777" w:rsidR="00272A59" w:rsidRDefault="00272A59" w:rsidP="008603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72A59" w14:paraId="27FC2E8D" w14:textId="77777777" w:rsidTr="0086037F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93C410" w14:textId="77777777" w:rsidR="00272A59" w:rsidRDefault="00272A59" w:rsidP="008603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56651" w14:textId="77777777" w:rsidR="00272A59" w:rsidRDefault="00272A59" w:rsidP="008603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2F65D" w14:textId="77777777" w:rsidR="00272A59" w:rsidRDefault="00272A59" w:rsidP="008603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720575" w14:textId="77777777" w:rsidR="00272A59" w:rsidRDefault="00272A59" w:rsidP="008603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831C4" w14:textId="77777777" w:rsidR="00272A59" w:rsidRDefault="00272A59" w:rsidP="008603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A2B5A" w14:textId="77777777" w:rsidR="00272A59" w:rsidRDefault="00272A59" w:rsidP="008603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4E2543" w14:textId="77777777" w:rsidR="00272A59" w:rsidRDefault="00272A59" w:rsidP="008603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8680F" w14:textId="77777777" w:rsidR="00272A59" w:rsidRDefault="00272A59" w:rsidP="008603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BCF6DD" w14:textId="77777777" w:rsidR="00272A59" w:rsidRDefault="00272A59" w:rsidP="008603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57804F" w14:textId="77777777" w:rsidR="00272A59" w:rsidRDefault="00272A59" w:rsidP="008603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232A2" w14:textId="77777777" w:rsidR="00272A59" w:rsidRDefault="00272A59" w:rsidP="008603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BD6C2F" w14:textId="77777777" w:rsidR="00272A59" w:rsidRDefault="00272A59" w:rsidP="008603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C2051" w14:textId="77777777" w:rsidR="00272A59" w:rsidRDefault="00272A59" w:rsidP="008603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A083B7" w14:textId="77777777" w:rsidR="00272A59" w:rsidRDefault="00272A59" w:rsidP="008603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9D779" w14:textId="77777777" w:rsidR="00272A59" w:rsidRDefault="00272A59" w:rsidP="008603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</w:tr>
      <w:tr w:rsidR="00272A59" w14:paraId="026EA0A9" w14:textId="77777777" w:rsidTr="0086037F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298CA" w14:textId="77777777" w:rsidR="00272A59" w:rsidRDefault="00272A59" w:rsidP="008603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FC2E62" w14:textId="77777777" w:rsidR="00272A59" w:rsidRDefault="00272A59" w:rsidP="008603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C5DDC" w14:textId="77777777" w:rsidR="00272A59" w:rsidRDefault="00272A59" w:rsidP="008603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9AF37" w14:textId="77777777" w:rsidR="00272A59" w:rsidRDefault="00272A59" w:rsidP="008603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3B934" w14:textId="77777777" w:rsidR="00272A59" w:rsidRDefault="00272A59" w:rsidP="008603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4F322" w14:textId="77777777" w:rsidR="00272A59" w:rsidRDefault="00272A59" w:rsidP="008603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1020E9" w14:textId="77777777" w:rsidR="00272A59" w:rsidRDefault="00272A59" w:rsidP="008603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B8861" w14:textId="77777777" w:rsidR="00272A59" w:rsidRDefault="00272A59" w:rsidP="008603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B9CEC" w14:textId="77777777" w:rsidR="00272A59" w:rsidRDefault="00272A59" w:rsidP="008603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FDF99" w14:textId="77777777" w:rsidR="00272A59" w:rsidRDefault="00272A59" w:rsidP="008603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1F6EE" w14:textId="77777777" w:rsidR="00272A59" w:rsidRDefault="00272A59" w:rsidP="008603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AD62A" w14:textId="77777777" w:rsidR="00272A59" w:rsidRDefault="00272A59" w:rsidP="008603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6CA98" w14:textId="77777777" w:rsidR="00272A59" w:rsidRDefault="00272A59" w:rsidP="008603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A7120C" w14:textId="77777777" w:rsidR="00272A59" w:rsidRDefault="00272A59" w:rsidP="008603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C0E55" w14:textId="77777777" w:rsidR="00272A59" w:rsidRDefault="00272A59" w:rsidP="008603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6546C" w14:paraId="6996343E" w14:textId="77777777" w:rsidTr="0086037F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61556" w14:textId="77777777" w:rsidR="00C6546C" w:rsidRPr="00C145F4" w:rsidRDefault="00C6546C" w:rsidP="00C65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i/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 xml:space="preserve">Fredrik Malm (L), </w:t>
            </w:r>
            <w:r w:rsidRPr="00C145F4">
              <w:rPr>
                <w:i/>
                <w:sz w:val="22"/>
                <w:szCs w:val="22"/>
              </w:rPr>
              <w:t>ordförande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D68F4" w14:textId="77777777" w:rsidR="00C6546C" w:rsidRDefault="00C6546C" w:rsidP="00C65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F0018D" w14:textId="77777777" w:rsidR="00C6546C" w:rsidRDefault="00C6546C" w:rsidP="00C65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785ECE" w14:textId="61E0D148" w:rsidR="00C6546C" w:rsidRDefault="00C6546C" w:rsidP="00C65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9E3D9" w14:textId="77777777" w:rsidR="00C6546C" w:rsidRDefault="00C6546C" w:rsidP="00C65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6BB99" w14:textId="77777777" w:rsidR="00C6546C" w:rsidRDefault="00C6546C" w:rsidP="00C65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7A629" w14:textId="77777777" w:rsidR="00C6546C" w:rsidRDefault="00C6546C" w:rsidP="00C65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E5AF9" w14:textId="77777777" w:rsidR="00C6546C" w:rsidRDefault="00C6546C" w:rsidP="00C65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4C166" w14:textId="77777777" w:rsidR="00C6546C" w:rsidRDefault="00C6546C" w:rsidP="00C65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BC2FB5" w14:textId="77777777" w:rsidR="00C6546C" w:rsidRDefault="00C6546C" w:rsidP="00C65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7F21CC" w14:textId="77777777" w:rsidR="00C6546C" w:rsidRDefault="00C6546C" w:rsidP="00C65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0704A" w14:textId="77777777" w:rsidR="00C6546C" w:rsidRDefault="00C6546C" w:rsidP="00C65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0B746" w14:textId="77777777" w:rsidR="00C6546C" w:rsidRDefault="00C6546C" w:rsidP="00C65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3E3F4" w14:textId="77777777" w:rsidR="00C6546C" w:rsidRDefault="00C6546C" w:rsidP="00C65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CD439" w14:textId="77777777" w:rsidR="00C6546C" w:rsidRDefault="00C6546C" w:rsidP="00C65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6546C" w14:paraId="37D8AD91" w14:textId="77777777" w:rsidTr="0086037F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F2ECD" w14:textId="77777777" w:rsidR="00C6546C" w:rsidRPr="00C145F4" w:rsidRDefault="00C6546C" w:rsidP="00C65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i/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 xml:space="preserve">Åsa Westlund (S), </w:t>
            </w:r>
            <w:r w:rsidRPr="00C145F4">
              <w:rPr>
                <w:i/>
                <w:sz w:val="22"/>
                <w:szCs w:val="22"/>
              </w:rPr>
              <w:t>vice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C145F4">
              <w:rPr>
                <w:i/>
                <w:sz w:val="22"/>
                <w:szCs w:val="22"/>
              </w:rPr>
              <w:t>ordförande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3471D" w14:textId="77777777" w:rsidR="00C6546C" w:rsidRDefault="00C6546C" w:rsidP="00C65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BF8CE" w14:textId="77777777" w:rsidR="00C6546C" w:rsidRDefault="00C6546C" w:rsidP="00C65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24C570" w14:textId="08C98FE0" w:rsidR="00C6546C" w:rsidRDefault="00C6546C" w:rsidP="00C65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721EB" w14:textId="77777777" w:rsidR="00C6546C" w:rsidRDefault="00C6546C" w:rsidP="00C65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D121A" w14:textId="77777777" w:rsidR="00C6546C" w:rsidRDefault="00C6546C" w:rsidP="00C65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C7890" w14:textId="77777777" w:rsidR="00C6546C" w:rsidRDefault="00C6546C" w:rsidP="00C65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3A15BD" w14:textId="77777777" w:rsidR="00C6546C" w:rsidRDefault="00C6546C" w:rsidP="00C65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0BD04" w14:textId="77777777" w:rsidR="00C6546C" w:rsidRDefault="00C6546C" w:rsidP="00C65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4015A0" w14:textId="77777777" w:rsidR="00C6546C" w:rsidRDefault="00C6546C" w:rsidP="00C65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8A666E" w14:textId="77777777" w:rsidR="00C6546C" w:rsidRDefault="00C6546C" w:rsidP="00C65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88527E" w14:textId="77777777" w:rsidR="00C6546C" w:rsidRDefault="00C6546C" w:rsidP="00C65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17F04" w14:textId="77777777" w:rsidR="00C6546C" w:rsidRDefault="00C6546C" w:rsidP="00C65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2B517" w14:textId="77777777" w:rsidR="00C6546C" w:rsidRDefault="00C6546C" w:rsidP="00C65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9F7EA" w14:textId="77777777" w:rsidR="00C6546C" w:rsidRDefault="00C6546C" w:rsidP="00C65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6546C" w14:paraId="2FC62A5A" w14:textId="77777777" w:rsidTr="0086037F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875A56" w14:textId="77777777" w:rsidR="00C6546C" w:rsidRPr="00C145F4" w:rsidRDefault="00C6546C" w:rsidP="00C6546C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Patrick Reslow (SD)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A153BB" w14:textId="77777777" w:rsidR="00C6546C" w:rsidRDefault="00C6546C" w:rsidP="00C6546C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161981" w14:textId="77777777" w:rsidR="00C6546C" w:rsidRDefault="00C6546C" w:rsidP="00C65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DD4B59" w14:textId="37A13A40" w:rsidR="00C6546C" w:rsidRDefault="00C6546C" w:rsidP="00C6546C">
            <w:r>
              <w:t>X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054DF" w14:textId="77777777" w:rsidR="00C6546C" w:rsidRDefault="00C6546C" w:rsidP="00C65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4CA0D" w14:textId="77777777" w:rsidR="00C6546C" w:rsidRDefault="00C6546C" w:rsidP="00C6546C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822CD" w14:textId="77777777" w:rsidR="00C6546C" w:rsidRDefault="00C6546C" w:rsidP="00C65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BD04A" w14:textId="77777777" w:rsidR="00C6546C" w:rsidRDefault="00C6546C" w:rsidP="00C65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27B1A" w14:textId="77777777" w:rsidR="00C6546C" w:rsidRDefault="00C6546C" w:rsidP="00C65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97495" w14:textId="77777777" w:rsidR="00C6546C" w:rsidRDefault="00C6546C" w:rsidP="00C65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A2D54" w14:textId="77777777" w:rsidR="00C6546C" w:rsidRDefault="00C6546C" w:rsidP="00C65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E9C802" w14:textId="77777777" w:rsidR="00C6546C" w:rsidRDefault="00C6546C" w:rsidP="00C65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ABC0F" w14:textId="77777777" w:rsidR="00C6546C" w:rsidRDefault="00C6546C" w:rsidP="00C65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D624B" w14:textId="77777777" w:rsidR="00C6546C" w:rsidRDefault="00C6546C" w:rsidP="00C65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09EBA" w14:textId="77777777" w:rsidR="00C6546C" w:rsidRDefault="00C6546C" w:rsidP="00C65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6546C" w:rsidRPr="00001172" w14:paraId="3CE194F7" w14:textId="77777777" w:rsidTr="0086037F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37DEF" w14:textId="77777777" w:rsidR="00C6546C" w:rsidRPr="00C145F4" w:rsidRDefault="00C6546C" w:rsidP="00C6546C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Josefin Malmqvist (M)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131F59" w14:textId="77777777" w:rsidR="00C6546C" w:rsidRDefault="00C6546C" w:rsidP="00C6546C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69E41" w14:textId="77777777" w:rsidR="00C6546C" w:rsidRPr="00001172" w:rsidRDefault="00C6546C" w:rsidP="00C65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20672" w14:textId="3F4473BB" w:rsidR="00C6546C" w:rsidRDefault="00C6546C" w:rsidP="00C6546C">
            <w:r>
              <w:t>X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E0D4B" w14:textId="77777777" w:rsidR="00C6546C" w:rsidRPr="00001172" w:rsidRDefault="00C6546C" w:rsidP="00C65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0D3D5" w14:textId="77777777" w:rsidR="00C6546C" w:rsidRDefault="00C6546C" w:rsidP="00C6546C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B6733" w14:textId="77777777" w:rsidR="00C6546C" w:rsidRPr="00001172" w:rsidRDefault="00C6546C" w:rsidP="00C65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E2DAAE" w14:textId="77777777" w:rsidR="00C6546C" w:rsidRPr="00001172" w:rsidRDefault="00C6546C" w:rsidP="00C65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C262A" w14:textId="77777777" w:rsidR="00C6546C" w:rsidRPr="00001172" w:rsidRDefault="00C6546C" w:rsidP="00C65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11B1D" w14:textId="77777777" w:rsidR="00C6546C" w:rsidRPr="00001172" w:rsidRDefault="00C6546C" w:rsidP="00C65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F9D2C4" w14:textId="77777777" w:rsidR="00C6546C" w:rsidRPr="00001172" w:rsidRDefault="00C6546C" w:rsidP="00C65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7A1FC" w14:textId="77777777" w:rsidR="00C6546C" w:rsidRPr="00001172" w:rsidRDefault="00C6546C" w:rsidP="00C65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AE3942" w14:textId="77777777" w:rsidR="00C6546C" w:rsidRPr="00001172" w:rsidRDefault="00C6546C" w:rsidP="00C65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7646F" w14:textId="77777777" w:rsidR="00C6546C" w:rsidRPr="00001172" w:rsidRDefault="00C6546C" w:rsidP="00C65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4A66D" w14:textId="77777777" w:rsidR="00C6546C" w:rsidRPr="00001172" w:rsidRDefault="00C6546C" w:rsidP="00C65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6546C" w:rsidRPr="00EC27A5" w14:paraId="5FEE6350" w14:textId="77777777" w:rsidTr="0086037F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C9AC1" w14:textId="77777777" w:rsidR="00C6546C" w:rsidRPr="00C145F4" w:rsidRDefault="00C6546C" w:rsidP="00C6546C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Linus Sköld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99B7B" w14:textId="77777777" w:rsidR="00C6546C" w:rsidRDefault="00C6546C" w:rsidP="00C6546C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E8E74" w14:textId="77777777" w:rsidR="00C6546C" w:rsidRPr="00EC27A5" w:rsidRDefault="00C6546C" w:rsidP="00C65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BF101" w14:textId="4018958A" w:rsidR="00C6546C" w:rsidRDefault="00C6546C" w:rsidP="00C6546C">
            <w:r>
              <w:t>X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C96650" w14:textId="77777777" w:rsidR="00C6546C" w:rsidRPr="00EC27A5" w:rsidRDefault="00C6546C" w:rsidP="00C65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6F8AF" w14:textId="77777777" w:rsidR="00C6546C" w:rsidRDefault="00C6546C" w:rsidP="00C6546C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5F2173" w14:textId="77777777" w:rsidR="00C6546C" w:rsidRPr="00EC27A5" w:rsidRDefault="00C6546C" w:rsidP="00C65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30462" w14:textId="77777777" w:rsidR="00C6546C" w:rsidRPr="00EC27A5" w:rsidRDefault="00C6546C" w:rsidP="00C65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BE1A5" w14:textId="77777777" w:rsidR="00C6546C" w:rsidRPr="00EC27A5" w:rsidRDefault="00C6546C" w:rsidP="00C65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AC39B3" w14:textId="77777777" w:rsidR="00C6546C" w:rsidRPr="00EC27A5" w:rsidRDefault="00C6546C" w:rsidP="00C65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E8229" w14:textId="77777777" w:rsidR="00C6546C" w:rsidRPr="00EC27A5" w:rsidRDefault="00C6546C" w:rsidP="00C65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43BBC" w14:textId="77777777" w:rsidR="00C6546C" w:rsidRPr="00EC27A5" w:rsidRDefault="00C6546C" w:rsidP="00C65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450CB" w14:textId="77777777" w:rsidR="00C6546C" w:rsidRPr="00EC27A5" w:rsidRDefault="00C6546C" w:rsidP="00C65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C701C" w14:textId="77777777" w:rsidR="00C6546C" w:rsidRPr="00EC27A5" w:rsidRDefault="00C6546C" w:rsidP="00C65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5D663" w14:textId="77777777" w:rsidR="00C6546C" w:rsidRPr="00EC27A5" w:rsidRDefault="00C6546C" w:rsidP="00C65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6546C" w:rsidRPr="00EC27A5" w14:paraId="7B664DE5" w14:textId="77777777" w:rsidTr="0086037F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4DB9D" w14:textId="77777777" w:rsidR="00C6546C" w:rsidRPr="00C145F4" w:rsidRDefault="00C6546C" w:rsidP="00C6546C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Robert Stenkvist (SD)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49F0EC" w14:textId="77777777" w:rsidR="00C6546C" w:rsidRDefault="00C6546C" w:rsidP="00C6546C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AC743C" w14:textId="77777777" w:rsidR="00C6546C" w:rsidRPr="00EC27A5" w:rsidRDefault="00C6546C" w:rsidP="00C65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40E38" w14:textId="0A2DA95A" w:rsidR="00C6546C" w:rsidRDefault="00C6546C" w:rsidP="00C6546C">
            <w:r>
              <w:t>X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24DD1" w14:textId="77777777" w:rsidR="00C6546C" w:rsidRPr="00EC27A5" w:rsidRDefault="00C6546C" w:rsidP="00C65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000BBE" w14:textId="77777777" w:rsidR="00C6546C" w:rsidRDefault="00C6546C" w:rsidP="00C6546C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F3012" w14:textId="77777777" w:rsidR="00C6546C" w:rsidRPr="00EC27A5" w:rsidRDefault="00C6546C" w:rsidP="00C65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73F749" w14:textId="77777777" w:rsidR="00C6546C" w:rsidRPr="00EC27A5" w:rsidRDefault="00C6546C" w:rsidP="00C65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26FB4" w14:textId="77777777" w:rsidR="00C6546C" w:rsidRPr="00EC27A5" w:rsidRDefault="00C6546C" w:rsidP="00C65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43179" w14:textId="77777777" w:rsidR="00C6546C" w:rsidRPr="00EC27A5" w:rsidRDefault="00C6546C" w:rsidP="00C65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4AA3C8" w14:textId="77777777" w:rsidR="00C6546C" w:rsidRPr="00EC27A5" w:rsidRDefault="00C6546C" w:rsidP="00C65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A0BAB" w14:textId="77777777" w:rsidR="00C6546C" w:rsidRPr="00EC27A5" w:rsidRDefault="00C6546C" w:rsidP="00C65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E7B0E" w14:textId="77777777" w:rsidR="00C6546C" w:rsidRPr="00EC27A5" w:rsidRDefault="00C6546C" w:rsidP="00C65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3C36A" w14:textId="77777777" w:rsidR="00C6546C" w:rsidRPr="00EC27A5" w:rsidRDefault="00C6546C" w:rsidP="00C65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4CB91C" w14:textId="77777777" w:rsidR="00C6546C" w:rsidRPr="00EC27A5" w:rsidRDefault="00C6546C" w:rsidP="00C65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6546C" w:rsidRPr="00EC27A5" w14:paraId="7EA5A23B" w14:textId="77777777" w:rsidTr="0086037F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74B85" w14:textId="77777777" w:rsidR="00C6546C" w:rsidRPr="00C145F4" w:rsidRDefault="00C6546C" w:rsidP="00C6546C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Caroline Helmersson Olsson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A8F492" w14:textId="39E9F4DF" w:rsidR="00C6546C" w:rsidRDefault="00C6546C" w:rsidP="00C6546C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BB7B47" w14:textId="77777777" w:rsidR="00C6546C" w:rsidRPr="00EC27A5" w:rsidRDefault="00C6546C" w:rsidP="00C65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51E65" w14:textId="14C6897C" w:rsidR="00C6546C" w:rsidRDefault="00C6546C" w:rsidP="00C6546C">
            <w:r>
              <w:t>X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BED18" w14:textId="77777777" w:rsidR="00C6546C" w:rsidRPr="00EC27A5" w:rsidRDefault="00C6546C" w:rsidP="00C65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39AD8" w14:textId="77777777" w:rsidR="00C6546C" w:rsidRDefault="00C6546C" w:rsidP="00C6546C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8243E" w14:textId="77777777" w:rsidR="00C6546C" w:rsidRPr="00EC27A5" w:rsidRDefault="00C6546C" w:rsidP="00C65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314D9" w14:textId="77777777" w:rsidR="00C6546C" w:rsidRPr="00EC27A5" w:rsidRDefault="00C6546C" w:rsidP="00C65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396C3" w14:textId="77777777" w:rsidR="00C6546C" w:rsidRPr="00EC27A5" w:rsidRDefault="00C6546C" w:rsidP="00C65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B7DB9" w14:textId="77777777" w:rsidR="00C6546C" w:rsidRPr="00EC27A5" w:rsidRDefault="00C6546C" w:rsidP="00C65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2F59B" w14:textId="77777777" w:rsidR="00C6546C" w:rsidRPr="00EC27A5" w:rsidRDefault="00C6546C" w:rsidP="00C65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4F527" w14:textId="77777777" w:rsidR="00C6546C" w:rsidRPr="00EC27A5" w:rsidRDefault="00C6546C" w:rsidP="00C65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ADBBB4" w14:textId="77777777" w:rsidR="00C6546C" w:rsidRPr="00EC27A5" w:rsidRDefault="00C6546C" w:rsidP="00C65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69665" w14:textId="77777777" w:rsidR="00C6546C" w:rsidRPr="00EC27A5" w:rsidRDefault="00C6546C" w:rsidP="00C65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48EC3" w14:textId="77777777" w:rsidR="00C6546C" w:rsidRPr="00EC27A5" w:rsidRDefault="00C6546C" w:rsidP="00C65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6546C" w14:paraId="5E72A9C4" w14:textId="77777777" w:rsidTr="0086037F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DB802" w14:textId="77777777" w:rsidR="00C6546C" w:rsidRPr="00C145F4" w:rsidRDefault="00C6546C" w:rsidP="00C6546C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Noria Manouchi (M)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8E0E5" w14:textId="77777777" w:rsidR="00C6546C" w:rsidRDefault="00C6546C" w:rsidP="00C6546C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8858F" w14:textId="77777777" w:rsidR="00C6546C" w:rsidRDefault="00C6546C" w:rsidP="00C65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28AD05" w14:textId="1F951ED5" w:rsidR="00C6546C" w:rsidRDefault="00C6546C" w:rsidP="00C6546C">
            <w:r>
              <w:t>X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26C23" w14:textId="77777777" w:rsidR="00C6546C" w:rsidRDefault="00C6546C" w:rsidP="00C65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B53F5" w14:textId="77777777" w:rsidR="00C6546C" w:rsidRDefault="00C6546C" w:rsidP="00C6546C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09E4B" w14:textId="77777777" w:rsidR="00C6546C" w:rsidRDefault="00C6546C" w:rsidP="00C65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D5773D" w14:textId="77777777" w:rsidR="00C6546C" w:rsidRDefault="00C6546C" w:rsidP="00C65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4C50C0" w14:textId="77777777" w:rsidR="00C6546C" w:rsidRDefault="00C6546C" w:rsidP="00C65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2BDAC" w14:textId="77777777" w:rsidR="00C6546C" w:rsidRDefault="00C6546C" w:rsidP="00C65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36D37" w14:textId="77777777" w:rsidR="00C6546C" w:rsidRDefault="00C6546C" w:rsidP="00C65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1A908" w14:textId="77777777" w:rsidR="00C6546C" w:rsidRDefault="00C6546C" w:rsidP="00C65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E4769" w14:textId="77777777" w:rsidR="00C6546C" w:rsidRDefault="00C6546C" w:rsidP="00C65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66722" w14:textId="77777777" w:rsidR="00C6546C" w:rsidRDefault="00C6546C" w:rsidP="00C65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F2A9C" w14:textId="77777777" w:rsidR="00C6546C" w:rsidRDefault="00C6546C" w:rsidP="00C65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6546C" w14:paraId="47CF23A1" w14:textId="77777777" w:rsidTr="0086037F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7B139" w14:textId="77777777" w:rsidR="00C6546C" w:rsidRPr="00C145F4" w:rsidRDefault="00C6546C" w:rsidP="00C6546C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 xml:space="preserve">Mats Wiking (S) 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86BC90" w14:textId="77777777" w:rsidR="00C6546C" w:rsidRDefault="00C6546C" w:rsidP="00C6546C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CA6AC" w14:textId="77777777" w:rsidR="00C6546C" w:rsidRDefault="00C6546C" w:rsidP="00C65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92DD78" w14:textId="36CCA17A" w:rsidR="00C6546C" w:rsidRDefault="00C6546C" w:rsidP="00C6546C">
            <w:r>
              <w:t>X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6F4EB" w14:textId="77777777" w:rsidR="00C6546C" w:rsidRDefault="00C6546C" w:rsidP="00C65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EE1A5" w14:textId="77777777" w:rsidR="00C6546C" w:rsidRDefault="00C6546C" w:rsidP="00C6546C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33D99" w14:textId="77777777" w:rsidR="00C6546C" w:rsidRDefault="00C6546C" w:rsidP="00C65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AEFB6F" w14:textId="77777777" w:rsidR="00C6546C" w:rsidRDefault="00C6546C" w:rsidP="00C65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0BDE5" w14:textId="77777777" w:rsidR="00C6546C" w:rsidRDefault="00C6546C" w:rsidP="00C65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1DB9A" w14:textId="77777777" w:rsidR="00C6546C" w:rsidRDefault="00C6546C" w:rsidP="00C65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425B84" w14:textId="77777777" w:rsidR="00C6546C" w:rsidRDefault="00C6546C" w:rsidP="00C65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BDB61D" w14:textId="77777777" w:rsidR="00C6546C" w:rsidRDefault="00C6546C" w:rsidP="00C65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0443D" w14:textId="77777777" w:rsidR="00C6546C" w:rsidRDefault="00C6546C" w:rsidP="00C65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46997F" w14:textId="77777777" w:rsidR="00C6546C" w:rsidRDefault="00C6546C" w:rsidP="00C65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7B85F7" w14:textId="77777777" w:rsidR="00C6546C" w:rsidRDefault="00C6546C" w:rsidP="00C65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6546C" w14:paraId="5BA6D606" w14:textId="77777777" w:rsidTr="0086037F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96BB97" w14:textId="77777777" w:rsidR="00C6546C" w:rsidRPr="00C145F4" w:rsidRDefault="00C6546C" w:rsidP="00C6546C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Jörgen Gr</w:t>
            </w:r>
            <w:r>
              <w:rPr>
                <w:sz w:val="22"/>
                <w:szCs w:val="22"/>
              </w:rPr>
              <w:t>u</w:t>
            </w:r>
            <w:r w:rsidRPr="00C145F4">
              <w:rPr>
                <w:sz w:val="22"/>
                <w:szCs w:val="22"/>
              </w:rPr>
              <w:t>bb (SD)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78378" w14:textId="77777777" w:rsidR="00C6546C" w:rsidRDefault="00C6546C" w:rsidP="00C6546C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B76EC" w14:textId="77777777" w:rsidR="00C6546C" w:rsidRDefault="00C6546C" w:rsidP="00C65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E1DE5" w14:textId="635BA5D3" w:rsidR="00C6546C" w:rsidRDefault="00C6546C" w:rsidP="00C6546C">
            <w:r>
              <w:t>X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8D8BDE" w14:textId="77777777" w:rsidR="00C6546C" w:rsidRDefault="00C6546C" w:rsidP="00C65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BADE5" w14:textId="77777777" w:rsidR="00C6546C" w:rsidRDefault="00C6546C" w:rsidP="00C6546C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B19C2" w14:textId="77777777" w:rsidR="00C6546C" w:rsidRDefault="00C6546C" w:rsidP="00C65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681313" w14:textId="77777777" w:rsidR="00C6546C" w:rsidRDefault="00C6546C" w:rsidP="00C65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09373" w14:textId="77777777" w:rsidR="00C6546C" w:rsidRDefault="00C6546C" w:rsidP="00C65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56A8E" w14:textId="77777777" w:rsidR="00C6546C" w:rsidRDefault="00C6546C" w:rsidP="00C65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5CA3C" w14:textId="77777777" w:rsidR="00C6546C" w:rsidRDefault="00C6546C" w:rsidP="00C65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4C5B5B" w14:textId="77777777" w:rsidR="00C6546C" w:rsidRDefault="00C6546C" w:rsidP="00C65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5979C4" w14:textId="77777777" w:rsidR="00C6546C" w:rsidRDefault="00C6546C" w:rsidP="00C65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12785" w14:textId="77777777" w:rsidR="00C6546C" w:rsidRDefault="00C6546C" w:rsidP="00C65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618EB" w14:textId="77777777" w:rsidR="00C6546C" w:rsidRDefault="00C6546C" w:rsidP="00C65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6546C" w14:paraId="1E5B465B" w14:textId="77777777" w:rsidTr="0086037F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D782D" w14:textId="77777777" w:rsidR="00C6546C" w:rsidRPr="00C145F4" w:rsidRDefault="00C6546C" w:rsidP="00C6546C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Aylin Fazelian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82193" w14:textId="34C6A6C6" w:rsidR="00C6546C" w:rsidRDefault="00C6546C" w:rsidP="00C6546C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CEC55" w14:textId="77777777" w:rsidR="00C6546C" w:rsidRDefault="00C6546C" w:rsidP="00C65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329E2" w14:textId="4DF58E0E" w:rsidR="00C6546C" w:rsidRDefault="00C6546C" w:rsidP="00C6546C">
            <w:r>
              <w:t>X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8A9501" w14:textId="77777777" w:rsidR="00C6546C" w:rsidRDefault="00C6546C" w:rsidP="00C65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2F465" w14:textId="77777777" w:rsidR="00C6546C" w:rsidRDefault="00C6546C" w:rsidP="00C6546C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6A6E6" w14:textId="77777777" w:rsidR="00C6546C" w:rsidRDefault="00C6546C" w:rsidP="00C65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9DA815" w14:textId="77777777" w:rsidR="00C6546C" w:rsidRDefault="00C6546C" w:rsidP="00C65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46285C" w14:textId="77777777" w:rsidR="00C6546C" w:rsidRDefault="00C6546C" w:rsidP="00C65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73FA3" w14:textId="77777777" w:rsidR="00C6546C" w:rsidRDefault="00C6546C" w:rsidP="00C65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A157E8" w14:textId="77777777" w:rsidR="00C6546C" w:rsidRDefault="00C6546C" w:rsidP="00C65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65DB0" w14:textId="77777777" w:rsidR="00C6546C" w:rsidRDefault="00C6546C" w:rsidP="00C65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34ECE6" w14:textId="77777777" w:rsidR="00C6546C" w:rsidRDefault="00C6546C" w:rsidP="00C65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7103BA" w14:textId="77777777" w:rsidR="00C6546C" w:rsidRDefault="00C6546C" w:rsidP="00C65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8DE0C" w14:textId="77777777" w:rsidR="00C6546C" w:rsidRDefault="00C6546C" w:rsidP="00C65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6546C" w14:paraId="109A4001" w14:textId="77777777" w:rsidTr="0086037F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6DC4A" w14:textId="77777777" w:rsidR="00C6546C" w:rsidRPr="00C145F4" w:rsidRDefault="00C6546C" w:rsidP="00C6546C">
            <w:pPr>
              <w:rPr>
                <w:sz w:val="22"/>
                <w:szCs w:val="22"/>
              </w:rPr>
            </w:pPr>
            <w:r w:rsidRPr="0042750F">
              <w:rPr>
                <w:sz w:val="22"/>
                <w:szCs w:val="22"/>
              </w:rPr>
              <w:t>Marie-Louise Hänel Sandström (M)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5DC472" w14:textId="43F8C6A8" w:rsidR="00C6546C" w:rsidRDefault="00C6546C" w:rsidP="00C6546C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4620C7" w14:textId="77777777" w:rsidR="00C6546C" w:rsidRDefault="00C6546C" w:rsidP="00C65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46A8F" w14:textId="60579955" w:rsidR="00C6546C" w:rsidRDefault="00C6546C" w:rsidP="00C6546C">
            <w:r>
              <w:t>X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89198" w14:textId="77777777" w:rsidR="00C6546C" w:rsidRDefault="00C6546C" w:rsidP="00C65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D63D0D" w14:textId="77777777" w:rsidR="00C6546C" w:rsidRDefault="00C6546C" w:rsidP="00C6546C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F0E47A" w14:textId="77777777" w:rsidR="00C6546C" w:rsidRDefault="00C6546C" w:rsidP="00C65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A0478" w14:textId="77777777" w:rsidR="00C6546C" w:rsidRDefault="00C6546C" w:rsidP="00C65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0A5BDE" w14:textId="77777777" w:rsidR="00C6546C" w:rsidRDefault="00C6546C" w:rsidP="00C65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31930" w14:textId="77777777" w:rsidR="00C6546C" w:rsidRDefault="00C6546C" w:rsidP="00C65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9E920" w14:textId="77777777" w:rsidR="00C6546C" w:rsidRDefault="00C6546C" w:rsidP="00C65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9174A6" w14:textId="77777777" w:rsidR="00C6546C" w:rsidRDefault="00C6546C" w:rsidP="00C65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34E03E" w14:textId="77777777" w:rsidR="00C6546C" w:rsidRDefault="00C6546C" w:rsidP="00C65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B7F7D" w14:textId="77777777" w:rsidR="00C6546C" w:rsidRDefault="00C6546C" w:rsidP="00C65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6DDDE" w14:textId="77777777" w:rsidR="00C6546C" w:rsidRDefault="00C6546C" w:rsidP="00C65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6546C" w14:paraId="1B8E4DE8" w14:textId="77777777" w:rsidTr="0086037F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61C3E" w14:textId="77777777" w:rsidR="00C6546C" w:rsidRPr="00C145F4" w:rsidRDefault="00C6546C" w:rsidP="00C6546C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Daniel Riazat (V)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61AA5" w14:textId="77777777" w:rsidR="00C6546C" w:rsidRDefault="00C6546C" w:rsidP="00C6546C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8CE2F" w14:textId="77777777" w:rsidR="00C6546C" w:rsidRDefault="00C6546C" w:rsidP="00C65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ABB4B" w14:textId="1BA24173" w:rsidR="00C6546C" w:rsidRDefault="00C6546C" w:rsidP="00C6546C">
            <w:r>
              <w:t>X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BFEB0A" w14:textId="77777777" w:rsidR="00C6546C" w:rsidRDefault="00C6546C" w:rsidP="00C65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89A5A" w14:textId="77777777" w:rsidR="00C6546C" w:rsidRDefault="00C6546C" w:rsidP="00C6546C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63F9E" w14:textId="77777777" w:rsidR="00C6546C" w:rsidRDefault="00C6546C" w:rsidP="00C65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370D6" w14:textId="77777777" w:rsidR="00C6546C" w:rsidRDefault="00C6546C" w:rsidP="00C65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7C6C73" w14:textId="77777777" w:rsidR="00C6546C" w:rsidRDefault="00C6546C" w:rsidP="00C65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96626" w14:textId="77777777" w:rsidR="00C6546C" w:rsidRDefault="00C6546C" w:rsidP="00C65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088B5" w14:textId="77777777" w:rsidR="00C6546C" w:rsidRDefault="00C6546C" w:rsidP="00C65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797DD7" w14:textId="77777777" w:rsidR="00C6546C" w:rsidRDefault="00C6546C" w:rsidP="00C65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DD8523" w14:textId="77777777" w:rsidR="00C6546C" w:rsidRDefault="00C6546C" w:rsidP="00C65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955FF" w14:textId="77777777" w:rsidR="00C6546C" w:rsidRDefault="00C6546C" w:rsidP="00C65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50003" w14:textId="77777777" w:rsidR="00C6546C" w:rsidRDefault="00C6546C" w:rsidP="00C65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6546C" w14:paraId="553C74E3" w14:textId="77777777" w:rsidTr="0086037F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4F7674" w14:textId="77777777" w:rsidR="00C6546C" w:rsidRPr="00C145F4" w:rsidRDefault="00C6546C" w:rsidP="00C6546C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Mathias Bengtsson (KD)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800A52" w14:textId="77777777" w:rsidR="00C6546C" w:rsidRDefault="00C6546C" w:rsidP="00C6546C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8BEE2" w14:textId="77777777" w:rsidR="00C6546C" w:rsidRDefault="00C6546C" w:rsidP="00C65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5FCECD" w14:textId="3AB59E03" w:rsidR="00C6546C" w:rsidRDefault="00C6546C" w:rsidP="00C6546C">
            <w:r>
              <w:t>X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D5B20" w14:textId="77777777" w:rsidR="00C6546C" w:rsidRDefault="00C6546C" w:rsidP="00C65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EDAD7F" w14:textId="77777777" w:rsidR="00C6546C" w:rsidRDefault="00C6546C" w:rsidP="00C6546C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25B6ED" w14:textId="77777777" w:rsidR="00C6546C" w:rsidRDefault="00C6546C" w:rsidP="00C65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E7A17A" w14:textId="77777777" w:rsidR="00C6546C" w:rsidRDefault="00C6546C" w:rsidP="00C65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A9710" w14:textId="77777777" w:rsidR="00C6546C" w:rsidRDefault="00C6546C" w:rsidP="00C65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2478A" w14:textId="77777777" w:rsidR="00C6546C" w:rsidRDefault="00C6546C" w:rsidP="00C65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F1D06" w14:textId="77777777" w:rsidR="00C6546C" w:rsidRDefault="00C6546C" w:rsidP="00C65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9493F" w14:textId="77777777" w:rsidR="00C6546C" w:rsidRDefault="00C6546C" w:rsidP="00C65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7BB61B" w14:textId="77777777" w:rsidR="00C6546C" w:rsidRDefault="00C6546C" w:rsidP="00C65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5D07A" w14:textId="77777777" w:rsidR="00C6546C" w:rsidRDefault="00C6546C" w:rsidP="00C65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B814E" w14:textId="77777777" w:rsidR="00C6546C" w:rsidRDefault="00C6546C" w:rsidP="00C65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6546C" w14:paraId="5C1A2832" w14:textId="77777777" w:rsidTr="0086037F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D0ED2" w14:textId="77777777" w:rsidR="00C6546C" w:rsidRPr="00C145F4" w:rsidRDefault="00C6546C" w:rsidP="00C6546C">
            <w:pPr>
              <w:rPr>
                <w:sz w:val="22"/>
                <w:szCs w:val="22"/>
              </w:rPr>
            </w:pPr>
            <w:proofErr w:type="spellStart"/>
            <w:r w:rsidRPr="00C145F4">
              <w:rPr>
                <w:sz w:val="22"/>
                <w:szCs w:val="22"/>
              </w:rPr>
              <w:t>Muharrem</w:t>
            </w:r>
            <w:proofErr w:type="spellEnd"/>
            <w:r w:rsidRPr="00C145F4">
              <w:rPr>
                <w:sz w:val="22"/>
                <w:szCs w:val="22"/>
              </w:rPr>
              <w:t xml:space="preserve"> </w:t>
            </w:r>
            <w:proofErr w:type="spellStart"/>
            <w:r w:rsidRPr="00C145F4">
              <w:rPr>
                <w:sz w:val="22"/>
                <w:szCs w:val="22"/>
              </w:rPr>
              <w:t>Demirok</w:t>
            </w:r>
            <w:proofErr w:type="spellEnd"/>
            <w:r w:rsidRPr="00C145F4">
              <w:rPr>
                <w:sz w:val="22"/>
                <w:szCs w:val="22"/>
              </w:rPr>
              <w:t xml:space="preserve"> (C)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0E466A" w14:textId="4D1A4FEF" w:rsidR="00C6546C" w:rsidRDefault="00C6546C" w:rsidP="00C6546C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005DC" w14:textId="77777777" w:rsidR="00C6546C" w:rsidRDefault="00C6546C" w:rsidP="00C65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DD88FC" w14:textId="38D2ED9D" w:rsidR="00C6546C" w:rsidRDefault="00C6546C" w:rsidP="00C6546C"/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D10FF" w14:textId="77777777" w:rsidR="00C6546C" w:rsidRDefault="00C6546C" w:rsidP="00C65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204BE" w14:textId="77777777" w:rsidR="00C6546C" w:rsidRDefault="00C6546C" w:rsidP="00C6546C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DCBB65" w14:textId="77777777" w:rsidR="00C6546C" w:rsidRDefault="00C6546C" w:rsidP="00C65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E11BE" w14:textId="77777777" w:rsidR="00C6546C" w:rsidRDefault="00C6546C" w:rsidP="00C65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B9033" w14:textId="77777777" w:rsidR="00C6546C" w:rsidRDefault="00C6546C" w:rsidP="00C65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7B6D7" w14:textId="77777777" w:rsidR="00C6546C" w:rsidRDefault="00C6546C" w:rsidP="00C65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E266F" w14:textId="77777777" w:rsidR="00C6546C" w:rsidRDefault="00C6546C" w:rsidP="00C65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51902" w14:textId="77777777" w:rsidR="00C6546C" w:rsidRDefault="00C6546C" w:rsidP="00C65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4D53C4" w14:textId="77777777" w:rsidR="00C6546C" w:rsidRDefault="00C6546C" w:rsidP="00C65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37D0B" w14:textId="77777777" w:rsidR="00C6546C" w:rsidRDefault="00C6546C" w:rsidP="00C65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30C59F" w14:textId="77777777" w:rsidR="00C6546C" w:rsidRDefault="00C6546C" w:rsidP="00C65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6546C" w14:paraId="272178F4" w14:textId="77777777" w:rsidTr="0086037F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4F248" w14:textId="77777777" w:rsidR="00C6546C" w:rsidRPr="00C145F4" w:rsidRDefault="00C6546C" w:rsidP="00C6546C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 xml:space="preserve">Anders </w:t>
            </w:r>
            <w:proofErr w:type="spellStart"/>
            <w:r w:rsidRPr="00C145F4">
              <w:rPr>
                <w:sz w:val="22"/>
                <w:szCs w:val="22"/>
              </w:rPr>
              <w:t>Alftberg</w:t>
            </w:r>
            <w:proofErr w:type="spellEnd"/>
            <w:r w:rsidRPr="00C145F4">
              <w:rPr>
                <w:sz w:val="22"/>
                <w:szCs w:val="22"/>
              </w:rPr>
              <w:t xml:space="preserve"> (SD)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FB87A" w14:textId="77777777" w:rsidR="00C6546C" w:rsidRDefault="00C6546C" w:rsidP="00C6546C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651822" w14:textId="77777777" w:rsidR="00C6546C" w:rsidRDefault="00C6546C" w:rsidP="00C65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5B94E9" w14:textId="647BACA2" w:rsidR="00C6546C" w:rsidRDefault="00C6546C" w:rsidP="00C6546C">
            <w:r>
              <w:t>X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C9033" w14:textId="77777777" w:rsidR="00C6546C" w:rsidRDefault="00C6546C" w:rsidP="00C65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4E165" w14:textId="77777777" w:rsidR="00C6546C" w:rsidRDefault="00C6546C" w:rsidP="00C6546C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7DCF8" w14:textId="77777777" w:rsidR="00C6546C" w:rsidRDefault="00C6546C" w:rsidP="00C65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50AE9" w14:textId="77777777" w:rsidR="00C6546C" w:rsidRDefault="00C6546C" w:rsidP="00C65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046F1" w14:textId="77777777" w:rsidR="00C6546C" w:rsidRDefault="00C6546C" w:rsidP="00C65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E4B2B" w14:textId="77777777" w:rsidR="00C6546C" w:rsidRDefault="00C6546C" w:rsidP="00C65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66C45" w14:textId="77777777" w:rsidR="00C6546C" w:rsidRDefault="00C6546C" w:rsidP="00C65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4436A9" w14:textId="77777777" w:rsidR="00C6546C" w:rsidRDefault="00C6546C" w:rsidP="00C65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1AF96" w14:textId="77777777" w:rsidR="00C6546C" w:rsidRDefault="00C6546C" w:rsidP="00C65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E9DE32" w14:textId="77777777" w:rsidR="00C6546C" w:rsidRDefault="00C6546C" w:rsidP="00C65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DC954" w14:textId="77777777" w:rsidR="00C6546C" w:rsidRDefault="00C6546C" w:rsidP="00C65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6546C" w14:paraId="1969D7AA" w14:textId="77777777" w:rsidTr="0086037F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9EF86" w14:textId="77777777" w:rsidR="00C6546C" w:rsidRPr="00C145F4" w:rsidRDefault="00C6546C" w:rsidP="00C6546C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Camilla Hansén (MP)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D6BB13" w14:textId="42177B91" w:rsidR="00C6546C" w:rsidRDefault="00C6546C" w:rsidP="00C6546C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3A81C" w14:textId="77777777" w:rsidR="00C6546C" w:rsidRDefault="00C6546C" w:rsidP="00C65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E51CB4" w14:textId="779AB0FE" w:rsidR="00C6546C" w:rsidRDefault="00C6546C" w:rsidP="00C6546C">
            <w:r>
              <w:t>X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AF9C3" w14:textId="77777777" w:rsidR="00C6546C" w:rsidRDefault="00C6546C" w:rsidP="00C65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C758C" w14:textId="77777777" w:rsidR="00C6546C" w:rsidRDefault="00C6546C" w:rsidP="00C6546C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64F2E" w14:textId="77777777" w:rsidR="00C6546C" w:rsidRDefault="00C6546C" w:rsidP="00C65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870F4" w14:textId="77777777" w:rsidR="00C6546C" w:rsidRDefault="00C6546C" w:rsidP="00C65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8200EE" w14:textId="77777777" w:rsidR="00C6546C" w:rsidRDefault="00C6546C" w:rsidP="00C65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A7E75" w14:textId="77777777" w:rsidR="00C6546C" w:rsidRDefault="00C6546C" w:rsidP="00C65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8219BB" w14:textId="77777777" w:rsidR="00C6546C" w:rsidRDefault="00C6546C" w:rsidP="00C65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2202DC" w14:textId="77777777" w:rsidR="00C6546C" w:rsidRDefault="00C6546C" w:rsidP="00C65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48949" w14:textId="77777777" w:rsidR="00C6546C" w:rsidRDefault="00C6546C" w:rsidP="00C65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A3ADC7" w14:textId="77777777" w:rsidR="00C6546C" w:rsidRDefault="00C6546C" w:rsidP="00C65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4E99AA" w14:textId="77777777" w:rsidR="00C6546C" w:rsidRDefault="00C6546C" w:rsidP="00C65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6546C" w14:paraId="17AA8D25" w14:textId="77777777" w:rsidTr="0086037F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3647C" w14:textId="77777777" w:rsidR="00C6546C" w:rsidRDefault="00C6546C" w:rsidP="00C65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i/>
                <w:sz w:val="22"/>
                <w:szCs w:val="22"/>
              </w:rPr>
            </w:pPr>
          </w:p>
          <w:p w14:paraId="27B2A6B7" w14:textId="77777777" w:rsidR="00C6546C" w:rsidRPr="003D41A2" w:rsidRDefault="00C6546C" w:rsidP="00C65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D41A2"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280C4" w14:textId="77777777" w:rsidR="00C6546C" w:rsidRDefault="00C6546C" w:rsidP="00C65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2A137" w14:textId="77777777" w:rsidR="00C6546C" w:rsidRDefault="00C6546C" w:rsidP="00C65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F95CB" w14:textId="77777777" w:rsidR="00C6546C" w:rsidRDefault="00C6546C" w:rsidP="00C65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26C47" w14:textId="77777777" w:rsidR="00C6546C" w:rsidRDefault="00C6546C" w:rsidP="00C65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0D056" w14:textId="77777777" w:rsidR="00C6546C" w:rsidRDefault="00C6546C" w:rsidP="00C65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54657" w14:textId="77777777" w:rsidR="00C6546C" w:rsidRDefault="00C6546C" w:rsidP="00C65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83BF0" w14:textId="77777777" w:rsidR="00C6546C" w:rsidRDefault="00C6546C" w:rsidP="00C65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605934" w14:textId="77777777" w:rsidR="00C6546C" w:rsidRDefault="00C6546C" w:rsidP="00C65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AF2C4" w14:textId="77777777" w:rsidR="00C6546C" w:rsidRDefault="00C6546C" w:rsidP="00C65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FF8A2" w14:textId="77777777" w:rsidR="00C6546C" w:rsidRDefault="00C6546C" w:rsidP="00C65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237DD" w14:textId="77777777" w:rsidR="00C6546C" w:rsidRDefault="00C6546C" w:rsidP="00C65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261165" w14:textId="77777777" w:rsidR="00C6546C" w:rsidRDefault="00C6546C" w:rsidP="00C65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6300D" w14:textId="77777777" w:rsidR="00C6546C" w:rsidRDefault="00C6546C" w:rsidP="00C65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E2CD3" w14:textId="77777777" w:rsidR="00C6546C" w:rsidRDefault="00C6546C" w:rsidP="00C65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6546C" w14:paraId="0638006B" w14:textId="77777777" w:rsidTr="0086037F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58CE7" w14:textId="77777777" w:rsidR="00C6546C" w:rsidRPr="00C145F4" w:rsidRDefault="00C6546C" w:rsidP="00C6546C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 xml:space="preserve">Victoria </w:t>
            </w:r>
            <w:proofErr w:type="spellStart"/>
            <w:r w:rsidRPr="00C145F4">
              <w:rPr>
                <w:sz w:val="22"/>
                <w:szCs w:val="22"/>
              </w:rPr>
              <w:t>Tiblom</w:t>
            </w:r>
            <w:proofErr w:type="spellEnd"/>
            <w:r w:rsidRPr="00C145F4">
              <w:rPr>
                <w:sz w:val="22"/>
                <w:szCs w:val="22"/>
              </w:rPr>
              <w:t xml:space="preserve"> (SD)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B1FD5" w14:textId="77777777" w:rsidR="00C6546C" w:rsidRDefault="00C6546C" w:rsidP="00C65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104C6" w14:textId="77777777" w:rsidR="00C6546C" w:rsidRDefault="00C6546C" w:rsidP="00C65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0E3F7" w14:textId="77777777" w:rsidR="00C6546C" w:rsidRDefault="00C6546C" w:rsidP="00C65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651E0" w14:textId="77777777" w:rsidR="00C6546C" w:rsidRDefault="00C6546C" w:rsidP="00C65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3FBB5F" w14:textId="77777777" w:rsidR="00C6546C" w:rsidRDefault="00C6546C" w:rsidP="00C65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3D971" w14:textId="77777777" w:rsidR="00C6546C" w:rsidRDefault="00C6546C" w:rsidP="00C65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B9AB27" w14:textId="77777777" w:rsidR="00C6546C" w:rsidRDefault="00C6546C" w:rsidP="00C65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7CE9B" w14:textId="77777777" w:rsidR="00C6546C" w:rsidRDefault="00C6546C" w:rsidP="00C65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E0F89" w14:textId="77777777" w:rsidR="00C6546C" w:rsidRDefault="00C6546C" w:rsidP="00C65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D6E517" w14:textId="77777777" w:rsidR="00C6546C" w:rsidRDefault="00C6546C" w:rsidP="00C65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1F99F8" w14:textId="77777777" w:rsidR="00C6546C" w:rsidRDefault="00C6546C" w:rsidP="00C65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28740" w14:textId="77777777" w:rsidR="00C6546C" w:rsidRDefault="00C6546C" w:rsidP="00C65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B7904" w14:textId="77777777" w:rsidR="00C6546C" w:rsidRDefault="00C6546C" w:rsidP="00C65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E7555" w14:textId="77777777" w:rsidR="00C6546C" w:rsidRDefault="00C6546C" w:rsidP="00C65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6546C" w:rsidRPr="009E1FCA" w14:paraId="35863AB4" w14:textId="77777777" w:rsidTr="0086037F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74C7BD" w14:textId="77777777" w:rsidR="00C6546C" w:rsidRPr="00C145F4" w:rsidRDefault="00C6546C" w:rsidP="00C6546C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Rose-Marie Carlsson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F6058" w14:textId="15AF72F7" w:rsidR="00C6546C" w:rsidRPr="009E1FCA" w:rsidRDefault="00C6546C" w:rsidP="00C65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00321" w14:textId="77777777" w:rsidR="00C6546C" w:rsidRPr="009E1FCA" w:rsidRDefault="00C6546C" w:rsidP="00C65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5103C" w14:textId="048500EE" w:rsidR="00C6546C" w:rsidRPr="009E1FCA" w:rsidRDefault="00C6546C" w:rsidP="00C65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CA264" w14:textId="77777777" w:rsidR="00C6546C" w:rsidRPr="009E1FCA" w:rsidRDefault="00C6546C" w:rsidP="00C65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3EB2F1" w14:textId="77777777" w:rsidR="00C6546C" w:rsidRPr="009E1FCA" w:rsidRDefault="00C6546C" w:rsidP="00C65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38E82" w14:textId="77777777" w:rsidR="00C6546C" w:rsidRPr="009E1FCA" w:rsidRDefault="00C6546C" w:rsidP="00C65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5EEB98" w14:textId="77777777" w:rsidR="00C6546C" w:rsidRPr="009E1FCA" w:rsidRDefault="00C6546C" w:rsidP="00C65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0DBF2" w14:textId="77777777" w:rsidR="00C6546C" w:rsidRPr="009E1FCA" w:rsidRDefault="00C6546C" w:rsidP="00C65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828F74" w14:textId="77777777" w:rsidR="00C6546C" w:rsidRPr="009E1FCA" w:rsidRDefault="00C6546C" w:rsidP="00C65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C64C5A" w14:textId="77777777" w:rsidR="00C6546C" w:rsidRPr="009E1FCA" w:rsidRDefault="00C6546C" w:rsidP="00C65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BF228" w14:textId="77777777" w:rsidR="00C6546C" w:rsidRPr="009E1FCA" w:rsidRDefault="00C6546C" w:rsidP="00C65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5E416" w14:textId="77777777" w:rsidR="00C6546C" w:rsidRPr="009E1FCA" w:rsidRDefault="00C6546C" w:rsidP="00C65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C0DFD" w14:textId="77777777" w:rsidR="00C6546C" w:rsidRPr="009E1FCA" w:rsidRDefault="00C6546C" w:rsidP="00C65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16F43" w14:textId="77777777" w:rsidR="00C6546C" w:rsidRPr="009E1FCA" w:rsidRDefault="00C6546C" w:rsidP="00C65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C6546C" w:rsidRPr="009E1FCA" w14:paraId="51304159" w14:textId="77777777" w:rsidTr="0086037F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6CB4D" w14:textId="77777777" w:rsidR="00C6546C" w:rsidRPr="00C145F4" w:rsidRDefault="00C6546C" w:rsidP="00C654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Oliver Rosengren (M)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246DA" w14:textId="057973D9" w:rsidR="00C6546C" w:rsidRDefault="00C6546C" w:rsidP="00C65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4F906" w14:textId="77777777" w:rsidR="00C6546C" w:rsidRPr="009E1FCA" w:rsidRDefault="00C6546C" w:rsidP="00C65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26798" w14:textId="6611CB26" w:rsidR="00C6546C" w:rsidRPr="009E1FCA" w:rsidRDefault="00C6546C" w:rsidP="00C65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2D1B57" w14:textId="77777777" w:rsidR="00C6546C" w:rsidRPr="009E1FCA" w:rsidRDefault="00C6546C" w:rsidP="00C65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7ED2BD" w14:textId="77777777" w:rsidR="00C6546C" w:rsidRPr="009E1FCA" w:rsidRDefault="00C6546C" w:rsidP="00C65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7797F" w14:textId="77777777" w:rsidR="00C6546C" w:rsidRPr="009E1FCA" w:rsidRDefault="00C6546C" w:rsidP="00C65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CD900" w14:textId="77777777" w:rsidR="00C6546C" w:rsidRPr="009E1FCA" w:rsidRDefault="00C6546C" w:rsidP="00C65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0DA301" w14:textId="77777777" w:rsidR="00C6546C" w:rsidRPr="009E1FCA" w:rsidRDefault="00C6546C" w:rsidP="00C65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331436" w14:textId="77777777" w:rsidR="00C6546C" w:rsidRPr="009E1FCA" w:rsidRDefault="00C6546C" w:rsidP="00C65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B33F6" w14:textId="77777777" w:rsidR="00C6546C" w:rsidRPr="009E1FCA" w:rsidRDefault="00C6546C" w:rsidP="00C65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52B67" w14:textId="77777777" w:rsidR="00C6546C" w:rsidRPr="009E1FCA" w:rsidRDefault="00C6546C" w:rsidP="00C65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EC964" w14:textId="77777777" w:rsidR="00C6546C" w:rsidRPr="009E1FCA" w:rsidRDefault="00C6546C" w:rsidP="00C65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80B2EF" w14:textId="77777777" w:rsidR="00C6546C" w:rsidRPr="009E1FCA" w:rsidRDefault="00C6546C" w:rsidP="00C65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D37BD" w14:textId="77777777" w:rsidR="00C6546C" w:rsidRPr="009E1FCA" w:rsidRDefault="00C6546C" w:rsidP="00C65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C6546C" w:rsidRPr="009E1FCA" w14:paraId="7CE53B91" w14:textId="77777777" w:rsidTr="0086037F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7DE8E" w14:textId="77777777" w:rsidR="00C6546C" w:rsidRPr="00C145F4" w:rsidRDefault="00C6546C" w:rsidP="00C6546C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Niklas Sigvardsson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1C4A7" w14:textId="1FB33D64" w:rsidR="00C6546C" w:rsidRPr="009E1FCA" w:rsidRDefault="00C6546C" w:rsidP="00C65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2170F" w14:textId="77777777" w:rsidR="00C6546C" w:rsidRPr="009E1FCA" w:rsidRDefault="00C6546C" w:rsidP="00C65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4B4C80" w14:textId="7D81594A" w:rsidR="00C6546C" w:rsidRPr="009E1FCA" w:rsidRDefault="00C6546C" w:rsidP="00C65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2B13A" w14:textId="77777777" w:rsidR="00C6546C" w:rsidRPr="009E1FCA" w:rsidRDefault="00C6546C" w:rsidP="00C65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5D909" w14:textId="77777777" w:rsidR="00C6546C" w:rsidRPr="009E1FCA" w:rsidRDefault="00C6546C" w:rsidP="00C65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3F560" w14:textId="77777777" w:rsidR="00C6546C" w:rsidRPr="009E1FCA" w:rsidRDefault="00C6546C" w:rsidP="00C65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594C2D" w14:textId="77777777" w:rsidR="00C6546C" w:rsidRPr="009E1FCA" w:rsidRDefault="00C6546C" w:rsidP="00C65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C2E32" w14:textId="77777777" w:rsidR="00C6546C" w:rsidRPr="009E1FCA" w:rsidRDefault="00C6546C" w:rsidP="00C65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14F175" w14:textId="77777777" w:rsidR="00C6546C" w:rsidRPr="009E1FCA" w:rsidRDefault="00C6546C" w:rsidP="00C65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FDF4E" w14:textId="77777777" w:rsidR="00C6546C" w:rsidRPr="009E1FCA" w:rsidRDefault="00C6546C" w:rsidP="00C65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6B050" w14:textId="77777777" w:rsidR="00C6546C" w:rsidRPr="009E1FCA" w:rsidRDefault="00C6546C" w:rsidP="00C65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6EC5E" w14:textId="77777777" w:rsidR="00C6546C" w:rsidRPr="009E1FCA" w:rsidRDefault="00C6546C" w:rsidP="00C65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69CEC" w14:textId="77777777" w:rsidR="00C6546C" w:rsidRPr="009E1FCA" w:rsidRDefault="00C6546C" w:rsidP="00C65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F1495" w14:textId="77777777" w:rsidR="00C6546C" w:rsidRPr="009E1FCA" w:rsidRDefault="00C6546C" w:rsidP="00C65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C6546C" w:rsidRPr="00402D5D" w14:paraId="7DDBBFCD" w14:textId="77777777" w:rsidTr="0086037F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B26A9" w14:textId="77777777" w:rsidR="00C6546C" w:rsidRPr="00C145F4" w:rsidRDefault="00C6546C" w:rsidP="00C6546C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Lars Andersson (SD)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76D3F8" w14:textId="77777777" w:rsidR="00C6546C" w:rsidRPr="00402D5D" w:rsidRDefault="00C6546C" w:rsidP="00C65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AEC23D" w14:textId="77777777" w:rsidR="00C6546C" w:rsidRPr="00402D5D" w:rsidRDefault="00C6546C" w:rsidP="00C65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5E67D1" w14:textId="77777777" w:rsidR="00C6546C" w:rsidRPr="00402D5D" w:rsidRDefault="00C6546C" w:rsidP="00C65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1859C" w14:textId="77777777" w:rsidR="00C6546C" w:rsidRPr="00402D5D" w:rsidRDefault="00C6546C" w:rsidP="00C65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F6C7D" w14:textId="77777777" w:rsidR="00C6546C" w:rsidRPr="00402D5D" w:rsidRDefault="00C6546C" w:rsidP="00C65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1E7CE" w14:textId="77777777" w:rsidR="00C6546C" w:rsidRPr="00402D5D" w:rsidRDefault="00C6546C" w:rsidP="00C65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68EFF" w14:textId="77777777" w:rsidR="00C6546C" w:rsidRPr="00402D5D" w:rsidRDefault="00C6546C" w:rsidP="00C65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89936" w14:textId="77777777" w:rsidR="00C6546C" w:rsidRPr="00402D5D" w:rsidRDefault="00C6546C" w:rsidP="00C65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A9EE2" w14:textId="77777777" w:rsidR="00C6546C" w:rsidRPr="00402D5D" w:rsidRDefault="00C6546C" w:rsidP="00C65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E1E05" w14:textId="77777777" w:rsidR="00C6546C" w:rsidRPr="00402D5D" w:rsidRDefault="00C6546C" w:rsidP="00C65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25817" w14:textId="77777777" w:rsidR="00C6546C" w:rsidRPr="00402D5D" w:rsidRDefault="00C6546C" w:rsidP="00C65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A65FD" w14:textId="77777777" w:rsidR="00C6546C" w:rsidRPr="00402D5D" w:rsidRDefault="00C6546C" w:rsidP="00C65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769A9" w14:textId="77777777" w:rsidR="00C6546C" w:rsidRPr="00402D5D" w:rsidRDefault="00C6546C" w:rsidP="00C65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D4E91" w14:textId="77777777" w:rsidR="00C6546C" w:rsidRPr="00402D5D" w:rsidRDefault="00C6546C" w:rsidP="00C65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C6546C" w:rsidRPr="00402D5D" w14:paraId="6146E769" w14:textId="77777777" w:rsidTr="0086037F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A2557" w14:textId="77777777" w:rsidR="00C6546C" w:rsidRPr="00C145F4" w:rsidRDefault="00C6546C" w:rsidP="00C6546C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Azadeh Rojhan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575CD7" w14:textId="77777777" w:rsidR="00C6546C" w:rsidRPr="00402D5D" w:rsidRDefault="00C6546C" w:rsidP="00C65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15CAD" w14:textId="77777777" w:rsidR="00C6546C" w:rsidRPr="00402D5D" w:rsidRDefault="00C6546C" w:rsidP="00C65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9D3803" w14:textId="77777777" w:rsidR="00C6546C" w:rsidRPr="00402D5D" w:rsidRDefault="00C6546C" w:rsidP="00C65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A726E" w14:textId="77777777" w:rsidR="00C6546C" w:rsidRPr="00402D5D" w:rsidRDefault="00C6546C" w:rsidP="00C65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4A74D" w14:textId="77777777" w:rsidR="00C6546C" w:rsidRPr="00402D5D" w:rsidRDefault="00C6546C" w:rsidP="00C65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2F76F" w14:textId="77777777" w:rsidR="00C6546C" w:rsidRPr="00402D5D" w:rsidRDefault="00C6546C" w:rsidP="00C65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B3B96" w14:textId="77777777" w:rsidR="00C6546C" w:rsidRPr="00402D5D" w:rsidRDefault="00C6546C" w:rsidP="00C65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9B04D" w14:textId="77777777" w:rsidR="00C6546C" w:rsidRPr="00402D5D" w:rsidRDefault="00C6546C" w:rsidP="00C65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8D4666" w14:textId="77777777" w:rsidR="00C6546C" w:rsidRPr="00402D5D" w:rsidRDefault="00C6546C" w:rsidP="00C65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29B62" w14:textId="77777777" w:rsidR="00C6546C" w:rsidRPr="00402D5D" w:rsidRDefault="00C6546C" w:rsidP="00C65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FE0C2" w14:textId="77777777" w:rsidR="00C6546C" w:rsidRPr="00402D5D" w:rsidRDefault="00C6546C" w:rsidP="00C65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E4A5F" w14:textId="77777777" w:rsidR="00C6546C" w:rsidRPr="00402D5D" w:rsidRDefault="00C6546C" w:rsidP="00C65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F7D477" w14:textId="77777777" w:rsidR="00C6546C" w:rsidRPr="00402D5D" w:rsidRDefault="00C6546C" w:rsidP="00C65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E8451" w14:textId="77777777" w:rsidR="00C6546C" w:rsidRPr="00402D5D" w:rsidRDefault="00C6546C" w:rsidP="00C65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C6546C" w14:paraId="13DFD688" w14:textId="77777777" w:rsidTr="0086037F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89057" w14:textId="77777777" w:rsidR="00C6546C" w:rsidRPr="00C145F4" w:rsidRDefault="00C6546C" w:rsidP="00C6546C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Kalle Olsson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65AB5" w14:textId="77777777" w:rsidR="00C6546C" w:rsidRDefault="00C6546C" w:rsidP="00C65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2AA66" w14:textId="77777777" w:rsidR="00C6546C" w:rsidRDefault="00C6546C" w:rsidP="00C65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8FB9F6" w14:textId="77777777" w:rsidR="00C6546C" w:rsidRDefault="00C6546C" w:rsidP="00C65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DE0F7" w14:textId="77777777" w:rsidR="00C6546C" w:rsidRDefault="00C6546C" w:rsidP="00C65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0C5252" w14:textId="77777777" w:rsidR="00C6546C" w:rsidRDefault="00C6546C" w:rsidP="00C65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BF17E3" w14:textId="77777777" w:rsidR="00C6546C" w:rsidRDefault="00C6546C" w:rsidP="00C65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4424B" w14:textId="77777777" w:rsidR="00C6546C" w:rsidRDefault="00C6546C" w:rsidP="00C65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0277E" w14:textId="77777777" w:rsidR="00C6546C" w:rsidRDefault="00C6546C" w:rsidP="00C65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7C425" w14:textId="77777777" w:rsidR="00C6546C" w:rsidRDefault="00C6546C" w:rsidP="00C65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CA232" w14:textId="77777777" w:rsidR="00C6546C" w:rsidRDefault="00C6546C" w:rsidP="00C65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74170" w14:textId="77777777" w:rsidR="00C6546C" w:rsidRDefault="00C6546C" w:rsidP="00C65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64765" w14:textId="77777777" w:rsidR="00C6546C" w:rsidRDefault="00C6546C" w:rsidP="00C65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DC224" w14:textId="77777777" w:rsidR="00C6546C" w:rsidRDefault="00C6546C" w:rsidP="00C65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D8763" w14:textId="77777777" w:rsidR="00C6546C" w:rsidRDefault="00C6546C" w:rsidP="00C65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6546C" w14:paraId="2042F861" w14:textId="77777777" w:rsidTr="0086037F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35E9AA" w14:textId="77777777" w:rsidR="00C6546C" w:rsidRPr="00C145F4" w:rsidRDefault="00C6546C" w:rsidP="00C6546C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Lars Wistedt (SD)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1D275" w14:textId="77777777" w:rsidR="00C6546C" w:rsidRDefault="00C6546C" w:rsidP="00C65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3B915" w14:textId="77777777" w:rsidR="00C6546C" w:rsidRDefault="00C6546C" w:rsidP="00C65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027A7" w14:textId="77777777" w:rsidR="00C6546C" w:rsidRDefault="00C6546C" w:rsidP="00C65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E2761" w14:textId="77777777" w:rsidR="00C6546C" w:rsidRDefault="00C6546C" w:rsidP="00C65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99BDD" w14:textId="77777777" w:rsidR="00C6546C" w:rsidRDefault="00C6546C" w:rsidP="00C65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D4F38" w14:textId="77777777" w:rsidR="00C6546C" w:rsidRDefault="00C6546C" w:rsidP="00C65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4DA54" w14:textId="77777777" w:rsidR="00C6546C" w:rsidRDefault="00C6546C" w:rsidP="00C65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48B131" w14:textId="77777777" w:rsidR="00C6546C" w:rsidRDefault="00C6546C" w:rsidP="00C65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28097" w14:textId="77777777" w:rsidR="00C6546C" w:rsidRDefault="00C6546C" w:rsidP="00C65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BE7E4" w14:textId="77777777" w:rsidR="00C6546C" w:rsidRDefault="00C6546C" w:rsidP="00C65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8BD0CC" w14:textId="77777777" w:rsidR="00C6546C" w:rsidRDefault="00C6546C" w:rsidP="00C65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5FA13" w14:textId="77777777" w:rsidR="00C6546C" w:rsidRDefault="00C6546C" w:rsidP="00C65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799AE" w14:textId="77777777" w:rsidR="00C6546C" w:rsidRDefault="00C6546C" w:rsidP="00C65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FAAA9" w14:textId="77777777" w:rsidR="00C6546C" w:rsidRDefault="00C6546C" w:rsidP="00C65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6546C" w14:paraId="24E23523" w14:textId="77777777" w:rsidTr="0086037F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F52B1" w14:textId="77777777" w:rsidR="00C6546C" w:rsidRPr="00C145F4" w:rsidRDefault="00C6546C" w:rsidP="00C6546C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Anna Wallentheim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425A5" w14:textId="1F5DEE27" w:rsidR="00C6546C" w:rsidRDefault="00C6546C" w:rsidP="00C65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50082" w14:textId="77777777" w:rsidR="00C6546C" w:rsidRDefault="00C6546C" w:rsidP="00C65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165B3" w14:textId="53AB5C40" w:rsidR="00C6546C" w:rsidRDefault="00C6546C" w:rsidP="00C65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76223" w14:textId="77777777" w:rsidR="00C6546C" w:rsidRDefault="00C6546C" w:rsidP="00C65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CB7F2" w14:textId="77777777" w:rsidR="00C6546C" w:rsidRDefault="00C6546C" w:rsidP="00C65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9B9F3" w14:textId="77777777" w:rsidR="00C6546C" w:rsidRDefault="00C6546C" w:rsidP="00C65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1F5CA5" w14:textId="77777777" w:rsidR="00C6546C" w:rsidRDefault="00C6546C" w:rsidP="00C65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1F6B7" w14:textId="77777777" w:rsidR="00C6546C" w:rsidRDefault="00C6546C" w:rsidP="00C65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29CFB" w14:textId="77777777" w:rsidR="00C6546C" w:rsidRDefault="00C6546C" w:rsidP="00C65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CFC22" w14:textId="77777777" w:rsidR="00C6546C" w:rsidRDefault="00C6546C" w:rsidP="00C65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191F9" w14:textId="77777777" w:rsidR="00C6546C" w:rsidRDefault="00C6546C" w:rsidP="00C65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9CD67" w14:textId="77777777" w:rsidR="00C6546C" w:rsidRDefault="00C6546C" w:rsidP="00C65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19E159" w14:textId="77777777" w:rsidR="00C6546C" w:rsidRDefault="00C6546C" w:rsidP="00C65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E71A22" w14:textId="77777777" w:rsidR="00C6546C" w:rsidRDefault="00C6546C" w:rsidP="00C65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6546C" w14:paraId="10015999" w14:textId="77777777" w:rsidTr="0086037F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D4EB1" w14:textId="77777777" w:rsidR="00C6546C" w:rsidRPr="00C145F4" w:rsidRDefault="00C6546C" w:rsidP="00C6546C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Johan Hultberg (M)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0A103" w14:textId="77777777" w:rsidR="00C6546C" w:rsidRDefault="00C6546C" w:rsidP="00C65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DB939" w14:textId="77777777" w:rsidR="00C6546C" w:rsidRDefault="00C6546C" w:rsidP="00C65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77DF9" w14:textId="77777777" w:rsidR="00C6546C" w:rsidRDefault="00C6546C" w:rsidP="00C65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89120" w14:textId="77777777" w:rsidR="00C6546C" w:rsidRDefault="00C6546C" w:rsidP="00C65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44008" w14:textId="77777777" w:rsidR="00C6546C" w:rsidRDefault="00C6546C" w:rsidP="00C65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7950B8" w14:textId="77777777" w:rsidR="00C6546C" w:rsidRDefault="00C6546C" w:rsidP="00C65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A6635" w14:textId="77777777" w:rsidR="00C6546C" w:rsidRDefault="00C6546C" w:rsidP="00C65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FBE0C" w14:textId="77777777" w:rsidR="00C6546C" w:rsidRDefault="00C6546C" w:rsidP="00C65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A8E14" w14:textId="77777777" w:rsidR="00C6546C" w:rsidRDefault="00C6546C" w:rsidP="00C65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96630" w14:textId="77777777" w:rsidR="00C6546C" w:rsidRDefault="00C6546C" w:rsidP="00C65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22B56" w14:textId="77777777" w:rsidR="00C6546C" w:rsidRDefault="00C6546C" w:rsidP="00C65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54B4D" w14:textId="77777777" w:rsidR="00C6546C" w:rsidRDefault="00C6546C" w:rsidP="00C65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68045" w14:textId="77777777" w:rsidR="00C6546C" w:rsidRDefault="00C6546C" w:rsidP="00C65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3B2DA" w14:textId="77777777" w:rsidR="00C6546C" w:rsidRDefault="00C6546C" w:rsidP="00C65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6546C" w14:paraId="1B5448A2" w14:textId="77777777" w:rsidTr="0086037F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6F490" w14:textId="77777777" w:rsidR="00C6546C" w:rsidRPr="00C145F4" w:rsidRDefault="00C6546C" w:rsidP="00C6546C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Samuel Gonzalez Westling (V)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0F1B5" w14:textId="77777777" w:rsidR="00C6546C" w:rsidRDefault="00C6546C" w:rsidP="00C65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58BD8" w14:textId="77777777" w:rsidR="00C6546C" w:rsidRDefault="00C6546C" w:rsidP="00C65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027DD7" w14:textId="77777777" w:rsidR="00C6546C" w:rsidRDefault="00C6546C" w:rsidP="00C65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26690" w14:textId="77777777" w:rsidR="00C6546C" w:rsidRDefault="00C6546C" w:rsidP="00C65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5A1C4" w14:textId="77777777" w:rsidR="00C6546C" w:rsidRDefault="00C6546C" w:rsidP="00C65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BB4FF" w14:textId="77777777" w:rsidR="00C6546C" w:rsidRDefault="00C6546C" w:rsidP="00C65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B577B" w14:textId="77777777" w:rsidR="00C6546C" w:rsidRDefault="00C6546C" w:rsidP="00C65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7D00B" w14:textId="77777777" w:rsidR="00C6546C" w:rsidRDefault="00C6546C" w:rsidP="00C65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14FEF9" w14:textId="77777777" w:rsidR="00C6546C" w:rsidRDefault="00C6546C" w:rsidP="00C65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869384" w14:textId="77777777" w:rsidR="00C6546C" w:rsidRDefault="00C6546C" w:rsidP="00C65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5E893" w14:textId="77777777" w:rsidR="00C6546C" w:rsidRDefault="00C6546C" w:rsidP="00C65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81D07" w14:textId="77777777" w:rsidR="00C6546C" w:rsidRDefault="00C6546C" w:rsidP="00C65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8E7646" w14:textId="77777777" w:rsidR="00C6546C" w:rsidRDefault="00C6546C" w:rsidP="00C65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5C4874" w14:textId="77777777" w:rsidR="00C6546C" w:rsidRDefault="00C6546C" w:rsidP="00C65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6546C" w14:paraId="3DD920E7" w14:textId="77777777" w:rsidTr="0086037F">
        <w:trPr>
          <w:trHeight w:val="50"/>
        </w:trPr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33510" w14:textId="77777777" w:rsidR="00C6546C" w:rsidRPr="00C145F4" w:rsidRDefault="00C6546C" w:rsidP="00C6546C">
            <w:pPr>
              <w:rPr>
                <w:sz w:val="22"/>
                <w:szCs w:val="22"/>
              </w:rPr>
            </w:pPr>
            <w:r w:rsidRPr="003368B2">
              <w:rPr>
                <w:sz w:val="22"/>
                <w:szCs w:val="22"/>
              </w:rPr>
              <w:t xml:space="preserve">Dan </w:t>
            </w:r>
            <w:proofErr w:type="spellStart"/>
            <w:r w:rsidRPr="003368B2">
              <w:rPr>
                <w:sz w:val="22"/>
                <w:szCs w:val="22"/>
              </w:rPr>
              <w:t>Hovskär</w:t>
            </w:r>
            <w:proofErr w:type="spellEnd"/>
            <w:r w:rsidRPr="003368B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(KD)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761DB" w14:textId="77777777" w:rsidR="00C6546C" w:rsidRDefault="00C6546C" w:rsidP="00C65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1ED7E" w14:textId="77777777" w:rsidR="00C6546C" w:rsidRDefault="00C6546C" w:rsidP="00C65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0D9EE" w14:textId="77777777" w:rsidR="00C6546C" w:rsidRDefault="00C6546C" w:rsidP="00C65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57387" w14:textId="77777777" w:rsidR="00C6546C" w:rsidRDefault="00C6546C" w:rsidP="00C65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1DC374" w14:textId="77777777" w:rsidR="00C6546C" w:rsidRDefault="00C6546C" w:rsidP="00C65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028EF" w14:textId="77777777" w:rsidR="00C6546C" w:rsidRDefault="00C6546C" w:rsidP="00C65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F32F7" w14:textId="77777777" w:rsidR="00C6546C" w:rsidRDefault="00C6546C" w:rsidP="00C65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2F4EA" w14:textId="77777777" w:rsidR="00C6546C" w:rsidRDefault="00C6546C" w:rsidP="00C65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A7DEA" w14:textId="77777777" w:rsidR="00C6546C" w:rsidRDefault="00C6546C" w:rsidP="00C65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D49BB" w14:textId="77777777" w:rsidR="00C6546C" w:rsidRDefault="00C6546C" w:rsidP="00C65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626EF8" w14:textId="77777777" w:rsidR="00C6546C" w:rsidRDefault="00C6546C" w:rsidP="00C65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47C004" w14:textId="77777777" w:rsidR="00C6546C" w:rsidRDefault="00C6546C" w:rsidP="00C65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E1B77" w14:textId="77777777" w:rsidR="00C6546C" w:rsidRDefault="00C6546C" w:rsidP="00C65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0960C" w14:textId="77777777" w:rsidR="00C6546C" w:rsidRDefault="00C6546C" w:rsidP="00C65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6546C" w14:paraId="2F8BA1FF" w14:textId="77777777" w:rsidTr="0086037F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00FE4" w14:textId="77777777" w:rsidR="00C6546C" w:rsidRPr="00C145F4" w:rsidRDefault="00C6546C" w:rsidP="00C6546C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Anders Ådahl (C)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FE6CBA" w14:textId="17A7F95A" w:rsidR="00C6546C" w:rsidRDefault="00C6546C" w:rsidP="00C65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DFFAC" w14:textId="77777777" w:rsidR="00C6546C" w:rsidRDefault="00C6546C" w:rsidP="00C65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65D19" w14:textId="287A579C" w:rsidR="00C6546C" w:rsidRDefault="00C6546C" w:rsidP="00C65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E6C56" w14:textId="77777777" w:rsidR="00C6546C" w:rsidRDefault="00C6546C" w:rsidP="00C65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EFA6D" w14:textId="77777777" w:rsidR="00C6546C" w:rsidRDefault="00C6546C" w:rsidP="00C65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A29F9" w14:textId="77777777" w:rsidR="00C6546C" w:rsidRDefault="00C6546C" w:rsidP="00C65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E91166" w14:textId="77777777" w:rsidR="00C6546C" w:rsidRDefault="00C6546C" w:rsidP="00C65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D24A9" w14:textId="77777777" w:rsidR="00C6546C" w:rsidRDefault="00C6546C" w:rsidP="00C65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84407D" w14:textId="77777777" w:rsidR="00C6546C" w:rsidRDefault="00C6546C" w:rsidP="00C65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AADC4" w14:textId="77777777" w:rsidR="00C6546C" w:rsidRDefault="00C6546C" w:rsidP="00C65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D8EE13" w14:textId="77777777" w:rsidR="00C6546C" w:rsidRDefault="00C6546C" w:rsidP="00C65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323FBF" w14:textId="77777777" w:rsidR="00C6546C" w:rsidRDefault="00C6546C" w:rsidP="00C65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461FF" w14:textId="77777777" w:rsidR="00C6546C" w:rsidRDefault="00C6546C" w:rsidP="00C65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F044C9" w14:textId="77777777" w:rsidR="00C6546C" w:rsidRDefault="00C6546C" w:rsidP="00C65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6546C" w14:paraId="04861BEB" w14:textId="77777777" w:rsidTr="0086037F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D27859" w14:textId="77777777" w:rsidR="00C6546C" w:rsidRPr="00C145F4" w:rsidRDefault="00C6546C" w:rsidP="00C6546C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Robert Hannah (L)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5FB777" w14:textId="77777777" w:rsidR="00C6546C" w:rsidRDefault="00C6546C" w:rsidP="00C65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E0E7F" w14:textId="77777777" w:rsidR="00C6546C" w:rsidRDefault="00C6546C" w:rsidP="00C65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4EF5CE" w14:textId="77777777" w:rsidR="00C6546C" w:rsidRDefault="00C6546C" w:rsidP="00C65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8A73E" w14:textId="77777777" w:rsidR="00C6546C" w:rsidRDefault="00C6546C" w:rsidP="00C65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74D356" w14:textId="77777777" w:rsidR="00C6546C" w:rsidRDefault="00C6546C" w:rsidP="00C65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C4D9B" w14:textId="77777777" w:rsidR="00C6546C" w:rsidRDefault="00C6546C" w:rsidP="00C65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9F21A" w14:textId="77777777" w:rsidR="00C6546C" w:rsidRDefault="00C6546C" w:rsidP="00C65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98B2B" w14:textId="77777777" w:rsidR="00C6546C" w:rsidRDefault="00C6546C" w:rsidP="00C65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CA6AF" w14:textId="77777777" w:rsidR="00C6546C" w:rsidRDefault="00C6546C" w:rsidP="00C65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3504B" w14:textId="77777777" w:rsidR="00C6546C" w:rsidRDefault="00C6546C" w:rsidP="00C65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C1EBC" w14:textId="77777777" w:rsidR="00C6546C" w:rsidRDefault="00C6546C" w:rsidP="00C65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3C70D" w14:textId="77777777" w:rsidR="00C6546C" w:rsidRDefault="00C6546C" w:rsidP="00C65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77EC67" w14:textId="77777777" w:rsidR="00C6546C" w:rsidRDefault="00C6546C" w:rsidP="00C65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B50B79" w14:textId="77777777" w:rsidR="00C6546C" w:rsidRDefault="00C6546C" w:rsidP="00C65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6546C" w14:paraId="4E0BD416" w14:textId="77777777" w:rsidTr="0086037F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E9BC9F" w14:textId="77777777" w:rsidR="00C6546C" w:rsidRPr="00C145F4" w:rsidRDefault="00C6546C" w:rsidP="00C6546C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Jan Riise (MP)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5E6B8" w14:textId="77777777" w:rsidR="00C6546C" w:rsidRDefault="00C6546C" w:rsidP="00C65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A0FB36" w14:textId="77777777" w:rsidR="00C6546C" w:rsidRDefault="00C6546C" w:rsidP="00C65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D1FC58" w14:textId="77777777" w:rsidR="00C6546C" w:rsidRDefault="00C6546C" w:rsidP="00C65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CA7883" w14:textId="77777777" w:rsidR="00C6546C" w:rsidRDefault="00C6546C" w:rsidP="00C65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E0A70" w14:textId="77777777" w:rsidR="00C6546C" w:rsidRDefault="00C6546C" w:rsidP="00C65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634427" w14:textId="77777777" w:rsidR="00C6546C" w:rsidRDefault="00C6546C" w:rsidP="00C65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A615C" w14:textId="77777777" w:rsidR="00C6546C" w:rsidRDefault="00C6546C" w:rsidP="00C65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5F46B" w14:textId="77777777" w:rsidR="00C6546C" w:rsidRDefault="00C6546C" w:rsidP="00C65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6E7939" w14:textId="77777777" w:rsidR="00C6546C" w:rsidRDefault="00C6546C" w:rsidP="00C65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D5D12" w14:textId="77777777" w:rsidR="00C6546C" w:rsidRDefault="00C6546C" w:rsidP="00C65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583B75" w14:textId="77777777" w:rsidR="00C6546C" w:rsidRDefault="00C6546C" w:rsidP="00C65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EDA8A7" w14:textId="77777777" w:rsidR="00C6546C" w:rsidRDefault="00C6546C" w:rsidP="00C65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C14DD" w14:textId="77777777" w:rsidR="00C6546C" w:rsidRDefault="00C6546C" w:rsidP="00C65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94869" w14:textId="77777777" w:rsidR="00C6546C" w:rsidRDefault="00C6546C" w:rsidP="00C65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6546C" w14:paraId="42033325" w14:textId="77777777" w:rsidTr="0086037F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43812" w14:textId="77777777" w:rsidR="00C6546C" w:rsidRPr="00C145F4" w:rsidRDefault="00C6546C" w:rsidP="00C6546C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Peter Ollén (M)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7C97C" w14:textId="77777777" w:rsidR="00C6546C" w:rsidRDefault="00C6546C" w:rsidP="00C65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793D57" w14:textId="77777777" w:rsidR="00C6546C" w:rsidRDefault="00C6546C" w:rsidP="00C65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2FB4A" w14:textId="77777777" w:rsidR="00C6546C" w:rsidRDefault="00C6546C" w:rsidP="00C65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F00B4" w14:textId="77777777" w:rsidR="00C6546C" w:rsidRDefault="00C6546C" w:rsidP="00C65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AC36C" w14:textId="77777777" w:rsidR="00C6546C" w:rsidRDefault="00C6546C" w:rsidP="00C65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7CB65" w14:textId="77777777" w:rsidR="00C6546C" w:rsidRDefault="00C6546C" w:rsidP="00C65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2AE45" w14:textId="77777777" w:rsidR="00C6546C" w:rsidRDefault="00C6546C" w:rsidP="00C65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458F8" w14:textId="77777777" w:rsidR="00C6546C" w:rsidRDefault="00C6546C" w:rsidP="00C65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95FC03" w14:textId="77777777" w:rsidR="00C6546C" w:rsidRDefault="00C6546C" w:rsidP="00C65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1B15D" w14:textId="77777777" w:rsidR="00C6546C" w:rsidRDefault="00C6546C" w:rsidP="00C65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2E386B" w14:textId="77777777" w:rsidR="00C6546C" w:rsidRDefault="00C6546C" w:rsidP="00C65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372FA0" w14:textId="77777777" w:rsidR="00C6546C" w:rsidRDefault="00C6546C" w:rsidP="00C65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ABCEF" w14:textId="77777777" w:rsidR="00C6546C" w:rsidRDefault="00C6546C" w:rsidP="00C65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ECBF5" w14:textId="77777777" w:rsidR="00C6546C" w:rsidRDefault="00C6546C" w:rsidP="00C65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6546C" w14:paraId="435D121D" w14:textId="77777777" w:rsidTr="0086037F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FCDF4AD" w14:textId="77777777" w:rsidR="00C6546C" w:rsidRPr="00C145F4" w:rsidRDefault="00C6546C" w:rsidP="00C654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Mats </w:t>
            </w:r>
            <w:proofErr w:type="spellStart"/>
            <w:r>
              <w:rPr>
                <w:sz w:val="22"/>
                <w:szCs w:val="22"/>
              </w:rPr>
              <w:t>Arkhem</w:t>
            </w:r>
            <w:proofErr w:type="spellEnd"/>
            <w:r>
              <w:rPr>
                <w:sz w:val="22"/>
                <w:szCs w:val="22"/>
              </w:rPr>
              <w:t xml:space="preserve"> (SD)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04957" w14:textId="77777777" w:rsidR="00C6546C" w:rsidRDefault="00C6546C" w:rsidP="00C65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A8D29" w14:textId="77777777" w:rsidR="00C6546C" w:rsidRDefault="00C6546C" w:rsidP="00C65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62FCB" w14:textId="77777777" w:rsidR="00C6546C" w:rsidRDefault="00C6546C" w:rsidP="00C65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446AE" w14:textId="77777777" w:rsidR="00C6546C" w:rsidRDefault="00C6546C" w:rsidP="00C65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784313" w14:textId="77777777" w:rsidR="00C6546C" w:rsidRDefault="00C6546C" w:rsidP="00C65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B1FCC8" w14:textId="77777777" w:rsidR="00C6546C" w:rsidRDefault="00C6546C" w:rsidP="00C65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B4612" w14:textId="77777777" w:rsidR="00C6546C" w:rsidRDefault="00C6546C" w:rsidP="00C65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FBE9F7" w14:textId="77777777" w:rsidR="00C6546C" w:rsidRDefault="00C6546C" w:rsidP="00C65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4BA93C" w14:textId="77777777" w:rsidR="00C6546C" w:rsidRDefault="00C6546C" w:rsidP="00C65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82A0F" w14:textId="77777777" w:rsidR="00C6546C" w:rsidRDefault="00C6546C" w:rsidP="00C65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22AF5" w14:textId="77777777" w:rsidR="00C6546C" w:rsidRDefault="00C6546C" w:rsidP="00C65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6EAF9" w14:textId="77777777" w:rsidR="00C6546C" w:rsidRDefault="00C6546C" w:rsidP="00C65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1107F" w14:textId="77777777" w:rsidR="00C6546C" w:rsidRDefault="00C6546C" w:rsidP="00C65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2C144" w14:textId="77777777" w:rsidR="00C6546C" w:rsidRDefault="00C6546C" w:rsidP="00C65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6546C" w14:paraId="52C31D3B" w14:textId="77777777" w:rsidTr="0086037F">
        <w:tc>
          <w:tcPr>
            <w:tcW w:w="365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CB627" w14:textId="77777777" w:rsidR="00C6546C" w:rsidRPr="00C145F4" w:rsidRDefault="00C6546C" w:rsidP="00C654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Sara-Lena </w:t>
            </w:r>
            <w:proofErr w:type="spellStart"/>
            <w:r>
              <w:rPr>
                <w:sz w:val="22"/>
                <w:szCs w:val="22"/>
              </w:rPr>
              <w:t>Bjälkö</w:t>
            </w:r>
            <w:proofErr w:type="spellEnd"/>
            <w:r>
              <w:rPr>
                <w:sz w:val="22"/>
                <w:szCs w:val="22"/>
              </w:rPr>
              <w:t xml:space="preserve"> (SD)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34EB49" w14:textId="77777777" w:rsidR="00C6546C" w:rsidRDefault="00C6546C" w:rsidP="00C65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2FF53" w14:textId="77777777" w:rsidR="00C6546C" w:rsidRDefault="00C6546C" w:rsidP="00C65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79E8A5" w14:textId="77777777" w:rsidR="00C6546C" w:rsidRDefault="00C6546C" w:rsidP="00C65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EE572" w14:textId="77777777" w:rsidR="00C6546C" w:rsidRDefault="00C6546C" w:rsidP="00C65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1528A5" w14:textId="77777777" w:rsidR="00C6546C" w:rsidRDefault="00C6546C" w:rsidP="00C65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C520E0" w14:textId="77777777" w:rsidR="00C6546C" w:rsidRDefault="00C6546C" w:rsidP="00C65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8B1089" w14:textId="77777777" w:rsidR="00C6546C" w:rsidRDefault="00C6546C" w:rsidP="00C65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62579" w14:textId="77777777" w:rsidR="00C6546C" w:rsidRDefault="00C6546C" w:rsidP="00C65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8544B" w14:textId="77777777" w:rsidR="00C6546C" w:rsidRDefault="00C6546C" w:rsidP="00C65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26AA11" w14:textId="77777777" w:rsidR="00C6546C" w:rsidRDefault="00C6546C" w:rsidP="00C65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5752E0" w14:textId="77777777" w:rsidR="00C6546C" w:rsidRDefault="00C6546C" w:rsidP="00C65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3293A" w14:textId="77777777" w:rsidR="00C6546C" w:rsidRDefault="00C6546C" w:rsidP="00C65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16558" w14:textId="77777777" w:rsidR="00C6546C" w:rsidRDefault="00C6546C" w:rsidP="00C65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9C18D" w14:textId="77777777" w:rsidR="00C6546C" w:rsidRDefault="00C6546C" w:rsidP="00C65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6546C" w14:paraId="633EAA36" w14:textId="77777777" w:rsidTr="0086037F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54690" w14:textId="77777777" w:rsidR="00C6546C" w:rsidRPr="00C145F4" w:rsidRDefault="00C6546C" w:rsidP="00C6546C">
            <w:pPr>
              <w:rPr>
                <w:sz w:val="22"/>
                <w:szCs w:val="22"/>
              </w:rPr>
            </w:pPr>
            <w:r w:rsidRPr="00E83E1F">
              <w:rPr>
                <w:sz w:val="22"/>
                <w:szCs w:val="22"/>
              </w:rPr>
              <w:t>Ciczie Weidby (V)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B0CBE4" w14:textId="77777777" w:rsidR="00C6546C" w:rsidRDefault="00C6546C" w:rsidP="00C65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8AD1E7" w14:textId="77777777" w:rsidR="00C6546C" w:rsidRDefault="00C6546C" w:rsidP="00C65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3703A" w14:textId="77777777" w:rsidR="00C6546C" w:rsidRDefault="00C6546C" w:rsidP="00C65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5045D" w14:textId="77777777" w:rsidR="00C6546C" w:rsidRDefault="00C6546C" w:rsidP="00C65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52C78" w14:textId="77777777" w:rsidR="00C6546C" w:rsidRDefault="00C6546C" w:rsidP="00C65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7B26A" w14:textId="77777777" w:rsidR="00C6546C" w:rsidRDefault="00C6546C" w:rsidP="00C65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A45689" w14:textId="77777777" w:rsidR="00C6546C" w:rsidRDefault="00C6546C" w:rsidP="00C65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98B14B" w14:textId="77777777" w:rsidR="00C6546C" w:rsidRDefault="00C6546C" w:rsidP="00C65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656E6" w14:textId="77777777" w:rsidR="00C6546C" w:rsidRDefault="00C6546C" w:rsidP="00C65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D0886C" w14:textId="77777777" w:rsidR="00C6546C" w:rsidRDefault="00C6546C" w:rsidP="00C65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0E9365" w14:textId="77777777" w:rsidR="00C6546C" w:rsidRDefault="00C6546C" w:rsidP="00C65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93C59" w14:textId="77777777" w:rsidR="00C6546C" w:rsidRDefault="00C6546C" w:rsidP="00C65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CCDB7" w14:textId="77777777" w:rsidR="00C6546C" w:rsidRDefault="00C6546C" w:rsidP="00C65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FCC5D8" w14:textId="77777777" w:rsidR="00C6546C" w:rsidRDefault="00C6546C" w:rsidP="00C65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6546C" w14:paraId="668B1461" w14:textId="77777777" w:rsidTr="0086037F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4C30A" w14:textId="77777777" w:rsidR="00C6546C" w:rsidRPr="00C145F4" w:rsidRDefault="00C6546C" w:rsidP="00C654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Niels Paarup-Petersen (C)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B4647" w14:textId="77777777" w:rsidR="00C6546C" w:rsidRDefault="00C6546C" w:rsidP="00C65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13DE26" w14:textId="77777777" w:rsidR="00C6546C" w:rsidRDefault="00C6546C" w:rsidP="00C65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E0ECD" w14:textId="77777777" w:rsidR="00C6546C" w:rsidRDefault="00C6546C" w:rsidP="00C65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AB4C0" w14:textId="77777777" w:rsidR="00C6546C" w:rsidRDefault="00C6546C" w:rsidP="00C65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50144" w14:textId="77777777" w:rsidR="00C6546C" w:rsidRDefault="00C6546C" w:rsidP="00C65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E6D8A" w14:textId="77777777" w:rsidR="00C6546C" w:rsidRDefault="00C6546C" w:rsidP="00C65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D06D2" w14:textId="77777777" w:rsidR="00C6546C" w:rsidRDefault="00C6546C" w:rsidP="00C65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CB8F43" w14:textId="77777777" w:rsidR="00C6546C" w:rsidRDefault="00C6546C" w:rsidP="00C65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3E99D" w14:textId="77777777" w:rsidR="00C6546C" w:rsidRDefault="00C6546C" w:rsidP="00C65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5F1A5" w14:textId="77777777" w:rsidR="00C6546C" w:rsidRDefault="00C6546C" w:rsidP="00C65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416F7" w14:textId="77777777" w:rsidR="00C6546C" w:rsidRDefault="00C6546C" w:rsidP="00C65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1DB44" w14:textId="77777777" w:rsidR="00C6546C" w:rsidRDefault="00C6546C" w:rsidP="00C65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E5C23A" w14:textId="77777777" w:rsidR="00C6546C" w:rsidRDefault="00C6546C" w:rsidP="00C65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91519" w14:textId="77777777" w:rsidR="00C6546C" w:rsidRDefault="00C6546C" w:rsidP="00C65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6546C" w14:paraId="3603BBB4" w14:textId="77777777" w:rsidTr="0086037F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99C534" w14:textId="77777777" w:rsidR="00C6546C" w:rsidRPr="00C145F4" w:rsidRDefault="00C6546C" w:rsidP="00C6546C">
            <w:pPr>
              <w:rPr>
                <w:sz w:val="22"/>
                <w:szCs w:val="22"/>
              </w:rPr>
            </w:pPr>
            <w:r w:rsidRPr="00E83E1F">
              <w:rPr>
                <w:sz w:val="22"/>
                <w:szCs w:val="22"/>
              </w:rPr>
              <w:t>Lili André (KD)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F07F3" w14:textId="77777777" w:rsidR="00C6546C" w:rsidRDefault="00C6546C" w:rsidP="00C65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50C79F" w14:textId="77777777" w:rsidR="00C6546C" w:rsidRDefault="00C6546C" w:rsidP="00C65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71C01" w14:textId="77777777" w:rsidR="00C6546C" w:rsidRDefault="00C6546C" w:rsidP="00C65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CA308D" w14:textId="77777777" w:rsidR="00C6546C" w:rsidRDefault="00C6546C" w:rsidP="00C65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B55110" w14:textId="77777777" w:rsidR="00C6546C" w:rsidRDefault="00C6546C" w:rsidP="00C65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F3A35D" w14:textId="77777777" w:rsidR="00C6546C" w:rsidRDefault="00C6546C" w:rsidP="00C65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EE461" w14:textId="77777777" w:rsidR="00C6546C" w:rsidRDefault="00C6546C" w:rsidP="00C65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C1C8E" w14:textId="77777777" w:rsidR="00C6546C" w:rsidRDefault="00C6546C" w:rsidP="00C65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039B8" w14:textId="77777777" w:rsidR="00C6546C" w:rsidRDefault="00C6546C" w:rsidP="00C65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32249" w14:textId="77777777" w:rsidR="00C6546C" w:rsidRDefault="00C6546C" w:rsidP="00C65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B70736" w14:textId="77777777" w:rsidR="00C6546C" w:rsidRDefault="00C6546C" w:rsidP="00C65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C8168" w14:textId="77777777" w:rsidR="00C6546C" w:rsidRDefault="00C6546C" w:rsidP="00C65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1D34A4" w14:textId="77777777" w:rsidR="00C6546C" w:rsidRDefault="00C6546C" w:rsidP="00C65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796AD0" w14:textId="77777777" w:rsidR="00C6546C" w:rsidRDefault="00C6546C" w:rsidP="00C65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6546C" w14:paraId="6C21721E" w14:textId="77777777" w:rsidTr="0086037F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4B1E5" w14:textId="77777777" w:rsidR="00C6546C" w:rsidRPr="00C145F4" w:rsidRDefault="00C6546C" w:rsidP="00C654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Magnus Jacobsson (KD)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97F4D" w14:textId="77777777" w:rsidR="00C6546C" w:rsidRDefault="00C6546C" w:rsidP="00C65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5700A" w14:textId="77777777" w:rsidR="00C6546C" w:rsidRDefault="00C6546C" w:rsidP="00C65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7D28E" w14:textId="77777777" w:rsidR="00C6546C" w:rsidRDefault="00C6546C" w:rsidP="00C65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5376E" w14:textId="77777777" w:rsidR="00C6546C" w:rsidRDefault="00C6546C" w:rsidP="00C65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C2E66" w14:textId="77777777" w:rsidR="00C6546C" w:rsidRDefault="00C6546C" w:rsidP="00C65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CC287" w14:textId="77777777" w:rsidR="00C6546C" w:rsidRDefault="00C6546C" w:rsidP="00C65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3F9178" w14:textId="77777777" w:rsidR="00C6546C" w:rsidRDefault="00C6546C" w:rsidP="00C65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C7146" w14:textId="77777777" w:rsidR="00C6546C" w:rsidRDefault="00C6546C" w:rsidP="00C65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26B9C" w14:textId="77777777" w:rsidR="00C6546C" w:rsidRDefault="00C6546C" w:rsidP="00C65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73011" w14:textId="77777777" w:rsidR="00C6546C" w:rsidRDefault="00C6546C" w:rsidP="00C65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BC156" w14:textId="77777777" w:rsidR="00C6546C" w:rsidRDefault="00C6546C" w:rsidP="00C65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4CCD2" w14:textId="77777777" w:rsidR="00C6546C" w:rsidRDefault="00C6546C" w:rsidP="00C65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A26032" w14:textId="77777777" w:rsidR="00C6546C" w:rsidRDefault="00C6546C" w:rsidP="00C65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5111B7" w14:textId="77777777" w:rsidR="00C6546C" w:rsidRDefault="00C6546C" w:rsidP="00C65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6546C" w14:paraId="334A4310" w14:textId="77777777" w:rsidTr="0086037F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23E487" w14:textId="77777777" w:rsidR="00C6546C" w:rsidRDefault="00C6546C" w:rsidP="00C654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Leila Ali Elmi (MP)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030428" w14:textId="77777777" w:rsidR="00C6546C" w:rsidRDefault="00C6546C" w:rsidP="00C65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C348B3" w14:textId="77777777" w:rsidR="00C6546C" w:rsidRDefault="00C6546C" w:rsidP="00C65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8D086" w14:textId="77777777" w:rsidR="00C6546C" w:rsidRDefault="00C6546C" w:rsidP="00C65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461D2" w14:textId="77777777" w:rsidR="00C6546C" w:rsidRDefault="00C6546C" w:rsidP="00C65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99786" w14:textId="77777777" w:rsidR="00C6546C" w:rsidRDefault="00C6546C" w:rsidP="00C65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6A82D" w14:textId="77777777" w:rsidR="00C6546C" w:rsidRDefault="00C6546C" w:rsidP="00C65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E9E8A" w14:textId="77777777" w:rsidR="00C6546C" w:rsidRDefault="00C6546C" w:rsidP="00C65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4E5F4" w14:textId="77777777" w:rsidR="00C6546C" w:rsidRDefault="00C6546C" w:rsidP="00C65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06A8F7" w14:textId="77777777" w:rsidR="00C6546C" w:rsidRDefault="00C6546C" w:rsidP="00C65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CF813" w14:textId="77777777" w:rsidR="00C6546C" w:rsidRDefault="00C6546C" w:rsidP="00C65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15E3C5" w14:textId="77777777" w:rsidR="00C6546C" w:rsidRDefault="00C6546C" w:rsidP="00C65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FC180" w14:textId="77777777" w:rsidR="00C6546C" w:rsidRDefault="00C6546C" w:rsidP="00C65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F2988" w14:textId="77777777" w:rsidR="00C6546C" w:rsidRDefault="00C6546C" w:rsidP="00C65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294508" w14:textId="77777777" w:rsidR="00C6546C" w:rsidRDefault="00C6546C" w:rsidP="00C65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6546C" w14:paraId="6DE8EA61" w14:textId="77777777" w:rsidTr="0086037F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B79BB" w14:textId="77777777" w:rsidR="00C6546C" w:rsidRDefault="00C6546C" w:rsidP="00C654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Amanda Lind (MP)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9C842" w14:textId="77777777" w:rsidR="00C6546C" w:rsidRDefault="00C6546C" w:rsidP="00C65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47734" w14:textId="77777777" w:rsidR="00C6546C" w:rsidRDefault="00C6546C" w:rsidP="00C65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DB698" w14:textId="77777777" w:rsidR="00C6546C" w:rsidRDefault="00C6546C" w:rsidP="00C65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2C19B" w14:textId="77777777" w:rsidR="00C6546C" w:rsidRDefault="00C6546C" w:rsidP="00C65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A2FB9" w14:textId="77777777" w:rsidR="00C6546C" w:rsidRDefault="00C6546C" w:rsidP="00C65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45B2EF" w14:textId="77777777" w:rsidR="00C6546C" w:rsidRDefault="00C6546C" w:rsidP="00C65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EE55C9" w14:textId="77777777" w:rsidR="00C6546C" w:rsidRDefault="00C6546C" w:rsidP="00C65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DED7E" w14:textId="77777777" w:rsidR="00C6546C" w:rsidRDefault="00C6546C" w:rsidP="00C65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CBCB6" w14:textId="77777777" w:rsidR="00C6546C" w:rsidRDefault="00C6546C" w:rsidP="00C65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9065F6" w14:textId="77777777" w:rsidR="00C6546C" w:rsidRDefault="00C6546C" w:rsidP="00C65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47205" w14:textId="77777777" w:rsidR="00C6546C" w:rsidRDefault="00C6546C" w:rsidP="00C65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B719FD" w14:textId="77777777" w:rsidR="00C6546C" w:rsidRDefault="00C6546C" w:rsidP="00C65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CAF29" w14:textId="77777777" w:rsidR="00C6546C" w:rsidRDefault="00C6546C" w:rsidP="00C65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8B732" w14:textId="77777777" w:rsidR="00C6546C" w:rsidRDefault="00C6546C" w:rsidP="00C65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6546C" w14:paraId="472B1707" w14:textId="77777777" w:rsidTr="0086037F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476B0" w14:textId="77777777" w:rsidR="00C6546C" w:rsidRDefault="00C6546C" w:rsidP="00C654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Louise Eklund (L)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A03B2" w14:textId="77777777" w:rsidR="00C6546C" w:rsidRDefault="00C6546C" w:rsidP="00C65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CA19F" w14:textId="77777777" w:rsidR="00C6546C" w:rsidRDefault="00C6546C" w:rsidP="00C65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81486B" w14:textId="77777777" w:rsidR="00C6546C" w:rsidRDefault="00C6546C" w:rsidP="00C65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C43426" w14:textId="77777777" w:rsidR="00C6546C" w:rsidRDefault="00C6546C" w:rsidP="00C65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15246" w14:textId="77777777" w:rsidR="00C6546C" w:rsidRDefault="00C6546C" w:rsidP="00C65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E114E" w14:textId="77777777" w:rsidR="00C6546C" w:rsidRDefault="00C6546C" w:rsidP="00C65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AE149" w14:textId="77777777" w:rsidR="00C6546C" w:rsidRDefault="00C6546C" w:rsidP="00C65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18269" w14:textId="77777777" w:rsidR="00C6546C" w:rsidRDefault="00C6546C" w:rsidP="00C65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4EEA1" w14:textId="77777777" w:rsidR="00C6546C" w:rsidRDefault="00C6546C" w:rsidP="00C65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37354" w14:textId="77777777" w:rsidR="00C6546C" w:rsidRDefault="00C6546C" w:rsidP="00C65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C1304" w14:textId="77777777" w:rsidR="00C6546C" w:rsidRDefault="00C6546C" w:rsidP="00C65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F24E75" w14:textId="77777777" w:rsidR="00C6546C" w:rsidRDefault="00C6546C" w:rsidP="00C65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8955B" w14:textId="77777777" w:rsidR="00C6546C" w:rsidRDefault="00C6546C" w:rsidP="00C65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67609" w14:textId="77777777" w:rsidR="00C6546C" w:rsidRDefault="00C6546C" w:rsidP="00C65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6546C" w14:paraId="7713BF2B" w14:textId="77777777" w:rsidTr="0086037F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F46A0" w14:textId="77777777" w:rsidR="00C6546C" w:rsidRDefault="00C6546C" w:rsidP="00C654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Lina Nordquist (L)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55538" w14:textId="77777777" w:rsidR="00C6546C" w:rsidRDefault="00C6546C" w:rsidP="00C65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3312A" w14:textId="77777777" w:rsidR="00C6546C" w:rsidRDefault="00C6546C" w:rsidP="00C65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200B5" w14:textId="77777777" w:rsidR="00C6546C" w:rsidRDefault="00C6546C" w:rsidP="00C65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20188" w14:textId="77777777" w:rsidR="00C6546C" w:rsidRDefault="00C6546C" w:rsidP="00C65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E1C042" w14:textId="77777777" w:rsidR="00C6546C" w:rsidRDefault="00C6546C" w:rsidP="00C65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997593" w14:textId="77777777" w:rsidR="00C6546C" w:rsidRDefault="00C6546C" w:rsidP="00C65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405AD3" w14:textId="77777777" w:rsidR="00C6546C" w:rsidRDefault="00C6546C" w:rsidP="00C65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E922FF" w14:textId="77777777" w:rsidR="00C6546C" w:rsidRDefault="00C6546C" w:rsidP="00C65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08261" w14:textId="77777777" w:rsidR="00C6546C" w:rsidRDefault="00C6546C" w:rsidP="00C65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692BD" w14:textId="77777777" w:rsidR="00C6546C" w:rsidRDefault="00C6546C" w:rsidP="00C65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82BC9" w14:textId="77777777" w:rsidR="00C6546C" w:rsidRDefault="00C6546C" w:rsidP="00C65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490AA" w14:textId="77777777" w:rsidR="00C6546C" w:rsidRDefault="00C6546C" w:rsidP="00C65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1EB103" w14:textId="77777777" w:rsidR="00C6546C" w:rsidRDefault="00C6546C" w:rsidP="00C65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797F41" w14:textId="77777777" w:rsidR="00C6546C" w:rsidRDefault="00C6546C" w:rsidP="00C65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6546C" w14:paraId="39B4B78B" w14:textId="77777777" w:rsidTr="0086037F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D5272" w14:textId="10E0F6D5" w:rsidR="00C6546C" w:rsidRDefault="00C6546C" w:rsidP="00C654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Nicklas Attefjord (MP)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10B07C" w14:textId="77777777" w:rsidR="00C6546C" w:rsidRDefault="00C6546C" w:rsidP="00C65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F736A" w14:textId="77777777" w:rsidR="00C6546C" w:rsidRDefault="00C6546C" w:rsidP="00C65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B98B4" w14:textId="77777777" w:rsidR="00C6546C" w:rsidRDefault="00C6546C" w:rsidP="00C65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EDFA25" w14:textId="77777777" w:rsidR="00C6546C" w:rsidRDefault="00C6546C" w:rsidP="00C65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A24598" w14:textId="77777777" w:rsidR="00C6546C" w:rsidRDefault="00C6546C" w:rsidP="00C65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49E21" w14:textId="77777777" w:rsidR="00C6546C" w:rsidRDefault="00C6546C" w:rsidP="00C65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31D85" w14:textId="77777777" w:rsidR="00C6546C" w:rsidRDefault="00C6546C" w:rsidP="00C65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D066BC" w14:textId="77777777" w:rsidR="00C6546C" w:rsidRDefault="00C6546C" w:rsidP="00C65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0217F5" w14:textId="77777777" w:rsidR="00C6546C" w:rsidRDefault="00C6546C" w:rsidP="00C65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DEDCB" w14:textId="77777777" w:rsidR="00C6546C" w:rsidRDefault="00C6546C" w:rsidP="00C65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84BC8" w14:textId="77777777" w:rsidR="00C6546C" w:rsidRDefault="00C6546C" w:rsidP="00C65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FF2A0" w14:textId="77777777" w:rsidR="00C6546C" w:rsidRDefault="00C6546C" w:rsidP="00C65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BBC17" w14:textId="77777777" w:rsidR="00C6546C" w:rsidRDefault="00C6546C" w:rsidP="00C65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BA1A2" w14:textId="77777777" w:rsidR="00C6546C" w:rsidRDefault="00C6546C" w:rsidP="00C65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6546C" w14:paraId="4D24BA4D" w14:textId="77777777" w:rsidTr="0086037F">
        <w:tc>
          <w:tcPr>
            <w:tcW w:w="3659" w:type="dxa"/>
            <w:gridSpan w:val="2"/>
            <w:tcBorders>
              <w:top w:val="single" w:sz="6" w:space="0" w:color="auto"/>
            </w:tcBorders>
          </w:tcPr>
          <w:p w14:paraId="4B99DDAA" w14:textId="77777777" w:rsidR="00C6546C" w:rsidRPr="00C145F4" w:rsidRDefault="00C6546C" w:rsidP="00C6546C">
            <w:pPr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</w:tcBorders>
          </w:tcPr>
          <w:p w14:paraId="68D9A523" w14:textId="77777777" w:rsidR="00C6546C" w:rsidRDefault="00C6546C" w:rsidP="00C65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</w:tcBorders>
          </w:tcPr>
          <w:p w14:paraId="00A11C84" w14:textId="77777777" w:rsidR="00C6546C" w:rsidRDefault="00C6546C" w:rsidP="00C65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</w:tcBorders>
          </w:tcPr>
          <w:p w14:paraId="3FCF9D8A" w14:textId="77777777" w:rsidR="00C6546C" w:rsidRDefault="00C6546C" w:rsidP="00C65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76" w:type="dxa"/>
            <w:tcBorders>
              <w:top w:val="single" w:sz="6" w:space="0" w:color="auto"/>
            </w:tcBorders>
          </w:tcPr>
          <w:p w14:paraId="1ADB89B5" w14:textId="77777777" w:rsidR="00C6546C" w:rsidRDefault="00C6546C" w:rsidP="00C65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</w:tcBorders>
          </w:tcPr>
          <w:p w14:paraId="733EAA22" w14:textId="77777777" w:rsidR="00C6546C" w:rsidRDefault="00C6546C" w:rsidP="00C65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</w:tcBorders>
          </w:tcPr>
          <w:p w14:paraId="4611E232" w14:textId="77777777" w:rsidR="00C6546C" w:rsidRDefault="00C6546C" w:rsidP="00C65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</w:tcBorders>
          </w:tcPr>
          <w:p w14:paraId="371F7E24" w14:textId="77777777" w:rsidR="00C6546C" w:rsidRDefault="00C6546C" w:rsidP="00C65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</w:tcBorders>
          </w:tcPr>
          <w:p w14:paraId="4E370D15" w14:textId="77777777" w:rsidR="00C6546C" w:rsidRDefault="00C6546C" w:rsidP="00C65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</w:tcBorders>
          </w:tcPr>
          <w:p w14:paraId="30FDCEF3" w14:textId="77777777" w:rsidR="00C6546C" w:rsidRDefault="00C6546C" w:rsidP="00C65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</w:tcBorders>
          </w:tcPr>
          <w:p w14:paraId="13F8FE79" w14:textId="77777777" w:rsidR="00C6546C" w:rsidRDefault="00C6546C" w:rsidP="00C65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</w:tcBorders>
          </w:tcPr>
          <w:p w14:paraId="5247124A" w14:textId="77777777" w:rsidR="00C6546C" w:rsidRDefault="00C6546C" w:rsidP="00C65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</w:tcBorders>
          </w:tcPr>
          <w:p w14:paraId="0B9592C7" w14:textId="77777777" w:rsidR="00C6546C" w:rsidRDefault="00C6546C" w:rsidP="00C65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</w:tcBorders>
          </w:tcPr>
          <w:p w14:paraId="042C935F" w14:textId="77777777" w:rsidR="00C6546C" w:rsidRDefault="00C6546C" w:rsidP="00C65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</w:tcBorders>
          </w:tcPr>
          <w:p w14:paraId="3D1E4408" w14:textId="77777777" w:rsidR="00C6546C" w:rsidRDefault="00C6546C" w:rsidP="00C65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6546C" w14:paraId="444445E5" w14:textId="77777777" w:rsidTr="0086037F">
        <w:trPr>
          <w:trHeight w:val="263"/>
        </w:trPr>
        <w:tc>
          <w:tcPr>
            <w:tcW w:w="3614" w:type="dxa"/>
          </w:tcPr>
          <w:p w14:paraId="150BFC2F" w14:textId="77777777" w:rsidR="00C6546C" w:rsidRPr="003D41A2" w:rsidRDefault="00C6546C" w:rsidP="00C65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D41A2">
              <w:rPr>
                <w:sz w:val="22"/>
                <w:szCs w:val="22"/>
              </w:rPr>
              <w:t>N = Närvarande</w:t>
            </w:r>
          </w:p>
        </w:tc>
        <w:tc>
          <w:tcPr>
            <w:tcW w:w="5029" w:type="dxa"/>
            <w:gridSpan w:val="17"/>
          </w:tcPr>
          <w:p w14:paraId="07D6533F" w14:textId="77777777" w:rsidR="00C6546C" w:rsidRDefault="00C6546C" w:rsidP="00C65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X = ledamöter som deltagit i handläggningen</w:t>
            </w:r>
          </w:p>
        </w:tc>
      </w:tr>
      <w:tr w:rsidR="00C6546C" w14:paraId="0F477D9E" w14:textId="77777777" w:rsidTr="0086037F">
        <w:trPr>
          <w:trHeight w:val="262"/>
        </w:trPr>
        <w:tc>
          <w:tcPr>
            <w:tcW w:w="3614" w:type="dxa"/>
          </w:tcPr>
          <w:p w14:paraId="0A3A29E7" w14:textId="77777777" w:rsidR="00C6546C" w:rsidRPr="003D41A2" w:rsidRDefault="00C6546C" w:rsidP="00C65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D41A2">
              <w:rPr>
                <w:sz w:val="22"/>
                <w:szCs w:val="22"/>
              </w:rPr>
              <w:t>V = Votering</w:t>
            </w:r>
          </w:p>
        </w:tc>
        <w:tc>
          <w:tcPr>
            <w:tcW w:w="5029" w:type="dxa"/>
            <w:gridSpan w:val="17"/>
          </w:tcPr>
          <w:p w14:paraId="74662FDF" w14:textId="77777777" w:rsidR="00C6546C" w:rsidRDefault="00C6546C" w:rsidP="00C654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O = ledamöter som härutöver har varit närvarande</w:t>
            </w:r>
          </w:p>
        </w:tc>
      </w:tr>
    </w:tbl>
    <w:p w14:paraId="44AAD6C3" w14:textId="77777777" w:rsidR="00272A59" w:rsidRDefault="00272A59" w:rsidP="00272A59"/>
    <w:p w14:paraId="2F3CA33D" w14:textId="5699E0FA" w:rsidR="00BC57D4" w:rsidRDefault="00BC57D4">
      <w:pPr>
        <w:widowControl/>
        <w:spacing w:after="160" w:line="259" w:lineRule="auto"/>
      </w:pPr>
    </w:p>
    <w:sectPr w:rsidR="00BC57D4" w:rsidSect="001C05CE">
      <w:pgSz w:w="11906" w:h="16838" w:code="9"/>
      <w:pgMar w:top="1418" w:right="2267" w:bottom="1134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Sans Pro for Riksdagen Md"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Sans Pro for Riksdagen Lt">
    <w:panose1 w:val="020B0302020104020203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95EC5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10E72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BA086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95613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1C618C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6E8D7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346DE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59CB4E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AAA4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632E6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8AC2F9E"/>
    <w:multiLevelType w:val="hybridMultilevel"/>
    <w:tmpl w:val="157A6CAA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DE0192"/>
    <w:multiLevelType w:val="hybridMultilevel"/>
    <w:tmpl w:val="F900FB80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4C2E55"/>
    <w:multiLevelType w:val="hybridMultilevel"/>
    <w:tmpl w:val="714270AC"/>
    <w:lvl w:ilvl="0" w:tplc="E3B4F55E">
      <w:start w:val="1"/>
      <w:numFmt w:val="decimal"/>
      <w:lvlText w:val="%1 §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8C93AE9"/>
    <w:multiLevelType w:val="hybridMultilevel"/>
    <w:tmpl w:val="FA1CB91E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1"/>
  </w:num>
  <w:num w:numId="13">
    <w:abstractNumId w:val="1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A59"/>
    <w:rsid w:val="0006043F"/>
    <w:rsid w:val="00072835"/>
    <w:rsid w:val="000913A0"/>
    <w:rsid w:val="00094A50"/>
    <w:rsid w:val="001C05CE"/>
    <w:rsid w:val="00272A59"/>
    <w:rsid w:val="0028015F"/>
    <w:rsid w:val="00280BC7"/>
    <w:rsid w:val="002B7046"/>
    <w:rsid w:val="002F6DA2"/>
    <w:rsid w:val="00345885"/>
    <w:rsid w:val="00386CC5"/>
    <w:rsid w:val="00397E2F"/>
    <w:rsid w:val="005020B7"/>
    <w:rsid w:val="00521949"/>
    <w:rsid w:val="005315D0"/>
    <w:rsid w:val="00576A86"/>
    <w:rsid w:val="00585C22"/>
    <w:rsid w:val="006116F1"/>
    <w:rsid w:val="006D3AF9"/>
    <w:rsid w:val="00712851"/>
    <w:rsid w:val="007149F6"/>
    <w:rsid w:val="007B6A85"/>
    <w:rsid w:val="00874A67"/>
    <w:rsid w:val="008D3BE8"/>
    <w:rsid w:val="008F5C48"/>
    <w:rsid w:val="00925EF5"/>
    <w:rsid w:val="00980BA4"/>
    <w:rsid w:val="009855B9"/>
    <w:rsid w:val="00A37376"/>
    <w:rsid w:val="00B01837"/>
    <w:rsid w:val="00B026D0"/>
    <w:rsid w:val="00BC57D4"/>
    <w:rsid w:val="00C6546C"/>
    <w:rsid w:val="00CA2B5F"/>
    <w:rsid w:val="00D66118"/>
    <w:rsid w:val="00D8468E"/>
    <w:rsid w:val="00DE3D8E"/>
    <w:rsid w:val="00E45813"/>
    <w:rsid w:val="00E66F94"/>
    <w:rsid w:val="00EF45A1"/>
    <w:rsid w:val="00F063C4"/>
    <w:rsid w:val="00F66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28387"/>
  <w15:chartTrackingRefBased/>
  <w15:docId w15:val="{B55FEF8A-577E-47FA-885C-2D10112A0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2A5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paragraph" w:styleId="Rubrik1">
    <w:name w:val="heading 1"/>
    <w:basedOn w:val="Normal"/>
    <w:next w:val="Normal"/>
    <w:link w:val="Rubrik1Char"/>
    <w:qFormat/>
    <w:rsid w:val="005315D0"/>
    <w:pPr>
      <w:keepNext/>
      <w:spacing w:before="120" w:after="80"/>
      <w:outlineLvl w:val="0"/>
    </w:pPr>
    <w:rPr>
      <w:rFonts w:ascii="GillSans Pro for Riksdagen Md" w:hAnsi="GillSans Pro for Riksdagen Md"/>
      <w:b/>
      <w:kern w:val="28"/>
      <w:sz w:val="28"/>
    </w:rPr>
  </w:style>
  <w:style w:type="paragraph" w:styleId="Rubrik2">
    <w:name w:val="heading 2"/>
    <w:basedOn w:val="Rubrik1"/>
    <w:next w:val="Normal"/>
    <w:link w:val="Rubrik2Char"/>
    <w:qFormat/>
    <w:rsid w:val="00F063C4"/>
    <w:pPr>
      <w:spacing w:before="60" w:after="60" w:line="260" w:lineRule="atLeast"/>
      <w:outlineLvl w:val="1"/>
    </w:pPr>
    <w:rPr>
      <w:i/>
      <w:sz w:val="25"/>
    </w:rPr>
  </w:style>
  <w:style w:type="paragraph" w:styleId="Rubrik3">
    <w:name w:val="heading 3"/>
    <w:basedOn w:val="Rubrik1"/>
    <w:next w:val="Normal"/>
    <w:link w:val="Rubrik3Char"/>
    <w:qFormat/>
    <w:rsid w:val="005315D0"/>
    <w:pPr>
      <w:spacing w:before="60" w:after="20" w:line="240" w:lineRule="atLeast"/>
      <w:outlineLvl w:val="2"/>
    </w:pPr>
    <w:rPr>
      <w:rFonts w:cs="Arial"/>
      <w:bCs/>
      <w:sz w:val="24"/>
      <w:szCs w:val="26"/>
    </w:rPr>
  </w:style>
  <w:style w:type="paragraph" w:styleId="Rubrik4">
    <w:name w:val="heading 4"/>
    <w:basedOn w:val="Rubrik1"/>
    <w:next w:val="Normal"/>
    <w:link w:val="Rubrik4Char"/>
    <w:qFormat/>
    <w:rsid w:val="005315D0"/>
    <w:pPr>
      <w:spacing w:before="0" w:after="40" w:line="200" w:lineRule="atLeast"/>
      <w:outlineLvl w:val="3"/>
    </w:pPr>
    <w:rPr>
      <w:rFonts w:ascii="Times New Roman" w:hAnsi="Times New Roman"/>
      <w:bCs/>
      <w:sz w:val="22"/>
      <w:szCs w:val="28"/>
    </w:rPr>
  </w:style>
  <w:style w:type="paragraph" w:styleId="Rubrik5">
    <w:name w:val="heading 5"/>
    <w:basedOn w:val="Rubrik4"/>
    <w:next w:val="Normal"/>
    <w:link w:val="Rubrik5Char"/>
    <w:qFormat/>
    <w:rsid w:val="005315D0"/>
    <w:pPr>
      <w:outlineLvl w:val="4"/>
    </w:pPr>
    <w:rPr>
      <w:bCs w:val="0"/>
      <w:i/>
      <w:iCs/>
      <w:szCs w:val="26"/>
    </w:rPr>
  </w:style>
  <w:style w:type="paragraph" w:styleId="Rubrik6">
    <w:name w:val="heading 6"/>
    <w:basedOn w:val="Rubrik5"/>
    <w:next w:val="Normal"/>
    <w:link w:val="Rubrik6Char"/>
    <w:qFormat/>
    <w:rsid w:val="005315D0"/>
    <w:pPr>
      <w:outlineLvl w:val="5"/>
    </w:pPr>
    <w:rPr>
      <w:b w:val="0"/>
      <w:bCs/>
      <w:i w:val="0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rsid w:val="0006043F"/>
    <w:pPr>
      <w:keepNext/>
      <w:keepLines/>
      <w:spacing w:before="40"/>
      <w:outlineLvl w:val="6"/>
    </w:pPr>
    <w:rPr>
      <w:rFonts w:ascii="GillSans Pro for Riksdagen Lt" w:eastAsiaTheme="majorEastAsia" w:hAnsi="GillSans Pro for Riksdagen Lt" w:cstheme="majorBidi"/>
      <w:i/>
      <w:iCs/>
      <w:color w:val="1F4D78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D8468E"/>
    <w:rPr>
      <w:rFonts w:ascii="GillSans Pro for Riksdagen Md" w:eastAsia="Times New Roman" w:hAnsi="GillSans Pro for Riksdagen Md" w:cs="Times New Roman"/>
      <w:b/>
      <w:kern w:val="28"/>
      <w:sz w:val="28"/>
      <w:szCs w:val="36"/>
      <w:lang w:val="sv-SE" w:eastAsia="sv-SE"/>
    </w:rPr>
  </w:style>
  <w:style w:type="character" w:customStyle="1" w:styleId="Rubrik2Char">
    <w:name w:val="Rubrik 2 Char"/>
    <w:basedOn w:val="Standardstycketeckensnitt"/>
    <w:link w:val="Rubrik2"/>
    <w:rsid w:val="00F063C4"/>
    <w:rPr>
      <w:rFonts w:ascii="GillSans Pro for Riksdagen Md" w:eastAsia="Times New Roman" w:hAnsi="GillSans Pro for Riksdagen Md" w:cs="Times New Roman"/>
      <w:b/>
      <w:i/>
      <w:kern w:val="28"/>
      <w:sz w:val="25"/>
      <w:szCs w:val="36"/>
      <w:lang w:val="sv-SE" w:eastAsia="sv-SE"/>
    </w:rPr>
  </w:style>
  <w:style w:type="paragraph" w:styleId="Liststycke">
    <w:name w:val="List Paragraph"/>
    <w:basedOn w:val="Normal"/>
    <w:uiPriority w:val="34"/>
    <w:qFormat/>
    <w:rsid w:val="00A37376"/>
    <w:pPr>
      <w:ind w:left="720"/>
      <w:contextualSpacing/>
    </w:pPr>
  </w:style>
  <w:style w:type="character" w:customStyle="1" w:styleId="Rubrik3Char">
    <w:name w:val="Rubrik 3 Char"/>
    <w:basedOn w:val="Standardstycketeckensnitt"/>
    <w:link w:val="Rubrik3"/>
    <w:rsid w:val="005315D0"/>
    <w:rPr>
      <w:rFonts w:ascii="GillSans Pro for Riksdagen Md" w:eastAsia="Times New Roman" w:hAnsi="GillSans Pro for Riksdagen Md" w:cs="Arial"/>
      <w:b/>
      <w:bCs/>
      <w:kern w:val="28"/>
      <w:sz w:val="24"/>
      <w:szCs w:val="26"/>
      <w:lang w:val="sv-SE" w:eastAsia="sv-SE"/>
    </w:rPr>
  </w:style>
  <w:style w:type="character" w:customStyle="1" w:styleId="Rubrik4Char">
    <w:name w:val="Rubrik 4 Char"/>
    <w:basedOn w:val="Standardstycketeckensnitt"/>
    <w:link w:val="Rubrik4"/>
    <w:rsid w:val="005315D0"/>
    <w:rPr>
      <w:rFonts w:ascii="Times New Roman" w:eastAsia="Times New Roman" w:hAnsi="Times New Roman" w:cs="Times New Roman"/>
      <w:b/>
      <w:bCs/>
      <w:kern w:val="28"/>
      <w:szCs w:val="28"/>
      <w:lang w:val="sv-SE" w:eastAsia="sv-SE"/>
    </w:rPr>
  </w:style>
  <w:style w:type="character" w:customStyle="1" w:styleId="Rubrik5Char">
    <w:name w:val="Rubrik 5 Char"/>
    <w:basedOn w:val="Standardstycketeckensnitt"/>
    <w:link w:val="Rubrik5"/>
    <w:rsid w:val="005315D0"/>
    <w:rPr>
      <w:rFonts w:ascii="Times New Roman" w:eastAsia="Times New Roman" w:hAnsi="Times New Roman" w:cs="Times New Roman"/>
      <w:b/>
      <w:i/>
      <w:iCs/>
      <w:kern w:val="28"/>
      <w:szCs w:val="26"/>
      <w:lang w:val="sv-SE" w:eastAsia="sv-SE"/>
    </w:rPr>
  </w:style>
  <w:style w:type="character" w:customStyle="1" w:styleId="Rubrik6Char">
    <w:name w:val="Rubrik 6 Char"/>
    <w:basedOn w:val="Standardstycketeckensnitt"/>
    <w:link w:val="Rubrik6"/>
    <w:rsid w:val="005315D0"/>
    <w:rPr>
      <w:rFonts w:ascii="Times New Roman" w:eastAsia="Times New Roman" w:hAnsi="Times New Roman" w:cs="Times New Roman"/>
      <w:bCs/>
      <w:iCs/>
      <w:kern w:val="28"/>
      <w:lang w:val="sv-SE" w:eastAsia="sv-SE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06043F"/>
    <w:rPr>
      <w:rFonts w:ascii="GillSans Pro for Riksdagen Lt" w:eastAsiaTheme="majorEastAsia" w:hAnsi="GillSans Pro for Riksdagen Lt" w:cstheme="majorBidi"/>
      <w:i/>
      <w:iCs/>
      <w:color w:val="1F4D78" w:themeColor="accent1" w:themeShade="7F"/>
      <w:szCs w:val="36"/>
      <w:lang w:val="sv-SE" w:eastAsia="sv-SE"/>
    </w:rPr>
  </w:style>
  <w:style w:type="paragraph" w:customStyle="1" w:styleId="Default">
    <w:name w:val="Default"/>
    <w:rsid w:val="001C05C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0725ab\AppData\Roaming\Microsoft\Mallar\Tomt%20dokument%20Riksdag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Tomt dokument Riksdagen</Template>
  <TotalTime>2</TotalTime>
  <Pages>3</Pages>
  <Words>404</Words>
  <Characters>2353</Characters>
  <Application>Microsoft Office Word</Application>
  <DocSecurity>0</DocSecurity>
  <Lines>784</Lines>
  <Paragraphs>137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Mårtensson</dc:creator>
  <cp:keywords/>
  <dc:description/>
  <cp:lastModifiedBy>Karolina Mårtensson</cp:lastModifiedBy>
  <cp:revision>3</cp:revision>
  <dcterms:created xsi:type="dcterms:W3CDTF">2022-11-29T12:53:00Z</dcterms:created>
  <dcterms:modified xsi:type="dcterms:W3CDTF">2022-11-29T12:54:00Z</dcterms:modified>
</cp:coreProperties>
</file>