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FFCAB3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B980212250224190BB96BE79F26A54E0"/>
        </w:placeholder>
        <w15:appearance w15:val="hidden"/>
        <w:text/>
      </w:sdtPr>
      <w:sdtEndPr/>
      <w:sdtContent>
        <w:p w:rsidR="00AF30DD" w:rsidP="00CC4C93" w:rsidRDefault="00AF30DD" w14:paraId="6FFCAB4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d9e989c-d1c4-45ab-be1d-eb2e0efec201"/>
        <w:id w:val="-588622617"/>
        <w:lock w:val="sdtLocked"/>
      </w:sdtPr>
      <w:sdtEndPr/>
      <w:sdtContent>
        <w:p w:rsidR="00F46810" w:rsidRDefault="009A26A4" w14:paraId="6FFCAB41" w14:textId="5B27D46B">
          <w:pPr>
            <w:pStyle w:val="Frslagstext"/>
          </w:pPr>
          <w:r>
            <w:t>Riksdagen tillkännager för regeringen som sin mening vad som anförs i motionen om behovet av att överväga hur bemötandet av patienter inom sjukvården kan utvecklas.</w:t>
          </w:r>
        </w:p>
      </w:sdtContent>
    </w:sdt>
    <w:p w:rsidR="00AF30DD" w:rsidP="00AF30DD" w:rsidRDefault="000156D9" w14:paraId="6FFCAB42" w14:textId="77777777">
      <w:pPr>
        <w:pStyle w:val="Rubrik1"/>
      </w:pPr>
      <w:bookmarkStart w:name="MotionsStart" w:id="1"/>
      <w:bookmarkEnd w:id="1"/>
      <w:r>
        <w:t>Motivering</w:t>
      </w:r>
    </w:p>
    <w:p w:rsidR="00463CDD" w:rsidP="00463CDD" w:rsidRDefault="00463CDD" w14:paraId="6FFCAB43" w14:textId="77777777">
      <w:pPr>
        <w:pStyle w:val="Normalutanindragellerluft"/>
      </w:pPr>
      <w:r>
        <w:t>Utöver att kunna göra en korrekt medicinsk bedömning är bemötande en viktig del i vården vid behandling av människor som söker vård. Studier visar att om patienten upplever sig bemött på ett bra sätt så kommer det att ha stor betydelse för hur b</w:t>
      </w:r>
      <w:r w:rsidR="000500EB">
        <w:t xml:space="preserve">ehandlingen kommer att fungera. </w:t>
      </w:r>
      <w:r>
        <w:t>Trots denna kunskap läggs en mindre del av utbildningen inom vårdyrken på just bemötande.</w:t>
      </w:r>
    </w:p>
    <w:p w:rsidR="00463CDD" w:rsidP="00463CDD" w:rsidRDefault="00463CDD" w14:paraId="6FFCAB44" w14:textId="77777777">
      <w:pPr>
        <w:pStyle w:val="Normalutanindragellerluft"/>
      </w:pPr>
      <w:r>
        <w:t>Internationellt, men också på olika utbildningar i Sverige, har man utveck</w:t>
      </w:r>
      <w:r w:rsidR="000500EB">
        <w:t>lat system med proffspatienter</w:t>
      </w:r>
      <w:r>
        <w:t xml:space="preserve"> som en del i lärprocessen, där man rekryterar och utbildar patienter som sedan blir en del av de framtida läkarnas utbildning. Exempelvis vid Sunderbysjukhus i Norrbotten. </w:t>
      </w:r>
    </w:p>
    <w:p w:rsidR="00463CDD" w:rsidP="00463CDD" w:rsidRDefault="000500EB" w14:paraId="6FFCAB45" w14:textId="77777777">
      <w:pPr>
        <w:pStyle w:val="Normalutanindragellerluft"/>
      </w:pPr>
      <w:r>
        <w:t xml:space="preserve">Där utbildas </w:t>
      </w:r>
      <w:proofErr w:type="spellStart"/>
      <w:r>
        <w:t>lärkvinnor</w:t>
      </w:r>
      <w:proofErr w:type="spellEnd"/>
      <w:r w:rsidR="00463CDD">
        <w:t xml:space="preserve"> som hjälper de blivande läkarstudenterna att förstå vad som är viktigt både i frågan om bemötande, men också hur en korrekt undersökning genomförs. </w:t>
      </w:r>
    </w:p>
    <w:p w:rsidR="00463CDD" w:rsidP="00463CDD" w:rsidRDefault="00463CDD" w14:paraId="6FFCAB46" w14:textId="77777777">
      <w:pPr>
        <w:pStyle w:val="Normalutanindragellerluft"/>
      </w:pPr>
      <w:r>
        <w:t>Fler exempel finns i landet, bland annat jobbar man med kvin</w:t>
      </w:r>
      <w:r w:rsidR="000500EB">
        <w:t xml:space="preserve">nor som haft eller </w:t>
      </w:r>
      <w:r>
        <w:t>har bröstcancer för att vården och bemötandet ska bli bättre.</w:t>
      </w:r>
    </w:p>
    <w:p w:rsidR="00AF30DD" w:rsidP="00463CDD" w:rsidRDefault="00463CDD" w14:paraId="6FFCAB47" w14:textId="77777777">
      <w:pPr>
        <w:pStyle w:val="Normalutanindragellerluft"/>
      </w:pPr>
      <w:r>
        <w:t>Att utveckla vård</w:t>
      </w:r>
      <w:r w:rsidR="000500EB">
        <w:t>-</w:t>
      </w:r>
      <w:r>
        <w:t xml:space="preserve"> och läkarutbildningens arbete med bemötande genom proffspatienter där det är möjligt, bör bli en självklar del i fram</w:t>
      </w:r>
      <w:r w:rsidR="006363A1">
        <w:t xml:space="preserve">tiden. Därför bör regeringen </w:t>
      </w:r>
      <w:r>
        <w:t>över</w:t>
      </w:r>
      <w:r w:rsidR="006363A1">
        <w:t>väga</w:t>
      </w:r>
      <w:r>
        <w:t xml:space="preserve"> hur denna</w:t>
      </w:r>
      <w:r w:rsidR="006363A1">
        <w:t xml:space="preserve"> utveckling av patientbemötande inom sjukvården kan stimuleras.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93655C13CB4CB682B0F5DE44F9204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97099" w:rsidRDefault="00DF6D9A" w14:paraId="6FFCAB4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2BCB" w:rsidRDefault="00442BCB" w14:paraId="6FFCAB4C" w14:textId="77777777"/>
    <w:sectPr w:rsidR="00442BC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CAB4E" w14:textId="77777777" w:rsidR="00463CDD" w:rsidRDefault="00463CDD" w:rsidP="000C1CAD">
      <w:pPr>
        <w:spacing w:line="240" w:lineRule="auto"/>
      </w:pPr>
      <w:r>
        <w:separator/>
      </w:r>
    </w:p>
  </w:endnote>
  <w:endnote w:type="continuationSeparator" w:id="0">
    <w:p w14:paraId="6FFCAB4F" w14:textId="77777777" w:rsidR="00463CDD" w:rsidRDefault="00463C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AB5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2077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AB5A" w14:textId="77777777" w:rsidR="0019036E" w:rsidRDefault="0019036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AB4C" w14:textId="77777777" w:rsidR="00463CDD" w:rsidRDefault="00463CDD" w:rsidP="000C1CAD">
      <w:pPr>
        <w:spacing w:line="240" w:lineRule="auto"/>
      </w:pPr>
      <w:r>
        <w:separator/>
      </w:r>
    </w:p>
  </w:footnote>
  <w:footnote w:type="continuationSeparator" w:id="0">
    <w:p w14:paraId="6FFCAB4D" w14:textId="77777777" w:rsidR="00463CDD" w:rsidRDefault="00463C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FFCAB5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2077D" w14:paraId="6FFCAB5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2061</w:t>
        </w:r>
      </w:sdtContent>
    </w:sdt>
  </w:p>
  <w:p w:rsidR="00467151" w:rsidP="00283E0F" w:rsidRDefault="0082077D" w14:paraId="6FFCAB5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Hannah Bergstedt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500EB" w14:paraId="6FFCAB58" w14:textId="77777777">
        <w:pPr>
          <w:pStyle w:val="FSHRub2"/>
        </w:pPr>
        <w:r>
          <w:t>Proffspatienter i vård- och läkarutbildningen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FFCAB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7D2F16B-8509-4F0D-A90D-3352EF1D90A1}"/>
  </w:docVars>
  <w:rsids>
    <w:rsidRoot w:val="00463CD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00EB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036E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1315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26B4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2BCB"/>
    <w:rsid w:val="00444FE1"/>
    <w:rsid w:val="0044506D"/>
    <w:rsid w:val="00453DF4"/>
    <w:rsid w:val="00454102"/>
    <w:rsid w:val="00460C75"/>
    <w:rsid w:val="004630C6"/>
    <w:rsid w:val="00463341"/>
    <w:rsid w:val="00463CDD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63A1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350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77D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7099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26A4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F71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6D9A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810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CAB3F"/>
  <w15:chartTrackingRefBased/>
  <w15:docId w15:val="{7DEF29F2-233A-4376-A8F0-C7222EEA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212250224190BB96BE79F26A5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191CB-5FF6-42B6-B6BE-CA1076ECA378}"/>
      </w:docPartPr>
      <w:docPartBody>
        <w:p w:rsidR="00405FC1" w:rsidRDefault="00405FC1">
          <w:pPr>
            <w:pStyle w:val="B980212250224190BB96BE79F26A54E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93655C13CB4CB682B0F5DE44F92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43C14-17EA-4325-89BB-D6B59B271508}"/>
      </w:docPartPr>
      <w:docPartBody>
        <w:p w:rsidR="00405FC1" w:rsidRDefault="00405FC1">
          <w:pPr>
            <w:pStyle w:val="9393655C13CB4CB682B0F5DE44F9204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1"/>
    <w:rsid w:val="004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980212250224190BB96BE79F26A54E0">
    <w:name w:val="B980212250224190BB96BE79F26A54E0"/>
  </w:style>
  <w:style w:type="paragraph" w:customStyle="1" w:styleId="834A582A590D4DD3A2515A34085371B9">
    <w:name w:val="834A582A590D4DD3A2515A34085371B9"/>
  </w:style>
  <w:style w:type="paragraph" w:customStyle="1" w:styleId="9393655C13CB4CB682B0F5DE44F92049">
    <w:name w:val="9393655C13CB4CB682B0F5DE44F92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2086</RubrikLookup>
    <MotionGuid xmlns="00d11361-0b92-4bae-a181-288d6a55b763">96d6a5a5-d094-4e3f-960e-2cd173041e54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63FBC-EDE4-44D5-B19E-0BB47C15A10B}"/>
</file>

<file path=customXml/itemProps2.xml><?xml version="1.0" encoding="utf-8"?>
<ds:datastoreItem xmlns:ds="http://schemas.openxmlformats.org/officeDocument/2006/customXml" ds:itemID="{D5CEF037-8EF4-43A4-8E1F-5028714028F2}"/>
</file>

<file path=customXml/itemProps3.xml><?xml version="1.0" encoding="utf-8"?>
<ds:datastoreItem xmlns:ds="http://schemas.openxmlformats.org/officeDocument/2006/customXml" ds:itemID="{1BEF9732-A030-44F6-8B74-0BB065A1630C}"/>
</file>

<file path=customXml/itemProps4.xml><?xml version="1.0" encoding="utf-8"?>
<ds:datastoreItem xmlns:ds="http://schemas.openxmlformats.org/officeDocument/2006/customXml" ds:itemID="{9E55FD9C-F11D-4348-BF0C-1F0B29F4FB4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0</TotalTime>
  <Pages>2</Pages>
  <Words>220</Words>
  <Characters>1223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201415S2117 Proffspatienter i vård  och läkarutbildningen</vt:lpstr>
      <vt:lpstr/>
    </vt:vector>
  </TitlesOfParts>
  <Company>Riksdagen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201415S2117 Proffspatienter i vård  och läkarutbildningen</dc:title>
  <dc:subject/>
  <dc:creator>It-avdelningen</dc:creator>
  <cp:keywords/>
  <dc:description/>
  <cp:lastModifiedBy>Anders Norin</cp:lastModifiedBy>
  <cp:revision>7</cp:revision>
  <cp:lastPrinted>2014-11-07T12:16:00Z</cp:lastPrinted>
  <dcterms:created xsi:type="dcterms:W3CDTF">2014-11-07T09:24:00Z</dcterms:created>
  <dcterms:modified xsi:type="dcterms:W3CDTF">2014-11-10T17:03:00Z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*T162DDD677F62*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http://filur.riksdagen.se/drop/DropOffLibrary/T162DDD677F62.docx</vt:lpwstr>
  </property>
</Properties>
</file>