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973494AF4E45BDB2E7F80B1265A704"/>
        </w:placeholder>
        <w:text/>
      </w:sdtPr>
      <w:sdtEndPr/>
      <w:sdtContent>
        <w:p w:rsidRPr="009B062B" w:rsidR="00AF30DD" w:rsidP="00713658" w:rsidRDefault="00AF30DD" w14:paraId="01600D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aae96b-3567-431d-a6a8-66127547d1d6"/>
        <w:id w:val="-773477244"/>
        <w:lock w:val="sdtLocked"/>
      </w:sdtPr>
      <w:sdtEndPr/>
      <w:sdtContent>
        <w:p w:rsidR="00474A7D" w:rsidRDefault="00984494" w14:paraId="01600D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organdonationer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EA23FCF0314E7482A745589BA65319"/>
        </w:placeholder>
        <w:text/>
      </w:sdtPr>
      <w:sdtEndPr/>
      <w:sdtContent>
        <w:p w:rsidRPr="009B062B" w:rsidR="006D79C9" w:rsidP="00333E95" w:rsidRDefault="006D79C9" w14:paraId="01600D89" w14:textId="77777777">
          <w:pPr>
            <w:pStyle w:val="Rubrik1"/>
          </w:pPr>
          <w:r>
            <w:t>Motivering</w:t>
          </w:r>
        </w:p>
      </w:sdtContent>
    </w:sdt>
    <w:p w:rsidR="006927E1" w:rsidP="006927E1" w:rsidRDefault="006927E1" w14:paraId="01600D8A" w14:textId="47D1AB14">
      <w:pPr>
        <w:pStyle w:val="Normalutanindragellerluft"/>
      </w:pPr>
      <w:r>
        <w:t>Med organdonation kan många räddas till fortsatt liv. I</w:t>
      </w:r>
      <w:r w:rsidR="001D1C27">
        <w:t xml:space="preserve"> </w:t>
      </w:r>
      <w:r>
        <w:t xml:space="preserve">dag kan du förmedla din vilja i donationsregistret, fylla i ett donationskort eller informera närstående </w:t>
      </w:r>
      <w:r w:rsidR="001D1C27">
        <w:t xml:space="preserve">om </w:t>
      </w:r>
      <w:r>
        <w:t xml:space="preserve">din vilja. Den som inte vill donera sina organ ska självklart inte tvingas till det. Om dina närstående inte vet din inställning och du inte på </w:t>
      </w:r>
      <w:r w:rsidR="001D1C27">
        <w:t xml:space="preserve">något </w:t>
      </w:r>
      <w:r>
        <w:t xml:space="preserve">annat sätt </w:t>
      </w:r>
      <w:r w:rsidR="001D1C27">
        <w:t xml:space="preserve">har </w:t>
      </w:r>
      <w:r>
        <w:t>förmedlat ett nej så förutsätts det att du vill donera efter döden</w:t>
      </w:r>
      <w:r w:rsidR="001D1C27">
        <w:t>,</w:t>
      </w:r>
      <w:r>
        <w:t xml:space="preserve"> och om dina närstående inte då motsätter sig det så kan du bli aktuell som donator.</w:t>
      </w:r>
    </w:p>
    <w:p w:rsidRPr="006927E1" w:rsidR="006927E1" w:rsidP="006927E1" w:rsidRDefault="006927E1" w14:paraId="01600D8B" w14:textId="519D0118">
      <w:r w:rsidRPr="006927E1">
        <w:t>Sverige ligger högst i Europa när det gäller befolkningens vilja att donera organ. I en statlig utredning 2015 så var hela 85</w:t>
      </w:r>
      <w:r w:rsidR="001D1C27">
        <w:t> </w:t>
      </w:r>
      <w:r w:rsidRPr="006927E1">
        <w:t>% positivt inställda till att donera organ efter sin död. Trots den höga donationsviljan har Sverige inga höga siffror när det gäller antalet genomförda organdonationer.</w:t>
      </w:r>
    </w:p>
    <w:p w:rsidRPr="006927E1" w:rsidR="00422B9E" w:rsidP="006927E1" w:rsidRDefault="006927E1" w14:paraId="01600D8C" w14:textId="77777777">
      <w:r w:rsidRPr="006927E1">
        <w:t>Mot den bakgrunden bör regeringen se över möjligheten att inom befintlig lagstiftning eller med förändrad lagstiftning få fler genomförda organdonationer.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B648597007448D9EF00F15B9426F4E"/>
        </w:placeholder>
      </w:sdtPr>
      <w:sdtEndPr>
        <w:rPr>
          <w:i w:val="0"/>
          <w:noProof w:val="0"/>
        </w:rPr>
      </w:sdtEndPr>
      <w:sdtContent>
        <w:p w:rsidR="00713658" w:rsidP="00713658" w:rsidRDefault="00713658" w14:paraId="01600D8E" w14:textId="77777777"/>
        <w:p w:rsidRPr="008E0FE2" w:rsidR="004801AC" w:rsidP="00713658" w:rsidRDefault="00E41338" w14:paraId="01600D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0E38" w:rsidRDefault="00750E38" w14:paraId="01600D93" w14:textId="77777777"/>
    <w:sectPr w:rsidR="00750E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0D95" w14:textId="77777777" w:rsidR="001A340B" w:rsidRDefault="001A340B" w:rsidP="000C1CAD">
      <w:pPr>
        <w:spacing w:line="240" w:lineRule="auto"/>
      </w:pPr>
      <w:r>
        <w:separator/>
      </w:r>
    </w:p>
  </w:endnote>
  <w:endnote w:type="continuationSeparator" w:id="0">
    <w:p w14:paraId="01600D96" w14:textId="77777777" w:rsidR="001A340B" w:rsidRDefault="001A34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0D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0D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0DA4" w14:textId="77777777" w:rsidR="00262EA3" w:rsidRPr="00713658" w:rsidRDefault="00262EA3" w:rsidP="007136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0D93" w14:textId="77777777" w:rsidR="001A340B" w:rsidRDefault="001A340B" w:rsidP="000C1CAD">
      <w:pPr>
        <w:spacing w:line="240" w:lineRule="auto"/>
      </w:pPr>
      <w:r>
        <w:separator/>
      </w:r>
    </w:p>
  </w:footnote>
  <w:footnote w:type="continuationSeparator" w:id="0">
    <w:p w14:paraId="01600D94" w14:textId="77777777" w:rsidR="001A340B" w:rsidRDefault="001A34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600D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600DA6" wp14:anchorId="01600D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1338" w14:paraId="01600D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CB4022E00346F9B006475D8FAC8732"/>
                              </w:placeholder>
                              <w:text/>
                            </w:sdtPr>
                            <w:sdtEndPr/>
                            <w:sdtContent>
                              <w:r w:rsidR="006927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9731F44D8D4C48A60FDAC806DD8359"/>
                              </w:placeholder>
                              <w:text/>
                            </w:sdtPr>
                            <w:sdtEndPr/>
                            <w:sdtContent>
                              <w:r w:rsidR="006927E1">
                                <w:t>1266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600D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1338" w14:paraId="01600D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CB4022E00346F9B006475D8FAC8732"/>
                        </w:placeholder>
                        <w:text/>
                      </w:sdtPr>
                      <w:sdtEndPr/>
                      <w:sdtContent>
                        <w:r w:rsidR="006927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9731F44D8D4C48A60FDAC806DD8359"/>
                        </w:placeholder>
                        <w:text/>
                      </w:sdtPr>
                      <w:sdtEndPr/>
                      <w:sdtContent>
                        <w:r w:rsidR="006927E1">
                          <w:t>1266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600D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600D99" w14:textId="77777777">
    <w:pPr>
      <w:jc w:val="right"/>
    </w:pPr>
  </w:p>
  <w:p w:rsidR="00262EA3" w:rsidP="00776B74" w:rsidRDefault="00262EA3" w14:paraId="01600D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1338" w14:paraId="01600D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600DA8" wp14:anchorId="01600D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1338" w14:paraId="01600D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27E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27E1">
          <w:t>1266</w:t>
        </w:r>
      </w:sdtContent>
    </w:sdt>
  </w:p>
  <w:p w:rsidRPr="008227B3" w:rsidR="00262EA3" w:rsidP="008227B3" w:rsidRDefault="00E41338" w14:paraId="01600D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1338" w14:paraId="01600D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:1211</w:t>
        </w:r>
      </w:sdtContent>
    </w:sdt>
  </w:p>
  <w:p w:rsidR="00262EA3" w:rsidP="00E03A3D" w:rsidRDefault="00E41338" w14:paraId="01600D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927E1" w14:paraId="01600DA2" w14:textId="77777777">
        <w:pPr>
          <w:pStyle w:val="FSHRub2"/>
        </w:pPr>
        <w:r>
          <w:t xml:space="preserve">Organdonationer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600D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927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E45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40B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C27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4A7D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08A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7E1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658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E38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8D4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494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338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00D86"/>
  <w15:chartTrackingRefBased/>
  <w15:docId w15:val="{C6621B90-7585-4B8E-9AB4-BAE2E1D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73494AF4E45BDB2E7F80B1265A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46AA4-5958-41D3-9EC9-C4D3BE2C3402}"/>
      </w:docPartPr>
      <w:docPartBody>
        <w:p w:rsidR="008F42DE" w:rsidRDefault="008039DB">
          <w:pPr>
            <w:pStyle w:val="4D973494AF4E45BDB2E7F80B1265A7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EA23FCF0314E7482A745589BA65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966DA-8A94-42A0-9D92-AF5B55DC8304}"/>
      </w:docPartPr>
      <w:docPartBody>
        <w:p w:rsidR="008F42DE" w:rsidRDefault="008039DB">
          <w:pPr>
            <w:pStyle w:val="6CEA23FCF0314E7482A745589BA653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CB4022E00346F9B006475D8FAC8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40BD5-0A56-4E11-A66C-65D28353EFB1}"/>
      </w:docPartPr>
      <w:docPartBody>
        <w:p w:rsidR="008F42DE" w:rsidRDefault="008039DB">
          <w:pPr>
            <w:pStyle w:val="7ACB4022E00346F9B006475D8FAC87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9731F44D8D4C48A60FDAC806DD8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61812-B8C7-4F6F-8C50-C681C932D687}"/>
      </w:docPartPr>
      <w:docPartBody>
        <w:p w:rsidR="008F42DE" w:rsidRDefault="008039DB">
          <w:pPr>
            <w:pStyle w:val="789731F44D8D4C48A60FDAC806DD8359"/>
          </w:pPr>
          <w:r>
            <w:t xml:space="preserve"> </w:t>
          </w:r>
        </w:p>
      </w:docPartBody>
    </w:docPart>
    <w:docPart>
      <w:docPartPr>
        <w:name w:val="D4B648597007448D9EF00F15B9426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F0B04-1369-4A82-9320-6EA775E17652}"/>
      </w:docPartPr>
      <w:docPartBody>
        <w:p w:rsidR="00EE21D4" w:rsidRDefault="00EE21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DB"/>
    <w:rsid w:val="008039DB"/>
    <w:rsid w:val="008F42DE"/>
    <w:rsid w:val="00E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973494AF4E45BDB2E7F80B1265A704">
    <w:name w:val="4D973494AF4E45BDB2E7F80B1265A704"/>
  </w:style>
  <w:style w:type="paragraph" w:customStyle="1" w:styleId="EB9969B913694C298779D9988E97020D">
    <w:name w:val="EB9969B913694C298779D9988E9702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CEC80DDE7E47F5AA8D276F1375A2C4">
    <w:name w:val="2FCEC80DDE7E47F5AA8D276F1375A2C4"/>
  </w:style>
  <w:style w:type="paragraph" w:customStyle="1" w:styleId="6CEA23FCF0314E7482A745589BA65319">
    <w:name w:val="6CEA23FCF0314E7482A745589BA65319"/>
  </w:style>
  <w:style w:type="paragraph" w:customStyle="1" w:styleId="81ECBCF1513C4012A6FA98FB21494ACC">
    <w:name w:val="81ECBCF1513C4012A6FA98FB21494ACC"/>
  </w:style>
  <w:style w:type="paragraph" w:customStyle="1" w:styleId="6D59FB6DC5FD47E193440CFBFBC88408">
    <w:name w:val="6D59FB6DC5FD47E193440CFBFBC88408"/>
  </w:style>
  <w:style w:type="paragraph" w:customStyle="1" w:styleId="7ACB4022E00346F9B006475D8FAC8732">
    <w:name w:val="7ACB4022E00346F9B006475D8FAC8732"/>
  </w:style>
  <w:style w:type="paragraph" w:customStyle="1" w:styleId="789731F44D8D4C48A60FDAC806DD8359">
    <w:name w:val="789731F44D8D4C48A60FDAC806DD8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4B58B-EB56-4B0E-A86C-A80C9E8D304C}"/>
</file>

<file path=customXml/itemProps2.xml><?xml version="1.0" encoding="utf-8"?>
<ds:datastoreItem xmlns:ds="http://schemas.openxmlformats.org/officeDocument/2006/customXml" ds:itemID="{77C58F18-847A-442D-9678-DF4D83B370E5}"/>
</file>

<file path=customXml/itemProps3.xml><?xml version="1.0" encoding="utf-8"?>
<ds:datastoreItem xmlns:ds="http://schemas.openxmlformats.org/officeDocument/2006/customXml" ds:itemID="{1CECDDC0-8903-4558-93B4-370856B89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938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M1266 Organdonationer</vt:lpstr>
      <vt:lpstr>
      </vt:lpstr>
    </vt:vector>
  </TitlesOfParts>
  <Company>Sveriges riksdag</Company>
  <LinksUpToDate>false</LinksUpToDate>
  <CharactersWithSpaces>1105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