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93785F5082F461FBA2758FD29393524"/>
        </w:placeholder>
        <w:text/>
      </w:sdtPr>
      <w:sdtEndPr/>
      <w:sdtContent>
        <w:p w:rsidRPr="009B062B" w:rsidR="00AF30DD" w:rsidP="00FA637A" w:rsidRDefault="00AF30DD" w14:paraId="7D211644" w14:textId="77777777">
          <w:pPr>
            <w:pStyle w:val="Rubrik1"/>
            <w:spacing w:after="300"/>
          </w:pPr>
          <w:r w:rsidRPr="009B062B">
            <w:t>Förslag till riksdagsbeslut</w:t>
          </w:r>
        </w:p>
      </w:sdtContent>
    </w:sdt>
    <w:sdt>
      <w:sdtPr>
        <w:alias w:val="Yrkande 1"/>
        <w:tag w:val="0494e3d4-86b6-4577-9f5c-e2992dbe4713"/>
        <w:id w:val="-2132773369"/>
        <w:lock w:val="sdtLocked"/>
      </w:sdtPr>
      <w:sdtEndPr/>
      <w:sdtContent>
        <w:p w:rsidR="0050033F" w:rsidRDefault="00790E43" w14:paraId="25DA3D5B" w14:textId="77777777">
          <w:pPr>
            <w:pStyle w:val="Frslagstext"/>
            <w:numPr>
              <w:ilvl w:val="0"/>
              <w:numId w:val="0"/>
            </w:numPr>
          </w:pPr>
          <w:r>
            <w:t>Riksdagen ställer sig bakom det som anförs i motionen om en friare föräldraförsäkring med fler dubbeldagar, avskaffad kvotering och möjlighet att överlåta föräldrapenningen till annan närstående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1C08D383D324CB693AEEC3935320F47"/>
        </w:placeholder>
        <w:text/>
      </w:sdtPr>
      <w:sdtEndPr/>
      <w:sdtContent>
        <w:p w:rsidRPr="009B062B" w:rsidR="006D79C9" w:rsidP="00333E95" w:rsidRDefault="006D79C9" w14:paraId="7C10B3B6" w14:textId="77777777">
          <w:pPr>
            <w:pStyle w:val="Rubrik1"/>
          </w:pPr>
          <w:r>
            <w:t>Motivering</w:t>
          </w:r>
        </w:p>
      </w:sdtContent>
    </w:sdt>
    <w:bookmarkEnd w:displacedByCustomXml="prev" w:id="3"/>
    <w:bookmarkEnd w:displacedByCustomXml="prev" w:id="4"/>
    <w:p w:rsidR="00ED7D85" w:rsidP="00ED7D85" w:rsidRDefault="00ED7D85" w14:paraId="5A2136B5" w14:textId="7613A416">
      <w:pPr>
        <w:pStyle w:val="Normalutanindragellerluft"/>
      </w:pPr>
      <w:r>
        <w:t xml:space="preserve">Sveriges familjer blir mer och mer olika varandra, samtidigt som utrymmet att göra olika val minskar. Resultatet kan bli fler sjukskrivningar, fler kraschade äktenskap och fler nedstämda barn. </w:t>
      </w:r>
    </w:p>
    <w:p w:rsidR="00ED7D85" w:rsidP="00587364" w:rsidRDefault="00ED7D85" w14:paraId="473C9D83" w14:textId="2C2827CD">
      <w:r>
        <w:t>Föräldraförsäkringen har gått från att vara en trygg och bekväm tjänst för familjer till att bli ett statligt påtryckningsmedel mot familjer. Istället för en individuell föräldraförsäkring, där föräldrarna kan flytta dagar mellan sig för att på så vis anpassa ledigheten efter familjens behov och önskemål, har den blivit ett redskap för tvångs</w:t>
      </w:r>
      <w:r w:rsidR="00587364">
        <w:softHyphen/>
      </w:r>
      <w:r>
        <w:t>kvotering. Det har lett till att vissa dagar inte tas ut alls, att barnens tid i hemmet skärs ned och att även ettåringar får långa dagar på förskola.</w:t>
      </w:r>
    </w:p>
    <w:p w:rsidR="00ED7D85" w:rsidP="00587364" w:rsidRDefault="00ED7D85" w14:paraId="7B7389AC" w14:textId="77777777">
      <w:r>
        <w:t xml:space="preserve">Varje familj är unik, med unika önskemål och förutsättningar. Ju mer fyrkantiga system som skapas, desto sämre passar de olika familjer. Att sätta upp ett statligt mål om att alla familjer ska fungera exakt likadant är orimligt. </w:t>
      </w:r>
    </w:p>
    <w:p w:rsidR="00ED7D85" w:rsidP="00587364" w:rsidRDefault="00ED7D85" w14:paraId="1A757895" w14:textId="77777777">
      <w:r>
        <w:t xml:space="preserve">Idag har föräldrarna rätt till hälften av dagarna vardera. Det är bra för att lyfta fram båda föräldrarnas betydelse för barnet och båda föräldrarna ges möjlighet till en nära kontakt med sitt barn. Men föräldrarna själva bör gemensamt få avgöra om och hur dagarna sedan ska överlåtas och användas. </w:t>
      </w:r>
    </w:p>
    <w:p w:rsidR="00ED7D85" w:rsidP="00587364" w:rsidRDefault="00ED7D85" w14:paraId="279FB197" w14:textId="1B8BBC57">
      <w:r>
        <w:t>Föräldrarna bör fritt kunna överlåta dagar till varandra, men också till andra närstående. Idag går det att överlåta sina föräldrapenningdagar till en sambo men inte till någon närstående som man inte bor med. Detta borde ändras så föräldrapenning</w:t>
      </w:r>
      <w:r w:rsidR="00587364">
        <w:softHyphen/>
      </w:r>
      <w:r>
        <w:t>dagar kan överlåtas till exempelvis far- och morföräldrar eller vuxna syskon. Det skulle underlätta för exempelvis helt ensamstående föräldrar.</w:t>
      </w:r>
    </w:p>
    <w:p w:rsidR="00ED7D85" w:rsidP="00587364" w:rsidRDefault="00ED7D85" w14:paraId="346CAFF1" w14:textId="5AC5196A">
      <w:r>
        <w:lastRenderedPageBreak/>
        <w:t>Idag finns det tack vare Kristdemokraterna en möjlighet för föräldrar att vara hemma samtidigt med föräldrapenning för samma barn i totalt 30 dagar, de så kallade dubbel</w:t>
      </w:r>
      <w:r w:rsidR="00587364">
        <w:softHyphen/>
      </w:r>
      <w:r>
        <w:t xml:space="preserve">dagarna. Det är rimligt att utöka det så </w:t>
      </w:r>
      <w:r w:rsidR="00790E43">
        <w:t xml:space="preserve">att </w:t>
      </w:r>
      <w:r>
        <w:t>föräldrar kan använda ett valfritt antal av de befintliga föräldrapenningdagarna som dubbeldagar.</w:t>
      </w:r>
    </w:p>
    <w:p w:rsidR="00BB6339" w:rsidP="00587364" w:rsidRDefault="00ED7D85" w14:paraId="3D3F9617" w14:textId="6A4AC814">
      <w:r>
        <w:t>Föräldradagarna är föräldrarnas val, och enbart deras. Det är därför dags för de politiska ingenjörerna att ta ett par rejäla kliv tillbaka, så att familjerna får utrymme att fatta beslut utifrån vad som bäst passar dem. Föräldraförsäkringen behöver bli mer flexibel.</w:t>
      </w:r>
    </w:p>
    <w:sdt>
      <w:sdtPr>
        <w:rPr>
          <w:i/>
          <w:noProof/>
        </w:rPr>
        <w:alias w:val="CC_Underskrifter"/>
        <w:tag w:val="CC_Underskrifter"/>
        <w:id w:val="583496634"/>
        <w:lock w:val="sdtContentLocked"/>
        <w:placeholder>
          <w:docPart w:val="AC2D929C900742E9B18382AF231FB650"/>
        </w:placeholder>
      </w:sdtPr>
      <w:sdtEndPr>
        <w:rPr>
          <w:i w:val="0"/>
          <w:noProof w:val="0"/>
        </w:rPr>
      </w:sdtEndPr>
      <w:sdtContent>
        <w:p w:rsidR="00FA637A" w:rsidP="00FA637A" w:rsidRDefault="00FA637A" w14:paraId="7EE69D55" w14:textId="77777777"/>
        <w:p w:rsidRPr="008E0FE2" w:rsidR="004801AC" w:rsidP="00FA637A" w:rsidRDefault="00587364" w14:paraId="4AD675A9" w14:textId="3A72773B"/>
      </w:sdtContent>
    </w:sdt>
    <w:tbl>
      <w:tblPr>
        <w:tblW w:w="5000" w:type="pct"/>
        <w:tblLook w:val="04A0" w:firstRow="1" w:lastRow="0" w:firstColumn="1" w:lastColumn="0" w:noHBand="0" w:noVBand="1"/>
        <w:tblCaption w:val="underskrifter"/>
      </w:tblPr>
      <w:tblGrid>
        <w:gridCol w:w="4252"/>
        <w:gridCol w:w="4252"/>
      </w:tblGrid>
      <w:tr w:rsidR="0050033F" w14:paraId="1CB8D8B2" w14:textId="77777777">
        <w:trPr>
          <w:cantSplit/>
        </w:trPr>
        <w:tc>
          <w:tcPr>
            <w:tcW w:w="50" w:type="pct"/>
            <w:vAlign w:val="bottom"/>
          </w:tcPr>
          <w:p w:rsidR="0050033F" w:rsidRDefault="00790E43" w14:paraId="2405C22D" w14:textId="77777777">
            <w:pPr>
              <w:pStyle w:val="Underskrifter"/>
            </w:pPr>
            <w:r>
              <w:t>Mathias Bengtsson (KD)</w:t>
            </w:r>
          </w:p>
        </w:tc>
        <w:tc>
          <w:tcPr>
            <w:tcW w:w="50" w:type="pct"/>
            <w:vAlign w:val="bottom"/>
          </w:tcPr>
          <w:p w:rsidR="0050033F" w:rsidRDefault="0050033F" w14:paraId="0BF6F8F0" w14:textId="77777777">
            <w:pPr>
              <w:pStyle w:val="Underskrifter"/>
            </w:pPr>
          </w:p>
        </w:tc>
      </w:tr>
    </w:tbl>
    <w:p w:rsidR="00D859E2" w:rsidRDefault="00D859E2" w14:paraId="2832CEC5" w14:textId="77777777"/>
    <w:sectPr w:rsidR="00D859E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38E1B" w14:textId="77777777" w:rsidR="00ED7D85" w:rsidRDefault="00ED7D85" w:rsidP="000C1CAD">
      <w:pPr>
        <w:spacing w:line="240" w:lineRule="auto"/>
      </w:pPr>
      <w:r>
        <w:separator/>
      </w:r>
    </w:p>
  </w:endnote>
  <w:endnote w:type="continuationSeparator" w:id="0">
    <w:p w14:paraId="52236D64" w14:textId="77777777" w:rsidR="00ED7D85" w:rsidRDefault="00ED7D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971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25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C344" w14:textId="2FF5021F" w:rsidR="00262EA3" w:rsidRPr="00FA637A" w:rsidRDefault="00262EA3" w:rsidP="00FA63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C766A" w14:textId="77777777" w:rsidR="00ED7D85" w:rsidRDefault="00ED7D85" w:rsidP="000C1CAD">
      <w:pPr>
        <w:spacing w:line="240" w:lineRule="auto"/>
      </w:pPr>
      <w:r>
        <w:separator/>
      </w:r>
    </w:p>
  </w:footnote>
  <w:footnote w:type="continuationSeparator" w:id="0">
    <w:p w14:paraId="1BD27837" w14:textId="77777777" w:rsidR="00ED7D85" w:rsidRDefault="00ED7D8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426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6169861" wp14:editId="3BE0A7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79C5DD" w14:textId="52082695" w:rsidR="00262EA3" w:rsidRDefault="00587364" w:rsidP="008103B5">
                          <w:pPr>
                            <w:jc w:val="right"/>
                          </w:pPr>
                          <w:sdt>
                            <w:sdtPr>
                              <w:alias w:val="CC_Noformat_Partikod"/>
                              <w:tag w:val="CC_Noformat_Partikod"/>
                              <w:id w:val="-53464382"/>
                              <w:text/>
                            </w:sdtPr>
                            <w:sdtEndPr/>
                            <w:sdtContent>
                              <w:r w:rsidR="00ED7D85">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16986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79C5DD" w14:textId="52082695" w:rsidR="00262EA3" w:rsidRDefault="00587364" w:rsidP="008103B5">
                    <w:pPr>
                      <w:jc w:val="right"/>
                    </w:pPr>
                    <w:sdt>
                      <w:sdtPr>
                        <w:alias w:val="CC_Noformat_Partikod"/>
                        <w:tag w:val="CC_Noformat_Partikod"/>
                        <w:id w:val="-53464382"/>
                        <w:text/>
                      </w:sdtPr>
                      <w:sdtEndPr/>
                      <w:sdtContent>
                        <w:r w:rsidR="00ED7D85">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21747C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2ECA0" w14:textId="77777777" w:rsidR="00262EA3" w:rsidRDefault="00262EA3" w:rsidP="008563AC">
    <w:pPr>
      <w:jc w:val="right"/>
    </w:pPr>
  </w:p>
  <w:p w14:paraId="602CB36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D080" w14:textId="77777777" w:rsidR="00262EA3" w:rsidRDefault="0058736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9889B2" wp14:editId="5AE738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7E963E" w14:textId="749CDBF7" w:rsidR="00262EA3" w:rsidRDefault="00587364" w:rsidP="00A314CF">
    <w:pPr>
      <w:pStyle w:val="FSHNormal"/>
      <w:spacing w:before="40"/>
    </w:pPr>
    <w:sdt>
      <w:sdtPr>
        <w:alias w:val="CC_Noformat_Motionstyp"/>
        <w:tag w:val="CC_Noformat_Motionstyp"/>
        <w:id w:val="1162973129"/>
        <w:lock w:val="sdtContentLocked"/>
        <w15:appearance w15:val="hidden"/>
        <w:text/>
      </w:sdtPr>
      <w:sdtEndPr/>
      <w:sdtContent>
        <w:r w:rsidR="00FA637A">
          <w:t>Enskild motion</w:t>
        </w:r>
      </w:sdtContent>
    </w:sdt>
    <w:r w:rsidR="00821B36">
      <w:t xml:space="preserve"> </w:t>
    </w:r>
    <w:sdt>
      <w:sdtPr>
        <w:alias w:val="CC_Noformat_Partikod"/>
        <w:tag w:val="CC_Noformat_Partikod"/>
        <w:id w:val="1471015553"/>
        <w:text/>
      </w:sdtPr>
      <w:sdtEndPr/>
      <w:sdtContent>
        <w:r w:rsidR="00ED7D85">
          <w:t>KD</w:t>
        </w:r>
      </w:sdtContent>
    </w:sdt>
    <w:sdt>
      <w:sdtPr>
        <w:alias w:val="CC_Noformat_Partinummer"/>
        <w:tag w:val="CC_Noformat_Partinummer"/>
        <w:id w:val="-2014525982"/>
        <w:showingPlcHdr/>
        <w:text/>
      </w:sdtPr>
      <w:sdtEndPr/>
      <w:sdtContent>
        <w:r w:rsidR="00821B36">
          <w:t xml:space="preserve"> </w:t>
        </w:r>
      </w:sdtContent>
    </w:sdt>
  </w:p>
  <w:p w14:paraId="6B5696E5" w14:textId="77777777" w:rsidR="00262EA3" w:rsidRPr="008227B3" w:rsidRDefault="0058736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E7CF3E" w14:textId="4612A6FF" w:rsidR="00262EA3" w:rsidRPr="008227B3" w:rsidRDefault="0058736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A637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A637A">
          <w:t>:1397</w:t>
        </w:r>
      </w:sdtContent>
    </w:sdt>
  </w:p>
  <w:p w14:paraId="1F0667B3" w14:textId="79E5A273" w:rsidR="00262EA3" w:rsidRDefault="00587364" w:rsidP="00E03A3D">
    <w:pPr>
      <w:pStyle w:val="Motionr"/>
    </w:pPr>
    <w:sdt>
      <w:sdtPr>
        <w:alias w:val="CC_Noformat_Avtext"/>
        <w:tag w:val="CC_Noformat_Avtext"/>
        <w:id w:val="-2020768203"/>
        <w:lock w:val="sdtContentLocked"/>
        <w15:appearance w15:val="hidden"/>
        <w:text/>
      </w:sdtPr>
      <w:sdtEndPr/>
      <w:sdtContent>
        <w:r w:rsidR="00FA637A">
          <w:t>av Mathias Bengtsson (KD)</w:t>
        </w:r>
      </w:sdtContent>
    </w:sdt>
  </w:p>
  <w:sdt>
    <w:sdtPr>
      <w:alias w:val="CC_Noformat_Rubtext"/>
      <w:tag w:val="CC_Noformat_Rubtext"/>
      <w:id w:val="-218060500"/>
      <w:lock w:val="sdtLocked"/>
      <w:text/>
    </w:sdtPr>
    <w:sdtEndPr/>
    <w:sdtContent>
      <w:p w14:paraId="53C50057" w14:textId="1B15D739" w:rsidR="00262EA3" w:rsidRDefault="00ED7D85" w:rsidP="00283E0F">
        <w:pPr>
          <w:pStyle w:val="FSHRub2"/>
        </w:pPr>
        <w:r>
          <w:t>En flexibel föräldraförsäkring</w:t>
        </w:r>
      </w:p>
    </w:sdtContent>
  </w:sdt>
  <w:sdt>
    <w:sdtPr>
      <w:alias w:val="CC_Boilerplate_3"/>
      <w:tag w:val="CC_Boilerplate_3"/>
      <w:id w:val="1606463544"/>
      <w:lock w:val="sdtContentLocked"/>
      <w15:appearance w15:val="hidden"/>
      <w:text w:multiLine="1"/>
    </w:sdtPr>
    <w:sdtEndPr/>
    <w:sdtContent>
      <w:p w14:paraId="47AAD9E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ED7D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33F"/>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364"/>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E43"/>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FB5"/>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1C"/>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9E2"/>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D85"/>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37A"/>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06AAB6"/>
  <w15:chartTrackingRefBased/>
  <w15:docId w15:val="{C4E6249A-997B-4166-A319-97C53574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3785F5082F461FBA2758FD29393524"/>
        <w:category>
          <w:name w:val="Allmänt"/>
          <w:gallery w:val="placeholder"/>
        </w:category>
        <w:types>
          <w:type w:val="bbPlcHdr"/>
        </w:types>
        <w:behaviors>
          <w:behavior w:val="content"/>
        </w:behaviors>
        <w:guid w:val="{39F70FBD-238A-4BDF-8D35-03B23CC661DA}"/>
      </w:docPartPr>
      <w:docPartBody>
        <w:p w:rsidR="00C27B97" w:rsidRDefault="00C27B97">
          <w:pPr>
            <w:pStyle w:val="593785F5082F461FBA2758FD29393524"/>
          </w:pPr>
          <w:r w:rsidRPr="005A0A93">
            <w:rPr>
              <w:rStyle w:val="Platshllartext"/>
            </w:rPr>
            <w:t>Förslag till riksdagsbeslut</w:t>
          </w:r>
        </w:p>
      </w:docPartBody>
    </w:docPart>
    <w:docPart>
      <w:docPartPr>
        <w:name w:val="51C08D383D324CB693AEEC3935320F47"/>
        <w:category>
          <w:name w:val="Allmänt"/>
          <w:gallery w:val="placeholder"/>
        </w:category>
        <w:types>
          <w:type w:val="bbPlcHdr"/>
        </w:types>
        <w:behaviors>
          <w:behavior w:val="content"/>
        </w:behaviors>
        <w:guid w:val="{99E27110-ABB3-4334-BE7A-1450ED9CC785}"/>
      </w:docPartPr>
      <w:docPartBody>
        <w:p w:rsidR="00C27B97" w:rsidRDefault="00C27B97">
          <w:pPr>
            <w:pStyle w:val="51C08D383D324CB693AEEC3935320F47"/>
          </w:pPr>
          <w:r w:rsidRPr="005A0A93">
            <w:rPr>
              <w:rStyle w:val="Platshllartext"/>
            </w:rPr>
            <w:t>Motivering</w:t>
          </w:r>
        </w:p>
      </w:docPartBody>
    </w:docPart>
    <w:docPart>
      <w:docPartPr>
        <w:name w:val="AC2D929C900742E9B18382AF231FB650"/>
        <w:category>
          <w:name w:val="Allmänt"/>
          <w:gallery w:val="placeholder"/>
        </w:category>
        <w:types>
          <w:type w:val="bbPlcHdr"/>
        </w:types>
        <w:behaviors>
          <w:behavior w:val="content"/>
        </w:behaviors>
        <w:guid w:val="{2C328CFC-C367-4F8F-A8AE-C8AC42FADEEC}"/>
      </w:docPartPr>
      <w:docPartBody>
        <w:p w:rsidR="000974BE" w:rsidRDefault="000974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B97"/>
    <w:rsid w:val="000974BE"/>
    <w:rsid w:val="00C27B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3785F5082F461FBA2758FD29393524">
    <w:name w:val="593785F5082F461FBA2758FD29393524"/>
  </w:style>
  <w:style w:type="paragraph" w:customStyle="1" w:styleId="51C08D383D324CB693AEEC3935320F47">
    <w:name w:val="51C08D383D324CB693AEEC3935320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3DA557-A9AC-48B0-BBE3-110CC38FA2F5}"/>
</file>

<file path=customXml/itemProps2.xml><?xml version="1.0" encoding="utf-8"?>
<ds:datastoreItem xmlns:ds="http://schemas.openxmlformats.org/officeDocument/2006/customXml" ds:itemID="{3FFF5A55-1985-48B1-ADA4-2FC84226F519}"/>
</file>

<file path=customXml/itemProps3.xml><?xml version="1.0" encoding="utf-8"?>
<ds:datastoreItem xmlns:ds="http://schemas.openxmlformats.org/officeDocument/2006/customXml" ds:itemID="{BEE56298-3DF9-40AB-A719-BEB34352E66A}"/>
</file>

<file path=docProps/app.xml><?xml version="1.0" encoding="utf-8"?>
<Properties xmlns="http://schemas.openxmlformats.org/officeDocument/2006/extended-properties" xmlns:vt="http://schemas.openxmlformats.org/officeDocument/2006/docPropsVTypes">
  <Template>Normal</Template>
  <TotalTime>69</TotalTime>
  <Pages>2</Pages>
  <Words>377</Words>
  <Characters>2125</Characters>
  <Application>Microsoft Office Word</Application>
  <DocSecurity>0</DocSecurity>
  <Lines>38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En flexibel föräldraförsäkring</vt:lpstr>
      <vt:lpstr>
      </vt:lpstr>
    </vt:vector>
  </TitlesOfParts>
  <Company>Sveriges riksdag</Company>
  <LinksUpToDate>false</LinksUpToDate>
  <CharactersWithSpaces>2489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