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AC321B" w14:textId="77777777">
      <w:pPr>
        <w:pStyle w:val="Normalutanindragellerluft"/>
      </w:pPr>
      <w:bookmarkStart w:name="_GoBack" w:id="0"/>
      <w:bookmarkEnd w:id="0"/>
    </w:p>
    <w:sdt>
      <w:sdtPr>
        <w:alias w:val="CC_Boilerplate_4"/>
        <w:tag w:val="CC_Boilerplate_4"/>
        <w:id w:val="-1644581176"/>
        <w:lock w:val="sdtLocked"/>
        <w:placeholder>
          <w:docPart w:val="0934499751FA407496A5EA784D9EA727"/>
        </w:placeholder>
        <w15:appearance w15:val="hidden"/>
        <w:text/>
      </w:sdtPr>
      <w:sdtEndPr/>
      <w:sdtContent>
        <w:p w:rsidR="00AF30DD" w:rsidP="00CC4C93" w:rsidRDefault="00AF30DD" w14:paraId="31AC321C" w14:textId="77777777">
          <w:pPr>
            <w:pStyle w:val="Rubrik1"/>
          </w:pPr>
          <w:r>
            <w:t>Förslag till riksdagsbeslut</w:t>
          </w:r>
        </w:p>
      </w:sdtContent>
    </w:sdt>
    <w:sdt>
      <w:sdtPr>
        <w:alias w:val="Förslag 1"/>
        <w:tag w:val="2f7cea48-f2ae-4186-9e17-ffa091d08411"/>
        <w:id w:val="1647788016"/>
        <w:lock w:val="sdtLocked"/>
      </w:sdtPr>
      <w:sdtEndPr/>
      <w:sdtContent>
        <w:p w:rsidR="000357CD" w:rsidRDefault="006E0159" w14:paraId="31AC321D" w14:textId="72F62F0E">
          <w:pPr>
            <w:pStyle w:val="Frslagstext"/>
          </w:pPr>
          <w:r>
            <w:t>Riksdagen tillkännager för regeringen som sin mening vad som anförs i motionen om att riksväg 40, sträckan mellan Borås och Jönköping, i sin helhet bör kunna byggas om till motorväg.</w:t>
          </w:r>
        </w:p>
      </w:sdtContent>
    </w:sdt>
    <w:sdt>
      <w:sdtPr>
        <w:alias w:val="Förslag 2"/>
        <w:tag w:val="e4f0bc28-50ec-43c0-9e5f-12dbfd93bdb5"/>
        <w:id w:val="996145893"/>
        <w:lock w:val="sdtLocked"/>
      </w:sdtPr>
      <w:sdtEndPr/>
      <w:sdtContent>
        <w:p w:rsidR="000357CD" w:rsidRDefault="006E0159" w14:paraId="31AC321E" w14:textId="0298032C">
          <w:pPr>
            <w:pStyle w:val="Frslagstext"/>
          </w:pPr>
          <w:r>
            <w:t>Riksdagen tillkännager för regeringen som sin mening vad som anförs i motionen om att den fortsatta sträckningen av riksväg 40 från Nässjö till Västervik bör kunna byggas om till två-plus-ett-väg.</w:t>
          </w:r>
        </w:p>
      </w:sdtContent>
    </w:sdt>
    <w:p w:rsidR="00AF30DD" w:rsidP="00AF30DD" w:rsidRDefault="000156D9" w14:paraId="31AC321F" w14:textId="77777777">
      <w:pPr>
        <w:pStyle w:val="Rubrik1"/>
      </w:pPr>
      <w:bookmarkStart w:name="MotionsStart" w:id="1"/>
      <w:bookmarkEnd w:id="1"/>
      <w:r>
        <w:t>Motivering</w:t>
      </w:r>
    </w:p>
    <w:p w:rsidR="00997537" w:rsidP="00997537" w:rsidRDefault="00997537" w14:paraId="31AC3220" w14:textId="77777777">
      <w:pPr>
        <w:pStyle w:val="Normalutanindragellerluft"/>
      </w:pPr>
      <w:r>
        <w:t>Under lång tid har en rejäl ombyggnad av riksväg 40 varit mycket starkt efterfrågad i regionen. Ombyggnaden har påbörjats men fortfarande finns det mycket kvar att göra.</w:t>
      </w:r>
    </w:p>
    <w:p w:rsidR="00997537" w:rsidP="00997537" w:rsidRDefault="00997537" w14:paraId="31AC3221" w14:textId="77777777">
      <w:r>
        <w:t xml:space="preserve">Riksväg 40, sträckan mellan Borås och Jönköping, har tidigare beskrivits som en av Sveriges farligaste vägar. Ett centralt motiv för en ombyggnad av riksväg 40 har också varit att garantera näringslivets behov av säkra och effektiva transporter. Den undermåliga vägstandarden har inverkat negativt på framkomligheten av gods och varor. Det i sin tur har hämmat den regionala tillväxten. </w:t>
      </w:r>
    </w:p>
    <w:p w:rsidR="00AF30DD" w:rsidP="00997537" w:rsidRDefault="00997537" w14:paraId="31AC3222" w14:textId="77777777">
      <w:r>
        <w:t>Den gjorda satsningen är glädjande men räcker inte. Hela sträckan mellan Göteborg och Västervik måste vara säker. Riksväg 40, sträckan mellan Borås och Jönköping, borde i sin helhet byggas om till motorväg, och hela sträckningen Eksjö–Västervik borde byggas om till två-plus-ett-väg.</w:t>
      </w:r>
    </w:p>
    <w:sdt>
      <w:sdtPr>
        <w:rPr>
          <w:i/>
          <w:noProof/>
        </w:rPr>
        <w:alias w:val="CC_Underskrifter"/>
        <w:tag w:val="CC_Underskrifter"/>
        <w:id w:val="583496634"/>
        <w:lock w:val="sdtContentLocked"/>
        <w:placeholder>
          <w:docPart w:val="51AC4C83BD58449C824BCB87475CD1DC"/>
        </w:placeholder>
        <w15:appearance w15:val="hidden"/>
      </w:sdtPr>
      <w:sdtEndPr>
        <w:rPr>
          <w:i w:val="0"/>
          <w:noProof w:val="0"/>
        </w:rPr>
      </w:sdtEndPr>
      <w:sdtContent>
        <w:p w:rsidRPr="009E153C" w:rsidR="00865E70" w:rsidP="00C46A46" w:rsidRDefault="00C46A46" w14:paraId="31AC32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1263EE" w:rsidRDefault="001263EE" w14:paraId="31AC3227" w14:textId="77777777"/>
    <w:sectPr w:rsidR="001263E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3229" w14:textId="77777777" w:rsidR="00997537" w:rsidRDefault="00997537" w:rsidP="000C1CAD">
      <w:pPr>
        <w:spacing w:line="240" w:lineRule="auto"/>
      </w:pPr>
      <w:r>
        <w:separator/>
      </w:r>
    </w:p>
  </w:endnote>
  <w:endnote w:type="continuationSeparator" w:id="0">
    <w:p w14:paraId="31AC322A" w14:textId="77777777" w:rsidR="00997537" w:rsidRDefault="009975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32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68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3235" w14:textId="77777777" w:rsidR="00E902AC" w:rsidRDefault="00E902AC">
    <w:pPr>
      <w:pStyle w:val="Sidfot"/>
    </w:pPr>
    <w:r>
      <w:fldChar w:fldCharType="begin"/>
    </w:r>
    <w:r>
      <w:instrText xml:space="preserve"> PRINTDATE  \@ "yyyy-MM-dd HH:mm"  \* MERGEFORMAT </w:instrText>
    </w:r>
    <w:r>
      <w:fldChar w:fldCharType="separate"/>
    </w:r>
    <w:r>
      <w:rPr>
        <w:noProof/>
      </w:rPr>
      <w:t>2014-11-06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C3227" w14:textId="77777777" w:rsidR="00997537" w:rsidRDefault="00997537" w:rsidP="000C1CAD">
      <w:pPr>
        <w:spacing w:line="240" w:lineRule="auto"/>
      </w:pPr>
      <w:r>
        <w:separator/>
      </w:r>
    </w:p>
  </w:footnote>
  <w:footnote w:type="continuationSeparator" w:id="0">
    <w:p w14:paraId="31AC3228" w14:textId="77777777" w:rsidR="00997537" w:rsidRDefault="009975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AC32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294A" w14:paraId="31AC32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1049</w:t>
        </w:r>
      </w:sdtContent>
    </w:sdt>
  </w:p>
  <w:p w:rsidR="00467151" w:rsidP="00283E0F" w:rsidRDefault="00F3294A" w14:paraId="31AC3232"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Locked"/>
      <w15:appearance w15:val="hidden"/>
      <w:text/>
    </w:sdtPr>
    <w:sdtEndPr/>
    <w:sdtContent>
      <w:p w:rsidR="00467151" w:rsidP="00283E0F" w:rsidRDefault="006E0159" w14:paraId="31AC3233" w14:textId="026BA6DC">
        <w:pPr>
          <w:pStyle w:val="FSHRub2"/>
        </w:pPr>
        <w:r>
          <w:t>Utbyggnad av riksväg 40 till motorväg och två-plus-ett-väg</w:t>
        </w:r>
      </w:p>
    </w:sdtContent>
  </w:sdt>
  <w:sdt>
    <w:sdtPr>
      <w:alias w:val="CC_Boilerplate_3"/>
      <w:tag w:val="CC_Boilerplate_3"/>
      <w:id w:val="-1567486118"/>
      <w:lock w:val="sdtContentLocked"/>
      <w15:appearance w15:val="hidden"/>
      <w:text w:multiLine="1"/>
    </w:sdtPr>
    <w:sdtEndPr/>
    <w:sdtContent>
      <w:p w:rsidR="00467151" w:rsidP="00283E0F" w:rsidRDefault="00467151" w14:paraId="31AC32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9975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7CD"/>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3E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51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C50"/>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1792A"/>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9B5"/>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15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8A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537"/>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426"/>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CF"/>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A46"/>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A76"/>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2A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94A"/>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C321B"/>
  <w15:chartTrackingRefBased/>
  <w15:docId w15:val="{984F7D03-59C5-46CF-9262-D21D38E4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34499751FA407496A5EA784D9EA727"/>
        <w:category>
          <w:name w:val="Allmänt"/>
          <w:gallery w:val="placeholder"/>
        </w:category>
        <w:types>
          <w:type w:val="bbPlcHdr"/>
        </w:types>
        <w:behaviors>
          <w:behavior w:val="content"/>
        </w:behaviors>
        <w:guid w:val="{AE99510B-E6E5-41DD-BB37-195EE979D3CB}"/>
      </w:docPartPr>
      <w:docPartBody>
        <w:p w:rsidR="00007250" w:rsidRDefault="00007250">
          <w:pPr>
            <w:pStyle w:val="0934499751FA407496A5EA784D9EA727"/>
          </w:pPr>
          <w:r w:rsidRPr="009A726D">
            <w:rPr>
              <w:rStyle w:val="Platshllartext"/>
            </w:rPr>
            <w:t>Klicka här för att ange text.</w:t>
          </w:r>
        </w:p>
      </w:docPartBody>
    </w:docPart>
    <w:docPart>
      <w:docPartPr>
        <w:name w:val="51AC4C83BD58449C824BCB87475CD1DC"/>
        <w:category>
          <w:name w:val="Allmänt"/>
          <w:gallery w:val="placeholder"/>
        </w:category>
        <w:types>
          <w:type w:val="bbPlcHdr"/>
        </w:types>
        <w:behaviors>
          <w:behavior w:val="content"/>
        </w:behaviors>
        <w:guid w:val="{C55BABFD-74C8-4C2A-9995-CC5C07CC5316}"/>
      </w:docPartPr>
      <w:docPartBody>
        <w:p w:rsidR="00007250" w:rsidRDefault="00007250">
          <w:pPr>
            <w:pStyle w:val="51AC4C83BD58449C824BCB87475CD1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50"/>
    <w:rsid w:val="00007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34499751FA407496A5EA784D9EA727">
    <w:name w:val="0934499751FA407496A5EA784D9EA727"/>
  </w:style>
  <w:style w:type="paragraph" w:customStyle="1" w:styleId="40253A9626BC4A21A4B514C5B65E0BA5">
    <w:name w:val="40253A9626BC4A21A4B514C5B65E0BA5"/>
  </w:style>
  <w:style w:type="paragraph" w:customStyle="1" w:styleId="51AC4C83BD58449C824BCB87475CD1DC">
    <w:name w:val="51AC4C83BD58449C824BCB87475CD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1067</RubrikLookup>
    <MotionGuid xmlns="00d11361-0b92-4bae-a181-288d6a55b763">dd53c9dc-bb86-4324-ae88-8056e8574c98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3CF3E-911E-4D63-ACDF-2EBFDD22930F}"/>
</file>

<file path=customXml/itemProps2.xml><?xml version="1.0" encoding="utf-8"?>
<ds:datastoreItem xmlns:ds="http://schemas.openxmlformats.org/officeDocument/2006/customXml" ds:itemID="{B59A446F-7249-4EA8-AE73-4C47D56723AC}"/>
</file>

<file path=customXml/itemProps3.xml><?xml version="1.0" encoding="utf-8"?>
<ds:datastoreItem xmlns:ds="http://schemas.openxmlformats.org/officeDocument/2006/customXml" ds:itemID="{4B3B49D8-2039-4032-8491-F5EDF53F0DDD}"/>
</file>

<file path=customXml/itemProps4.xml><?xml version="1.0" encoding="utf-8"?>
<ds:datastoreItem xmlns:ds="http://schemas.openxmlformats.org/officeDocument/2006/customXml" ds:itemID="{4566C8E2-343A-4FA2-B59A-3CF2E9AA0822}"/>
</file>

<file path=docProps/app.xml><?xml version="1.0" encoding="utf-8"?>
<Properties xmlns="http://schemas.openxmlformats.org/officeDocument/2006/extended-properties" xmlns:vt="http://schemas.openxmlformats.org/officeDocument/2006/docPropsVTypes">
  <Template>GranskaMot</Template>
  <TotalTime>14</TotalTime>
  <Pages>1</Pages>
  <Words>199</Words>
  <Characters>1103</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201415FP6033 Utbyggnad av riksväg 40 till motorväg och två plus ett väg</vt:lpstr>
      <vt:lpstr/>
    </vt:vector>
  </TitlesOfParts>
  <Company>Riksdagen</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201415FP6033 Utbyggnad av riksväg 40 till motorväg och två plus ett väg</dc:title>
  <dc:subject/>
  <dc:creator>It-avdelningen</dc:creator>
  <cp:keywords/>
  <dc:description/>
  <cp:lastModifiedBy>Eva Lindqvist</cp:lastModifiedBy>
  <cp:revision>9</cp:revision>
  <cp:lastPrinted>2014-11-06T15:10:00Z</cp:lastPrinted>
  <dcterms:created xsi:type="dcterms:W3CDTF">2014-10-21T07:24:00Z</dcterms:created>
  <dcterms:modified xsi:type="dcterms:W3CDTF">2015-07-30T10:58:00Z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*TB2D939E175DA*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http://filur.riksdagen.se/drop/DropOffLibrary/TB2D939E175DA.docx</vt:lpwstr>
  </property>
</Properties>
</file>