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8B773B">
              <w:rPr>
                <w:b/>
                <w:sz w:val="20"/>
              </w:rPr>
              <w:t>4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DC3436">
              <w:rPr>
                <w:sz w:val="20"/>
              </w:rPr>
              <w:t>4</w:t>
            </w:r>
            <w:r w:rsidRPr="00930BF6">
              <w:rPr>
                <w:sz w:val="20"/>
              </w:rPr>
              <w:t>-</w:t>
            </w:r>
            <w:r w:rsidR="00626542">
              <w:rPr>
                <w:sz w:val="20"/>
              </w:rPr>
              <w:t>2</w:t>
            </w:r>
            <w:r w:rsidR="008B773B">
              <w:rPr>
                <w:sz w:val="20"/>
              </w:rPr>
              <w:t>8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Default="008B773B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57A3">
              <w:rPr>
                <w:sz w:val="20"/>
              </w:rPr>
              <w:t>:</w:t>
            </w:r>
            <w:r w:rsidR="00336A6B">
              <w:rPr>
                <w:sz w:val="20"/>
              </w:rPr>
              <w:t>0</w:t>
            </w:r>
            <w:r w:rsidR="000D57A3">
              <w:rPr>
                <w:sz w:val="20"/>
              </w:rPr>
              <w:t>0-</w:t>
            </w:r>
            <w:r>
              <w:rPr>
                <w:sz w:val="20"/>
              </w:rPr>
              <w:t>10</w:t>
            </w:r>
            <w:r w:rsidR="00FC2116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626542">
              <w:rPr>
                <w:sz w:val="20"/>
              </w:rPr>
              <w:t>5</w:t>
            </w:r>
            <w:r w:rsidR="000378AB" w:rsidRPr="00930BF6">
              <w:rPr>
                <w:sz w:val="20"/>
              </w:rPr>
              <w:br/>
            </w:r>
            <w:r>
              <w:rPr>
                <w:sz w:val="20"/>
              </w:rPr>
              <w:t>10:45-12:15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8B773B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och riksdagsstyrelsen – åtgärder under 2021 (UU4y)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D89" w:rsidRDefault="008B773B" w:rsidP="008B77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ingen av</w:t>
            </w: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frågan om yttrande till konstitutionsutskottet över regeringens skrivelse 2021/22:75 Riksdagens skrivelser till regeringen och riksdagsstyrelsen – åtgärder under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2021</w:t>
            </w:r>
            <w:r w:rsidRPr="008A170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33A95" w:rsidRDefault="00E33A95" w:rsidP="00063D89">
            <w:pPr>
              <w:widowControl/>
              <w:rPr>
                <w:bCs/>
                <w:i/>
                <w:szCs w:val="24"/>
              </w:rPr>
            </w:pPr>
          </w:p>
          <w:p w:rsidR="00E33A95" w:rsidRPr="008B773B" w:rsidRDefault="008B773B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yttrande</w:t>
            </w: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2021/</w:t>
            </w:r>
            <w:proofErr w:type="gramStart"/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4y</w:t>
            </w:r>
            <w:r w:rsidRPr="00DC343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E33A95">
              <w:rPr>
                <w:bCs/>
                <w:szCs w:val="24"/>
              </w:rPr>
              <w:t xml:space="preserve"> </w:t>
            </w:r>
          </w:p>
          <w:p w:rsidR="00B01FEA" w:rsidRPr="00624899" w:rsidRDefault="00B01FEA" w:rsidP="00DC3436">
            <w:pPr>
              <w:widowControl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8B773B" w:rsidRDefault="008B773B" w:rsidP="008B77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8B773B" w:rsidRDefault="008B773B" w:rsidP="008B77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B773B" w:rsidRPr="00DC3436" w:rsidRDefault="008B773B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2021/22:33 och besöksprotokoll 2021/22:19.</w:t>
            </w:r>
          </w:p>
          <w:p w:rsidR="008B773B" w:rsidRPr="00B218FB" w:rsidRDefault="008B773B" w:rsidP="008B773B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B773B" w:rsidRDefault="008B773B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8B773B" w:rsidRDefault="008B773B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B773B" w:rsidRPr="00E0173F" w:rsidRDefault="008B773B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8B773B" w:rsidRPr="00C63614" w:rsidRDefault="008B773B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0173F" w:rsidRDefault="008B773B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7471C6" w:rsidRDefault="007471C6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471C6" w:rsidRDefault="008B773B" w:rsidP="007471C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8B773B" w:rsidRDefault="008B773B" w:rsidP="007471C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tidigare ledamöter </w:t>
            </w:r>
            <w:r w:rsidR="00A43E0F">
              <w:rPr>
                <w:rFonts w:eastAsiaTheme="minorHAnsi"/>
                <w:bCs/>
                <w:color w:val="000000"/>
                <w:szCs w:val="24"/>
                <w:lang w:eastAsia="en-US"/>
              </w:rPr>
              <w:t>av utrikesutskottet besöker utskottet 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samband med riksdagens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veterandag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4 maj kl. 14:30-15:30.</w:t>
            </w:r>
          </w:p>
          <w:p w:rsidR="00A43E0F" w:rsidRDefault="00A43E0F" w:rsidP="007471C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43E0F" w:rsidRPr="001B1923" w:rsidRDefault="00A43E0F" w:rsidP="00A43E0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05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A43E0F" w:rsidRPr="001B1923" w:rsidRDefault="00A43E0F" w:rsidP="00A43E0F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A43E0F" w:rsidRPr="00E0173F" w:rsidRDefault="00A43E0F" w:rsidP="00A43E0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45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C63614" w:rsidRPr="00C63614" w:rsidRDefault="00C63614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E6B42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42681" w:rsidRDefault="00A43E0F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Studiebesök på FRA</w:t>
            </w:r>
          </w:p>
          <w:p w:rsidR="00626542" w:rsidRDefault="00626542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26542" w:rsidRDefault="00A43E0F" w:rsidP="00A43E0F">
            <w:pPr>
              <w:widowControl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genomförde ett studiebesök på </w:t>
            </w:r>
            <w:r w:rsidR="00CB503D">
              <w:rPr>
                <w:bCs/>
                <w:szCs w:val="24"/>
              </w:rPr>
              <w:t>Försvarets radioanstalt.</w:t>
            </w:r>
          </w:p>
          <w:p w:rsidR="008F08E9" w:rsidRDefault="008F08E9" w:rsidP="00A43E0F">
            <w:pPr>
              <w:widowControl/>
              <w:rPr>
                <w:bCs/>
                <w:szCs w:val="24"/>
              </w:rPr>
            </w:pPr>
          </w:p>
          <w:p w:rsidR="008F08E9" w:rsidRPr="00E66B60" w:rsidRDefault="008F08E9" w:rsidP="008F08E9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Utskottet beslutade att tystnadsplikt enligt 7 kap. 20 §</w:t>
            </w:r>
            <w:r>
              <w:rPr>
                <w:bCs/>
                <w:szCs w:val="24"/>
              </w:rPr>
              <w:t xml:space="preserve"> </w:t>
            </w:r>
            <w:r w:rsidRPr="00E66B60">
              <w:rPr>
                <w:bCs/>
                <w:szCs w:val="24"/>
              </w:rPr>
              <w:t xml:space="preserve">riksdagsordningen ska gälla för </w:t>
            </w:r>
            <w:r>
              <w:rPr>
                <w:bCs/>
                <w:szCs w:val="24"/>
              </w:rPr>
              <w:t>den information som inhämtats vid studiebesöket på FRA</w:t>
            </w:r>
            <w:r w:rsidRPr="00E66B60">
              <w:rPr>
                <w:bCs/>
                <w:szCs w:val="24"/>
              </w:rPr>
              <w:t>.</w:t>
            </w:r>
          </w:p>
          <w:p w:rsidR="008F08E9" w:rsidRPr="00E66B60" w:rsidRDefault="008F08E9" w:rsidP="008F08E9">
            <w:pPr>
              <w:widowControl/>
              <w:rPr>
                <w:bCs/>
                <w:szCs w:val="24"/>
              </w:rPr>
            </w:pPr>
          </w:p>
          <w:p w:rsidR="008F08E9" w:rsidRPr="00E66B60" w:rsidRDefault="008F08E9" w:rsidP="008F08E9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Denna paragraf förklarades omedelbart justerad.</w:t>
            </w:r>
          </w:p>
          <w:p w:rsidR="008F08E9" w:rsidRDefault="008F08E9" w:rsidP="00A43E0F">
            <w:pPr>
              <w:widowControl/>
              <w:rPr>
                <w:bCs/>
                <w:szCs w:val="24"/>
              </w:rPr>
            </w:pPr>
          </w:p>
          <w:p w:rsidR="00626542" w:rsidRPr="00F42681" w:rsidRDefault="00626542" w:rsidP="00F42681">
            <w:pPr>
              <w:widowControl/>
              <w:rPr>
                <w:bCs/>
                <w:szCs w:val="24"/>
              </w:rPr>
            </w:pPr>
          </w:p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4D324F" w:rsidRPr="00041212" w:rsidRDefault="004D324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12</w:t>
            </w:r>
          </w:p>
        </w:tc>
        <w:tc>
          <w:tcPr>
            <w:tcW w:w="6947" w:type="dxa"/>
          </w:tcPr>
          <w:p w:rsidR="00DF7BDC" w:rsidRPr="004D324F" w:rsidRDefault="004D324F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D324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4D324F" w:rsidRDefault="004D324F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D324F" w:rsidRPr="00041212" w:rsidRDefault="004D324F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torsdagen den </w:t>
            </w:r>
            <w:r w:rsidR="008F08E9">
              <w:rPr>
                <w:rFonts w:eastAsiaTheme="minorHAnsi"/>
                <w:bCs/>
                <w:color w:val="000000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F08E9">
              <w:rPr>
                <w:rFonts w:eastAsiaTheme="minorHAnsi"/>
                <w:bCs/>
                <w:color w:val="000000"/>
                <w:szCs w:val="24"/>
                <w:lang w:eastAsia="en-US"/>
              </w:rPr>
              <w:t>maj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</w:t>
            </w:r>
            <w:r w:rsidR="008F08E9">
              <w:rPr>
                <w:rFonts w:eastAsiaTheme="minorHAnsi"/>
                <w:bCs/>
                <w:color w:val="000000"/>
                <w:szCs w:val="24"/>
                <w:lang w:eastAsia="en-US"/>
              </w:rPr>
              <w:t>09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8F08E9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 w:rsidR="00371F13">
              <w:rPr>
                <w:rFonts w:eastAsiaTheme="minorHAnsi"/>
                <w:bCs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041212" w:rsidRDefault="001F7C9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8F08E9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8F08E9">
              <w:t>5</w:t>
            </w:r>
            <w:r w:rsidR="009B73BE">
              <w:t xml:space="preserve"> </w:t>
            </w:r>
            <w:r w:rsidR="008F08E9">
              <w:t>maj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8F08E9">
              <w:rPr>
                <w:sz w:val="20"/>
              </w:rPr>
              <w:t>4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674019">
              <w:rPr>
                <w:sz w:val="19"/>
                <w:szCs w:val="19"/>
              </w:rPr>
              <w:t>1</w:t>
            </w:r>
            <w:r w:rsidR="00F4052C">
              <w:rPr>
                <w:sz w:val="19"/>
                <w:szCs w:val="19"/>
              </w:rPr>
              <w:t>-</w:t>
            </w:r>
            <w:r w:rsidR="00743E66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743E66">
              <w:rPr>
                <w:sz w:val="19"/>
                <w:szCs w:val="19"/>
              </w:rPr>
              <w:t>5-6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F4052C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743E6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5926C6" w:rsidP="006907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74019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CD3778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09" w:rsidRDefault="002C0209" w:rsidP="00286A5C">
      <w:r>
        <w:separator/>
      </w:r>
    </w:p>
  </w:endnote>
  <w:endnote w:type="continuationSeparator" w:id="0">
    <w:p w:rsidR="002C0209" w:rsidRDefault="002C020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09" w:rsidRDefault="002C0209" w:rsidP="00286A5C">
      <w:r>
        <w:separator/>
      </w:r>
    </w:p>
  </w:footnote>
  <w:footnote w:type="continuationSeparator" w:id="0">
    <w:p w:rsidR="002C0209" w:rsidRDefault="002C020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212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97261"/>
    <w:rsid w:val="000B3BBC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1C5D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9D7"/>
    <w:rsid w:val="00317304"/>
    <w:rsid w:val="00321F23"/>
    <w:rsid w:val="00322267"/>
    <w:rsid w:val="00325AF5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71F13"/>
    <w:rsid w:val="0038293C"/>
    <w:rsid w:val="00382BFA"/>
    <w:rsid w:val="003833A9"/>
    <w:rsid w:val="00384374"/>
    <w:rsid w:val="00386CC5"/>
    <w:rsid w:val="0039340D"/>
    <w:rsid w:val="00394D90"/>
    <w:rsid w:val="00395F56"/>
    <w:rsid w:val="00396B6B"/>
    <w:rsid w:val="00397CEF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6FF6"/>
    <w:rsid w:val="00480A24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55"/>
    <w:rsid w:val="004F30DA"/>
    <w:rsid w:val="004F347D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552"/>
    <w:rsid w:val="00720A76"/>
    <w:rsid w:val="00721DED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45CF"/>
    <w:rsid w:val="00754A91"/>
    <w:rsid w:val="007571ED"/>
    <w:rsid w:val="007574B0"/>
    <w:rsid w:val="00762E43"/>
    <w:rsid w:val="007646FA"/>
    <w:rsid w:val="00765D9B"/>
    <w:rsid w:val="007677F4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A1709"/>
    <w:rsid w:val="008A1776"/>
    <w:rsid w:val="008A34D1"/>
    <w:rsid w:val="008A6636"/>
    <w:rsid w:val="008B1CCA"/>
    <w:rsid w:val="008B556D"/>
    <w:rsid w:val="008B773B"/>
    <w:rsid w:val="008C4A2F"/>
    <w:rsid w:val="008C5E93"/>
    <w:rsid w:val="008D3BE8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4441"/>
    <w:rsid w:val="00B162BA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37E1E"/>
    <w:rsid w:val="00C44BEE"/>
    <w:rsid w:val="00C45D20"/>
    <w:rsid w:val="00C53A0A"/>
    <w:rsid w:val="00C5683B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6628"/>
    <w:rsid w:val="00E568E5"/>
    <w:rsid w:val="00E65EB8"/>
    <w:rsid w:val="00E676BD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046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0269-01C6-4133-9F91-D782A70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517</Words>
  <Characters>3322</Characters>
  <Application>Microsoft Office Word</Application>
  <DocSecurity>4</DocSecurity>
  <Lines>100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2</cp:revision>
  <cp:lastPrinted>2022-03-22T14:25:00Z</cp:lastPrinted>
  <dcterms:created xsi:type="dcterms:W3CDTF">2022-04-28T13:51:00Z</dcterms:created>
  <dcterms:modified xsi:type="dcterms:W3CDTF">2022-04-28T13:51:00Z</dcterms:modified>
</cp:coreProperties>
</file>