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C880E" w14:textId="77777777" w:rsidR="006E04A4" w:rsidRPr="00CD7560" w:rsidRDefault="00A102A9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17</w:t>
      </w:r>
      <w:bookmarkEnd w:id="1"/>
    </w:p>
    <w:p w14:paraId="41AC880F" w14:textId="77777777" w:rsidR="006E04A4" w:rsidRDefault="00A102A9">
      <w:pPr>
        <w:pStyle w:val="Datum"/>
        <w:outlineLvl w:val="0"/>
      </w:pPr>
      <w:bookmarkStart w:id="2" w:name="DocumentDate"/>
      <w:r>
        <w:t>Onsdagen den 19 oktober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745A6" w14:paraId="41AC8814" w14:textId="77777777" w:rsidTr="00E47117">
        <w:trPr>
          <w:cantSplit/>
        </w:trPr>
        <w:tc>
          <w:tcPr>
            <w:tcW w:w="454" w:type="dxa"/>
          </w:tcPr>
          <w:p w14:paraId="41AC8810" w14:textId="77777777" w:rsidR="006E04A4" w:rsidRDefault="00A102A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1AC8811" w14:textId="77777777" w:rsidR="006E04A4" w:rsidRDefault="00A102A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1AC8812" w14:textId="77777777" w:rsidR="006E04A4" w:rsidRDefault="00A102A9"/>
        </w:tc>
        <w:tc>
          <w:tcPr>
            <w:tcW w:w="7512" w:type="dxa"/>
          </w:tcPr>
          <w:p w14:paraId="41AC8813" w14:textId="77777777" w:rsidR="006E04A4" w:rsidRDefault="00A102A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C745A6" w14:paraId="41AC8819" w14:textId="77777777" w:rsidTr="00E47117">
        <w:trPr>
          <w:cantSplit/>
        </w:trPr>
        <w:tc>
          <w:tcPr>
            <w:tcW w:w="454" w:type="dxa"/>
          </w:tcPr>
          <w:p w14:paraId="41AC8815" w14:textId="77777777" w:rsidR="006E04A4" w:rsidRDefault="00A102A9"/>
        </w:tc>
        <w:tc>
          <w:tcPr>
            <w:tcW w:w="1134" w:type="dxa"/>
          </w:tcPr>
          <w:p w14:paraId="41AC8816" w14:textId="3F5B9176" w:rsidR="006E04A4" w:rsidRDefault="00A102A9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41AC8817" w14:textId="77777777" w:rsidR="006E04A4" w:rsidRDefault="00A102A9"/>
        </w:tc>
        <w:tc>
          <w:tcPr>
            <w:tcW w:w="7512" w:type="dxa"/>
          </w:tcPr>
          <w:p w14:paraId="41AC8818" w14:textId="72F50A8D" w:rsidR="006E04A4" w:rsidRDefault="00A102A9">
            <w:pPr>
              <w:pStyle w:val="Plenum"/>
              <w:tabs>
                <w:tab w:val="clear" w:pos="1418"/>
              </w:tabs>
              <w:ind w:right="1"/>
            </w:pPr>
            <w:r>
              <w:t>Beslut efter debattens slut</w:t>
            </w:r>
          </w:p>
        </w:tc>
      </w:tr>
    </w:tbl>
    <w:p w14:paraId="41AC881A" w14:textId="77777777" w:rsidR="006E04A4" w:rsidRDefault="00A102A9">
      <w:pPr>
        <w:pStyle w:val="StreckLngt"/>
      </w:pPr>
      <w:r>
        <w:tab/>
      </w:r>
    </w:p>
    <w:p w14:paraId="41AC881B" w14:textId="77777777" w:rsidR="00121B42" w:rsidRDefault="00A102A9" w:rsidP="00121B42">
      <w:pPr>
        <w:pStyle w:val="Blankrad"/>
      </w:pPr>
      <w:r>
        <w:t xml:space="preserve">      </w:t>
      </w:r>
    </w:p>
    <w:p w14:paraId="41AC881C" w14:textId="77777777" w:rsidR="00CF242C" w:rsidRDefault="00A102A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745A6" w14:paraId="41AC8820" w14:textId="77777777" w:rsidTr="00055526">
        <w:trPr>
          <w:cantSplit/>
        </w:trPr>
        <w:tc>
          <w:tcPr>
            <w:tcW w:w="567" w:type="dxa"/>
          </w:tcPr>
          <w:p w14:paraId="41AC881D" w14:textId="77777777" w:rsidR="001D7AF0" w:rsidRDefault="00A102A9" w:rsidP="00C84F80">
            <w:pPr>
              <w:keepNext/>
            </w:pPr>
          </w:p>
        </w:tc>
        <w:tc>
          <w:tcPr>
            <w:tcW w:w="6663" w:type="dxa"/>
          </w:tcPr>
          <w:p w14:paraId="41AC881E" w14:textId="77777777" w:rsidR="006E04A4" w:rsidRDefault="00A102A9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1AC881F" w14:textId="77777777" w:rsidR="006E04A4" w:rsidRDefault="00A102A9" w:rsidP="00C84F80">
            <w:pPr>
              <w:keepNext/>
            </w:pPr>
          </w:p>
        </w:tc>
      </w:tr>
      <w:tr w:rsidR="00C745A6" w14:paraId="41AC8824" w14:textId="77777777" w:rsidTr="00055526">
        <w:trPr>
          <w:cantSplit/>
        </w:trPr>
        <w:tc>
          <w:tcPr>
            <w:tcW w:w="567" w:type="dxa"/>
          </w:tcPr>
          <w:p w14:paraId="41AC8821" w14:textId="77777777" w:rsidR="001D7AF0" w:rsidRDefault="00A102A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1AC8822" w14:textId="77777777" w:rsidR="006E04A4" w:rsidRDefault="00A102A9" w:rsidP="000326E3">
            <w:r>
              <w:t>Justering av protokoll från sammanträdet onsdagen den 28 september</w:t>
            </w:r>
          </w:p>
        </w:tc>
        <w:tc>
          <w:tcPr>
            <w:tcW w:w="2055" w:type="dxa"/>
          </w:tcPr>
          <w:p w14:paraId="41AC8823" w14:textId="77777777" w:rsidR="006E04A4" w:rsidRDefault="00A102A9" w:rsidP="00C84F80"/>
        </w:tc>
      </w:tr>
      <w:tr w:rsidR="00C745A6" w14:paraId="41AC8828" w14:textId="77777777" w:rsidTr="00055526">
        <w:trPr>
          <w:cantSplit/>
        </w:trPr>
        <w:tc>
          <w:tcPr>
            <w:tcW w:w="567" w:type="dxa"/>
          </w:tcPr>
          <w:p w14:paraId="41AC8825" w14:textId="77777777" w:rsidR="001D7AF0" w:rsidRDefault="00A102A9" w:rsidP="00C84F80">
            <w:pPr>
              <w:keepNext/>
            </w:pPr>
          </w:p>
        </w:tc>
        <w:tc>
          <w:tcPr>
            <w:tcW w:w="6663" w:type="dxa"/>
          </w:tcPr>
          <w:p w14:paraId="41AC8826" w14:textId="77777777" w:rsidR="006E04A4" w:rsidRDefault="00A102A9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41AC8827" w14:textId="77777777" w:rsidR="006E04A4" w:rsidRDefault="00A102A9" w:rsidP="00C84F80">
            <w:pPr>
              <w:keepNext/>
            </w:pPr>
          </w:p>
        </w:tc>
      </w:tr>
      <w:tr w:rsidR="00C745A6" w14:paraId="41AC882C" w14:textId="77777777" w:rsidTr="00055526">
        <w:trPr>
          <w:cantSplit/>
        </w:trPr>
        <w:tc>
          <w:tcPr>
            <w:tcW w:w="567" w:type="dxa"/>
          </w:tcPr>
          <w:p w14:paraId="41AC8829" w14:textId="77777777" w:rsidR="001D7AF0" w:rsidRDefault="00A102A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1AC882A" w14:textId="77777777" w:rsidR="006E04A4" w:rsidRDefault="00A102A9" w:rsidP="000326E3">
            <w:r>
              <w:t xml:space="preserve">2016/17:46 av Isabella Hökmark (M) </w:t>
            </w:r>
            <w:r>
              <w:br/>
              <w:t>Lag om kvotering</w:t>
            </w:r>
          </w:p>
        </w:tc>
        <w:tc>
          <w:tcPr>
            <w:tcW w:w="2055" w:type="dxa"/>
          </w:tcPr>
          <w:p w14:paraId="41AC882B" w14:textId="77777777" w:rsidR="006E04A4" w:rsidRDefault="00A102A9" w:rsidP="00C84F80"/>
        </w:tc>
      </w:tr>
      <w:tr w:rsidR="00C745A6" w14:paraId="41AC8830" w14:textId="77777777" w:rsidTr="00055526">
        <w:trPr>
          <w:cantSplit/>
        </w:trPr>
        <w:tc>
          <w:tcPr>
            <w:tcW w:w="567" w:type="dxa"/>
          </w:tcPr>
          <w:p w14:paraId="41AC882D" w14:textId="77777777" w:rsidR="001D7AF0" w:rsidRDefault="00A102A9" w:rsidP="00C84F80">
            <w:pPr>
              <w:keepNext/>
            </w:pPr>
          </w:p>
        </w:tc>
        <w:tc>
          <w:tcPr>
            <w:tcW w:w="6663" w:type="dxa"/>
          </w:tcPr>
          <w:p w14:paraId="41AC882E" w14:textId="77777777" w:rsidR="006E04A4" w:rsidRDefault="00A102A9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1AC882F" w14:textId="77777777" w:rsidR="006E04A4" w:rsidRDefault="00A102A9" w:rsidP="00C84F80">
            <w:pPr>
              <w:pStyle w:val="HuvudrubrikKolumn3"/>
              <w:keepNext/>
            </w:pPr>
            <w:r>
              <w:t>Förslag</w:t>
            </w:r>
          </w:p>
        </w:tc>
        <w:bookmarkStart w:id="4" w:name="_GoBack"/>
        <w:bookmarkEnd w:id="4"/>
      </w:tr>
      <w:tr w:rsidR="00C745A6" w14:paraId="41AC8834" w14:textId="77777777" w:rsidTr="00055526">
        <w:trPr>
          <w:cantSplit/>
        </w:trPr>
        <w:tc>
          <w:tcPr>
            <w:tcW w:w="567" w:type="dxa"/>
          </w:tcPr>
          <w:p w14:paraId="41AC8831" w14:textId="77777777" w:rsidR="001D7AF0" w:rsidRDefault="00A102A9" w:rsidP="00C84F80">
            <w:pPr>
              <w:keepNext/>
            </w:pPr>
          </w:p>
        </w:tc>
        <w:tc>
          <w:tcPr>
            <w:tcW w:w="6663" w:type="dxa"/>
          </w:tcPr>
          <w:p w14:paraId="41AC8832" w14:textId="77777777" w:rsidR="006E04A4" w:rsidRDefault="00A102A9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41AC8833" w14:textId="77777777" w:rsidR="006E04A4" w:rsidRDefault="00A102A9" w:rsidP="00C84F80">
            <w:pPr>
              <w:keepNext/>
            </w:pPr>
          </w:p>
        </w:tc>
      </w:tr>
      <w:tr w:rsidR="00C745A6" w14:paraId="41AC8838" w14:textId="77777777" w:rsidTr="00055526">
        <w:trPr>
          <w:cantSplit/>
        </w:trPr>
        <w:tc>
          <w:tcPr>
            <w:tcW w:w="567" w:type="dxa"/>
          </w:tcPr>
          <w:p w14:paraId="41AC8835" w14:textId="77777777" w:rsidR="001D7AF0" w:rsidRDefault="00A102A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1AC8836" w14:textId="77777777" w:rsidR="006E04A4" w:rsidRDefault="00A102A9" w:rsidP="000326E3">
            <w:r>
              <w:t>2016/17:19 Utbyte av upplysningar om förhandsbesked i gränsöverskridande skattefrågor och förhandsbesked om prissättning</w:t>
            </w:r>
          </w:p>
        </w:tc>
        <w:tc>
          <w:tcPr>
            <w:tcW w:w="2055" w:type="dxa"/>
          </w:tcPr>
          <w:p w14:paraId="41AC8837" w14:textId="77777777" w:rsidR="006E04A4" w:rsidRDefault="00A102A9" w:rsidP="00C84F80">
            <w:r>
              <w:t>SkU</w:t>
            </w:r>
          </w:p>
        </w:tc>
      </w:tr>
      <w:tr w:rsidR="00C745A6" w14:paraId="41AC883C" w14:textId="77777777" w:rsidTr="00055526">
        <w:trPr>
          <w:cantSplit/>
        </w:trPr>
        <w:tc>
          <w:tcPr>
            <w:tcW w:w="567" w:type="dxa"/>
          </w:tcPr>
          <w:p w14:paraId="41AC8839" w14:textId="77777777" w:rsidR="001D7AF0" w:rsidRDefault="00A102A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1AC883A" w14:textId="77777777" w:rsidR="006E04A4" w:rsidRDefault="00A102A9" w:rsidP="000326E3">
            <w:r>
              <w:t>2016/17:24 Golv för statslåneräntan i skattelagstiftningen</w:t>
            </w:r>
          </w:p>
        </w:tc>
        <w:tc>
          <w:tcPr>
            <w:tcW w:w="2055" w:type="dxa"/>
          </w:tcPr>
          <w:p w14:paraId="41AC883B" w14:textId="77777777" w:rsidR="006E04A4" w:rsidRDefault="00A102A9" w:rsidP="00C84F80">
            <w:r>
              <w:t>SkU</w:t>
            </w:r>
          </w:p>
        </w:tc>
      </w:tr>
      <w:tr w:rsidR="00C745A6" w14:paraId="41AC8840" w14:textId="77777777" w:rsidTr="00055526">
        <w:trPr>
          <w:cantSplit/>
        </w:trPr>
        <w:tc>
          <w:tcPr>
            <w:tcW w:w="567" w:type="dxa"/>
          </w:tcPr>
          <w:p w14:paraId="41AC883D" w14:textId="77777777" w:rsidR="001D7AF0" w:rsidRDefault="00A102A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1AC883E" w14:textId="77777777" w:rsidR="006E04A4" w:rsidRDefault="00A102A9" w:rsidP="000326E3">
            <w:r>
              <w:t>2016/17:25 Ändrade regler för uppskov med kapitalvinst vid avyttring av privatbostad</w:t>
            </w:r>
          </w:p>
        </w:tc>
        <w:tc>
          <w:tcPr>
            <w:tcW w:w="2055" w:type="dxa"/>
          </w:tcPr>
          <w:p w14:paraId="41AC883F" w14:textId="77777777" w:rsidR="006E04A4" w:rsidRDefault="00A102A9" w:rsidP="00C84F80">
            <w:r>
              <w:t>SkU</w:t>
            </w:r>
          </w:p>
        </w:tc>
      </w:tr>
      <w:tr w:rsidR="00C745A6" w14:paraId="41AC8844" w14:textId="77777777" w:rsidTr="00055526">
        <w:trPr>
          <w:cantSplit/>
        </w:trPr>
        <w:tc>
          <w:tcPr>
            <w:tcW w:w="567" w:type="dxa"/>
          </w:tcPr>
          <w:p w14:paraId="41AC8841" w14:textId="77777777" w:rsidR="001D7AF0" w:rsidRDefault="00A102A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1AC8842" w14:textId="77777777" w:rsidR="006E04A4" w:rsidRDefault="00A102A9" w:rsidP="000326E3">
            <w:r>
              <w:t>2016/17:26 Ömsesidigt bistånd med indrivning av vissa administrativa sanktionsavgifter</w:t>
            </w:r>
          </w:p>
        </w:tc>
        <w:tc>
          <w:tcPr>
            <w:tcW w:w="2055" w:type="dxa"/>
          </w:tcPr>
          <w:p w14:paraId="41AC8843" w14:textId="77777777" w:rsidR="006E04A4" w:rsidRDefault="00A102A9" w:rsidP="00C84F80">
            <w:r>
              <w:t>SkU</w:t>
            </w:r>
          </w:p>
        </w:tc>
      </w:tr>
      <w:tr w:rsidR="00C745A6" w14:paraId="41AC8848" w14:textId="77777777" w:rsidTr="00055526">
        <w:trPr>
          <w:cantSplit/>
        </w:trPr>
        <w:tc>
          <w:tcPr>
            <w:tcW w:w="567" w:type="dxa"/>
          </w:tcPr>
          <w:p w14:paraId="41AC8845" w14:textId="77777777" w:rsidR="001D7AF0" w:rsidRDefault="00A102A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1AC8846" w14:textId="77777777" w:rsidR="006E04A4" w:rsidRDefault="00A102A9" w:rsidP="000326E3">
            <w:r>
              <w:t>2016</w:t>
            </w:r>
            <w:r>
              <w:t>/17:27 Utökade möjligheter för migrationsdomstolar att överlämna mål</w:t>
            </w:r>
          </w:p>
        </w:tc>
        <w:tc>
          <w:tcPr>
            <w:tcW w:w="2055" w:type="dxa"/>
          </w:tcPr>
          <w:p w14:paraId="41AC8847" w14:textId="77777777" w:rsidR="006E04A4" w:rsidRDefault="00A102A9" w:rsidP="00C84F80">
            <w:r>
              <w:t>JuU</w:t>
            </w:r>
          </w:p>
        </w:tc>
      </w:tr>
      <w:tr w:rsidR="00C745A6" w14:paraId="41AC884C" w14:textId="77777777" w:rsidTr="00055526">
        <w:trPr>
          <w:cantSplit/>
        </w:trPr>
        <w:tc>
          <w:tcPr>
            <w:tcW w:w="567" w:type="dxa"/>
          </w:tcPr>
          <w:p w14:paraId="41AC8849" w14:textId="77777777" w:rsidR="001D7AF0" w:rsidRDefault="00A102A9" w:rsidP="00C84F80">
            <w:pPr>
              <w:keepNext/>
            </w:pPr>
          </w:p>
        </w:tc>
        <w:tc>
          <w:tcPr>
            <w:tcW w:w="6663" w:type="dxa"/>
          </w:tcPr>
          <w:p w14:paraId="41AC884A" w14:textId="77777777" w:rsidR="006E04A4" w:rsidRDefault="00A102A9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41AC884B" w14:textId="77777777" w:rsidR="006E04A4" w:rsidRDefault="00A102A9" w:rsidP="00C84F80">
            <w:pPr>
              <w:keepNext/>
            </w:pPr>
          </w:p>
        </w:tc>
      </w:tr>
      <w:tr w:rsidR="00C745A6" w14:paraId="41AC8850" w14:textId="77777777" w:rsidTr="00055526">
        <w:trPr>
          <w:cantSplit/>
        </w:trPr>
        <w:tc>
          <w:tcPr>
            <w:tcW w:w="567" w:type="dxa"/>
          </w:tcPr>
          <w:p w14:paraId="41AC884D" w14:textId="77777777" w:rsidR="001D7AF0" w:rsidRDefault="00A102A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1AC884E" w14:textId="77777777" w:rsidR="006E04A4" w:rsidRDefault="00A102A9" w:rsidP="000326E3">
            <w:r>
              <w:t>2016/17:29 Regeringens strategi för det nationella arbetet med mänskliga rättigheter</w:t>
            </w:r>
          </w:p>
        </w:tc>
        <w:tc>
          <w:tcPr>
            <w:tcW w:w="2055" w:type="dxa"/>
          </w:tcPr>
          <w:p w14:paraId="41AC884F" w14:textId="77777777" w:rsidR="006E04A4" w:rsidRDefault="00A102A9" w:rsidP="00C84F80">
            <w:r>
              <w:t>KU</w:t>
            </w:r>
          </w:p>
        </w:tc>
      </w:tr>
      <w:tr w:rsidR="00C745A6" w14:paraId="41AC8854" w14:textId="77777777" w:rsidTr="00055526">
        <w:trPr>
          <w:cantSplit/>
        </w:trPr>
        <w:tc>
          <w:tcPr>
            <w:tcW w:w="567" w:type="dxa"/>
          </w:tcPr>
          <w:p w14:paraId="41AC8851" w14:textId="77777777" w:rsidR="001D7AF0" w:rsidRDefault="00A102A9" w:rsidP="00C84F80">
            <w:pPr>
              <w:keepNext/>
            </w:pPr>
          </w:p>
        </w:tc>
        <w:tc>
          <w:tcPr>
            <w:tcW w:w="6663" w:type="dxa"/>
          </w:tcPr>
          <w:p w14:paraId="41AC8852" w14:textId="77777777" w:rsidR="006E04A4" w:rsidRDefault="00A102A9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1AC8853" w14:textId="77777777" w:rsidR="006E04A4" w:rsidRDefault="00A102A9" w:rsidP="00C84F80">
            <w:pPr>
              <w:keepNext/>
            </w:pPr>
          </w:p>
        </w:tc>
      </w:tr>
      <w:tr w:rsidR="00C745A6" w14:paraId="41AC8858" w14:textId="77777777" w:rsidTr="00055526">
        <w:trPr>
          <w:cantSplit/>
        </w:trPr>
        <w:tc>
          <w:tcPr>
            <w:tcW w:w="567" w:type="dxa"/>
          </w:tcPr>
          <w:p w14:paraId="41AC8855" w14:textId="77777777" w:rsidR="001D7AF0" w:rsidRDefault="00A102A9" w:rsidP="00C84F80">
            <w:pPr>
              <w:keepNext/>
            </w:pPr>
          </w:p>
        </w:tc>
        <w:tc>
          <w:tcPr>
            <w:tcW w:w="6663" w:type="dxa"/>
          </w:tcPr>
          <w:p w14:paraId="41AC8856" w14:textId="77777777" w:rsidR="006E04A4" w:rsidRDefault="00A102A9" w:rsidP="000326E3">
            <w:pPr>
              <w:pStyle w:val="Motionsrubrik"/>
            </w:pPr>
            <w:r>
              <w:t>med anledning av prop. 2016/17:4 Ett reformerat bilstöd</w:t>
            </w:r>
          </w:p>
        </w:tc>
        <w:tc>
          <w:tcPr>
            <w:tcW w:w="2055" w:type="dxa"/>
          </w:tcPr>
          <w:p w14:paraId="41AC8857" w14:textId="77777777" w:rsidR="006E04A4" w:rsidRDefault="00A102A9" w:rsidP="00C84F80">
            <w:pPr>
              <w:keepNext/>
            </w:pPr>
          </w:p>
        </w:tc>
      </w:tr>
      <w:tr w:rsidR="00C745A6" w14:paraId="41AC885C" w14:textId="77777777" w:rsidTr="00055526">
        <w:trPr>
          <w:cantSplit/>
        </w:trPr>
        <w:tc>
          <w:tcPr>
            <w:tcW w:w="567" w:type="dxa"/>
          </w:tcPr>
          <w:p w14:paraId="41AC8859" w14:textId="77777777" w:rsidR="001D7AF0" w:rsidRDefault="00A102A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1AC885A" w14:textId="77777777" w:rsidR="006E04A4" w:rsidRDefault="00A102A9" w:rsidP="000326E3">
            <w:r>
              <w:t>2016/17:3499 av Carina Herrstedt m.fl. (SD)</w:t>
            </w:r>
          </w:p>
        </w:tc>
        <w:tc>
          <w:tcPr>
            <w:tcW w:w="2055" w:type="dxa"/>
          </w:tcPr>
          <w:p w14:paraId="41AC885B" w14:textId="77777777" w:rsidR="006E04A4" w:rsidRDefault="00A102A9" w:rsidP="00C84F80">
            <w:r>
              <w:t>SoU</w:t>
            </w:r>
          </w:p>
        </w:tc>
      </w:tr>
      <w:tr w:rsidR="00C745A6" w14:paraId="41AC8860" w14:textId="77777777" w:rsidTr="00055526">
        <w:trPr>
          <w:cantSplit/>
        </w:trPr>
        <w:tc>
          <w:tcPr>
            <w:tcW w:w="567" w:type="dxa"/>
          </w:tcPr>
          <w:p w14:paraId="41AC885D" w14:textId="77777777" w:rsidR="001D7AF0" w:rsidRDefault="00A102A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1AC885E" w14:textId="77777777" w:rsidR="006E04A4" w:rsidRDefault="00A102A9" w:rsidP="000326E3">
            <w:r>
              <w:t>2016/17:3500 av Barbro Westerholm m.fl. (L)</w:t>
            </w:r>
          </w:p>
        </w:tc>
        <w:tc>
          <w:tcPr>
            <w:tcW w:w="2055" w:type="dxa"/>
          </w:tcPr>
          <w:p w14:paraId="41AC885F" w14:textId="77777777" w:rsidR="006E04A4" w:rsidRDefault="00A102A9" w:rsidP="00C84F80">
            <w:r>
              <w:t>SoU</w:t>
            </w:r>
          </w:p>
        </w:tc>
      </w:tr>
      <w:tr w:rsidR="00C745A6" w14:paraId="41AC8864" w14:textId="77777777" w:rsidTr="00055526">
        <w:trPr>
          <w:cantSplit/>
        </w:trPr>
        <w:tc>
          <w:tcPr>
            <w:tcW w:w="567" w:type="dxa"/>
          </w:tcPr>
          <w:p w14:paraId="41AC8861" w14:textId="77777777" w:rsidR="001D7AF0" w:rsidRDefault="00A102A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1AC8862" w14:textId="77777777" w:rsidR="006E04A4" w:rsidRDefault="00A102A9" w:rsidP="000326E3">
            <w:r>
              <w:t>2016/17:3501 av Anders W Jonsson och Emma Henriksson (C, KD)</w:t>
            </w:r>
          </w:p>
        </w:tc>
        <w:tc>
          <w:tcPr>
            <w:tcW w:w="2055" w:type="dxa"/>
          </w:tcPr>
          <w:p w14:paraId="41AC8863" w14:textId="77777777" w:rsidR="006E04A4" w:rsidRDefault="00A102A9" w:rsidP="00C84F80">
            <w:r>
              <w:t>SoU</w:t>
            </w:r>
          </w:p>
        </w:tc>
      </w:tr>
      <w:tr w:rsidR="00C745A6" w14:paraId="41AC8868" w14:textId="77777777" w:rsidTr="00055526">
        <w:trPr>
          <w:cantSplit/>
        </w:trPr>
        <w:tc>
          <w:tcPr>
            <w:tcW w:w="567" w:type="dxa"/>
          </w:tcPr>
          <w:p w14:paraId="41AC8865" w14:textId="77777777" w:rsidR="001D7AF0" w:rsidRDefault="00A102A9" w:rsidP="00C84F80">
            <w:pPr>
              <w:keepNext/>
            </w:pPr>
          </w:p>
        </w:tc>
        <w:tc>
          <w:tcPr>
            <w:tcW w:w="6663" w:type="dxa"/>
          </w:tcPr>
          <w:p w14:paraId="41AC8866" w14:textId="77777777" w:rsidR="006E04A4" w:rsidRDefault="00A102A9" w:rsidP="000326E3">
            <w:pPr>
              <w:pStyle w:val="HuvudrubrikEnsam"/>
              <w:keepNext/>
            </w:pPr>
            <w:r>
              <w:t xml:space="preserve">Ärenden för debatt och avgörande </w:t>
            </w:r>
          </w:p>
        </w:tc>
        <w:tc>
          <w:tcPr>
            <w:tcW w:w="2055" w:type="dxa"/>
          </w:tcPr>
          <w:p w14:paraId="41AC8867" w14:textId="77777777" w:rsidR="006E04A4" w:rsidRDefault="00A102A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C745A6" w14:paraId="41AC886C" w14:textId="77777777" w:rsidTr="00055526">
        <w:trPr>
          <w:cantSplit/>
        </w:trPr>
        <w:tc>
          <w:tcPr>
            <w:tcW w:w="567" w:type="dxa"/>
          </w:tcPr>
          <w:p w14:paraId="41AC8869" w14:textId="77777777" w:rsidR="001D7AF0" w:rsidRDefault="00A102A9" w:rsidP="00C84F80">
            <w:pPr>
              <w:keepNext/>
            </w:pPr>
          </w:p>
        </w:tc>
        <w:tc>
          <w:tcPr>
            <w:tcW w:w="6663" w:type="dxa"/>
          </w:tcPr>
          <w:p w14:paraId="41AC886A" w14:textId="77777777" w:rsidR="006E04A4" w:rsidRDefault="00A102A9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41AC886B" w14:textId="77777777" w:rsidR="006E04A4" w:rsidRDefault="00A102A9" w:rsidP="00C84F80">
            <w:pPr>
              <w:keepNext/>
            </w:pPr>
          </w:p>
        </w:tc>
      </w:tr>
      <w:tr w:rsidR="00C745A6" w14:paraId="41AC8870" w14:textId="77777777" w:rsidTr="00055526">
        <w:trPr>
          <w:cantSplit/>
        </w:trPr>
        <w:tc>
          <w:tcPr>
            <w:tcW w:w="567" w:type="dxa"/>
          </w:tcPr>
          <w:p w14:paraId="41AC886D" w14:textId="77777777" w:rsidR="001D7AF0" w:rsidRDefault="00A102A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1AC886E" w14:textId="77777777" w:rsidR="006E04A4" w:rsidRDefault="00A102A9" w:rsidP="000326E3">
            <w:r>
              <w:t>Bet. 2016/17:KU2 Ändrat regionalt utvecklingsansvar i vissa län</w:t>
            </w:r>
          </w:p>
        </w:tc>
        <w:tc>
          <w:tcPr>
            <w:tcW w:w="2055" w:type="dxa"/>
          </w:tcPr>
          <w:p w14:paraId="41AC886F" w14:textId="77777777" w:rsidR="006E04A4" w:rsidRDefault="00A102A9" w:rsidP="00C84F80"/>
        </w:tc>
      </w:tr>
      <w:tr w:rsidR="00C745A6" w14:paraId="41AC8874" w14:textId="77777777" w:rsidTr="00055526">
        <w:trPr>
          <w:cantSplit/>
        </w:trPr>
        <w:tc>
          <w:tcPr>
            <w:tcW w:w="567" w:type="dxa"/>
          </w:tcPr>
          <w:p w14:paraId="41AC8871" w14:textId="77777777" w:rsidR="001D7AF0" w:rsidRDefault="00A102A9" w:rsidP="00C84F80">
            <w:pPr>
              <w:keepNext/>
            </w:pPr>
          </w:p>
        </w:tc>
        <w:tc>
          <w:tcPr>
            <w:tcW w:w="6663" w:type="dxa"/>
          </w:tcPr>
          <w:p w14:paraId="41AC8872" w14:textId="77777777" w:rsidR="006E04A4" w:rsidRDefault="00A102A9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41AC8873" w14:textId="77777777" w:rsidR="006E04A4" w:rsidRDefault="00A102A9" w:rsidP="00C84F80">
            <w:pPr>
              <w:keepNext/>
            </w:pPr>
          </w:p>
        </w:tc>
      </w:tr>
      <w:tr w:rsidR="00C745A6" w14:paraId="41AC8878" w14:textId="77777777" w:rsidTr="00055526">
        <w:trPr>
          <w:cantSplit/>
        </w:trPr>
        <w:tc>
          <w:tcPr>
            <w:tcW w:w="567" w:type="dxa"/>
          </w:tcPr>
          <w:p w14:paraId="41AC8875" w14:textId="77777777" w:rsidR="001D7AF0" w:rsidRDefault="00A102A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1AC8876" w14:textId="77777777" w:rsidR="006E04A4" w:rsidRDefault="00A102A9" w:rsidP="000326E3">
            <w:r>
              <w:t>Bet. 2016/17:SkU5 Särskilda bestämmelser om undantag från trängselskatt för Backaområdet i Göteborg</w:t>
            </w:r>
          </w:p>
        </w:tc>
        <w:tc>
          <w:tcPr>
            <w:tcW w:w="2055" w:type="dxa"/>
          </w:tcPr>
          <w:p w14:paraId="41AC8877" w14:textId="77777777" w:rsidR="006E04A4" w:rsidRDefault="00A102A9" w:rsidP="00C84F80"/>
        </w:tc>
      </w:tr>
      <w:tr w:rsidR="00C745A6" w14:paraId="41AC887C" w14:textId="77777777" w:rsidTr="00055526">
        <w:trPr>
          <w:cantSplit/>
        </w:trPr>
        <w:tc>
          <w:tcPr>
            <w:tcW w:w="567" w:type="dxa"/>
          </w:tcPr>
          <w:p w14:paraId="41AC8879" w14:textId="77777777" w:rsidR="001D7AF0" w:rsidRDefault="00A102A9" w:rsidP="00C84F80">
            <w:pPr>
              <w:keepNext/>
            </w:pPr>
          </w:p>
        </w:tc>
        <w:tc>
          <w:tcPr>
            <w:tcW w:w="6663" w:type="dxa"/>
          </w:tcPr>
          <w:p w14:paraId="41AC887A" w14:textId="77777777" w:rsidR="006E04A4" w:rsidRDefault="00A102A9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41AC887B" w14:textId="77777777" w:rsidR="006E04A4" w:rsidRDefault="00A102A9" w:rsidP="00C84F80">
            <w:pPr>
              <w:keepNext/>
            </w:pPr>
          </w:p>
        </w:tc>
      </w:tr>
      <w:tr w:rsidR="00C745A6" w14:paraId="41AC8880" w14:textId="77777777" w:rsidTr="00055526">
        <w:trPr>
          <w:cantSplit/>
        </w:trPr>
        <w:tc>
          <w:tcPr>
            <w:tcW w:w="567" w:type="dxa"/>
          </w:tcPr>
          <w:p w14:paraId="41AC887D" w14:textId="77777777" w:rsidR="001D7AF0" w:rsidRDefault="00A102A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1AC887E" w14:textId="77777777" w:rsidR="006E04A4" w:rsidRDefault="00A102A9" w:rsidP="000326E3">
            <w:r>
              <w:t xml:space="preserve">Bet. </w:t>
            </w:r>
            <w:r>
              <w:t>2016/17:UbU4 Stiftelsen Riksbankens Jubileumsfonds bidrag till svensk forskning</w:t>
            </w:r>
          </w:p>
        </w:tc>
        <w:tc>
          <w:tcPr>
            <w:tcW w:w="2055" w:type="dxa"/>
          </w:tcPr>
          <w:p w14:paraId="41AC887F" w14:textId="77777777" w:rsidR="006E04A4" w:rsidRDefault="00A102A9" w:rsidP="00C84F80"/>
        </w:tc>
      </w:tr>
    </w:tbl>
    <w:p w14:paraId="41AC8881" w14:textId="77777777" w:rsidR="00517888" w:rsidRPr="00F221DA" w:rsidRDefault="00A102A9" w:rsidP="00137840">
      <w:pPr>
        <w:pStyle w:val="Blankrad"/>
      </w:pPr>
      <w:r>
        <w:t xml:space="preserve">     </w:t>
      </w:r>
    </w:p>
    <w:p w14:paraId="41AC8882" w14:textId="77777777" w:rsidR="00121B42" w:rsidRDefault="00A102A9" w:rsidP="00121B42">
      <w:pPr>
        <w:pStyle w:val="Blankrad"/>
      </w:pPr>
      <w:r>
        <w:t xml:space="preserve">     </w:t>
      </w:r>
    </w:p>
    <w:p w14:paraId="41AC8883" w14:textId="77777777" w:rsidR="006E04A4" w:rsidRPr="00F221DA" w:rsidRDefault="00A102A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745A6" w14:paraId="41AC8886" w14:textId="77777777" w:rsidTr="00D774A8">
        <w:tc>
          <w:tcPr>
            <w:tcW w:w="567" w:type="dxa"/>
          </w:tcPr>
          <w:p w14:paraId="41AC8884" w14:textId="77777777" w:rsidR="00D774A8" w:rsidRDefault="00A102A9">
            <w:pPr>
              <w:pStyle w:val="IngenText"/>
            </w:pPr>
          </w:p>
        </w:tc>
        <w:tc>
          <w:tcPr>
            <w:tcW w:w="8718" w:type="dxa"/>
          </w:tcPr>
          <w:p w14:paraId="41AC8885" w14:textId="77777777" w:rsidR="00D774A8" w:rsidRDefault="00A102A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1AC8887" w14:textId="77777777" w:rsidR="006E04A4" w:rsidRPr="00852BA1" w:rsidRDefault="00A102A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C8899" w14:textId="77777777" w:rsidR="00000000" w:rsidRDefault="00A102A9">
      <w:pPr>
        <w:spacing w:line="240" w:lineRule="auto"/>
      </w:pPr>
      <w:r>
        <w:separator/>
      </w:r>
    </w:p>
  </w:endnote>
  <w:endnote w:type="continuationSeparator" w:id="0">
    <w:p w14:paraId="41AC889B" w14:textId="77777777" w:rsidR="00000000" w:rsidRDefault="00A10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C888D" w14:textId="77777777" w:rsidR="00BE217A" w:rsidRDefault="00A102A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C888E" w14:textId="77777777" w:rsidR="00D73249" w:rsidRDefault="00A102A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1AC888F" w14:textId="77777777" w:rsidR="00D73249" w:rsidRDefault="00A102A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C8893" w14:textId="77777777" w:rsidR="00D73249" w:rsidRDefault="00A102A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1AC8894" w14:textId="77777777" w:rsidR="00D73249" w:rsidRDefault="00A102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C8895" w14:textId="77777777" w:rsidR="00000000" w:rsidRDefault="00A102A9">
      <w:pPr>
        <w:spacing w:line="240" w:lineRule="auto"/>
      </w:pPr>
      <w:r>
        <w:separator/>
      </w:r>
    </w:p>
  </w:footnote>
  <w:footnote w:type="continuationSeparator" w:id="0">
    <w:p w14:paraId="41AC8897" w14:textId="77777777" w:rsidR="00000000" w:rsidRDefault="00A102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C8888" w14:textId="77777777" w:rsidR="00BE217A" w:rsidRDefault="00A102A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C8889" w14:textId="77777777" w:rsidR="00D73249" w:rsidRDefault="00A102A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19 oktober 2016</w:t>
    </w:r>
    <w:r>
      <w:fldChar w:fldCharType="end"/>
    </w:r>
  </w:p>
  <w:p w14:paraId="41AC888A" w14:textId="77777777" w:rsidR="00D73249" w:rsidRDefault="00A102A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1AC888B" w14:textId="77777777" w:rsidR="00D73249" w:rsidRDefault="00A102A9"/>
  <w:p w14:paraId="41AC888C" w14:textId="77777777" w:rsidR="00D73249" w:rsidRDefault="00A102A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C8890" w14:textId="77777777" w:rsidR="00D73249" w:rsidRDefault="00A102A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1AC8895" wp14:editId="41AC889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C8891" w14:textId="77777777" w:rsidR="00D73249" w:rsidRDefault="00A102A9" w:rsidP="00BE217A">
    <w:pPr>
      <w:pStyle w:val="Dokumentrubrik"/>
      <w:spacing w:after="360"/>
    </w:pPr>
    <w:r>
      <w:t>Föredragningslista</w:t>
    </w:r>
  </w:p>
  <w:p w14:paraId="41AC8892" w14:textId="77777777" w:rsidR="00D73249" w:rsidRDefault="00A102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2C81E8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6A44F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DA8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D2E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AC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20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96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2A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A02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745A6"/>
    <w:rsid w:val="00A102A9"/>
    <w:rsid w:val="00C7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880E"/>
  <w15:docId w15:val="{B0E28AF6-DAE8-44C5-8EBB-5107B922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2016-10-19</SAFIR_Sammantradesdatum_Doc>
    <SAFIR_SammantradeID xmlns="C07A1A6C-0B19-41D9-BDF8-F523BA3921EB">198f23e4-f8d2-4841-8648-0d121f3f288d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FC1FE075-69E5-4415-B3D1-07550EA8C84D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0E5FB3C-67D7-4723-8A4B-E8FFE4F4481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268</TotalTime>
  <Pages>2</Pages>
  <Words>211</Words>
  <Characters>1411</Characters>
  <Application>Microsoft Office Word</Application>
  <DocSecurity>0</DocSecurity>
  <Lines>117</Lines>
  <Paragraphs>67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2016-10-18T12:00:00Z</cp:lastPrinted>
  <dcterms:created xsi:type="dcterms:W3CDTF">2013-03-22T09:28:00Z</dcterms:created>
  <dcterms:modified xsi:type="dcterms:W3CDTF">2016-10-18T12:10:00Z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19 oktober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