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0" w:rsidRPr="00636113" w:rsidRDefault="00CD1DD0" w:rsidP="00CD1DD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D1DD0" w:rsidRPr="00636113" w:rsidTr="00325454">
        <w:tc>
          <w:tcPr>
            <w:tcW w:w="9141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CD1DD0" w:rsidRPr="00636113" w:rsidRDefault="00CD1DD0" w:rsidP="00CD1DD0">
      <w:pPr>
        <w:rPr>
          <w:sz w:val="22"/>
          <w:szCs w:val="22"/>
        </w:rPr>
      </w:pPr>
    </w:p>
    <w:p w:rsidR="00CD1DD0" w:rsidRPr="00636113" w:rsidRDefault="00CD1DD0" w:rsidP="00CD1DD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D1DD0" w:rsidRPr="00636113" w:rsidTr="00325454">
        <w:trPr>
          <w:cantSplit/>
          <w:trHeight w:val="742"/>
        </w:trPr>
        <w:tc>
          <w:tcPr>
            <w:tcW w:w="1985" w:type="dxa"/>
          </w:tcPr>
          <w:p w:rsidR="00CD1DD0" w:rsidRPr="00636113" w:rsidRDefault="00CD1DD0" w:rsidP="00325454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CD1DD0" w:rsidRPr="00636113" w:rsidRDefault="00CD1DD0" w:rsidP="00325454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23</w:t>
            </w:r>
          </w:p>
          <w:p w:rsidR="00CD1DD0" w:rsidRPr="00636113" w:rsidRDefault="00CD1DD0" w:rsidP="00325454">
            <w:pPr>
              <w:rPr>
                <w:b/>
                <w:sz w:val="22"/>
                <w:szCs w:val="22"/>
              </w:rPr>
            </w:pPr>
          </w:p>
        </w:tc>
      </w:tr>
      <w:tr w:rsidR="00CD1DD0" w:rsidRPr="00636113" w:rsidTr="00325454">
        <w:tc>
          <w:tcPr>
            <w:tcW w:w="1985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2-03-24</w:t>
            </w:r>
          </w:p>
        </w:tc>
      </w:tr>
      <w:tr w:rsidR="00CD1DD0" w:rsidRPr="00636113" w:rsidTr="00325454">
        <w:tc>
          <w:tcPr>
            <w:tcW w:w="1985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CD1DD0" w:rsidRPr="00636113" w:rsidRDefault="005F081B" w:rsidP="00325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D1DD0" w:rsidRPr="006361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CD1DD0" w:rsidRPr="00636113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0.</w:t>
            </w:r>
            <w:r w:rsidR="0029404A">
              <w:rPr>
                <w:sz w:val="22"/>
                <w:szCs w:val="22"/>
              </w:rPr>
              <w:t>10</w:t>
            </w:r>
          </w:p>
          <w:p w:rsidR="00CD1DD0" w:rsidRPr="00636113" w:rsidRDefault="00CD1DD0" w:rsidP="00325454">
            <w:pPr>
              <w:rPr>
                <w:sz w:val="22"/>
                <w:szCs w:val="22"/>
              </w:rPr>
            </w:pPr>
          </w:p>
          <w:p w:rsidR="00CD1DD0" w:rsidRPr="00636113" w:rsidRDefault="00CD1DD0" w:rsidP="00325454">
            <w:pPr>
              <w:rPr>
                <w:sz w:val="22"/>
                <w:szCs w:val="22"/>
              </w:rPr>
            </w:pPr>
          </w:p>
          <w:p w:rsidR="00CD1DD0" w:rsidRPr="00636113" w:rsidRDefault="00CD1DD0" w:rsidP="00325454">
            <w:pPr>
              <w:rPr>
                <w:sz w:val="22"/>
                <w:szCs w:val="22"/>
              </w:rPr>
            </w:pPr>
          </w:p>
        </w:tc>
      </w:tr>
      <w:tr w:rsidR="00CD1DD0" w:rsidRPr="00636113" w:rsidTr="00325454">
        <w:tc>
          <w:tcPr>
            <w:tcW w:w="1985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CD1DD0" w:rsidRPr="00636113" w:rsidRDefault="00CD1DD0" w:rsidP="00325454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CD1DD0" w:rsidRPr="00636113" w:rsidRDefault="00CD1DD0" w:rsidP="00CD1DD0">
      <w:pPr>
        <w:rPr>
          <w:sz w:val="22"/>
          <w:szCs w:val="22"/>
        </w:rPr>
      </w:pPr>
    </w:p>
    <w:p w:rsidR="00CD1DD0" w:rsidRPr="00636113" w:rsidRDefault="00CD1DD0" w:rsidP="00CD1DD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D1DD0" w:rsidRPr="00636113" w:rsidRDefault="00CD1DD0" w:rsidP="00CD1DD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D1DD0" w:rsidRPr="00636113" w:rsidRDefault="00CD1DD0" w:rsidP="00CD1DD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D1DD0" w:rsidRPr="00636113" w:rsidRDefault="00CD1DD0" w:rsidP="00CD1DD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CD1DD0" w:rsidRPr="004D6477" w:rsidTr="00325454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804DA" w:rsidRPr="004D6477" w:rsidRDefault="00B804DA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6E98" w:rsidRDefault="00016E9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6E98" w:rsidRDefault="00016E9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6E98" w:rsidRDefault="00016E9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6E98" w:rsidRDefault="00016E9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CD1DD0" w:rsidRDefault="00CD1DD0" w:rsidP="0032545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804DA" w:rsidRDefault="00B804DA" w:rsidP="0032545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016E98" w:rsidRDefault="00016E98" w:rsidP="0032545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4218" w:rsidRDefault="0012421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4218" w:rsidRDefault="0012421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3907" w:rsidRDefault="00203907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1501" w:rsidRDefault="00BE1501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2452" w:rsidRDefault="00CC2452" w:rsidP="00CC245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2452" w:rsidRPr="004D6477" w:rsidRDefault="00CC2452" w:rsidP="00B85F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124218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12421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  <w:p w:rsidR="00124218" w:rsidRPr="004D6477" w:rsidRDefault="00124218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7712" w:rsidRDefault="00157712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357CB4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CD1DD0" w:rsidRPr="00012422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B804D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804DA" w:rsidRPr="00B804DA" w:rsidRDefault="00B804DA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04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Luftfartsfrågor (TU8)</w:t>
            </w:r>
          </w:p>
          <w:p w:rsidR="00B804DA" w:rsidRDefault="00B804DA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804DA" w:rsidRDefault="00B804DA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B804DA" w:rsidRDefault="00B804DA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E1501" w:rsidRDefault="00B804DA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</w:t>
            </w:r>
          </w:p>
          <w:p w:rsidR="00BE1501" w:rsidRDefault="00BE1501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D1DD0" w:rsidRPr="00CC04CF" w:rsidRDefault="00BE1501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M-, SD</w:t>
            </w:r>
            <w:r w:rsidRPr="00580C70">
              <w:rPr>
                <w:sz w:val="22"/>
                <w:szCs w:val="22"/>
              </w:rPr>
              <w:t xml:space="preserve">-, </w:t>
            </w:r>
            <w:r>
              <w:rPr>
                <w:sz w:val="22"/>
                <w:szCs w:val="22"/>
              </w:rPr>
              <w:t>C</w:t>
            </w:r>
            <w:r w:rsidRPr="00580C70">
              <w:rPr>
                <w:sz w:val="22"/>
                <w:szCs w:val="22"/>
              </w:rPr>
              <w:t>-, V-</w:t>
            </w:r>
            <w:r>
              <w:rPr>
                <w:sz w:val="22"/>
                <w:szCs w:val="22"/>
              </w:rPr>
              <w:t>, KD- och L</w:t>
            </w:r>
            <w:r w:rsidRPr="00580C70">
              <w:rPr>
                <w:sz w:val="22"/>
                <w:szCs w:val="22"/>
              </w:rPr>
              <w:t xml:space="preserve">-ledamöterna anmälde </w:t>
            </w:r>
            <w:r>
              <w:rPr>
                <w:sz w:val="22"/>
                <w:szCs w:val="22"/>
              </w:rPr>
              <w:t>reservationer</w:t>
            </w:r>
            <w:r w:rsidRPr="00580C70">
              <w:rPr>
                <w:sz w:val="22"/>
                <w:szCs w:val="22"/>
              </w:rPr>
              <w:t>.</w:t>
            </w:r>
            <w:r w:rsidR="00CD1DD0" w:rsidRPr="004F46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CD1DD0" w:rsidRPr="00CC1C78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Genomförande av direktivet om elektroniska </w:t>
            </w:r>
            <w:proofErr w:type="spellStart"/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vägtullssystem</w:t>
            </w:r>
            <w:proofErr w:type="spellEnd"/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(TU10)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fortsatte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behandlingen av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2021/22:118.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D1DD0" w:rsidRDefault="00B804DA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Cykelfrågor (TU11)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24218" w:rsidRDefault="00B804DA" w:rsidP="001242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</w:t>
            </w:r>
            <w:r w:rsidR="00124218" w:rsidRPr="00950A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24218" w:rsidRDefault="00124218" w:rsidP="0012421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4218" w:rsidRDefault="00124218" w:rsidP="0012421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S-, M-, SD</w:t>
            </w:r>
            <w:r w:rsidRPr="00580C70">
              <w:rPr>
                <w:sz w:val="22"/>
                <w:szCs w:val="22"/>
              </w:rPr>
              <w:t xml:space="preserve">-, </w:t>
            </w:r>
            <w:r>
              <w:rPr>
                <w:sz w:val="22"/>
                <w:szCs w:val="22"/>
              </w:rPr>
              <w:t>C</w:t>
            </w:r>
            <w:r w:rsidRPr="00580C70">
              <w:rPr>
                <w:sz w:val="22"/>
                <w:szCs w:val="22"/>
              </w:rPr>
              <w:t>-, V-</w:t>
            </w:r>
            <w:r>
              <w:rPr>
                <w:sz w:val="22"/>
                <w:szCs w:val="22"/>
              </w:rPr>
              <w:t>, KD</w:t>
            </w:r>
            <w:r w:rsidR="00157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, L</w:t>
            </w:r>
            <w:r w:rsidR="0015771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och MP-</w:t>
            </w:r>
            <w:r w:rsidRPr="00580C70">
              <w:rPr>
                <w:sz w:val="22"/>
                <w:szCs w:val="22"/>
              </w:rPr>
              <w:t xml:space="preserve">ledamöterna anmälde </w:t>
            </w:r>
            <w:r>
              <w:rPr>
                <w:sz w:val="22"/>
                <w:szCs w:val="22"/>
              </w:rPr>
              <w:t>reservationer</w:t>
            </w:r>
            <w:r w:rsidRPr="00580C70">
              <w:rPr>
                <w:sz w:val="22"/>
                <w:szCs w:val="22"/>
              </w:rPr>
              <w:t>.</w:t>
            </w:r>
          </w:p>
          <w:p w:rsidR="00016E98" w:rsidRDefault="00016E98" w:rsidP="0012421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04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Sjöfartsfrågor (TU12)</w:t>
            </w: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57712" w:rsidRDefault="00157712" w:rsidP="0012421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157712" w:rsidRPr="00B804DA" w:rsidRDefault="00157712" w:rsidP="001577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804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Återkallelse tills vidare av förarbevis för vattenskoter (TU13)</w:t>
            </w:r>
          </w:p>
          <w:p w:rsidR="00157712" w:rsidRPr="00B804DA" w:rsidRDefault="00157712" w:rsidP="001577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2021/22:143.</w:t>
            </w: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57712" w:rsidRDefault="00157712" w:rsidP="0015771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57712" w:rsidRDefault="00157712" w:rsidP="0012421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016E98" w:rsidRDefault="00016E98" w:rsidP="0012421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16E9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Medgivande att närvara</w:t>
            </w:r>
          </w:p>
          <w:p w:rsidR="00124218" w:rsidRDefault="00124218" w:rsidP="0012421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203907" w:rsidRPr="001E1558" w:rsidRDefault="00203907" w:rsidP="0020390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390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E155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Monica Swärd från Socialdemokraternas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gruppkansli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fick närvara under punkt </w:t>
            </w:r>
            <w:r w:rsidR="00CB28B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203907" w:rsidRDefault="00203907" w:rsidP="001242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24218" w:rsidRPr="00950AE7" w:rsidRDefault="00124218" w:rsidP="001242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50A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SKR</w:t>
            </w:r>
          </w:p>
          <w:p w:rsidR="00B804DA" w:rsidRPr="00157712" w:rsidRDefault="00124218" w:rsidP="00B804D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Kristina </w:t>
            </w:r>
            <w:proofErr w:type="spellStart"/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Jonäng</w:t>
            </w:r>
            <w:proofErr w:type="spellEnd"/>
            <w:r w:rsidR="001577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(C)</w:t>
            </w:r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ordförande för beredning för tillväxt och regional utveckling, och Ebba Östlin</w:t>
            </w:r>
            <w:r w:rsidR="001577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(S)</w:t>
            </w:r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vice ordförande, informerade och svarade på frågor </w:t>
            </w:r>
            <w:proofErr w:type="spellStart"/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B804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Trafikverkets förslag till nationell plan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C2452" w:rsidRDefault="00CC2452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24218" w:rsidRPr="00157712" w:rsidRDefault="00124218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2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:rsidR="00124218" w:rsidRDefault="00124218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57712" w:rsidRPr="00157712" w:rsidRDefault="00157712" w:rsidP="00157712">
            <w:pPr>
              <w:rPr>
                <w:color w:val="000000"/>
                <w:sz w:val="22"/>
                <w:szCs w:val="22"/>
              </w:rPr>
            </w:pPr>
            <w:r w:rsidRPr="00157712">
              <w:rPr>
                <w:color w:val="000000"/>
                <w:sz w:val="22"/>
                <w:szCs w:val="22"/>
              </w:rPr>
              <w:t>Utskottet beslutade att låta genomföra en förstudie på temat transportsektorns elektrifiering i stället för den tidigare planerade uppföljningen på färdtjänstområdet.</w:t>
            </w:r>
          </w:p>
          <w:p w:rsidR="00157712" w:rsidRPr="00157712" w:rsidRDefault="00157712" w:rsidP="00157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57712" w:rsidRPr="00157712" w:rsidRDefault="00157712" w:rsidP="00157712">
            <w:pPr>
              <w:rPr>
                <w:color w:val="000000"/>
                <w:sz w:val="22"/>
                <w:szCs w:val="22"/>
              </w:rPr>
            </w:pPr>
            <w:r w:rsidRPr="00157712">
              <w:rPr>
                <w:color w:val="000000"/>
                <w:sz w:val="22"/>
                <w:szCs w:val="22"/>
              </w:rPr>
              <w:t>Utskottet uppdrog åt arbetsgruppen för uppföljningsfrågor att ta fram ett förslag till program för en offentlig utfrågning i juni 2022 om transportsektorns klimatmål.</w:t>
            </w:r>
          </w:p>
          <w:p w:rsidR="00157712" w:rsidRDefault="00157712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Pr="00CC00F0" w:rsidRDefault="00CD1DD0" w:rsidP="00325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6714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dagen den 2</w:t>
            </w:r>
            <w:r w:rsidR="006714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mars kl. 1</w:t>
            </w:r>
            <w:r w:rsidR="006714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2</w:t>
            </w:r>
            <w:r w:rsidR="006714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mars </w:t>
            </w:r>
            <w:r w:rsidRPr="004D6477">
              <w:rPr>
                <w:sz w:val="22"/>
                <w:szCs w:val="22"/>
              </w:rPr>
              <w:t>2022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D1DD0" w:rsidRPr="004D6477" w:rsidRDefault="00CD1DD0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D1DD0" w:rsidRPr="004D6477" w:rsidRDefault="00CD1DD0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D1DD0" w:rsidRPr="004D6477" w:rsidRDefault="00CD1DD0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D1DD0" w:rsidRDefault="00CD1DD0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3FD6" w:rsidRPr="004D6477" w:rsidRDefault="00B53FD6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D1DD0" w:rsidRPr="004D6477" w:rsidRDefault="00CD1DD0" w:rsidP="003254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2</w:t>
            </w:r>
            <w:r w:rsidR="00DB4092">
              <w:rPr>
                <w:b/>
                <w:sz w:val="22"/>
                <w:szCs w:val="22"/>
                <w:lang w:val="en-GB" w:eastAsia="en-US"/>
              </w:rPr>
              <w:t>3</w:t>
            </w: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 w:rsidR="00DB4092">
              <w:rPr>
                <w:sz w:val="22"/>
                <w:szCs w:val="22"/>
                <w:lang w:val="en-GB" w:eastAsia="en-US"/>
              </w:rPr>
              <w:t>-</w:t>
            </w:r>
            <w:r w:rsidR="00357CB4">
              <w:rPr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B328B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37FD3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Default="00537FD3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Sköld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D3" w:rsidRPr="00636113" w:rsidRDefault="00537FD3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5B6943" w:rsidRDefault="00CD1DD0" w:rsidP="00325454">
            <w:pPr>
              <w:spacing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5B6943">
              <w:rPr>
                <w:b/>
                <w:i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D1DD0" w:rsidRPr="00636113" w:rsidTr="00325454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0" w:rsidRPr="00636113" w:rsidRDefault="00CD1DD0" w:rsidP="003254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D1DD0" w:rsidRPr="00636113" w:rsidRDefault="00CD1DD0" w:rsidP="00CD1DD0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CD1DD0" w:rsidRPr="00A37376" w:rsidRDefault="00CD1DD0" w:rsidP="00CD1DD0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E" w:rsidRDefault="003B55FE">
      <w:r>
        <w:separator/>
      </w:r>
    </w:p>
  </w:endnote>
  <w:endnote w:type="continuationSeparator" w:id="0">
    <w:p w:rsidR="003B55FE" w:rsidRDefault="003B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DB409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B55F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DB409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B55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E" w:rsidRDefault="003B55FE">
      <w:r>
        <w:separator/>
      </w:r>
    </w:p>
  </w:footnote>
  <w:footnote w:type="continuationSeparator" w:id="0">
    <w:p w:rsidR="003B55FE" w:rsidRDefault="003B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0"/>
    <w:rsid w:val="000050F8"/>
    <w:rsid w:val="00016E98"/>
    <w:rsid w:val="0006043F"/>
    <w:rsid w:val="00072835"/>
    <w:rsid w:val="00094A50"/>
    <w:rsid w:val="00124218"/>
    <w:rsid w:val="00157712"/>
    <w:rsid w:val="00203907"/>
    <w:rsid w:val="0028015F"/>
    <w:rsid w:val="00280BC7"/>
    <w:rsid w:val="0029404A"/>
    <w:rsid w:val="002B7046"/>
    <w:rsid w:val="00357CB4"/>
    <w:rsid w:val="00386CC5"/>
    <w:rsid w:val="003B55FE"/>
    <w:rsid w:val="005315D0"/>
    <w:rsid w:val="00537FD3"/>
    <w:rsid w:val="00585C22"/>
    <w:rsid w:val="005F081B"/>
    <w:rsid w:val="0067146F"/>
    <w:rsid w:val="006D3AF9"/>
    <w:rsid w:val="00712851"/>
    <w:rsid w:val="007149F6"/>
    <w:rsid w:val="007B6A85"/>
    <w:rsid w:val="00874A67"/>
    <w:rsid w:val="008D3BE8"/>
    <w:rsid w:val="008F5C48"/>
    <w:rsid w:val="00925EF5"/>
    <w:rsid w:val="00950AE7"/>
    <w:rsid w:val="00980BA4"/>
    <w:rsid w:val="009855B9"/>
    <w:rsid w:val="00A37376"/>
    <w:rsid w:val="00B026D0"/>
    <w:rsid w:val="00B328B3"/>
    <w:rsid w:val="00B53FD6"/>
    <w:rsid w:val="00B804DA"/>
    <w:rsid w:val="00B85F8B"/>
    <w:rsid w:val="00BE1501"/>
    <w:rsid w:val="00CB28B2"/>
    <w:rsid w:val="00CC2452"/>
    <w:rsid w:val="00CD1DD0"/>
    <w:rsid w:val="00CD6673"/>
    <w:rsid w:val="00D66118"/>
    <w:rsid w:val="00D8468E"/>
    <w:rsid w:val="00DA3CBC"/>
    <w:rsid w:val="00DB4092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698D"/>
  <w15:chartTrackingRefBased/>
  <w15:docId w15:val="{2CF1FB25-D0D0-4E54-A89E-56F9C2C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D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CD1D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D1DD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CD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4</Pages>
  <Words>612</Words>
  <Characters>3649</Characters>
  <Application>Microsoft Office Word</Application>
  <DocSecurity>0</DocSecurity>
  <Lines>1824</Lines>
  <Paragraphs>202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20</cp:revision>
  <dcterms:created xsi:type="dcterms:W3CDTF">2022-03-21T11:30:00Z</dcterms:created>
  <dcterms:modified xsi:type="dcterms:W3CDTF">2022-04-04T09:46:00Z</dcterms:modified>
</cp:coreProperties>
</file>