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8 maj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Justitieombudsmännens ämbetsberättelse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Mirja Räihä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Valfrågor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Nordström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Minoritetsfrågor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Mirja Räihä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Mänskliga rättigheter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Tolgfors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Finansiering av kommuners medverkan i frågor om slutförvar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Heléne Björklund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Regional utveckling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22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2024-05-08</SAFIR_Sammantradesdatum_Doc>
    <SAFIR_SammantradeID xmlns="C07A1A6C-0B19-41D9-BDF8-F523BA3921EB">caa769fe-ac06-4074-8a62-dd9230b181b0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35323702-CFA5-4B56-8EC0-7E437E74BCB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