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7B59F944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F74828">
              <w:rPr>
                <w:b/>
              </w:rPr>
              <w:t>2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466A6F68"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F74828">
              <w:t>10-06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7F8A3A8C" w:rsidR="00D12EAD" w:rsidRDefault="00F74828" w:rsidP="0096348C">
            <w:r>
              <w:t>10.00–</w:t>
            </w:r>
            <w:r w:rsidR="00917FC3">
              <w:t>10.10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4D75F4E0" w14:textId="77777777" w:rsidR="00F74828" w:rsidRPr="001E1FAC" w:rsidRDefault="00F74828" w:rsidP="00F748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4140265E" w14:textId="77777777" w:rsidR="00F74828" w:rsidRDefault="00F74828" w:rsidP="00F74828">
            <w:pPr>
              <w:tabs>
                <w:tab w:val="left" w:pos="1701"/>
              </w:tabs>
              <w:rPr>
                <w:snapToGrid w:val="0"/>
              </w:rPr>
            </w:pPr>
          </w:p>
          <w:p w14:paraId="550CBAB1" w14:textId="22EB9A3F" w:rsidR="00F74828" w:rsidRDefault="00F74828" w:rsidP="00F748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2022/23:1.</w:t>
            </w:r>
          </w:p>
          <w:p w14:paraId="313533B1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0D3043" w14:paraId="2EB7990F" w14:textId="77777777" w:rsidTr="00D12EAD">
        <w:tc>
          <w:tcPr>
            <w:tcW w:w="567" w:type="dxa"/>
          </w:tcPr>
          <w:p w14:paraId="44126405" w14:textId="319C857F" w:rsidR="000D3043" w:rsidRDefault="0046134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034443D7" w14:textId="6856DBC9" w:rsidR="00F74828" w:rsidRDefault="008C27E9" w:rsidP="00F7482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C27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BNP-indexering av skatterna på kemikalier i viss elektronik och avfallsförbränning (SkU2)</w:t>
            </w:r>
          </w:p>
          <w:p w14:paraId="673A8E3A" w14:textId="77777777" w:rsidR="008C27E9" w:rsidRDefault="008C27E9" w:rsidP="00F748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CEB443A" w14:textId="458E9681" w:rsidR="00F74828" w:rsidRDefault="00F74828" w:rsidP="00F748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beredning av proposition 202</w:t>
            </w:r>
            <w:r w:rsidR="003A1652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3A1652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6F29DD">
              <w:rPr>
                <w:rFonts w:eastAsiaTheme="minorHAnsi"/>
                <w:color w:val="000000"/>
                <w:szCs w:val="24"/>
                <w:lang w:eastAsia="en-US"/>
              </w:rPr>
              <w:t>240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 </w:t>
            </w:r>
          </w:p>
          <w:p w14:paraId="18A55CF6" w14:textId="77777777" w:rsidR="00F74828" w:rsidRDefault="00F74828" w:rsidP="00F7482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354FE96" w14:textId="1AEC058A" w:rsidR="000D3043" w:rsidRPr="009C2ED3" w:rsidRDefault="00F74828" w:rsidP="00F7482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E57DF8" w14:paraId="26EE67EC" w14:textId="77777777" w:rsidTr="00D12EAD">
        <w:tc>
          <w:tcPr>
            <w:tcW w:w="567" w:type="dxa"/>
          </w:tcPr>
          <w:p w14:paraId="5477A2C0" w14:textId="6AA1FC43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61343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694DB174" w14:textId="2F2237A0" w:rsidR="00E57DF8" w:rsidRDefault="008C27E9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proposition</w:t>
            </w:r>
            <w:r w:rsidR="005770D8">
              <w:rPr>
                <w:b/>
                <w:snapToGrid w:val="0"/>
              </w:rPr>
              <w:t xml:space="preserve"> och motioner</w:t>
            </w:r>
          </w:p>
          <w:p w14:paraId="0C8E377D" w14:textId="77777777" w:rsidR="008C27E9" w:rsidRDefault="008C27E9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13B22F6" w14:textId="6B341838" w:rsidR="005770D8" w:rsidRDefault="008C27E9" w:rsidP="00723D66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C27E9">
              <w:rPr>
                <w:bCs/>
                <w:snapToGrid w:val="0"/>
              </w:rPr>
              <w:t xml:space="preserve">Utskottet beslutade att överlämna proposition 2021/22:245 och </w:t>
            </w:r>
            <w:r w:rsidR="005770D8">
              <w:rPr>
                <w:bCs/>
                <w:snapToGrid w:val="0"/>
              </w:rPr>
              <w:t xml:space="preserve">motionerna 2021/22:4772 av Niklas Wykman m.fl. (M), 2021/22:4773 av Eric Westroth m.fl. (SD) samt 2021/22:4774 av Helena Vilhelmsson och Per Åsling (C) </w:t>
            </w:r>
            <w:r w:rsidRPr="008C27E9">
              <w:rPr>
                <w:bCs/>
                <w:snapToGrid w:val="0"/>
              </w:rPr>
              <w:t>till finansutskottet</w:t>
            </w:r>
            <w:r w:rsidR="005770D8">
              <w:rPr>
                <w:bCs/>
                <w:snapToGrid w:val="0"/>
              </w:rPr>
              <w:t xml:space="preserve"> under förutsättning a</w:t>
            </w:r>
            <w:r w:rsidR="003C21AD">
              <w:rPr>
                <w:bCs/>
                <w:snapToGrid w:val="0"/>
              </w:rPr>
              <w:t>t</w:t>
            </w:r>
            <w:r w:rsidR="005770D8">
              <w:rPr>
                <w:bCs/>
                <w:snapToGrid w:val="0"/>
              </w:rPr>
              <w:t>t det utskottet tar emot propositionen och motionerna.</w:t>
            </w:r>
          </w:p>
          <w:p w14:paraId="0E898F08" w14:textId="77777777" w:rsidR="008C27E9" w:rsidRDefault="008C27E9" w:rsidP="00723D66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987C5B1" w14:textId="77777777" w:rsidR="008C27E9" w:rsidRDefault="008C27E9" w:rsidP="00723D66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14:paraId="1EA7D04A" w14:textId="275CADE4" w:rsidR="008C27E9" w:rsidRPr="008C27E9" w:rsidRDefault="008C27E9" w:rsidP="00723D66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F74828" w14:paraId="63102458" w14:textId="77777777" w:rsidTr="00D12EAD">
        <w:tc>
          <w:tcPr>
            <w:tcW w:w="567" w:type="dxa"/>
          </w:tcPr>
          <w:p w14:paraId="5643D09E" w14:textId="2E2AC69D" w:rsidR="00F74828" w:rsidRDefault="0046134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353344C8" w14:textId="5BB94A47" w:rsidR="00F74828" w:rsidRPr="00F74828" w:rsidRDefault="00F74828" w:rsidP="00F7482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F74828">
              <w:rPr>
                <w:b/>
                <w:bCs/>
                <w:snapToGrid w:val="0"/>
              </w:rPr>
              <w:t>Inkomna skrivelser</w:t>
            </w:r>
          </w:p>
          <w:p w14:paraId="6E63719D" w14:textId="77777777" w:rsidR="00F74828" w:rsidRDefault="00F74828" w:rsidP="00F74828">
            <w:pPr>
              <w:tabs>
                <w:tab w:val="left" w:pos="1701"/>
              </w:tabs>
              <w:rPr>
                <w:snapToGrid w:val="0"/>
              </w:rPr>
            </w:pPr>
          </w:p>
          <w:p w14:paraId="61D95F99" w14:textId="7BEFAFAC" w:rsidR="00F74828" w:rsidRDefault="00F74828" w:rsidP="00F748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02A73104" w14:textId="77777777" w:rsidR="00F74828" w:rsidRDefault="00F74828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27344623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E69A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6676243B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6F29DD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6F29DD">
              <w:rPr>
                <w:snapToGrid w:val="0"/>
              </w:rPr>
              <w:t>13 oktober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6F29DD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7A62526A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F74828">
              <w:t>13 oktober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6635E128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C30B26">
              <w:t>2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1B73642A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9E69AC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4CCE5FF7" w:rsidR="000910E8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4B518A16" w:rsidR="000910E8" w:rsidRPr="001E1FAC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30AE6F3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Wykman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668ECDBB" w:rsidR="000910E8" w:rsidRPr="00E70A95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7A63E13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208C5ED4" w:rsidR="000910E8" w:rsidRPr="00E70A95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97DF12D" w:rsidR="000910E8" w:rsidRPr="00E70A95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54AB7FCA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6B537D7B" w:rsidR="000910E8" w:rsidRPr="00E70A95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42DC5CD5" w:rsidR="000910E8" w:rsidRPr="00E70A95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3636FF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5BC79445" w:rsidR="000910E8" w:rsidRPr="00E70A95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28796E1A" w:rsidR="000910E8" w:rsidRPr="00E70A95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1D3FA675" w:rsidR="000910E8" w:rsidRPr="00E70A95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5D290804" w:rsidR="000910E8" w:rsidRPr="00E70A95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0A9FA7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32B6A"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5D99E308" w:rsidR="000910E8" w:rsidRPr="00E70A95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0E148A21" w:rsidR="000910E8" w:rsidRPr="00E70A95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246F378D" w:rsidR="000910E8" w:rsidRPr="00E70A95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0BEB02A4" w:rsidR="000910E8" w:rsidRPr="0078232D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7572E024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0738A1DA" w:rsidR="000910E8" w:rsidRPr="0078232D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46C724B6" w:rsidR="000910E8" w:rsidRPr="0078232D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7F654140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08D5552D" w:rsidR="000910E8" w:rsidRPr="0078232D" w:rsidRDefault="006F29D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11B358EE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1EE88EE8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6F853161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77777777"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19A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17D56"/>
    <w:rsid w:val="003378A2"/>
    <w:rsid w:val="00340F4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1652"/>
    <w:rsid w:val="003A48EB"/>
    <w:rsid w:val="003A729A"/>
    <w:rsid w:val="003B0182"/>
    <w:rsid w:val="003C21AD"/>
    <w:rsid w:val="003C75A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1343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770D8"/>
    <w:rsid w:val="00581568"/>
    <w:rsid w:val="00585B29"/>
    <w:rsid w:val="00592BE9"/>
    <w:rsid w:val="005B0262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97EB5"/>
    <w:rsid w:val="006A511D"/>
    <w:rsid w:val="006B7B0C"/>
    <w:rsid w:val="006C21FA"/>
    <w:rsid w:val="006C34A5"/>
    <w:rsid w:val="006D3126"/>
    <w:rsid w:val="006F03D9"/>
    <w:rsid w:val="006F29DD"/>
    <w:rsid w:val="006F5FFE"/>
    <w:rsid w:val="00723D66"/>
    <w:rsid w:val="0072602E"/>
    <w:rsid w:val="00726EE5"/>
    <w:rsid w:val="00731EE4"/>
    <w:rsid w:val="0075075F"/>
    <w:rsid w:val="00750FF0"/>
    <w:rsid w:val="007515BB"/>
    <w:rsid w:val="007557B6"/>
    <w:rsid w:val="00755B50"/>
    <w:rsid w:val="00767BDA"/>
    <w:rsid w:val="00771B76"/>
    <w:rsid w:val="00780720"/>
    <w:rsid w:val="00785299"/>
    <w:rsid w:val="007E4B5A"/>
    <w:rsid w:val="007F6B0D"/>
    <w:rsid w:val="00815B5B"/>
    <w:rsid w:val="00820AC7"/>
    <w:rsid w:val="00834B38"/>
    <w:rsid w:val="008378F7"/>
    <w:rsid w:val="008557FA"/>
    <w:rsid w:val="0086262B"/>
    <w:rsid w:val="0087359E"/>
    <w:rsid w:val="008808A5"/>
    <w:rsid w:val="008C27E9"/>
    <w:rsid w:val="008C2DE4"/>
    <w:rsid w:val="008C68ED"/>
    <w:rsid w:val="008D12B1"/>
    <w:rsid w:val="008F1A6E"/>
    <w:rsid w:val="008F4D68"/>
    <w:rsid w:val="008F656A"/>
    <w:rsid w:val="00906C2D"/>
    <w:rsid w:val="00915674"/>
    <w:rsid w:val="00917FC3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E69AC"/>
    <w:rsid w:val="009F6E99"/>
    <w:rsid w:val="00A01787"/>
    <w:rsid w:val="00A258F2"/>
    <w:rsid w:val="00A304E0"/>
    <w:rsid w:val="00A31820"/>
    <w:rsid w:val="00A401A5"/>
    <w:rsid w:val="00A46C20"/>
    <w:rsid w:val="00A508D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EF2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4C14"/>
    <w:rsid w:val="00C00C2D"/>
    <w:rsid w:val="00C03BBC"/>
    <w:rsid w:val="00C137FA"/>
    <w:rsid w:val="00C16B87"/>
    <w:rsid w:val="00C25306"/>
    <w:rsid w:val="00C30B2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C3880"/>
    <w:rsid w:val="00CF4289"/>
    <w:rsid w:val="00D03687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74828"/>
    <w:rsid w:val="00F93B25"/>
    <w:rsid w:val="00F946D4"/>
    <w:rsid w:val="00F968D3"/>
    <w:rsid w:val="00FA384F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character" w:styleId="Hyperlnk">
    <w:name w:val="Hyperlink"/>
    <w:basedOn w:val="Standardstycketeckensnitt"/>
    <w:uiPriority w:val="99"/>
    <w:unhideWhenUsed/>
    <w:rsid w:val="00C30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3</TotalTime>
  <Pages>2</Pages>
  <Words>316</Words>
  <Characters>2270</Characters>
  <Application>Microsoft Office Word</Application>
  <DocSecurity>0</DocSecurity>
  <Lines>756</Lines>
  <Paragraphs>136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2022-10-06T12:38:00Z</cp:lastPrinted>
  <dcterms:created xsi:type="dcterms:W3CDTF">2022-10-14T07:35:00Z</dcterms:created>
  <dcterms:modified xsi:type="dcterms:W3CDTF">2022-10-14T07:37:00Z</dcterms:modified>
</cp:coreProperties>
</file>