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351EDB" w14:textId="77777777">
      <w:pPr>
        <w:pStyle w:val="Normalutanindragellerluft"/>
      </w:pPr>
    </w:p>
    <w:sdt>
      <w:sdtPr>
        <w:alias w:val="CC_Boilerplate_4"/>
        <w:tag w:val="CC_Boilerplate_4"/>
        <w:id w:val="-1644581176"/>
        <w:lock w:val="sdtLocked"/>
        <w:placeholder>
          <w:docPart w:val="BD573C3899014121B20812E6132F6B55"/>
        </w:placeholder>
        <w15:appearance w15:val="hidden"/>
        <w:text/>
      </w:sdtPr>
      <w:sdtEndPr/>
      <w:sdtContent>
        <w:p w:rsidR="00AF30DD" w:rsidP="00CC4C93" w:rsidRDefault="00AF30DD" w14:paraId="14351EDC" w14:textId="77777777">
          <w:pPr>
            <w:pStyle w:val="Rubrik1"/>
          </w:pPr>
          <w:r>
            <w:t>Förslag till riksdagsbeslut</w:t>
          </w:r>
        </w:p>
      </w:sdtContent>
    </w:sdt>
    <w:sdt>
      <w:sdtPr>
        <w:alias w:val="Förslag 1"/>
        <w:tag w:val="64c50ab5-b391-4ac5-81b4-ca7ee6f3417d"/>
        <w:id w:val="-492574954"/>
        <w:lock w:val="sdtLocked"/>
      </w:sdtPr>
      <w:sdtEndPr/>
      <w:sdtContent>
        <w:p w:rsidR="006724CC" w:rsidRDefault="00336272" w14:paraId="14351EDD" w14:textId="34C74744">
          <w:pPr>
            <w:pStyle w:val="Frslagstext"/>
          </w:pPr>
          <w:r>
            <w:t>Riksdagen tillkännager för regeringen som sin mening vad som anförs i motionen om att se över möjligheten att bilda en nationell stiftelse med uppgift att lösa in och bevara viktiga kulturarv och samlingar för eftervärlden.</w:t>
          </w:r>
        </w:p>
      </w:sdtContent>
    </w:sdt>
    <w:p w:rsidR="00AF30DD" w:rsidP="00AF30DD" w:rsidRDefault="000156D9" w14:paraId="14351EDE" w14:textId="77777777">
      <w:pPr>
        <w:pStyle w:val="Rubrik1"/>
      </w:pPr>
      <w:bookmarkStart w:name="MotionsStart" w:id="0"/>
      <w:bookmarkEnd w:id="0"/>
      <w:r>
        <w:t>Motivering</w:t>
      </w:r>
    </w:p>
    <w:p w:rsidR="008B6982" w:rsidP="001B6299" w:rsidRDefault="003E6C98" w14:paraId="14351EDF" w14:textId="4C868060">
      <w:pPr>
        <w:pStyle w:val="Normalutanindragellerluft"/>
      </w:pPr>
      <w:r>
        <w:t>I och med a</w:t>
      </w:r>
      <w:bookmarkStart w:name="_GoBack" w:id="1"/>
      <w:bookmarkEnd w:id="1"/>
      <w:r w:rsidR="001B6299">
        <w:t xml:space="preserve">vvecklingslagens införande 1964 blir det vanligare att fideikommiss upphör. Detta innebär att betydande kulturarv och konstsamlingar riskerar att gå förlorade. </w:t>
      </w:r>
    </w:p>
    <w:p w:rsidR="008B6982" w:rsidP="001B6299" w:rsidRDefault="008B6982" w14:paraId="14351EE0" w14:textId="77777777">
      <w:pPr>
        <w:pStyle w:val="Normalutanindragellerluft"/>
      </w:pPr>
    </w:p>
    <w:p w:rsidR="008B6982" w:rsidP="001B6299" w:rsidRDefault="001B6299" w14:paraId="14351EE1" w14:textId="77777777">
      <w:pPr>
        <w:pStyle w:val="Normalutanindragellerluft"/>
      </w:pPr>
      <w:r>
        <w:t xml:space="preserve">Staten kan undantagsvis enligt avvecklingslagen, om regeringen finner det erforderligt med hänsyn till betydande allmänt intresse och för att förebygga uppdelning av egendom, förordna om att egendomen avstås till staten mot ersättning. Staten har </w:t>
      </w:r>
      <w:r w:rsidR="008B6982">
        <w:t xml:space="preserve">dock endast </w:t>
      </w:r>
      <w:r>
        <w:t>utnyttjat möjligheten ti</w:t>
      </w:r>
      <w:r w:rsidR="008B6982">
        <w:t xml:space="preserve">ll inlösen vid ett tillfälle, </w:t>
      </w:r>
      <w:r w:rsidR="0076040B">
        <w:t>då</w:t>
      </w:r>
      <w:r>
        <w:t xml:space="preserve"> </w:t>
      </w:r>
      <w:r w:rsidR="008B6982">
        <w:t xml:space="preserve">ett </w:t>
      </w:r>
      <w:r>
        <w:t>kulturhist</w:t>
      </w:r>
      <w:r w:rsidR="008B6982">
        <w:t xml:space="preserve">oriskt värdefullt arkiv införlivades </w:t>
      </w:r>
      <w:r>
        <w:t xml:space="preserve">i </w:t>
      </w:r>
      <w:proofErr w:type="spellStart"/>
      <w:r>
        <w:t>Ericsbergs</w:t>
      </w:r>
      <w:proofErr w:type="spellEnd"/>
      <w:r>
        <w:t xml:space="preserve"> </w:t>
      </w:r>
      <w:proofErr w:type="spellStart"/>
      <w:r>
        <w:t>Fideiko</w:t>
      </w:r>
      <w:r w:rsidR="008B6982">
        <w:t>mmissbo</w:t>
      </w:r>
      <w:proofErr w:type="spellEnd"/>
      <w:r w:rsidR="008B6982">
        <w:t xml:space="preserve"> i Sörmland. Andra fall där staten övervägt</w:t>
      </w:r>
      <w:r>
        <w:t xml:space="preserve"> att inlösa, men </w:t>
      </w:r>
      <w:r w:rsidR="008B6982">
        <w:t>bestämt</w:t>
      </w:r>
      <w:r>
        <w:t xml:space="preserve"> sig för att avstå </w:t>
      </w:r>
      <w:r w:rsidR="008B6982">
        <w:t>har gällt</w:t>
      </w:r>
      <w:r>
        <w:t xml:space="preserve"> konstsamlingen vid </w:t>
      </w:r>
      <w:proofErr w:type="spellStart"/>
      <w:r>
        <w:t>Biby</w:t>
      </w:r>
      <w:proofErr w:type="spellEnd"/>
      <w:r>
        <w:t xml:space="preserve"> gård i Sörmland samt skånska fideikommisset Wanås. </w:t>
      </w:r>
      <w:r w:rsidRPr="008B6982" w:rsidR="008B6982">
        <w:t xml:space="preserve">Wanås hade en av Sveriges förnämsta konstsamlingar, omfattande 77 tavlor, målade av kända mästare som Rembrandt, Rubens och van </w:t>
      </w:r>
      <w:proofErr w:type="spellStart"/>
      <w:r w:rsidRPr="008B6982" w:rsidR="008B6982">
        <w:t>Dyck</w:t>
      </w:r>
      <w:proofErr w:type="spellEnd"/>
      <w:r w:rsidRPr="008B6982" w:rsidR="008B6982">
        <w:t xml:space="preserve">. </w:t>
      </w:r>
    </w:p>
    <w:p w:rsidR="008B6982" w:rsidP="001B6299" w:rsidRDefault="008B6982" w14:paraId="14351EE2" w14:textId="77777777">
      <w:pPr>
        <w:pStyle w:val="Normalutanindragellerluft"/>
      </w:pPr>
    </w:p>
    <w:p w:rsidR="001B6299" w:rsidP="001B6299" w:rsidRDefault="008B6982" w14:paraId="14351EE3" w14:textId="77777777">
      <w:pPr>
        <w:pStyle w:val="Normalutanindragellerluft"/>
      </w:pPr>
      <w:r w:rsidRPr="008B6982">
        <w:t xml:space="preserve">På grund av bristande resurser finns det sällan någon statlig möjlighet att lösa in dessa kulturskatter. </w:t>
      </w:r>
      <w:r w:rsidR="001B6299">
        <w:t>Betydande kulturarv och samlingar riskerar att gå förlorade genom att de genom avyttring styckas upp och sprids, ofta utanför Sveriges gränser.</w:t>
      </w:r>
    </w:p>
    <w:p w:rsidRPr="008B6982" w:rsidR="008B6982" w:rsidP="008B6982" w:rsidRDefault="008B6982" w14:paraId="14351EE4" w14:textId="77777777"/>
    <w:p w:rsidRPr="001B6299" w:rsidR="001B6299" w:rsidP="001B6299" w:rsidRDefault="001B6299" w14:paraId="14351EE5" w14:textId="77777777">
      <w:pPr>
        <w:pStyle w:val="Normalutanindragellerluft"/>
      </w:pPr>
      <w:r>
        <w:t>För att bevara dessa historiskt värdefulla kulturskatter bör riksdagen se över möjligheten att bilda en nationell stiftelse med uppgift att lösa in och bevara dessa för eftervärlden viktiga kulturarv och samlingar.</w:t>
      </w:r>
    </w:p>
    <w:sdt>
      <w:sdtPr>
        <w:alias w:val="CC_Underskrifter"/>
        <w:tag w:val="CC_Underskrifter"/>
        <w:id w:val="583496634"/>
        <w:lock w:val="sdtContentLocked"/>
        <w:placeholder>
          <w:docPart w:val="9DD8077AFE004A008F2658046E0D47AE"/>
        </w:placeholder>
        <w15:appearance w15:val="hidden"/>
      </w:sdtPr>
      <w:sdtEndPr/>
      <w:sdtContent>
        <w:p w:rsidRPr="009E153C" w:rsidR="00865E70" w:rsidP="00D72F55" w:rsidRDefault="00D72F55" w14:paraId="14351E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Caroline Helmersson Olsson (S)</w:t>
            </w:r>
          </w:p>
        </w:tc>
      </w:tr>
    </w:tbl>
    <w:p w:rsidR="002D3BD3" w:rsidRDefault="002D3BD3" w14:paraId="14351EEA" w14:textId="77777777"/>
    <w:sectPr w:rsidR="002D3BD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1EEC" w14:textId="77777777" w:rsidR="001B6299" w:rsidRDefault="001B6299" w:rsidP="000C1CAD">
      <w:pPr>
        <w:spacing w:line="240" w:lineRule="auto"/>
      </w:pPr>
      <w:r>
        <w:separator/>
      </w:r>
    </w:p>
  </w:endnote>
  <w:endnote w:type="continuationSeparator" w:id="0">
    <w:p w14:paraId="14351EED" w14:textId="77777777" w:rsidR="001B6299" w:rsidRDefault="001B62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1E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6C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1EF8" w14:textId="77777777" w:rsidR="003C340E" w:rsidRDefault="003C340E">
    <w:pPr>
      <w:pStyle w:val="Sidfot"/>
    </w:pPr>
    <w:r>
      <w:fldChar w:fldCharType="begin"/>
    </w:r>
    <w:r>
      <w:instrText xml:space="preserve"> PRINTDATE  \@ "yyyy-MM-dd HH:mm"  \* MERGEFORMAT </w:instrText>
    </w:r>
    <w:r>
      <w:fldChar w:fldCharType="separate"/>
    </w:r>
    <w:r>
      <w:rPr>
        <w:noProof/>
      </w:rPr>
      <w:t>2014-11-04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51EEA" w14:textId="77777777" w:rsidR="001B6299" w:rsidRDefault="001B6299" w:rsidP="000C1CAD">
      <w:pPr>
        <w:spacing w:line="240" w:lineRule="auto"/>
      </w:pPr>
      <w:r>
        <w:separator/>
      </w:r>
    </w:p>
  </w:footnote>
  <w:footnote w:type="continuationSeparator" w:id="0">
    <w:p w14:paraId="14351EEB" w14:textId="77777777" w:rsidR="001B6299" w:rsidRDefault="001B62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351E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6C98" w14:paraId="14351E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1164</w:t>
        </w:r>
      </w:sdtContent>
    </w:sdt>
  </w:p>
  <w:p w:rsidR="00467151" w:rsidP="00283E0F" w:rsidRDefault="003E6C98" w14:paraId="14351EF5" w14:textId="77777777">
    <w:pPr>
      <w:pStyle w:val="FSHRub2"/>
    </w:pPr>
    <w:sdt>
      <w:sdtPr>
        <w:alias w:val="CC_Noformat_Avtext"/>
        <w:tag w:val="CC_Noformat_Avtext"/>
        <w:id w:val="1389603703"/>
        <w:lock w:val="sdtContentLocked"/>
        <w15:appearance w15:val="hidden"/>
        <w:text/>
      </w:sdtPr>
      <w:sdtEndPr/>
      <w:sdtContent>
        <w:r>
          <w:t>av Hans Ekström och Caroline Helmersson Olsson (S)</w:t>
        </w:r>
      </w:sdtContent>
    </w:sdt>
  </w:p>
  <w:sdt>
    <w:sdtPr>
      <w:alias w:val="CC_Noformat_Rubtext"/>
      <w:tag w:val="CC_Noformat_Rubtext"/>
      <w:id w:val="1800419874"/>
      <w:lock w:val="sdtContentLocked"/>
      <w15:appearance w15:val="hidden"/>
      <w:text/>
    </w:sdtPr>
    <w:sdtEndPr/>
    <w:sdtContent>
      <w:p w:rsidR="00467151" w:rsidP="00283E0F" w:rsidRDefault="001B6299" w14:paraId="14351EF6" w14:textId="77777777">
        <w:pPr>
          <w:pStyle w:val="FSHRub2"/>
        </w:pPr>
        <w:r>
          <w:t>En nationell stiftelse för att möjliggöra inlösen och bevarande av viktiga kulturarv och samlingar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14351E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1C87A8-591C-45CB-A9D6-04EEC3FA93D7},{47E48F3F-9F1E-4279-A485-AECCC69D8A55}"/>
  </w:docVars>
  <w:rsids>
    <w:rsidRoot w:val="001B629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299"/>
    <w:rsid w:val="001B697A"/>
    <w:rsid w:val="001C756B"/>
    <w:rsid w:val="001D2FF1"/>
    <w:rsid w:val="001D450E"/>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BD3"/>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272"/>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340E"/>
    <w:rsid w:val="003E1AAD"/>
    <w:rsid w:val="003E247C"/>
    <w:rsid w:val="003E6C98"/>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38D"/>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4CC"/>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7D5"/>
    <w:rsid w:val="006D1A26"/>
    <w:rsid w:val="006D3730"/>
    <w:rsid w:val="006E1EE8"/>
    <w:rsid w:val="006E3A86"/>
    <w:rsid w:val="006E4AAB"/>
    <w:rsid w:val="006E6E39"/>
    <w:rsid w:val="006F07EB"/>
    <w:rsid w:val="006F082D"/>
    <w:rsid w:val="006F4DA4"/>
    <w:rsid w:val="006F4F37"/>
    <w:rsid w:val="00700778"/>
    <w:rsid w:val="00702891"/>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0B"/>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982"/>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F5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51EDB"/>
  <w15:chartTrackingRefBased/>
  <w15:docId w15:val="{F36731E4-BFFD-4646-9491-213DEFFA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573C3899014121B20812E6132F6B55"/>
        <w:category>
          <w:name w:val="Allmänt"/>
          <w:gallery w:val="placeholder"/>
        </w:category>
        <w:types>
          <w:type w:val="bbPlcHdr"/>
        </w:types>
        <w:behaviors>
          <w:behavior w:val="content"/>
        </w:behaviors>
        <w:guid w:val="{2182BEA7-97EB-4AA0-A9A6-3BF1A47442C6}"/>
      </w:docPartPr>
      <w:docPartBody>
        <w:p w:rsidR="006C4A36" w:rsidRDefault="006C4A36">
          <w:pPr>
            <w:pStyle w:val="BD573C3899014121B20812E6132F6B55"/>
          </w:pPr>
          <w:r w:rsidRPr="009A726D">
            <w:rPr>
              <w:rStyle w:val="Platshllartext"/>
            </w:rPr>
            <w:t>Klicka här för att ange text.</w:t>
          </w:r>
        </w:p>
      </w:docPartBody>
    </w:docPart>
    <w:docPart>
      <w:docPartPr>
        <w:name w:val="9DD8077AFE004A008F2658046E0D47AE"/>
        <w:category>
          <w:name w:val="Allmänt"/>
          <w:gallery w:val="placeholder"/>
        </w:category>
        <w:types>
          <w:type w:val="bbPlcHdr"/>
        </w:types>
        <w:behaviors>
          <w:behavior w:val="content"/>
        </w:behaviors>
        <w:guid w:val="{0A71B443-FB42-489E-B690-0124276FCA0A}"/>
      </w:docPartPr>
      <w:docPartBody>
        <w:p w:rsidR="006C4A36" w:rsidRDefault="006C4A36">
          <w:pPr>
            <w:pStyle w:val="9DD8077AFE004A008F2658046E0D47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36"/>
    <w:rsid w:val="006C4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573C3899014121B20812E6132F6B55">
    <w:name w:val="BD573C3899014121B20812E6132F6B55"/>
  </w:style>
  <w:style w:type="paragraph" w:customStyle="1" w:styleId="3A59FCFD81CD4E56AA9414302173DE27">
    <w:name w:val="3A59FCFD81CD4E56AA9414302173DE27"/>
  </w:style>
  <w:style w:type="paragraph" w:customStyle="1" w:styleId="9DD8077AFE004A008F2658046E0D47AE">
    <w:name w:val="9DD8077AFE004A008F2658046E0D4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1217</RubrikLookup>
    <MotionGuid xmlns="00d11361-0b92-4bae-a181-288d6a55b763">e758b05f-f80b-4180-b5be-50e5579059ed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D4782-5ED1-4BF1-887A-3F820AD14FDC}"/>
</file>

<file path=customXml/itemProps2.xml><?xml version="1.0" encoding="utf-8"?>
<ds:datastoreItem xmlns:ds="http://schemas.openxmlformats.org/officeDocument/2006/customXml" ds:itemID="{9F3E7EC5-274D-4B1B-B8B1-5522F1C335C2}"/>
</file>

<file path=customXml/itemProps3.xml><?xml version="1.0" encoding="utf-8"?>
<ds:datastoreItem xmlns:ds="http://schemas.openxmlformats.org/officeDocument/2006/customXml" ds:itemID="{6A50F7C7-F6C9-4514-A255-E66FBA5658C2}"/>
</file>

<file path=customXml/itemProps4.xml><?xml version="1.0" encoding="utf-8"?>
<ds:datastoreItem xmlns:ds="http://schemas.openxmlformats.org/officeDocument/2006/customXml" ds:itemID="{816BD7BF-ACFE-4C63-81D6-4EEE90796723}"/>
</file>

<file path=docProps/app.xml><?xml version="1.0" encoding="utf-8"?>
<Properties xmlns="http://schemas.openxmlformats.org/officeDocument/2006/extended-properties" xmlns:vt="http://schemas.openxmlformats.org/officeDocument/2006/docPropsVTypes">
  <Template>GranskaMot</Template>
  <TotalTime>23</TotalTime>
  <Pages>2</Pages>
  <Words>239</Words>
  <Characters>1422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201415S25087 En nationell stiftelse för att möjliggöra inlösen och bevarande av viktiga kulturarv och samlingar</vt:lpstr>
      <vt:lpstr/>
    </vt:vector>
  </TitlesOfParts>
  <Company>Riksdagen</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201415S25087 En nationell stiftelse för att möjliggöra inlösen och bevarande av viktiga kulturarv och samlingar</dc:title>
  <dc:subject/>
  <dc:creator>It-avdelningen</dc:creator>
  <cp:keywords/>
  <dc:description/>
  <cp:lastModifiedBy>Eva Lindqvist</cp:lastModifiedBy>
  <cp:revision>8</cp:revision>
  <cp:lastPrinted>2014-11-04T13:04:00Z</cp:lastPrinted>
  <dcterms:created xsi:type="dcterms:W3CDTF">2014-11-03T09:24:00Z</dcterms:created>
  <dcterms:modified xsi:type="dcterms:W3CDTF">2015-07-30T08:14:00Z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*TF076B61F9853*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http://filur.riksdagen.se/drop/DropOffLibrary/TF076B61F9853.docx</vt:lpwstr>
  </property>
</Properties>
</file>