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35C9A02C3D4BB09F72C2283F6ED225"/>
        </w:placeholder>
        <w15:appearance w15:val="hidden"/>
        <w:text/>
      </w:sdtPr>
      <w:sdtEndPr/>
      <w:sdtContent>
        <w:p w:rsidRPr="009B062B" w:rsidR="00AF30DD" w:rsidP="009B062B" w:rsidRDefault="00AF30DD" w14:paraId="6B0DA354" w14:textId="77777777">
          <w:pPr>
            <w:pStyle w:val="RubrikFrslagTIllRiksdagsbeslut"/>
          </w:pPr>
          <w:r w:rsidRPr="009B062B">
            <w:t>Förslag till riksdagsbeslut</w:t>
          </w:r>
        </w:p>
      </w:sdtContent>
    </w:sdt>
    <w:sdt>
      <w:sdtPr>
        <w:alias w:val="Yrkande 1"/>
        <w:tag w:val="d3e3ba72-4156-4fd9-9ea7-656649ba7996"/>
        <w:id w:val="-641280042"/>
        <w:lock w:val="sdtLocked"/>
      </w:sdtPr>
      <w:sdtEndPr/>
      <w:sdtContent>
        <w:p w:rsidR="00FC19BD" w:rsidRDefault="007B60FD" w14:paraId="053FB37F" w14:textId="77777777">
          <w:pPr>
            <w:pStyle w:val="Frslagstext"/>
            <w:numPr>
              <w:ilvl w:val="0"/>
              <w:numId w:val="0"/>
            </w:numPr>
          </w:pPr>
          <w:r>
            <w:t>Riksdagen ställer sig bakom det som anförs i motionen om att separerade föräldrar med gemensam vårdnad om barn ska ha rätt till samma information och tillkännager detta för regeringen.</w:t>
          </w:r>
        </w:p>
      </w:sdtContent>
    </w:sdt>
    <w:bookmarkStart w:name="MotionsStart" w:displacedByCustomXml="next" w:id="0"/>
    <w:bookmarkEnd w:displacedByCustomXml="next" w:id="0"/>
    <w:bookmarkStart w:name="_GoBack" w:displacedByCustomXml="next" w:id="1"/>
    <w:sdt>
      <w:sdtPr>
        <w:alias w:val="CC_Motivering_Rubrik"/>
        <w:tag w:val="CC_Motivering_Rubrik"/>
        <w:id w:val="1433397530"/>
        <w:lock w:val="sdtLocked"/>
        <w:placeholder>
          <w:docPart w:val="ABAFFE1AD07E475996937038629029DC"/>
        </w:placeholder>
        <w15:appearance w15:val="hidden"/>
        <w:text/>
      </w:sdtPr>
      <w:sdtEndPr/>
      <w:sdtContent>
        <w:p w:rsidRPr="009B062B" w:rsidR="006D79C9" w:rsidP="00806FC0" w:rsidRDefault="006D79C9" w14:paraId="77D5CADA" w14:textId="77777777">
          <w:pPr>
            <w:pStyle w:val="Rubrik1"/>
          </w:pPr>
          <w:r>
            <w:t>Motivering</w:t>
          </w:r>
        </w:p>
      </w:sdtContent>
    </w:sdt>
    <w:bookmarkEnd w:id="1"/>
    <w:p w:rsidR="008E6F16" w:rsidP="008E6F16" w:rsidRDefault="008E6F16" w14:paraId="63BCC31D" w14:textId="77777777">
      <w:pPr>
        <w:pStyle w:val="Normalutanindragellerluft"/>
      </w:pPr>
      <w:r>
        <w:t>Flertalet av de föräldrar som idag separerar, och har gemensamma barn, har gemensam vårdnad. Barnen kan bara vara folkbokförda hos en förälder trots att föräldrarna har gemensam vårdnad och barnen bor växelvis på båda adresserna.</w:t>
      </w:r>
    </w:p>
    <w:p w:rsidRPr="00806FC0" w:rsidR="008E6F16" w:rsidP="00806FC0" w:rsidRDefault="008E6F16" w14:paraId="5B9626F8" w14:textId="2BFDB4FF">
      <w:r w:rsidRPr="00806FC0">
        <w:t>Oftast kan man be skolan om att få dubbel uppsättning av all information men det finns ingen skyldig</w:t>
      </w:r>
      <w:r w:rsidRPr="00806FC0" w:rsidR="00806FC0">
        <w:t xml:space="preserve">het för skolan att göra detta. </w:t>
      </w:r>
      <w:r w:rsidRPr="00806FC0">
        <w:t>I många fall fungerar detta friktionsfritt och skolan har ett vä</w:t>
      </w:r>
      <w:r w:rsidRPr="00806FC0" w:rsidR="00806FC0">
        <w:t>l fungerande system för detta I</w:t>
      </w:r>
      <w:r w:rsidRPr="00806FC0">
        <w:t xml:space="preserve"> andra kommuner fungerar det ibland och i en del kommuner inte alls.</w:t>
      </w:r>
    </w:p>
    <w:p w:rsidRPr="00806FC0" w:rsidR="008E6F16" w:rsidP="00806FC0" w:rsidRDefault="008E6F16" w14:paraId="2A61E677" w14:textId="77777777">
      <w:r w:rsidRPr="00806FC0">
        <w:lastRenderedPageBreak/>
        <w:t>Då det gäller hälso- och sjukvård skickar de information endast till den adress där barnet är folkbokfört.</w:t>
      </w:r>
    </w:p>
    <w:p w:rsidRPr="00806FC0" w:rsidR="008E6F16" w:rsidP="00806FC0" w:rsidRDefault="008E6F16" w14:paraId="08D32C11" w14:textId="2887D2B6">
      <w:r w:rsidRPr="00806FC0">
        <w:t>Om föräldrarna kan samarbeta på ett bra sätt och har en ”frisk” relation är detta inget problem. Tyvärr tillhör det vardagen vid en separation, särskilt den första tiden, att föräldrarna har kommunikationss</w:t>
      </w:r>
      <w:r w:rsidRPr="00806FC0" w:rsidR="00806FC0">
        <w:t>vårigheter. Om den förälder hos vilken barnet är folkbokfört</w:t>
      </w:r>
      <w:r w:rsidRPr="00806FC0">
        <w:t xml:space="preserve"> inte vill informera den andra föräldern om vissa uppgifter kommer den föräldern inte att få informationen.</w:t>
      </w:r>
    </w:p>
    <w:p w:rsidRPr="00806FC0" w:rsidR="008E6F16" w:rsidP="00806FC0" w:rsidRDefault="008E6F16" w14:paraId="284E2A92" w14:textId="28530D03">
      <w:r w:rsidRPr="00806FC0">
        <w:t>Det kan vara allt från BVC-kontroller,</w:t>
      </w:r>
      <w:r w:rsidRPr="00806FC0" w:rsidR="00806FC0">
        <w:t xml:space="preserve"> och läkarbesök till</w:t>
      </w:r>
      <w:r w:rsidRPr="00806FC0">
        <w:t xml:space="preserve"> förskoleplaceringar etc. För att kunna vara en närvarande och ansvarstagande förälder måste man vara säker på att få den information som gäller barnet. Om man undanhålls information finns risken att man missar viktiga saker som rör barnet. I förlängningen kan detta användas som ett argument vid vårdnadstvister där föräldern då får höra att den försummat barnet. </w:t>
      </w:r>
    </w:p>
    <w:p w:rsidRPr="00806FC0" w:rsidR="00652B73" w:rsidP="00806FC0" w:rsidRDefault="008E6F16" w14:paraId="59C3E4D3" w14:textId="77777777">
      <w:r w:rsidRPr="00806FC0">
        <w:t>För att komma ifrån detta bör ett system införas där det är obligatoriskt för myndigheter att skicka samma information till båda vårdnadshavarna utan att man ska behöva be om det.</w:t>
      </w:r>
    </w:p>
    <w:p w:rsidR="00806FC0" w:rsidP="008E6F16" w:rsidRDefault="00806FC0" w14:paraId="3E292DAF" w14:textId="19725DC8">
      <w:sdt>
        <w:sdtPr>
          <w:alias w:val="CC_Underskrifter"/>
          <w:tag w:val="CC_Underskrifter"/>
          <w:id w:val="583496634"/>
          <w:lock w:val="sdtContentLocked"/>
          <w:placeholder>
            <w:docPart w:val="EB935F0DAC8347BF8F19F4200D1316C0"/>
          </w:placeholder>
          <w15:appearance w15:val="hidden"/>
        </w:sdtPr>
        <w:sdtEndPr>
          <w:rPr>
            <w:i/>
            <w:noProof/>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r>
            </w:p>
          </w:tc>
        </w:tr>
      </w:tbl>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r>
            </w:p>
          </w:tc>
        </w:tr>
      </w:tbl>
    </w:p>
    <w:p w:rsidR="004801AC" w:rsidP="007E0C6D" w:rsidRDefault="004801AC" w14:paraId="1F36685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C26B" w14:textId="77777777" w:rsidR="008E6F16" w:rsidRDefault="008E6F16" w:rsidP="000C1CAD">
      <w:pPr>
        <w:spacing w:line="240" w:lineRule="auto"/>
      </w:pPr>
      <w:r>
        <w:separator/>
      </w:r>
    </w:p>
  </w:endnote>
  <w:endnote w:type="continuationSeparator" w:id="0">
    <w:p w14:paraId="746A3D35" w14:textId="77777777" w:rsidR="008E6F16" w:rsidRDefault="008E6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5E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7574" w14:textId="322CC2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6F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30A5" w14:textId="77777777" w:rsidR="008E6F16" w:rsidRDefault="008E6F16" w:rsidP="000C1CAD">
      <w:pPr>
        <w:spacing w:line="240" w:lineRule="auto"/>
      </w:pPr>
      <w:r>
        <w:separator/>
      </w:r>
    </w:p>
  </w:footnote>
  <w:footnote w:type="continuationSeparator" w:id="0">
    <w:p w14:paraId="16BEC039" w14:textId="77777777" w:rsidR="008E6F16" w:rsidRDefault="008E6F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212C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4DFB3" wp14:anchorId="3111E4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6FC0" w14:paraId="1CB68F0D" w14:textId="77777777">
                          <w:pPr>
                            <w:jc w:val="right"/>
                          </w:pPr>
                          <w:sdt>
                            <w:sdtPr>
                              <w:alias w:val="CC_Noformat_Partikod"/>
                              <w:tag w:val="CC_Noformat_Partikod"/>
                              <w:id w:val="-53464382"/>
                              <w:placeholder>
                                <w:docPart w:val="02197D268BB64843BF2E3EB60D0FBD48"/>
                              </w:placeholder>
                              <w:text/>
                            </w:sdtPr>
                            <w:sdtEndPr/>
                            <w:sdtContent>
                              <w:r w:rsidR="008E6F16">
                                <w:t>L</w:t>
                              </w:r>
                            </w:sdtContent>
                          </w:sdt>
                          <w:sdt>
                            <w:sdtPr>
                              <w:alias w:val="CC_Noformat_Partinummer"/>
                              <w:tag w:val="CC_Noformat_Partinummer"/>
                              <w:id w:val="-1709555926"/>
                              <w:placeholder>
                                <w:docPart w:val="6DA8C28EC818446892E46FDCB3BEB57F"/>
                              </w:placeholder>
                              <w:text/>
                            </w:sdtPr>
                            <w:sdtEndPr/>
                            <w:sdtContent>
                              <w:r w:rsidR="008E6F16">
                                <w:t>1093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1E4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6FC0" w14:paraId="1CB68F0D" w14:textId="77777777">
                    <w:pPr>
                      <w:jc w:val="right"/>
                    </w:pPr>
                    <w:sdt>
                      <w:sdtPr>
                        <w:alias w:val="CC_Noformat_Partikod"/>
                        <w:tag w:val="CC_Noformat_Partikod"/>
                        <w:id w:val="-53464382"/>
                        <w:placeholder>
                          <w:docPart w:val="02197D268BB64843BF2E3EB60D0FBD48"/>
                        </w:placeholder>
                        <w:text/>
                      </w:sdtPr>
                      <w:sdtEndPr/>
                      <w:sdtContent>
                        <w:r w:rsidR="008E6F16">
                          <w:t>L</w:t>
                        </w:r>
                      </w:sdtContent>
                    </w:sdt>
                    <w:sdt>
                      <w:sdtPr>
                        <w:alias w:val="CC_Noformat_Partinummer"/>
                        <w:tag w:val="CC_Noformat_Partinummer"/>
                        <w:id w:val="-1709555926"/>
                        <w:placeholder>
                          <w:docPart w:val="6DA8C28EC818446892E46FDCB3BEB57F"/>
                        </w:placeholder>
                        <w:text/>
                      </w:sdtPr>
                      <w:sdtEndPr/>
                      <w:sdtContent>
                        <w:r w:rsidR="008E6F16">
                          <w:t>1093</w:t>
                        </w:r>
                      </w:sdtContent>
                    </w:sdt>
                  </w:p>
                </w:txbxContent>
              </v:textbox>
              <w10:wrap anchorx="page"/>
            </v:shape>
          </w:pict>
        </mc:Fallback>
      </mc:AlternateContent>
    </w:r>
  </w:p>
  <w:p w:rsidRPr="00293C4F" w:rsidR="004F35FE" w:rsidP="00776B74" w:rsidRDefault="004F35FE" w14:paraId="44BE3D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6FC0" w14:paraId="194640DF" w14:textId="77777777">
    <w:pPr>
      <w:jc w:val="right"/>
    </w:pPr>
    <w:sdt>
      <w:sdtPr>
        <w:alias w:val="CC_Noformat_Partikod"/>
        <w:tag w:val="CC_Noformat_Partikod"/>
        <w:id w:val="559911109"/>
        <w:placeholder>
          <w:docPart w:val="6DA8C28EC818446892E46FDCB3BEB57F"/>
        </w:placeholder>
        <w:text/>
      </w:sdtPr>
      <w:sdtEndPr/>
      <w:sdtContent>
        <w:r w:rsidR="008E6F16">
          <w:t>L</w:t>
        </w:r>
      </w:sdtContent>
    </w:sdt>
    <w:sdt>
      <w:sdtPr>
        <w:alias w:val="CC_Noformat_Partinummer"/>
        <w:tag w:val="CC_Noformat_Partinummer"/>
        <w:id w:val="1197820850"/>
        <w:text/>
      </w:sdtPr>
      <w:sdtEndPr/>
      <w:sdtContent>
        <w:r w:rsidR="008E6F16">
          <w:t>1093</w:t>
        </w:r>
      </w:sdtContent>
    </w:sdt>
  </w:p>
  <w:p w:rsidR="004F35FE" w:rsidP="00776B74" w:rsidRDefault="004F35FE" w14:paraId="37336E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6FC0" w14:paraId="590FF3D0" w14:textId="77777777">
    <w:pPr>
      <w:jc w:val="right"/>
    </w:pPr>
    <w:sdt>
      <w:sdtPr>
        <w:alias w:val="CC_Noformat_Partikod"/>
        <w:tag w:val="CC_Noformat_Partikod"/>
        <w:id w:val="1471015553"/>
        <w:text/>
      </w:sdtPr>
      <w:sdtEndPr/>
      <w:sdtContent>
        <w:r w:rsidR="008E6F16">
          <w:t>L</w:t>
        </w:r>
      </w:sdtContent>
    </w:sdt>
    <w:sdt>
      <w:sdtPr>
        <w:alias w:val="CC_Noformat_Partinummer"/>
        <w:tag w:val="CC_Noformat_Partinummer"/>
        <w:id w:val="-2014525982"/>
        <w:text/>
      </w:sdtPr>
      <w:sdtEndPr/>
      <w:sdtContent>
        <w:r w:rsidR="008E6F16">
          <w:t>1093</w:t>
        </w:r>
      </w:sdtContent>
    </w:sdt>
  </w:p>
  <w:p w:rsidR="004F35FE" w:rsidP="00A314CF" w:rsidRDefault="00806FC0" w14:paraId="540968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6FC0" w14:paraId="07E98D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6FC0" w14:paraId="25E136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w:t>
        </w:r>
      </w:sdtContent>
    </w:sdt>
  </w:p>
  <w:p w:rsidR="004F35FE" w:rsidP="00E03A3D" w:rsidRDefault="00806FC0" w14:paraId="4BF0CC6F" w14:textId="77777777">
    <w:pPr>
      <w:pStyle w:val="Motionr"/>
    </w:pPr>
    <w:sdt>
      <w:sdtPr>
        <w:alias w:val="CC_Noformat_Avtext"/>
        <w:tag w:val="CC_Noformat_Avtext"/>
        <w:id w:val="-2020768203"/>
        <w:lock w:val="sdtContentLocked"/>
        <w15:appearance w15:val="hidden"/>
        <w:text/>
      </w:sdtPr>
      <w:sdtEndPr/>
      <w:sdtContent>
        <w:r>
          <w:t>av Emma Carlsson Löfdahl (L)</w:t>
        </w:r>
      </w:sdtContent>
    </w:sdt>
  </w:p>
  <w:sdt>
    <w:sdtPr>
      <w:alias w:val="CC_Noformat_Rubtext"/>
      <w:tag w:val="CC_Noformat_Rubtext"/>
      <w:id w:val="-218060500"/>
      <w:lock w:val="sdtLocked"/>
      <w15:appearance w15:val="hidden"/>
      <w:text/>
    </w:sdtPr>
    <w:sdtEndPr/>
    <w:sdtContent>
      <w:p w:rsidR="004F35FE" w:rsidP="00283E0F" w:rsidRDefault="008E6F16" w14:paraId="6FDF8EF2" w14:textId="77777777">
        <w:pPr>
          <w:pStyle w:val="FSHRub2"/>
        </w:pPr>
        <w:r>
          <w:t>Vårdnadshavares rätt till information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E7BC4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5F7"/>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0FD"/>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6FC0"/>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FCD"/>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F1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797"/>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9BD"/>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BB951"/>
  <w15:chartTrackingRefBased/>
  <w15:docId w15:val="{32A571E9-7633-406B-83EC-E026D3F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5C9A02C3D4BB09F72C2283F6ED225"/>
        <w:category>
          <w:name w:val="Allmänt"/>
          <w:gallery w:val="placeholder"/>
        </w:category>
        <w:types>
          <w:type w:val="bbPlcHdr"/>
        </w:types>
        <w:behaviors>
          <w:behavior w:val="content"/>
        </w:behaviors>
        <w:guid w:val="{92DFF0CA-FF91-4BCC-A51D-CBE078B0E575}"/>
      </w:docPartPr>
      <w:docPartBody>
        <w:p w:rsidR="00981B6A" w:rsidRDefault="00981B6A">
          <w:pPr>
            <w:pStyle w:val="4935C9A02C3D4BB09F72C2283F6ED225"/>
          </w:pPr>
          <w:r w:rsidRPr="005A0A93">
            <w:rPr>
              <w:rStyle w:val="Platshllartext"/>
            </w:rPr>
            <w:t>Förslag till riksdagsbeslut</w:t>
          </w:r>
        </w:p>
      </w:docPartBody>
    </w:docPart>
    <w:docPart>
      <w:docPartPr>
        <w:name w:val="ABAFFE1AD07E475996937038629029DC"/>
        <w:category>
          <w:name w:val="Allmänt"/>
          <w:gallery w:val="placeholder"/>
        </w:category>
        <w:types>
          <w:type w:val="bbPlcHdr"/>
        </w:types>
        <w:behaviors>
          <w:behavior w:val="content"/>
        </w:behaviors>
        <w:guid w:val="{1EEDBA30-4DD8-4BBC-8B13-2C83D0EED3E9}"/>
      </w:docPartPr>
      <w:docPartBody>
        <w:p w:rsidR="00981B6A" w:rsidRDefault="00981B6A">
          <w:pPr>
            <w:pStyle w:val="ABAFFE1AD07E475996937038629029DC"/>
          </w:pPr>
          <w:r w:rsidRPr="005A0A93">
            <w:rPr>
              <w:rStyle w:val="Platshllartext"/>
            </w:rPr>
            <w:t>Motivering</w:t>
          </w:r>
        </w:p>
      </w:docPartBody>
    </w:docPart>
    <w:docPart>
      <w:docPartPr>
        <w:name w:val="EB935F0DAC8347BF8F19F4200D1316C0"/>
        <w:category>
          <w:name w:val="Allmänt"/>
          <w:gallery w:val="placeholder"/>
        </w:category>
        <w:types>
          <w:type w:val="bbPlcHdr"/>
        </w:types>
        <w:behaviors>
          <w:behavior w:val="content"/>
        </w:behaviors>
        <w:guid w:val="{7238BBC0-F582-4A86-9468-D02C772597A7}"/>
      </w:docPartPr>
      <w:docPartBody>
        <w:p w:rsidR="00981B6A" w:rsidRDefault="00981B6A">
          <w:pPr>
            <w:pStyle w:val="EB935F0DAC8347BF8F19F4200D1316C0"/>
          </w:pPr>
          <w:r w:rsidRPr="00490DAC">
            <w:rPr>
              <w:rStyle w:val="Platshllartext"/>
            </w:rPr>
            <w:t>Skriv ej här, motionärer infogas via panel!</w:t>
          </w:r>
        </w:p>
      </w:docPartBody>
    </w:docPart>
    <w:docPart>
      <w:docPartPr>
        <w:name w:val="02197D268BB64843BF2E3EB60D0FBD48"/>
        <w:category>
          <w:name w:val="Allmänt"/>
          <w:gallery w:val="placeholder"/>
        </w:category>
        <w:types>
          <w:type w:val="bbPlcHdr"/>
        </w:types>
        <w:behaviors>
          <w:behavior w:val="content"/>
        </w:behaviors>
        <w:guid w:val="{450BCBB9-427E-4950-9125-0965955C4FAF}"/>
      </w:docPartPr>
      <w:docPartBody>
        <w:p w:rsidR="00981B6A" w:rsidRDefault="00981B6A">
          <w:pPr>
            <w:pStyle w:val="02197D268BB64843BF2E3EB60D0FBD48"/>
          </w:pPr>
          <w:r>
            <w:rPr>
              <w:rStyle w:val="Platshllartext"/>
            </w:rPr>
            <w:t xml:space="preserve"> </w:t>
          </w:r>
        </w:p>
      </w:docPartBody>
    </w:docPart>
    <w:docPart>
      <w:docPartPr>
        <w:name w:val="6DA8C28EC818446892E46FDCB3BEB57F"/>
        <w:category>
          <w:name w:val="Allmänt"/>
          <w:gallery w:val="placeholder"/>
        </w:category>
        <w:types>
          <w:type w:val="bbPlcHdr"/>
        </w:types>
        <w:behaviors>
          <w:behavior w:val="content"/>
        </w:behaviors>
        <w:guid w:val="{E11578C0-025A-426F-AD15-665240FCCDFD}"/>
      </w:docPartPr>
      <w:docPartBody>
        <w:p w:rsidR="00981B6A" w:rsidRDefault="00981B6A">
          <w:pPr>
            <w:pStyle w:val="6DA8C28EC818446892E46FDCB3BEB5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6A"/>
    <w:rsid w:val="00981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35C9A02C3D4BB09F72C2283F6ED225">
    <w:name w:val="4935C9A02C3D4BB09F72C2283F6ED225"/>
  </w:style>
  <w:style w:type="paragraph" w:customStyle="1" w:styleId="877727787F2E4D33B082F0CFC7C6F865">
    <w:name w:val="877727787F2E4D33B082F0CFC7C6F865"/>
  </w:style>
  <w:style w:type="paragraph" w:customStyle="1" w:styleId="3C702F9C3E4941CDAAF0DC37EBFE41F3">
    <w:name w:val="3C702F9C3E4941CDAAF0DC37EBFE41F3"/>
  </w:style>
  <w:style w:type="paragraph" w:customStyle="1" w:styleId="ABAFFE1AD07E475996937038629029DC">
    <w:name w:val="ABAFFE1AD07E475996937038629029DC"/>
  </w:style>
  <w:style w:type="paragraph" w:customStyle="1" w:styleId="EB935F0DAC8347BF8F19F4200D1316C0">
    <w:name w:val="EB935F0DAC8347BF8F19F4200D1316C0"/>
  </w:style>
  <w:style w:type="paragraph" w:customStyle="1" w:styleId="02197D268BB64843BF2E3EB60D0FBD48">
    <w:name w:val="02197D268BB64843BF2E3EB60D0FBD48"/>
  </w:style>
  <w:style w:type="paragraph" w:customStyle="1" w:styleId="6DA8C28EC818446892E46FDCB3BEB57F">
    <w:name w:val="6DA8C28EC818446892E46FDCB3BEB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B8F14-6749-4046-9ABC-C797F679A4D8}"/>
</file>

<file path=customXml/itemProps2.xml><?xml version="1.0" encoding="utf-8"?>
<ds:datastoreItem xmlns:ds="http://schemas.openxmlformats.org/officeDocument/2006/customXml" ds:itemID="{4E8144DA-C2E8-4F98-A1A0-3E3D5F4036D5}"/>
</file>

<file path=customXml/itemProps3.xml><?xml version="1.0" encoding="utf-8"?>
<ds:datastoreItem xmlns:ds="http://schemas.openxmlformats.org/officeDocument/2006/customXml" ds:itemID="{81BDD917-AC06-4AEE-A793-14CB3A6BEBDD}"/>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1587</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