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27 februari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Ungdomars väg till arbete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Esabelle Dingizian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Karlsson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Jenny Petersson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Kommunala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Jacobsson Gjörtler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Gunnar Andrén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Sellström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Allmänna helgdagar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Regionalt utvecklingsansvar i Jönköpings, Örebro och Gävleborgs län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Bill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Granbom Ellison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Eriksson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Phia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Åström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Sonidsson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Straffrättsliga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Haglö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Olsson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Linander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Svanström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Förstärkt tillträdesförbud vid idrottsarrangemang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Adelsbo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Olsson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Svanström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Linander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Översyn av våldtäktsbrottet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Gunvor G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Olsson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Wallén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Ewa Thalén Finné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Linander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Svanström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20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27 februari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2014-02-27</SAFIR_Sammantradesdatum_Doc>
    <SAFIR_SammantradeID xmlns="C07A1A6C-0B19-41D9-BDF8-F523BA3921EB">39137d81-67b4-4654-a8eb-479b2cf42b6e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B1DFB-893F-43C3-9AAE-A3E6AAE01880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27 februari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