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6BC24A78631243CF9E5DB3610569FA29"/>
        </w:placeholder>
        <w:text/>
      </w:sdtPr>
      <w:sdtEndPr/>
      <w:sdtContent>
        <w:p w:rsidRPr="009B062B" w:rsidR="00AF30DD" w:rsidP="005A774A" w:rsidRDefault="00AF30DD" w14:paraId="10D3736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54fcbe4-35bc-4e38-b2cc-591d7a6f229d"/>
        <w:id w:val="-740480786"/>
        <w:lock w:val="sdtLocked"/>
      </w:sdtPr>
      <w:sdtEndPr/>
      <w:sdtContent>
        <w:p w:rsidR="00D72528" w:rsidRDefault="00504D9A" w14:paraId="31C4E76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ett nordiskt register över alla som har legitimation för yrken inom hälso- och sjukvården, och detta tillkännager riksdagen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2934442623C94035858317BC9ACA7165"/>
        </w:placeholder>
        <w:text/>
      </w:sdtPr>
      <w:sdtEndPr/>
      <w:sdtContent>
        <w:p w:rsidRPr="009B062B" w:rsidR="006D79C9" w:rsidP="00333E95" w:rsidRDefault="006D79C9" w14:paraId="70579F61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5C684F" w:rsidP="009F4B8E" w:rsidRDefault="005C684F" w14:paraId="7C31F38C" w14:textId="77777777">
      <w:pPr>
        <w:pStyle w:val="Normalutanindragellerluft"/>
      </w:pPr>
      <w:r>
        <w:t>I Sverige finns ett register över alla som har legitimation för yrken inom hälso- och sjukvården, det så kallade HOSP-registret. Registret tillhandahåller aktuella uppgifter om legitimerad hälso- och sjukvårdspersonal. Uppgifterna används för upplysning om personalens behörighet till apotek, arbetsgivare och allmänhet. I registret finns uppgifter om de 21 yrkesgrupper som omfattas av legitimationsbestämmelser, samt uppgifter om specialistbevis för läkare och tandläkare.</w:t>
      </w:r>
    </w:p>
    <w:p w:rsidR="005C684F" w:rsidP="009F4B8E" w:rsidRDefault="005C684F" w14:paraId="32FA698B" w14:textId="1901E8FE">
      <w:r>
        <w:t>Förutom att det är en aktuell förteckning över all legitimerad hälso- och sjukvårds</w:t>
      </w:r>
      <w:r w:rsidR="009F4B8E">
        <w:softHyphen/>
      </w:r>
      <w:r>
        <w:t>personals behörighet används också registret för legitimationskontroll, framställning av statistik, prognoser och tillsyn i verksamheterna.</w:t>
      </w:r>
    </w:p>
    <w:p w:rsidR="005C684F" w:rsidP="009F4B8E" w:rsidRDefault="005C684F" w14:paraId="3079DC60" w14:textId="795429F1">
      <w:r>
        <w:t>De nordiska länderna är nära såväl geografiskt som i arbetssätt och det är därför vanligt att hälso- och sjukvårdspersonal arbetar i ett annat nordiskt land. Det har före</w:t>
      </w:r>
      <w:r w:rsidR="009F4B8E">
        <w:softHyphen/>
      </w:r>
      <w:r>
        <w:t xml:space="preserve">kommit fall där en person har arbetat och misskött sig och till och med blivit av med sin legitimation i ett av våra nordiska grannländer utan att det finns möjlighet att upptäcka </w:t>
      </w:r>
      <w:r w:rsidRPr="009F4B8E">
        <w:rPr>
          <w:spacing w:val="-1"/>
        </w:rPr>
        <w:t>det i vårt eget land och vice versa. Frågan har därför tagits upp i Nordiska rådet att införa</w:t>
      </w:r>
      <w:r>
        <w:t xml:space="preserve"> ett gemensamt nordiskt elektroniskt register. Syftet är att öka säkerheten och tryggheten inom hälso- och sjukvården inom Norden samt göra det möjligt att upptäcka om en person blivit av med sin legitimation i ett grannland.</w:t>
      </w:r>
    </w:p>
    <w:sdt>
      <w:sdtPr>
        <w:alias w:val="CC_Underskrifter"/>
        <w:tag w:val="CC_Underskrifter"/>
        <w:id w:val="583496634"/>
        <w:lock w:val="sdtContentLocked"/>
        <w:placeholder>
          <w:docPart w:val="FAD0E0B768E648648BB5F0E6924238EC"/>
        </w:placeholder>
      </w:sdtPr>
      <w:sdtEndPr/>
      <w:sdtContent>
        <w:p w:rsidR="005A774A" w:rsidP="005A774A" w:rsidRDefault="005A774A" w14:paraId="496AD449" w14:textId="77777777"/>
        <w:p w:rsidRPr="008E0FE2" w:rsidR="004801AC" w:rsidP="005A774A" w:rsidRDefault="009F4B8E" w14:paraId="468A7416" w14:textId="46E5953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72528" w14:paraId="7B7030F5" w14:textId="77777777">
        <w:trPr>
          <w:cantSplit/>
        </w:trPr>
        <w:tc>
          <w:tcPr>
            <w:tcW w:w="50" w:type="pct"/>
            <w:vAlign w:val="bottom"/>
          </w:tcPr>
          <w:p w:rsidR="00D72528" w:rsidRDefault="00504D9A" w14:paraId="3B91586C" w14:textId="77777777">
            <w:pPr>
              <w:pStyle w:val="Underskrifter"/>
            </w:pPr>
            <w:r>
              <w:lastRenderedPageBreak/>
              <w:t>Eva Lindh (S)</w:t>
            </w:r>
          </w:p>
        </w:tc>
        <w:tc>
          <w:tcPr>
            <w:tcW w:w="50" w:type="pct"/>
            <w:vAlign w:val="bottom"/>
          </w:tcPr>
          <w:p w:rsidR="00D72528" w:rsidRDefault="00504D9A" w14:paraId="51F9E918" w14:textId="77777777">
            <w:pPr>
              <w:pStyle w:val="Underskrifter"/>
            </w:pPr>
            <w:r>
              <w:t>Gunilla Carlsson (S)</w:t>
            </w:r>
          </w:p>
        </w:tc>
      </w:tr>
      <w:tr w:rsidR="00D72528" w14:paraId="4EB37E00" w14:textId="77777777">
        <w:trPr>
          <w:cantSplit/>
        </w:trPr>
        <w:tc>
          <w:tcPr>
            <w:tcW w:w="50" w:type="pct"/>
            <w:vAlign w:val="bottom"/>
          </w:tcPr>
          <w:p w:rsidR="00D72528" w:rsidRDefault="00504D9A" w14:paraId="1A130EC8" w14:textId="77777777">
            <w:pPr>
              <w:pStyle w:val="Underskrifter"/>
            </w:pPr>
            <w:r>
              <w:t>Heléne Björklund (S)</w:t>
            </w:r>
          </w:p>
        </w:tc>
        <w:tc>
          <w:tcPr>
            <w:tcW w:w="50" w:type="pct"/>
            <w:vAlign w:val="bottom"/>
          </w:tcPr>
          <w:p w:rsidR="00D72528" w:rsidRDefault="00504D9A" w14:paraId="682AD829" w14:textId="77777777">
            <w:pPr>
              <w:pStyle w:val="Underskrifter"/>
            </w:pPr>
            <w:r>
              <w:t>Johan Andersson (S)</w:t>
            </w:r>
          </w:p>
        </w:tc>
      </w:tr>
      <w:tr w:rsidR="00D72528" w14:paraId="014FD0F2" w14:textId="77777777">
        <w:trPr>
          <w:cantSplit/>
        </w:trPr>
        <w:tc>
          <w:tcPr>
            <w:tcW w:w="50" w:type="pct"/>
            <w:vAlign w:val="bottom"/>
          </w:tcPr>
          <w:p w:rsidR="00D72528" w:rsidRDefault="00504D9A" w14:paraId="56F5AF6C" w14:textId="77777777">
            <w:pPr>
              <w:pStyle w:val="Underskrifter"/>
            </w:pPr>
            <w:r>
              <w:t>Lars Mejern Larsson (S)</w:t>
            </w:r>
          </w:p>
        </w:tc>
        <w:tc>
          <w:tcPr>
            <w:tcW w:w="50" w:type="pct"/>
            <w:vAlign w:val="bottom"/>
          </w:tcPr>
          <w:p w:rsidR="00D72528" w:rsidRDefault="00504D9A" w14:paraId="2A57B1E1" w14:textId="77777777">
            <w:pPr>
              <w:pStyle w:val="Underskrifter"/>
            </w:pPr>
            <w:r>
              <w:t>Malin Larsson (S)</w:t>
            </w:r>
          </w:p>
        </w:tc>
      </w:tr>
      <w:tr w:rsidR="00D72528" w14:paraId="4E5B3B33" w14:textId="77777777">
        <w:trPr>
          <w:cantSplit/>
        </w:trPr>
        <w:tc>
          <w:tcPr>
            <w:tcW w:w="50" w:type="pct"/>
            <w:vAlign w:val="bottom"/>
          </w:tcPr>
          <w:p w:rsidR="00D72528" w:rsidRDefault="00504D9A" w14:paraId="6E0F7CF9" w14:textId="77777777">
            <w:pPr>
              <w:pStyle w:val="Underskrifter"/>
            </w:pPr>
            <w:r>
              <w:t>Mats Wiking (S)</w:t>
            </w:r>
          </w:p>
        </w:tc>
        <w:tc>
          <w:tcPr>
            <w:tcW w:w="50" w:type="pct"/>
            <w:vAlign w:val="bottom"/>
          </w:tcPr>
          <w:p w:rsidR="00D72528" w:rsidRDefault="00504D9A" w14:paraId="633A4AFA" w14:textId="77777777">
            <w:pPr>
              <w:pStyle w:val="Underskrifter"/>
            </w:pPr>
            <w:r>
              <w:t>Peder Björk (S)</w:t>
            </w:r>
          </w:p>
        </w:tc>
      </w:tr>
      <w:tr w:rsidR="00D72528" w14:paraId="42CFF804" w14:textId="77777777">
        <w:trPr>
          <w:cantSplit/>
        </w:trPr>
        <w:tc>
          <w:tcPr>
            <w:tcW w:w="50" w:type="pct"/>
            <w:vAlign w:val="bottom"/>
          </w:tcPr>
          <w:p w:rsidR="00D72528" w:rsidRDefault="00504D9A" w14:paraId="1CFB0053" w14:textId="77777777">
            <w:pPr>
              <w:pStyle w:val="Underskrifter"/>
            </w:pPr>
            <w:r>
              <w:t>Per-Arne Håkansson (S)</w:t>
            </w:r>
          </w:p>
        </w:tc>
        <w:tc>
          <w:tcPr>
            <w:tcW w:w="50" w:type="pct"/>
            <w:vAlign w:val="bottom"/>
          </w:tcPr>
          <w:p w:rsidR="00D72528" w:rsidRDefault="00504D9A" w14:paraId="64484019" w14:textId="77777777">
            <w:pPr>
              <w:pStyle w:val="Underskrifter"/>
            </w:pPr>
            <w:r>
              <w:t>Serkan Köse (S)</w:t>
            </w:r>
          </w:p>
        </w:tc>
      </w:tr>
      <w:tr w:rsidR="00D72528" w14:paraId="7665C2CB" w14:textId="77777777">
        <w:trPr>
          <w:gridAfter w:val="1"/>
          <w:wAfter w:w="4252" w:type="dxa"/>
          <w:cantSplit/>
        </w:trPr>
        <w:tc>
          <w:tcPr>
            <w:tcW w:w="50" w:type="pct"/>
            <w:vAlign w:val="bottom"/>
          </w:tcPr>
          <w:p w:rsidR="00D72528" w:rsidRDefault="00504D9A" w14:paraId="3F6A91BD" w14:textId="77777777">
            <w:pPr>
              <w:pStyle w:val="Underskrifter"/>
            </w:pPr>
            <w:r>
              <w:t>Åsa Karlsson (S)</w:t>
            </w:r>
          </w:p>
        </w:tc>
      </w:tr>
    </w:tbl>
    <w:p w:rsidR="007D025D" w:rsidRDefault="007D025D" w14:paraId="54741121" w14:textId="77777777"/>
    <w:sectPr w:rsidR="007D025D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19548" w14:textId="77777777" w:rsidR="00120308" w:rsidRDefault="00120308" w:rsidP="000C1CAD">
      <w:pPr>
        <w:spacing w:line="240" w:lineRule="auto"/>
      </w:pPr>
      <w:r>
        <w:separator/>
      </w:r>
    </w:p>
  </w:endnote>
  <w:endnote w:type="continuationSeparator" w:id="0">
    <w:p w14:paraId="77280EBA" w14:textId="77777777" w:rsidR="00120308" w:rsidRDefault="0012030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07E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48CA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2739" w14:textId="41ECBE70" w:rsidR="00262EA3" w:rsidRPr="005A774A" w:rsidRDefault="00262EA3" w:rsidP="005A774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599EA" w14:textId="77777777" w:rsidR="00120308" w:rsidRDefault="00120308" w:rsidP="000C1CAD">
      <w:pPr>
        <w:spacing w:line="240" w:lineRule="auto"/>
      </w:pPr>
      <w:r>
        <w:separator/>
      </w:r>
    </w:p>
  </w:footnote>
  <w:footnote w:type="continuationSeparator" w:id="0">
    <w:p w14:paraId="2874853E" w14:textId="77777777" w:rsidR="00120308" w:rsidRDefault="0012030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7BB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FAD803" wp14:editId="383DAEF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0E38D6" w14:textId="78433604" w:rsidR="00262EA3" w:rsidRDefault="009F4B8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F6C43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5C684F">
                                <w:t>1361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FAD80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30E38D6" w14:textId="78433604" w:rsidR="00262EA3" w:rsidRDefault="009F4B8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F6C43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5C684F">
                          <w:t>1361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973D40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0750" w14:textId="77777777" w:rsidR="00262EA3" w:rsidRDefault="00262EA3" w:rsidP="008563AC">
    <w:pPr>
      <w:jc w:val="right"/>
    </w:pPr>
  </w:p>
  <w:p w14:paraId="799D30D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4DC9" w14:textId="77777777" w:rsidR="00262EA3" w:rsidRDefault="009F4B8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16E7607" wp14:editId="75B2AFC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972F11D" w14:textId="48872454" w:rsidR="00262EA3" w:rsidRDefault="009F4B8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A774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F6C43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C684F">
          <w:t>1361</w:t>
        </w:r>
      </w:sdtContent>
    </w:sdt>
  </w:p>
  <w:p w14:paraId="699897E2" w14:textId="77777777" w:rsidR="00262EA3" w:rsidRPr="008227B3" w:rsidRDefault="009F4B8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E07BBB4" w14:textId="51E81D27" w:rsidR="00262EA3" w:rsidRPr="008227B3" w:rsidRDefault="009F4B8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A774A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A774A">
          <w:t>:1971</w:t>
        </w:r>
      </w:sdtContent>
    </w:sdt>
  </w:p>
  <w:p w14:paraId="29B8B2DF" w14:textId="312B93D0" w:rsidR="00262EA3" w:rsidRDefault="009F4B8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A774A">
          <w:t>av Eva Lindh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DB2DD9E" w14:textId="49A30633" w:rsidR="00262EA3" w:rsidRDefault="005C684F" w:rsidP="00283E0F">
        <w:pPr>
          <w:pStyle w:val="FSHRub2"/>
        </w:pPr>
        <w:r>
          <w:t>Nordiskt register inom hälso- och sjukvården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1ECD09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AF6C4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308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D9A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A774A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84F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1D20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25D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4B8E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6C43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2528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222CAA"/>
  <w15:chartTrackingRefBased/>
  <w15:docId w15:val="{A881091B-4BB7-4460-A38F-17C9ACED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C24A78631243CF9E5DB3610569FA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98F032-3E02-486D-BD74-B7A9B86B1455}"/>
      </w:docPartPr>
      <w:docPartBody>
        <w:p w:rsidR="00B44C20" w:rsidRDefault="0039229D">
          <w:pPr>
            <w:pStyle w:val="6BC24A78631243CF9E5DB3610569FA2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934442623C94035858317BC9ACA71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CB6C39-58E8-41C5-A628-CA71B04EEC9D}"/>
      </w:docPartPr>
      <w:docPartBody>
        <w:p w:rsidR="00B44C20" w:rsidRDefault="0039229D">
          <w:pPr>
            <w:pStyle w:val="2934442623C94035858317BC9ACA716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AD0E0B768E648648BB5F0E6924238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49E06D-7E5C-434F-ADE1-F7B1C2F7A835}"/>
      </w:docPartPr>
      <w:docPartBody>
        <w:p w:rsidR="00F54BA2" w:rsidRDefault="00F54BA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29D"/>
    <w:rsid w:val="0039229D"/>
    <w:rsid w:val="00B44C20"/>
    <w:rsid w:val="00F5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BC24A78631243CF9E5DB3610569FA29">
    <w:name w:val="6BC24A78631243CF9E5DB3610569FA29"/>
  </w:style>
  <w:style w:type="paragraph" w:customStyle="1" w:styleId="2934442623C94035858317BC9ACA7165">
    <w:name w:val="2934442623C94035858317BC9ACA71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EF4962-42A4-4D70-AB21-ACD12C6801BE}"/>
</file>

<file path=customXml/itemProps2.xml><?xml version="1.0" encoding="utf-8"?>
<ds:datastoreItem xmlns:ds="http://schemas.openxmlformats.org/officeDocument/2006/customXml" ds:itemID="{1ED866C7-06C2-4E6E-AF46-608EC20C9C4E}"/>
</file>

<file path=customXml/itemProps3.xml><?xml version="1.0" encoding="utf-8"?>
<ds:datastoreItem xmlns:ds="http://schemas.openxmlformats.org/officeDocument/2006/customXml" ds:itemID="{39A7F67E-3472-4AA8-9363-120058CFCF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1567</Characters>
  <Application>Microsoft Office Word</Application>
  <DocSecurity>0</DocSecurity>
  <Lines>36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</vt:lpstr>
      <vt:lpstr>
      </vt:lpstr>
    </vt:vector>
  </TitlesOfParts>
  <Company>Sveriges riksdag</Company>
  <LinksUpToDate>false</LinksUpToDate>
  <CharactersWithSpaces>1820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