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2E1B59C" w14:textId="25C6DBF5" w:rsidR="00ED0F5B" w:rsidRDefault="00ED0F5B" w:rsidP="0096348C">
      <w:pPr>
        <w:rPr>
          <w:szCs w:val="24"/>
        </w:rPr>
      </w:pPr>
    </w:p>
    <w:p w14:paraId="441F14B0" w14:textId="260DD938" w:rsidR="00533670" w:rsidRDefault="00533670" w:rsidP="0096348C">
      <w:pPr>
        <w:rPr>
          <w:szCs w:val="24"/>
        </w:rPr>
      </w:pPr>
    </w:p>
    <w:p w14:paraId="7E9EF900" w14:textId="41A200AB" w:rsidR="00DE3FFA" w:rsidRDefault="00DE3FFA" w:rsidP="0096348C">
      <w:pPr>
        <w:rPr>
          <w:szCs w:val="24"/>
        </w:rPr>
      </w:pPr>
    </w:p>
    <w:p w14:paraId="7F0068F3" w14:textId="77777777" w:rsidR="00BC431D" w:rsidRDefault="00BC431D" w:rsidP="0096348C">
      <w:pPr>
        <w:rPr>
          <w:szCs w:val="24"/>
        </w:rPr>
      </w:pPr>
    </w:p>
    <w:p w14:paraId="4A432077" w14:textId="77777777" w:rsidR="00A01B6D" w:rsidRPr="00D10746" w:rsidRDefault="00A01B6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EC9047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DE3FFA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B0F46D7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BF5D39">
              <w:rPr>
                <w:szCs w:val="24"/>
              </w:rPr>
              <w:t>5</w:t>
            </w:r>
            <w:r w:rsidR="00955E92" w:rsidRPr="001C05DA">
              <w:rPr>
                <w:szCs w:val="24"/>
              </w:rPr>
              <w:t>-</w:t>
            </w:r>
            <w:r w:rsidR="00BF5D39">
              <w:rPr>
                <w:szCs w:val="24"/>
              </w:rPr>
              <w:t>0</w:t>
            </w:r>
            <w:r w:rsidR="00DE3FFA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625D608" w:rsidR="00CA45DB" w:rsidRPr="001972DE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DE3FFA">
              <w:rPr>
                <w:szCs w:val="24"/>
              </w:rPr>
              <w:t>0</w:t>
            </w:r>
            <w:r w:rsidR="00BF5D39">
              <w:rPr>
                <w:szCs w:val="24"/>
              </w:rPr>
              <w:t>:</w:t>
            </w:r>
            <w:r w:rsidRPr="00524C01">
              <w:rPr>
                <w:szCs w:val="24"/>
              </w:rPr>
              <w:t>0</w:t>
            </w:r>
            <w:r w:rsidR="003D7D74" w:rsidRPr="00524C01">
              <w:rPr>
                <w:szCs w:val="24"/>
              </w:rPr>
              <w:t>0</w:t>
            </w:r>
            <w:r w:rsidR="00953995" w:rsidRPr="00524C01">
              <w:rPr>
                <w:szCs w:val="24"/>
              </w:rPr>
              <w:t>–</w:t>
            </w:r>
            <w:r w:rsidR="004D0579" w:rsidRPr="004D0579">
              <w:rPr>
                <w:szCs w:val="24"/>
              </w:rPr>
              <w:t>1</w:t>
            </w:r>
            <w:r w:rsidR="001972DE" w:rsidRPr="004D0579">
              <w:rPr>
                <w:szCs w:val="24"/>
              </w:rPr>
              <w:t>0.</w:t>
            </w:r>
            <w:r w:rsidR="004D0579" w:rsidRPr="004D0579">
              <w:rPr>
                <w:szCs w:val="24"/>
              </w:rPr>
              <w:t>2</w:t>
            </w:r>
            <w:r w:rsidR="00CA56EC" w:rsidRPr="004D0579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E3A2181" w14:textId="075CAC5E" w:rsidR="001972DE" w:rsidRDefault="001972DE" w:rsidP="00D15874">
      <w:pPr>
        <w:tabs>
          <w:tab w:val="left" w:pos="1418"/>
        </w:tabs>
        <w:rPr>
          <w:snapToGrid w:val="0"/>
          <w:szCs w:val="24"/>
        </w:rPr>
      </w:pPr>
    </w:p>
    <w:p w14:paraId="094D33A5" w14:textId="33C3702F" w:rsidR="000C0E4E" w:rsidRDefault="000C0E4E" w:rsidP="00D15874">
      <w:pPr>
        <w:tabs>
          <w:tab w:val="left" w:pos="1418"/>
        </w:tabs>
        <w:rPr>
          <w:snapToGrid w:val="0"/>
          <w:szCs w:val="24"/>
        </w:rPr>
      </w:pPr>
    </w:p>
    <w:p w14:paraId="6BB3863A" w14:textId="77777777" w:rsidR="00DE3FFA" w:rsidRPr="00D10746" w:rsidRDefault="00DE3FF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25451" w:rsidRPr="00D10746" w14:paraId="35B16EE7" w14:textId="77777777" w:rsidTr="00804B3A">
        <w:tc>
          <w:tcPr>
            <w:tcW w:w="567" w:type="dxa"/>
          </w:tcPr>
          <w:p w14:paraId="3689AF0F" w14:textId="05107011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3FF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602BA521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</w:t>
            </w:r>
            <w:r w:rsidRPr="00F24FB3">
              <w:rPr>
                <w:bCs/>
                <w:szCs w:val="24"/>
              </w:rPr>
              <w:t>22:5</w:t>
            </w:r>
            <w:r w:rsidR="00DE3FFA">
              <w:rPr>
                <w:bCs/>
                <w:szCs w:val="24"/>
              </w:rPr>
              <w:t>2</w:t>
            </w:r>
            <w:r w:rsidRPr="00F24FB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E21CA" w:rsidRPr="00D10746" w14:paraId="2D9726A3" w14:textId="77777777" w:rsidTr="00804B3A">
        <w:tc>
          <w:tcPr>
            <w:tcW w:w="567" w:type="dxa"/>
          </w:tcPr>
          <w:p w14:paraId="5B33A942" w14:textId="14F9D4CD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3FF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7019942" w14:textId="77777777" w:rsidR="00DE3FFA" w:rsidRDefault="00DE3FFA" w:rsidP="00DE3F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Folkhälsofrågor (SoU16)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23615464" w14:textId="77777777" w:rsidR="00DE3FFA" w:rsidRPr="003E1E06" w:rsidRDefault="00DE3FFA" w:rsidP="00DE3FFA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>om folkhälsofrågor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67EF4AE1" w14:textId="77777777" w:rsidR="00DE3FFA" w:rsidRPr="003504BC" w:rsidRDefault="00DE3FFA" w:rsidP="00DE3F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EE6B1E6" w14:textId="26778FD8" w:rsidR="00DE3FFA" w:rsidRPr="00524C01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16</w:t>
            </w:r>
            <w:r w:rsidRPr="00524C01">
              <w:rPr>
                <w:bCs/>
                <w:szCs w:val="24"/>
              </w:rPr>
              <w:t>.</w:t>
            </w:r>
          </w:p>
          <w:p w14:paraId="5343A6EF" w14:textId="77777777" w:rsidR="00DE3FFA" w:rsidRPr="004D0579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 w:themeColor="text1"/>
                <w:szCs w:val="24"/>
              </w:rPr>
            </w:pPr>
          </w:p>
          <w:p w14:paraId="65680B9E" w14:textId="7EB1EEE5" w:rsidR="00DE3FFA" w:rsidRPr="004D0579" w:rsidRDefault="00DE3FFA" w:rsidP="00DE3FFA">
            <w:pPr>
              <w:pStyle w:val="Default"/>
              <w:rPr>
                <w:bCs/>
                <w:color w:val="000000" w:themeColor="text1"/>
              </w:rPr>
            </w:pPr>
            <w:r w:rsidRPr="004D0579">
              <w:rPr>
                <w:bCs/>
                <w:color w:val="000000" w:themeColor="text1"/>
              </w:rPr>
              <w:t xml:space="preserve">S-, M-, SD-, C-, V-, KD-, L- och MP-ledamöterna anmälde reservationer. S-, M-, SD-, C-, V-, KD-, L- och MP-ledamöterna anmälde särskilda yttranden. </w:t>
            </w:r>
          </w:p>
          <w:p w14:paraId="67F142A8" w14:textId="3F47A633" w:rsidR="00BF5D39" w:rsidRDefault="00BF5D39" w:rsidP="00BF5D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01CF4B97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3FF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5ECE678" w14:textId="77777777" w:rsidR="00DE3FFA" w:rsidRPr="00524C01" w:rsidRDefault="00DE3FFA" w:rsidP="00DE3F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övergångsbestämmelser när det gäller medicintekniska produkter för in vitro-diagnostik (SoU32)</w:t>
            </w:r>
            <w:r w:rsidRPr="00524C01">
              <w:rPr>
                <w:szCs w:val="24"/>
              </w:rPr>
              <w:br/>
            </w:r>
          </w:p>
          <w:p w14:paraId="4C5271BE" w14:textId="52E2AA0E" w:rsidR="00DE3FFA" w:rsidRPr="003E1E06" w:rsidRDefault="00DE3FFA" w:rsidP="00DE3FFA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204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11E2724C" w14:textId="77777777" w:rsidR="00DE3FFA" w:rsidRPr="003504BC" w:rsidRDefault="00DE3FFA" w:rsidP="00DE3F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479325" w14:textId="5F867B74" w:rsidR="00DE3FFA" w:rsidRPr="00EB7687" w:rsidRDefault="00DE3FFA" w:rsidP="00DE3FF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 xml:space="preserve">Utskottet justerade </w:t>
            </w:r>
            <w:r>
              <w:rPr>
                <w:bCs/>
                <w:szCs w:val="24"/>
              </w:rPr>
              <w:t>betänkande</w:t>
            </w:r>
            <w:r w:rsidR="001154CE">
              <w:rPr>
                <w:bCs/>
                <w:szCs w:val="24"/>
              </w:rPr>
              <w:t xml:space="preserve"> </w:t>
            </w:r>
            <w:r w:rsidRPr="00EB7687">
              <w:rPr>
                <w:bCs/>
                <w:szCs w:val="24"/>
              </w:rPr>
              <w:t>2021/22:SoU</w:t>
            </w:r>
            <w:r>
              <w:rPr>
                <w:bCs/>
                <w:szCs w:val="24"/>
              </w:rPr>
              <w:t>32</w:t>
            </w:r>
            <w:r w:rsidRPr="00EB7687">
              <w:rPr>
                <w:bCs/>
                <w:szCs w:val="24"/>
              </w:rPr>
              <w:t>.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2833CCE7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3FF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0BDD56A" w14:textId="48985F31" w:rsidR="001012CC" w:rsidRDefault="00DE3FFA" w:rsidP="001012CC">
            <w:pPr>
              <w:rPr>
                <w:bCs/>
                <w:szCs w:val="24"/>
              </w:rPr>
            </w:pPr>
            <w:r w:rsidRPr="00DE3FFA">
              <w:rPr>
                <w:b/>
                <w:bCs/>
                <w:color w:val="000000"/>
                <w:szCs w:val="24"/>
              </w:rPr>
              <w:t>Socialtjänstfrågor – barn och unga (SoU18)</w:t>
            </w:r>
            <w:r w:rsidR="001012CC">
              <w:rPr>
                <w:b/>
                <w:bCs/>
                <w:color w:val="000000"/>
                <w:szCs w:val="24"/>
              </w:rPr>
              <w:br/>
            </w:r>
          </w:p>
          <w:p w14:paraId="3DB13028" w14:textId="337B7E36" w:rsidR="001012CC" w:rsidRPr="00DE3FFA" w:rsidRDefault="001012CC" w:rsidP="001012CC">
            <w:r w:rsidRPr="00DE3FFA">
              <w:rPr>
                <w:bCs/>
                <w:szCs w:val="24"/>
              </w:rPr>
              <w:t xml:space="preserve">Utskottet fortsatte behandlingen av </w:t>
            </w:r>
            <w:r w:rsidR="00DE3FFA" w:rsidRPr="00DE3FFA">
              <w:rPr>
                <w:bCs/>
                <w:szCs w:val="24"/>
              </w:rPr>
              <w:t xml:space="preserve">motioner om </w:t>
            </w:r>
            <w:r w:rsidR="00DE3FFA" w:rsidRPr="00DE3FFA">
              <w:rPr>
                <w:bCs/>
                <w:color w:val="000000"/>
                <w:szCs w:val="24"/>
              </w:rPr>
              <w:t>socialtjänstfrågor – barn och unga</w:t>
            </w:r>
            <w:r w:rsidRPr="00DE3FFA">
              <w:t>.</w:t>
            </w:r>
          </w:p>
          <w:p w14:paraId="519130B1" w14:textId="77777777" w:rsidR="001012CC" w:rsidRPr="007C7E4D" w:rsidRDefault="001012CC" w:rsidP="001012CC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4A05DF0D" w14:textId="77777777" w:rsidR="001012CC" w:rsidRPr="00524C01" w:rsidRDefault="001012CC" w:rsidP="001012CC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524C01">
              <w:rPr>
                <w:bCs/>
                <w:szCs w:val="24"/>
              </w:rPr>
              <w:t>Ärendet bordlades.</w:t>
            </w:r>
          </w:p>
          <w:bookmarkEnd w:id="0"/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C431D" w:rsidRPr="00D10746" w14:paraId="1FB8ADD3" w14:textId="77777777" w:rsidTr="00804B3A">
        <w:tc>
          <w:tcPr>
            <w:tcW w:w="567" w:type="dxa"/>
          </w:tcPr>
          <w:p w14:paraId="27A97164" w14:textId="56421EBC" w:rsidR="00BC431D" w:rsidRDefault="00BC431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0AF13326" w14:textId="77777777" w:rsidR="00BC431D" w:rsidRDefault="00BC431D" w:rsidP="00BC431D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Barnets bästa när vård enligt LVU upphör – lex lilla hjärtat (SoU33)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243F4D2" w14:textId="77777777" w:rsidR="00BC431D" w:rsidRPr="00DE3FFA" w:rsidRDefault="00BC431D" w:rsidP="00BC431D">
            <w:r w:rsidRPr="00DE3FFA">
              <w:rPr>
                <w:bCs/>
                <w:szCs w:val="24"/>
              </w:rPr>
              <w:t xml:space="preserve">Utskottet fortsatte behandlingen av </w:t>
            </w:r>
            <w:r>
              <w:rPr>
                <w:bCs/>
                <w:szCs w:val="24"/>
              </w:rPr>
              <w:t>proposition 2021/22:178 och motioner</w:t>
            </w:r>
            <w:r w:rsidRPr="00DE3FFA">
              <w:t>.</w:t>
            </w:r>
          </w:p>
          <w:p w14:paraId="64140915" w14:textId="77777777" w:rsidR="00BC431D" w:rsidRPr="007C7E4D" w:rsidRDefault="00BC431D" w:rsidP="00BC431D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6FAD60F0" w14:textId="77777777" w:rsidR="00BC431D" w:rsidRPr="00524C01" w:rsidRDefault="00BC431D" w:rsidP="00BC431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2A6FD7DB" w14:textId="77777777" w:rsidR="00BC431D" w:rsidRPr="00DE3FFA" w:rsidRDefault="00BC431D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67284" w:rsidRPr="00D10746" w14:paraId="407523F1" w14:textId="77777777" w:rsidTr="00804B3A">
        <w:tc>
          <w:tcPr>
            <w:tcW w:w="567" w:type="dxa"/>
          </w:tcPr>
          <w:p w14:paraId="4BB9669B" w14:textId="3EC56946" w:rsidR="00467284" w:rsidRDefault="00467284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4E237616" w14:textId="77777777" w:rsidR="00467284" w:rsidRDefault="00467284" w:rsidP="00467284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Hälso- och sjukvårdens organisation m.m. (SoU15)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417602B5" w14:textId="63EF5FA3" w:rsidR="00467284" w:rsidRPr="00A01B6D" w:rsidRDefault="00467284" w:rsidP="00467284">
            <w:r w:rsidRPr="00A01B6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A01B6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A01B6D">
              <w:rPr>
                <w:bCs/>
                <w:szCs w:val="24"/>
              </w:rPr>
              <w:t xml:space="preserve"> motioner om </w:t>
            </w:r>
            <w:r>
              <w:rPr>
                <w:bCs/>
                <w:color w:val="000000"/>
                <w:szCs w:val="24"/>
              </w:rPr>
              <w:t>h</w:t>
            </w:r>
            <w:r w:rsidRPr="00A01B6D">
              <w:rPr>
                <w:bCs/>
                <w:color w:val="000000"/>
                <w:szCs w:val="24"/>
              </w:rPr>
              <w:t>älso- och sjukvårdens organisation m.m.</w:t>
            </w:r>
          </w:p>
          <w:p w14:paraId="6752B5FD" w14:textId="77777777" w:rsidR="00467284" w:rsidRPr="003504BC" w:rsidRDefault="00467284" w:rsidP="0046728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B1C9BC0" w14:textId="77777777" w:rsidR="00467284" w:rsidRDefault="00467284" w:rsidP="0046728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2A21E67" w14:textId="77777777" w:rsidR="00467284" w:rsidRDefault="00467284" w:rsidP="00BC431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C431D" w:rsidRPr="00D10746" w14:paraId="1477596E" w14:textId="77777777" w:rsidTr="00804B3A">
        <w:tc>
          <w:tcPr>
            <w:tcW w:w="567" w:type="dxa"/>
          </w:tcPr>
          <w:p w14:paraId="6C813E7F" w14:textId="451A961B" w:rsidR="00BC431D" w:rsidRDefault="00BC431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728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49E7CFFE" w14:textId="77777777" w:rsidR="00BC431D" w:rsidRDefault="00BC431D" w:rsidP="00BC431D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Inkomna EU-dokument</w:t>
            </w:r>
          </w:p>
          <w:p w14:paraId="5D232A26" w14:textId="77777777" w:rsidR="00BC431D" w:rsidRDefault="00BC431D" w:rsidP="00BC431D">
            <w:pPr>
              <w:rPr>
                <w:b/>
                <w:bCs/>
                <w:szCs w:val="24"/>
              </w:rPr>
            </w:pPr>
          </w:p>
          <w:p w14:paraId="2914DCB5" w14:textId="5F830834" w:rsidR="00BC431D" w:rsidRPr="00447CF4" w:rsidRDefault="00BC431D" w:rsidP="00BC431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5 april</w:t>
            </w:r>
            <w:r w:rsidRPr="00BB414B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3 maj</w:t>
            </w:r>
            <w:r w:rsidRPr="00BB414B">
              <w:rPr>
                <w:bCs/>
                <w:szCs w:val="24"/>
              </w:rPr>
              <w:t xml:space="preserve"> </w:t>
            </w:r>
            <w:r w:rsidRPr="00447CF4">
              <w:rPr>
                <w:bCs/>
                <w:szCs w:val="24"/>
              </w:rPr>
              <w:t>2022 anmäldes.</w:t>
            </w:r>
          </w:p>
          <w:p w14:paraId="3547899F" w14:textId="77777777" w:rsidR="00BC431D" w:rsidRDefault="00BC431D" w:rsidP="00BC431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D2FBCA2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46728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087C3F07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728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0A399A1" w:rsidR="008E2FED" w:rsidRPr="00BF5D39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BF5D39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65862598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BC431D">
              <w:rPr>
                <w:b/>
                <w:snapToGrid w:val="0"/>
                <w:szCs w:val="24"/>
              </w:rPr>
              <w:t>1</w:t>
            </w:r>
            <w:r w:rsidR="004D0579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1C6614FA" w:rsidR="00B17881" w:rsidRPr="00F24FB3" w:rsidRDefault="00B17881" w:rsidP="00B17881">
            <w:pPr>
              <w:rPr>
                <w:szCs w:val="24"/>
              </w:rPr>
            </w:pPr>
            <w:r w:rsidRPr="00F24FB3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F24FB3">
              <w:rPr>
                <w:szCs w:val="24"/>
              </w:rPr>
              <w:t>t</w:t>
            </w:r>
            <w:r w:rsidR="00DE3FFA">
              <w:rPr>
                <w:szCs w:val="24"/>
              </w:rPr>
              <w:t>i</w:t>
            </w:r>
            <w:r w:rsidR="00FA70A0" w:rsidRPr="00F24FB3">
              <w:rPr>
                <w:szCs w:val="24"/>
              </w:rPr>
              <w:t>s</w:t>
            </w:r>
            <w:r w:rsidRPr="00F24FB3">
              <w:rPr>
                <w:szCs w:val="24"/>
              </w:rPr>
              <w:t xml:space="preserve">dag den </w:t>
            </w:r>
            <w:r w:rsidR="00DE3FFA">
              <w:rPr>
                <w:szCs w:val="24"/>
              </w:rPr>
              <w:t>10</w:t>
            </w:r>
            <w:r w:rsidR="00056B3D" w:rsidRPr="00F24FB3">
              <w:rPr>
                <w:szCs w:val="24"/>
              </w:rPr>
              <w:t xml:space="preserve"> maj</w:t>
            </w:r>
            <w:r w:rsidRPr="00F24FB3">
              <w:rPr>
                <w:szCs w:val="24"/>
              </w:rPr>
              <w:t xml:space="preserve"> 2022 kl. </w:t>
            </w:r>
            <w:r w:rsidR="004C1D09" w:rsidRPr="00F24FB3">
              <w:rPr>
                <w:szCs w:val="24"/>
              </w:rPr>
              <w:t>1</w:t>
            </w:r>
            <w:r w:rsidR="00DE3FFA">
              <w:rPr>
                <w:szCs w:val="24"/>
              </w:rPr>
              <w:t>1</w:t>
            </w:r>
            <w:r w:rsidRPr="00F24FB3">
              <w:rPr>
                <w:szCs w:val="24"/>
              </w:rPr>
              <w:t>.</w:t>
            </w:r>
            <w:r w:rsidR="004C1D09" w:rsidRPr="00F24FB3">
              <w:rPr>
                <w:szCs w:val="24"/>
              </w:rPr>
              <w:t>0</w:t>
            </w:r>
            <w:r w:rsidRPr="00F24FB3">
              <w:rPr>
                <w:szCs w:val="24"/>
              </w:rPr>
              <w:t>0</w:t>
            </w:r>
            <w:r w:rsidRPr="00F24FB3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B6388BF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 xml:space="preserve">Justeras den </w:t>
            </w:r>
            <w:r w:rsidR="00DE3FFA">
              <w:rPr>
                <w:snapToGrid w:val="0"/>
                <w:szCs w:val="24"/>
              </w:rPr>
              <w:t>10</w:t>
            </w:r>
            <w:r w:rsidR="00056B3D" w:rsidRPr="00F24FB3">
              <w:rPr>
                <w:snapToGrid w:val="0"/>
                <w:szCs w:val="24"/>
              </w:rPr>
              <w:t xml:space="preserve"> maj</w:t>
            </w:r>
            <w:r w:rsidRPr="00F24FB3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63D2B57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DE3FFA">
              <w:rPr>
                <w:sz w:val="22"/>
                <w:szCs w:val="22"/>
              </w:rPr>
              <w:t>3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65D1F2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§ </w:t>
            </w:r>
            <w:proofErr w:type="gramStart"/>
            <w:r w:rsidRPr="00524C01">
              <w:rPr>
                <w:sz w:val="22"/>
                <w:szCs w:val="22"/>
              </w:rPr>
              <w:t>1</w:t>
            </w:r>
            <w:r w:rsidR="00CA56EC">
              <w:rPr>
                <w:sz w:val="22"/>
                <w:szCs w:val="22"/>
              </w:rPr>
              <w:t>-</w:t>
            </w:r>
            <w:r w:rsidR="004D057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F5C828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1663C9" w:rsidRPr="00524C01">
              <w:rPr>
                <w:sz w:val="22"/>
                <w:szCs w:val="22"/>
              </w:rPr>
              <w:t xml:space="preserve"> </w:t>
            </w:r>
            <w:r w:rsidR="004D057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47DAB3B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3113CD" w:rsidRPr="00524C01">
              <w:rPr>
                <w:sz w:val="22"/>
                <w:szCs w:val="22"/>
              </w:rPr>
              <w:t xml:space="preserve"> </w:t>
            </w:r>
            <w:proofErr w:type="gramStart"/>
            <w:r w:rsidR="004D0579"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2FD0255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AD2C28" w:rsidRPr="00524C01">
              <w:rPr>
                <w:sz w:val="22"/>
                <w:szCs w:val="22"/>
              </w:rPr>
              <w:t xml:space="preserve"> </w:t>
            </w:r>
            <w:proofErr w:type="gramStart"/>
            <w:r w:rsidR="004D0579">
              <w:rPr>
                <w:sz w:val="22"/>
                <w:szCs w:val="22"/>
              </w:rPr>
              <w:t>6-10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87F8D0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4055F7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EB7687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524C01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CD0A22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3A22160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5C74EF1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22E2D42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4DD4429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45ED81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29056BE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5D80BEA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44B943E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502AE8A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E1C3E5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86ED533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E21AE25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17CD32A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DC5FDA3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681ED9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0060AFC3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6A201CD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8712616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BDC5123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A66D20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7627AD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342091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B28B20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D7135C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3F231E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524C01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Linda Lindberg </w:t>
            </w:r>
            <w:r w:rsidR="008344E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2811577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6409E9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5AD591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A4932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FC6B89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5F9DDB1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A19C3F8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753CF41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B7E649E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43F407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94C3AD0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F136DBF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490A860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1D055F5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BBBC65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4BFEF9CF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5EE3A6C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A63E8E1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0F1A576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20D5B8B6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34FFD62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AFF9497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8C27C6F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C1273F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F58B6D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C46B34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922EF6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7A3FCB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AB89E7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D9E0618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2DD4583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0125A9F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66148BA5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5C64A9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68779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EDBACCE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81C5BCC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BF501D8" w:rsidR="008344E2" w:rsidRPr="00524C01" w:rsidRDefault="004D05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EE97A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524C01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Clara Aranda </w:t>
            </w:r>
            <w:r w:rsidR="002309B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D52A6A2" w:rsidR="002309B2" w:rsidRPr="00524C01" w:rsidRDefault="004D057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21BCA78" w:rsidR="002309B2" w:rsidRPr="00524C01" w:rsidRDefault="004D057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7620034" w:rsidR="002309B2" w:rsidRPr="00524C01" w:rsidRDefault="004D057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64E438E" w:rsidR="002309B2" w:rsidRPr="00524C01" w:rsidRDefault="004D057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FD488F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45BE1B86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60517CCB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0F02BF67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2F64BD8A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14A14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339348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AA9B2E3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82D1869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14D4927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807AB8E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93D97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F9720CA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F9E186E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17275811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5D1B6A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C3DF6C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BE3B53D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A655A14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59DDC43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1E211954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09F6E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524C01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Per Ramhorn </w:t>
            </w:r>
            <w:r w:rsidR="00E52D28" w:rsidRPr="00524C01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2E3F4C9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931764A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8B3E6A7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290996D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4E4D39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13747110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F6AA710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BDA142F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64688E5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524C01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183D43B4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F5E6FAE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7CC73FC0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F28C974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45CF96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A690D9B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10275A1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09B804EA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1639C69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53A22C4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19838DEC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2924BBFB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E3293D6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2B8665B9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ABEDCE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524C01" w:rsidRDefault="00E52D28" w:rsidP="00E52D28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C16479E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3E836F4D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0417B882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5315A8C8" w:rsidR="00E52D28" w:rsidRPr="00524C01" w:rsidRDefault="004D05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2F95BE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7C5AB847" w:rsidR="006676B6" w:rsidRPr="00524C01" w:rsidRDefault="004D057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2D3A7B16" w:rsidR="006676B6" w:rsidRPr="00524C01" w:rsidRDefault="004D057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44D1FD48" w:rsidR="006676B6" w:rsidRPr="00524C01" w:rsidRDefault="004D057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07679664" w:rsidR="006676B6" w:rsidRPr="00524C01" w:rsidRDefault="004D057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5AB62DD5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X = ledamöter som deltagit i handläggningen</w:t>
            </w:r>
            <w:r w:rsidRPr="00524C01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A9AEE8B" w14:textId="0D539B21" w:rsidR="00615B64" w:rsidRPr="00BF5D39" w:rsidRDefault="00615B64" w:rsidP="001827CF">
      <w:pPr>
        <w:widowControl/>
      </w:pPr>
      <w:bookmarkStart w:id="1" w:name="_Hlk71640274"/>
      <w:bookmarkStart w:id="2" w:name="_GoBack"/>
      <w:bookmarkEnd w:id="2"/>
    </w:p>
    <w:bookmarkEnd w:id="1"/>
    <w:sectPr w:rsidR="00615B64" w:rsidRPr="00BF5D3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7CF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284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579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5BEB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31D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4F5D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9C94-D923-4F27-BDF7-5678C7F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4052</TotalTime>
  <Pages>4</Pages>
  <Words>506</Words>
  <Characters>3396</Characters>
  <Application>Microsoft Office Word</Application>
  <DocSecurity>0</DocSecurity>
  <Lines>1698</Lines>
  <Paragraphs>300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1016</cp:revision>
  <cp:lastPrinted>2022-03-17T12:17:00Z</cp:lastPrinted>
  <dcterms:created xsi:type="dcterms:W3CDTF">2020-06-26T09:11:00Z</dcterms:created>
  <dcterms:modified xsi:type="dcterms:W3CDTF">2022-05-10T10:32:00Z</dcterms:modified>
</cp:coreProperties>
</file>