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D64C2018524D6FAD6544AE13B8752A"/>
        </w:placeholder>
        <w15:appearance w15:val="hidden"/>
        <w:text/>
      </w:sdtPr>
      <w:sdtEndPr/>
      <w:sdtContent>
        <w:p w:rsidRPr="009B062B" w:rsidR="00AF30DD" w:rsidP="009B062B" w:rsidRDefault="00AF30DD" w14:paraId="278CDA2D" w14:textId="77777777">
          <w:pPr>
            <w:pStyle w:val="RubrikFrslagTIllRiksdagsbeslut"/>
          </w:pPr>
          <w:r w:rsidRPr="009B062B">
            <w:t>Förslag till riksdagsbeslut</w:t>
          </w:r>
        </w:p>
      </w:sdtContent>
    </w:sdt>
    <w:sdt>
      <w:sdtPr>
        <w:alias w:val="Yrkande 1"/>
        <w:tag w:val="25c4b44c-63a1-40f3-a446-6f3eeac74e28"/>
        <w:id w:val="-235559090"/>
        <w:lock w:val="sdtLocked"/>
      </w:sdtPr>
      <w:sdtEndPr/>
      <w:sdtContent>
        <w:p w:rsidR="00BC296D" w:rsidRDefault="009D4DB2" w14:paraId="278CDA2E" w14:textId="77777777">
          <w:pPr>
            <w:pStyle w:val="Frslagstext"/>
            <w:numPr>
              <w:ilvl w:val="0"/>
              <w:numId w:val="0"/>
            </w:numPr>
          </w:pPr>
          <w:r>
            <w:t>Riksdagen ställer sig bakom det som anförs i motionen om att registrering av personuppgifter vid abort inte ska vara obligatoriskt och tillkännager detta för regeringen.</w:t>
          </w:r>
        </w:p>
      </w:sdtContent>
    </w:sdt>
    <w:p w:rsidRPr="009B062B" w:rsidR="00AF30DD" w:rsidP="009B062B" w:rsidRDefault="000156D9" w14:paraId="278CDA2F" w14:textId="77777777">
      <w:pPr>
        <w:pStyle w:val="Rubrik1"/>
      </w:pPr>
      <w:bookmarkStart w:name="MotionsStart" w:id="0"/>
      <w:bookmarkEnd w:id="0"/>
      <w:r w:rsidRPr="009B062B">
        <w:t>Motivering</w:t>
      </w:r>
    </w:p>
    <w:p w:rsidR="00E8123C" w:rsidP="00E8123C" w:rsidRDefault="00E8123C" w14:paraId="278CDA30" w14:textId="77777777">
      <w:pPr>
        <w:pStyle w:val="Normalutanindragellerluft"/>
      </w:pPr>
      <w:r>
        <w:t xml:space="preserve">Abort är en av de vanligaste medicinska behandlingarna. Det nuvarande regelverket säger att det är förbjudet att registrera personuppgifter vid aborter och sammanhängande diagnoser. Med regeringens förslag om obligatorisk registrering som träder i kraft 1 oktober 2016 är syftet att abortvården ska utvecklas och blir säkrare för de kvinnor som genomgår ingreppet. </w:t>
      </w:r>
    </w:p>
    <w:p w:rsidRPr="00E45788" w:rsidR="00E8123C" w:rsidP="00E45788" w:rsidRDefault="00E8123C" w14:paraId="278CDA31" w14:textId="77777777">
      <w:r w:rsidRPr="00E45788">
        <w:t xml:space="preserve">Att abortvården utvecklas för att bli säkrare och bättre välkomnar vi. Även när det gäller regionala skillnader i behandling, komplikationer och </w:t>
      </w:r>
      <w:r w:rsidRPr="00E45788">
        <w:lastRenderedPageBreak/>
        <w:t>uppföljning är det viktigt att kartlägga för att möjliggöra jämlik och kvalitativ abortvård i hela landet. Vi anser därför att det är bra att det blir ett register, men vi motsätter oss att det ska vara obligatoriskt att registreras.</w:t>
      </w:r>
    </w:p>
    <w:p w:rsidR="00E8123C" w:rsidP="00E45788" w:rsidRDefault="00E8123C" w14:paraId="278CDA33" w14:textId="333AA458">
      <w:r w:rsidRPr="00E45788">
        <w:t>Ungefär var tredje kvinna i Sverige genomgår någon gång under sitt liv en abort.</w:t>
      </w:r>
      <w:r w:rsidR="00E45788">
        <w:t xml:space="preserve"> </w:t>
      </w:r>
      <w:r>
        <w:t>Oavsett utfästelser om garanterad sekretess bör kvinnor som gör abort ha rätt att göra ett aktivt och informerat val om personuppgifterna ska registreras eller inte. Eftersom sekretessen bevisligen inte fungerar till 100 %. Abort är för många ett känsligt ingrepp och risken att informationen kommer i fel händer kan för vissa kvinnor få förödande konsekvenser.</w:t>
      </w:r>
    </w:p>
    <w:p w:rsidRPr="00E45788" w:rsidR="00E8123C" w:rsidP="00E45788" w:rsidRDefault="00E8123C" w14:paraId="278CDA34" w14:textId="77777777">
      <w:r w:rsidRPr="00E45788">
        <w:t xml:space="preserve">För vissa kvinnor kan det vara förenat med livsfara om det uppdagas att de har genomfört en abort. Det kan handla om alltifrån en hedersproblematik till att man lever i eller har lämnat en våldsam relation. Flickan eller kvinnan kan också ha erfarenheter som gör att man hyser en djupt rotad misstro till myndigheter och system. </w:t>
      </w:r>
    </w:p>
    <w:p w:rsidRPr="00E45788" w:rsidR="00E8123C" w:rsidP="00E45788" w:rsidRDefault="00E8123C" w14:paraId="278CDA35" w14:textId="77777777">
      <w:r w:rsidRPr="00E45788">
        <w:t xml:space="preserve">Att genomföra en abort kan vara ett mycket svårt beslut. Vi befarar att det kan skapa omotiverad oro om man i samband med aborten tvingas ange alltifrån födelseort, personnummer, medborgarskap och civilstånd. Vi anser att det vore mycket olyckligt om personer känner sig nödgade att söka </w:t>
      </w:r>
      <w:r w:rsidRPr="00E45788">
        <w:lastRenderedPageBreak/>
        <w:t xml:space="preserve">sig utomlands för att genomföra ett ingrepp de har rätt till i Sverige, på grund av påtvingad registrering. </w:t>
      </w:r>
    </w:p>
    <w:p w:rsidR="00093F48" w:rsidP="00E45788" w:rsidRDefault="00E8123C" w14:paraId="278CDA37" w14:textId="36789403">
      <w:r w:rsidRPr="00E45788">
        <w:t xml:space="preserve">Kvinnans rätt till sin egen kropp och rätten till fri och säker abort är omistlig. I en tid då aborträtten inskränks och ifrågasätts, i Europa och på hemmaplan, borde kvinnans rätt till att själv besluta om registrering väga tyngre. </w:t>
      </w:r>
    </w:p>
    <w:bookmarkStart w:name="_GoBack" w:id="1"/>
    <w:bookmarkEnd w:id="1"/>
    <w:p w:rsidRPr="00E45788" w:rsidR="00E45788" w:rsidP="00E45788" w:rsidRDefault="00E45788" w14:paraId="4AD3143A" w14:textId="77777777"/>
    <w:sdt>
      <w:sdtPr>
        <w:alias w:val="CC_Underskrifter"/>
        <w:tag w:val="CC_Underskrifter"/>
        <w:id w:val="583496634"/>
        <w:lock w:val="sdtContentLocked"/>
        <w:placeholder>
          <w:docPart w:val="1E31CB6D58824E3EAFFB8F4A08F005E4"/>
        </w:placeholder>
        <w15:appearance w15:val="hidden"/>
      </w:sdtPr>
      <w:sdtEndPr/>
      <w:sdtContent>
        <w:p w:rsidR="004801AC" w:rsidP="00B30101" w:rsidRDefault="00E45788" w14:paraId="278CDA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Solveig Zander (C)</w:t>
            </w:r>
          </w:p>
        </w:tc>
      </w:tr>
    </w:tbl>
    <w:p w:rsidR="008B4576" w:rsidRDefault="008B4576" w14:paraId="278CDA3C" w14:textId="77777777"/>
    <w:sectPr w:rsidR="008B45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CDA3E" w14:textId="77777777" w:rsidR="00101C4A" w:rsidRDefault="00101C4A" w:rsidP="000C1CAD">
      <w:pPr>
        <w:spacing w:line="240" w:lineRule="auto"/>
      </w:pPr>
      <w:r>
        <w:separator/>
      </w:r>
    </w:p>
  </w:endnote>
  <w:endnote w:type="continuationSeparator" w:id="0">
    <w:p w14:paraId="278CDA3F" w14:textId="77777777" w:rsidR="00101C4A" w:rsidRDefault="00101C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DA4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DA45" w14:textId="333BD41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57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CDA3C" w14:textId="77777777" w:rsidR="00101C4A" w:rsidRDefault="00101C4A" w:rsidP="000C1CAD">
      <w:pPr>
        <w:spacing w:line="240" w:lineRule="auto"/>
      </w:pPr>
      <w:r>
        <w:separator/>
      </w:r>
    </w:p>
  </w:footnote>
  <w:footnote w:type="continuationSeparator" w:id="0">
    <w:p w14:paraId="278CDA3D" w14:textId="77777777" w:rsidR="00101C4A" w:rsidRDefault="00101C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8CDA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8CDA50" wp14:anchorId="278CDA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45788" w14:paraId="278CDA51" w14:textId="77777777">
                          <w:pPr>
                            <w:jc w:val="right"/>
                          </w:pPr>
                          <w:sdt>
                            <w:sdtPr>
                              <w:alias w:val="CC_Noformat_Partikod"/>
                              <w:tag w:val="CC_Noformat_Partikod"/>
                              <w:id w:val="-53464382"/>
                              <w:placeholder>
                                <w:docPart w:val="F6F31A62AE87487CA555A7915E5820A8"/>
                              </w:placeholder>
                              <w:text/>
                            </w:sdtPr>
                            <w:sdtEndPr/>
                            <w:sdtContent>
                              <w:r w:rsidR="00E8123C">
                                <w:t>C</w:t>
                              </w:r>
                            </w:sdtContent>
                          </w:sdt>
                          <w:sdt>
                            <w:sdtPr>
                              <w:alias w:val="CC_Noformat_Partinummer"/>
                              <w:tag w:val="CC_Noformat_Partinummer"/>
                              <w:id w:val="-1709555926"/>
                              <w:placeholder>
                                <w:docPart w:val="0839B7AC66EE405EA7F791ED60984B1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8CDA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45788" w14:paraId="278CDA51" w14:textId="77777777">
                    <w:pPr>
                      <w:jc w:val="right"/>
                    </w:pPr>
                    <w:sdt>
                      <w:sdtPr>
                        <w:alias w:val="CC_Noformat_Partikod"/>
                        <w:tag w:val="CC_Noformat_Partikod"/>
                        <w:id w:val="-53464382"/>
                        <w:placeholder>
                          <w:docPart w:val="F6F31A62AE87487CA555A7915E5820A8"/>
                        </w:placeholder>
                        <w:text/>
                      </w:sdtPr>
                      <w:sdtEndPr/>
                      <w:sdtContent>
                        <w:r w:rsidR="00E8123C">
                          <w:t>C</w:t>
                        </w:r>
                      </w:sdtContent>
                    </w:sdt>
                    <w:sdt>
                      <w:sdtPr>
                        <w:alias w:val="CC_Noformat_Partinummer"/>
                        <w:tag w:val="CC_Noformat_Partinummer"/>
                        <w:id w:val="-1709555926"/>
                        <w:placeholder>
                          <w:docPart w:val="0839B7AC66EE405EA7F791ED60984B1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78CDA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45788" w14:paraId="278CDA42" w14:textId="77777777">
    <w:pPr>
      <w:jc w:val="right"/>
    </w:pPr>
    <w:sdt>
      <w:sdtPr>
        <w:alias w:val="CC_Noformat_Partikod"/>
        <w:tag w:val="CC_Noformat_Partikod"/>
        <w:id w:val="559911109"/>
        <w:text/>
      </w:sdtPr>
      <w:sdtEndPr/>
      <w:sdtContent>
        <w:r w:rsidR="00E8123C">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78CDA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45788" w14:paraId="278CDA46" w14:textId="77777777">
    <w:pPr>
      <w:jc w:val="right"/>
    </w:pPr>
    <w:sdt>
      <w:sdtPr>
        <w:alias w:val="CC_Noformat_Partikod"/>
        <w:tag w:val="CC_Noformat_Partikod"/>
        <w:id w:val="1471015553"/>
        <w:text/>
      </w:sdtPr>
      <w:sdtEndPr/>
      <w:sdtContent>
        <w:r w:rsidR="00E8123C">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45788" w14:paraId="267D69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45788" w14:paraId="278CDA4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45788" w14:paraId="278CDA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:2626</w:t>
        </w:r>
      </w:sdtContent>
    </w:sdt>
  </w:p>
  <w:p w:rsidR="007A5507" w:rsidP="00E03A3D" w:rsidRDefault="00E45788" w14:paraId="278CDA4B" w14:textId="77777777">
    <w:pPr>
      <w:pStyle w:val="Motionr"/>
    </w:pPr>
    <w:sdt>
      <w:sdtPr>
        <w:alias w:val="CC_Noformat_Avtext"/>
        <w:tag w:val="CC_Noformat_Avtext"/>
        <w:id w:val="-2020768203"/>
        <w:lock w:val="sdtContentLocked"/>
        <w15:appearance w15:val="hidden"/>
        <w:text/>
      </w:sdtPr>
      <w:sdtEndPr/>
      <w:sdtContent>
        <w:r>
          <w:t>av Annika Qarlsson och Solveig Zander (båda C)</w:t>
        </w:r>
      </w:sdtContent>
    </w:sdt>
  </w:p>
  <w:sdt>
    <w:sdtPr>
      <w:alias w:val="CC_Noformat_Rubtext"/>
      <w:tag w:val="CC_Noformat_Rubtext"/>
      <w:id w:val="-218060500"/>
      <w:lock w:val="sdtLocked"/>
      <w15:appearance w15:val="hidden"/>
      <w:text/>
    </w:sdtPr>
    <w:sdtEndPr/>
    <w:sdtContent>
      <w:p w:rsidR="007A5507" w:rsidP="00283E0F" w:rsidRDefault="00E8123C" w14:paraId="278CDA4C" w14:textId="77777777">
        <w:pPr>
          <w:pStyle w:val="FSHRub2"/>
        </w:pPr>
        <w:r>
          <w:t>Abortregister</w:t>
        </w:r>
      </w:p>
    </w:sdtContent>
  </w:sdt>
  <w:sdt>
    <w:sdtPr>
      <w:alias w:val="CC_Boilerplate_3"/>
      <w:tag w:val="CC_Boilerplate_3"/>
      <w:id w:val="1606463544"/>
      <w:lock w:val="sdtContentLocked"/>
      <w15:appearance w15:val="hidden"/>
      <w:text w:multiLine="1"/>
    </w:sdtPr>
    <w:sdtEndPr/>
    <w:sdtContent>
      <w:p w:rsidR="007A5507" w:rsidP="00283E0F" w:rsidRDefault="007A5507" w14:paraId="278CDA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123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C4A"/>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7CC"/>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0F8E"/>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199"/>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576"/>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4DB2"/>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101"/>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96D"/>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875"/>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0CF"/>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75F"/>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06D9"/>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788"/>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23C"/>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CDA2C"/>
  <w15:chartTrackingRefBased/>
  <w15:docId w15:val="{2975A48F-DC64-40A6-9877-84C6E9AC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D64C2018524D6FAD6544AE13B8752A"/>
        <w:category>
          <w:name w:val="Allmänt"/>
          <w:gallery w:val="placeholder"/>
        </w:category>
        <w:types>
          <w:type w:val="bbPlcHdr"/>
        </w:types>
        <w:behaviors>
          <w:behavior w:val="content"/>
        </w:behaviors>
        <w:guid w:val="{B1A855CC-F88E-41E4-ADF3-6EED02883223}"/>
      </w:docPartPr>
      <w:docPartBody>
        <w:p w:rsidR="00BB424B" w:rsidRDefault="00283A77">
          <w:pPr>
            <w:pStyle w:val="41D64C2018524D6FAD6544AE13B8752A"/>
          </w:pPr>
          <w:r w:rsidRPr="009A726D">
            <w:rPr>
              <w:rStyle w:val="Platshllartext"/>
            </w:rPr>
            <w:t>Klicka här för att ange text.</w:t>
          </w:r>
        </w:p>
      </w:docPartBody>
    </w:docPart>
    <w:docPart>
      <w:docPartPr>
        <w:name w:val="1E31CB6D58824E3EAFFB8F4A08F005E4"/>
        <w:category>
          <w:name w:val="Allmänt"/>
          <w:gallery w:val="placeholder"/>
        </w:category>
        <w:types>
          <w:type w:val="bbPlcHdr"/>
        </w:types>
        <w:behaviors>
          <w:behavior w:val="content"/>
        </w:behaviors>
        <w:guid w:val="{F250572A-358B-484D-932E-AADFDF59100F}"/>
      </w:docPartPr>
      <w:docPartBody>
        <w:p w:rsidR="00BB424B" w:rsidRDefault="00283A77">
          <w:pPr>
            <w:pStyle w:val="1E31CB6D58824E3EAFFB8F4A08F005E4"/>
          </w:pPr>
          <w:r w:rsidRPr="002551EA">
            <w:rPr>
              <w:rStyle w:val="Platshllartext"/>
              <w:color w:val="808080" w:themeColor="background1" w:themeShade="80"/>
            </w:rPr>
            <w:t>[Motionärernas namn]</w:t>
          </w:r>
        </w:p>
      </w:docPartBody>
    </w:docPart>
    <w:docPart>
      <w:docPartPr>
        <w:name w:val="F6F31A62AE87487CA555A7915E5820A8"/>
        <w:category>
          <w:name w:val="Allmänt"/>
          <w:gallery w:val="placeholder"/>
        </w:category>
        <w:types>
          <w:type w:val="bbPlcHdr"/>
        </w:types>
        <w:behaviors>
          <w:behavior w:val="content"/>
        </w:behaviors>
        <w:guid w:val="{93F1A800-B9F5-47B0-84E2-44774138CC4D}"/>
      </w:docPartPr>
      <w:docPartBody>
        <w:p w:rsidR="00BB424B" w:rsidRDefault="00283A77">
          <w:pPr>
            <w:pStyle w:val="F6F31A62AE87487CA555A7915E5820A8"/>
          </w:pPr>
          <w:r>
            <w:rPr>
              <w:rStyle w:val="Platshllartext"/>
            </w:rPr>
            <w:t xml:space="preserve"> </w:t>
          </w:r>
        </w:p>
      </w:docPartBody>
    </w:docPart>
    <w:docPart>
      <w:docPartPr>
        <w:name w:val="0839B7AC66EE405EA7F791ED60984B15"/>
        <w:category>
          <w:name w:val="Allmänt"/>
          <w:gallery w:val="placeholder"/>
        </w:category>
        <w:types>
          <w:type w:val="bbPlcHdr"/>
        </w:types>
        <w:behaviors>
          <w:behavior w:val="content"/>
        </w:behaviors>
        <w:guid w:val="{966235DD-EFF6-4198-8E2F-4E9815357573}"/>
      </w:docPartPr>
      <w:docPartBody>
        <w:p w:rsidR="00BB424B" w:rsidRDefault="00283A77">
          <w:pPr>
            <w:pStyle w:val="0839B7AC66EE405EA7F791ED60984B1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77"/>
    <w:rsid w:val="00283A77"/>
    <w:rsid w:val="004C7ABB"/>
    <w:rsid w:val="00BB4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D64C2018524D6FAD6544AE13B8752A">
    <w:name w:val="41D64C2018524D6FAD6544AE13B8752A"/>
  </w:style>
  <w:style w:type="paragraph" w:customStyle="1" w:styleId="631705242CCF4265B2EF19F43D471F55">
    <w:name w:val="631705242CCF4265B2EF19F43D471F55"/>
  </w:style>
  <w:style w:type="paragraph" w:customStyle="1" w:styleId="5872AF0B6B914DE8935C4A1E6BC6D982">
    <w:name w:val="5872AF0B6B914DE8935C4A1E6BC6D982"/>
  </w:style>
  <w:style w:type="paragraph" w:customStyle="1" w:styleId="1E31CB6D58824E3EAFFB8F4A08F005E4">
    <w:name w:val="1E31CB6D58824E3EAFFB8F4A08F005E4"/>
  </w:style>
  <w:style w:type="paragraph" w:customStyle="1" w:styleId="F6F31A62AE87487CA555A7915E5820A8">
    <w:name w:val="F6F31A62AE87487CA555A7915E5820A8"/>
  </w:style>
  <w:style w:type="paragraph" w:customStyle="1" w:styleId="0839B7AC66EE405EA7F791ED60984B15">
    <w:name w:val="0839B7AC66EE405EA7F791ED60984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67F3F-474F-45EB-9079-3C37A0951AA3}"/>
</file>

<file path=customXml/itemProps2.xml><?xml version="1.0" encoding="utf-8"?>
<ds:datastoreItem xmlns:ds="http://schemas.openxmlformats.org/officeDocument/2006/customXml" ds:itemID="{10ED1BDA-1D54-44C7-BF83-C29A61341BFE}"/>
</file>

<file path=customXml/itemProps3.xml><?xml version="1.0" encoding="utf-8"?>
<ds:datastoreItem xmlns:ds="http://schemas.openxmlformats.org/officeDocument/2006/customXml" ds:itemID="{344D7F31-430B-49F8-9A9F-8FB5C13C2996}"/>
</file>

<file path=docProps/app.xml><?xml version="1.0" encoding="utf-8"?>
<Properties xmlns="http://schemas.openxmlformats.org/officeDocument/2006/extended-properties" xmlns:vt="http://schemas.openxmlformats.org/officeDocument/2006/docPropsVTypes">
  <Template>Normal</Template>
  <TotalTime>8</TotalTime>
  <Pages>2</Pages>
  <Words>377</Words>
  <Characters>2034</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Abortregister</vt:lpstr>
      <vt:lpstr>
      </vt:lpstr>
    </vt:vector>
  </TitlesOfParts>
  <Company>Sveriges riksdag</Company>
  <LinksUpToDate>false</LinksUpToDate>
  <CharactersWithSpaces>2397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