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E70803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8EB18CDD34E428FA4701237A2415965"/>
        </w:placeholder>
        <w15:appearance w15:val="hidden"/>
        <w:text/>
      </w:sdtPr>
      <w:sdtEndPr/>
      <w:sdtContent>
        <w:p w:rsidR="00AF30DD" w:rsidP="00CC4C93" w:rsidRDefault="00AF30DD" w14:paraId="7E70803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bbe7b17-1b1e-4c84-a8d3-7daeb097d895"/>
        <w:id w:val="-1540118033"/>
        <w:lock w:val="sdtLocked"/>
      </w:sdtPr>
      <w:sdtEndPr/>
      <w:sdtContent>
        <w:p w:rsidR="00965714" w:rsidRDefault="000A52DC" w14:paraId="7E70803D" w14:textId="77777777">
          <w:pPr>
            <w:pStyle w:val="Frslagstext"/>
          </w:pPr>
          <w:r>
            <w:t>Riksdagen ställer sig bakom det som anförs i motionen om att Sverige bör söka medlemskap i Nato och tillkännager detta för regeringen.</w:t>
          </w:r>
        </w:p>
      </w:sdtContent>
    </w:sdt>
    <w:p w:rsidR="00AF30DD" w:rsidP="00AF30DD" w:rsidRDefault="000156D9" w14:paraId="7E70803E" w14:textId="77777777">
      <w:pPr>
        <w:pStyle w:val="Rubrik1"/>
      </w:pPr>
      <w:bookmarkStart w:name="MotionsStart" w:id="0"/>
      <w:bookmarkEnd w:id="0"/>
      <w:r>
        <w:t>Motivering</w:t>
      </w:r>
    </w:p>
    <w:p w:rsidR="00BA63E9" w:rsidP="00BA63E9" w:rsidRDefault="00BA63E9" w14:paraId="7E70803F" w14:textId="77777777">
      <w:pPr>
        <w:pStyle w:val="Normalutanindragellerluft"/>
      </w:pPr>
      <w:r>
        <w:t>Fred och säkerhet för Sverige byggs tillsammans med andra. Genom öppenhet, handel och samarbeten knyts band som stärker Sveriges position inom försvars- och säkerhetspolitik.</w:t>
      </w:r>
    </w:p>
    <w:p w:rsidR="00BA63E9" w:rsidP="00BA63E9" w:rsidRDefault="00BA63E9" w14:paraId="7E708040" w14:textId="77777777">
      <w:pPr>
        <w:pStyle w:val="Normalutanindragellerluft"/>
      </w:pPr>
    </w:p>
    <w:p w:rsidR="00BA63E9" w:rsidP="00BA63E9" w:rsidRDefault="00BA63E9" w14:paraId="7E708041" w14:textId="40757F29">
      <w:pPr>
        <w:pStyle w:val="Normalutanindragellerluft"/>
      </w:pPr>
      <w:r>
        <w:t>Vi lever nu i en mer orolig omvärld än på mycket länge. Avspänning efter murens fall har bytts mot förnyad anspänning. En välkommen arabisk vår har bytts i ett höstrusk. Ett land i vår närhet har annekterat en del av ett annat grannland. Även Europa och det europeiska samarbetet har ändrats. EU har 28 medlemsländer, jämfört med 15 när Sver</w:t>
      </w:r>
      <w:r w:rsidR="00226B0B">
        <w:t>ige blev medlem 1995. Nato</w:t>
      </w:r>
      <w:r>
        <w:t xml:space="preserve"> har idag en helt annan medlemsskara och roll än tidigare. Omvärlden har förändrats och med den förutsättningarna för svensk förvars- och säkerhetspolitik.</w:t>
      </w:r>
    </w:p>
    <w:p w:rsidR="00BA63E9" w:rsidP="00BA63E9" w:rsidRDefault="00BA63E9" w14:paraId="7E708042" w14:textId="77777777">
      <w:pPr>
        <w:pStyle w:val="Normalutanindragellerluft"/>
      </w:pPr>
    </w:p>
    <w:p w:rsidR="00BA63E9" w:rsidP="00BA63E9" w:rsidRDefault="00BA63E9" w14:paraId="7E708043" w14:textId="5E37416F">
      <w:pPr>
        <w:pStyle w:val="Normalutanindragellerluft"/>
      </w:pPr>
      <w:r>
        <w:lastRenderedPageBreak/>
        <w:t>Det är nu dags att</w:t>
      </w:r>
      <w:r w:rsidR="00226B0B">
        <w:t xml:space="preserve"> Sverige söker medlemskap i Nato</w:t>
      </w:r>
      <w:r>
        <w:t>. Detta bör naturligtvis föregås av en ordentlig utredning så att effekterna är klarlagda, sker i bred politisk samsyn, liksom lämpligen samfällt med en liknande ansökan om medlemskap från Finland.</w:t>
      </w:r>
    </w:p>
    <w:p w:rsidR="00BA63E9" w:rsidP="00BA63E9" w:rsidRDefault="00BA63E9" w14:paraId="7E708044" w14:textId="77777777">
      <w:pPr>
        <w:pStyle w:val="Normalutanindragellerluft"/>
      </w:pPr>
    </w:p>
    <w:p w:rsidR="00BA63E9" w:rsidP="00BA63E9" w:rsidRDefault="00BA63E9" w14:paraId="7E708045" w14:textId="1E9FE27B">
      <w:pPr>
        <w:pStyle w:val="Normalutanindragellerluft"/>
      </w:pPr>
      <w:r>
        <w:t>Det finns fle</w:t>
      </w:r>
      <w:r w:rsidR="00226B0B">
        <w:t>ra skäl för ett medlemskap. Nato</w:t>
      </w:r>
      <w:r>
        <w:t xml:space="preserve"> är idag en bredare organisation än förut. 3 av</w:t>
      </w:r>
      <w:r w:rsidR="00226B0B">
        <w:t xml:space="preserve"> 4 EU-länder är medlemmar i Nato</w:t>
      </w:r>
      <w:r>
        <w:t>, och drygt 9 av 10 EU-medborga</w:t>
      </w:r>
      <w:r w:rsidR="00226B0B">
        <w:t>re bor i länder som ingår i Nato. Nato</w:t>
      </w:r>
      <w:r>
        <w:t xml:space="preserve"> är också den ledande organisationen för att hantera kriser, står tillsammans med en stor försvarsförmåga, har en viktig roll i fredsbevarande insatser och spelar en avgörande roll i att öva och utveckla förmåga att hantera kriser. Sverige har dessutom ett sedan länge </w:t>
      </w:r>
      <w:r w:rsidR="00226B0B">
        <w:t>väl utvecklat samarbete med Nato, med Nato</w:t>
      </w:r>
      <w:r>
        <w:t>medlemmar och har försvarsmaterial som är konstruerat så att det kan användas tillsamma</w:t>
      </w:r>
      <w:r w:rsidR="00226B0B">
        <w:t>ns med utrustning från Nato</w:t>
      </w:r>
      <w:bookmarkStart w:name="_GoBack" w:id="1"/>
      <w:bookmarkEnd w:id="1"/>
      <w:r>
        <w:t>länder. Dock saknar vi som icke medlem beslutsrätt och därmed fullständigt inflytande. Ett medlemskap ger Sverige makt och inflytande. Lägg till det den ökade osäkerhet vi ser i Ryssland och h</w:t>
      </w:r>
      <w:r w:rsidR="00226B0B">
        <w:t>ur ett svenskt medlemskap i Nato</w:t>
      </w:r>
      <w:r>
        <w:t xml:space="preserve"> ökar vår egen säkerhet.</w:t>
      </w:r>
    </w:p>
    <w:p w:rsidR="00AF30DD" w:rsidP="00AF30DD" w:rsidRDefault="00AF30DD" w14:paraId="7E708046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F48942A73C46D4B17FF341F8E877EF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768A7" w:rsidRDefault="00226B0B" w14:paraId="7E70804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77119" w:rsidRDefault="00777119" w14:paraId="7E70804B" w14:textId="77777777"/>
    <w:sectPr w:rsidR="0077711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0804D" w14:textId="77777777" w:rsidR="00C82309" w:rsidRDefault="00C82309" w:rsidP="000C1CAD">
      <w:pPr>
        <w:spacing w:line="240" w:lineRule="auto"/>
      </w:pPr>
      <w:r>
        <w:separator/>
      </w:r>
    </w:p>
  </w:endnote>
  <w:endnote w:type="continuationSeparator" w:id="0">
    <w:p w14:paraId="7E70804E" w14:textId="77777777" w:rsidR="00C82309" w:rsidRDefault="00C823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05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26B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059" w14:textId="77777777" w:rsidR="00252CD1" w:rsidRDefault="00252CD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201510021455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201510021455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14:55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14:55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804B" w14:textId="77777777" w:rsidR="00C82309" w:rsidRDefault="00C82309" w:rsidP="000C1CAD">
      <w:pPr>
        <w:spacing w:line="240" w:lineRule="auto"/>
      </w:pPr>
      <w:r>
        <w:separator/>
      </w:r>
    </w:p>
  </w:footnote>
  <w:footnote w:type="continuationSeparator" w:id="0">
    <w:p w14:paraId="7E70804C" w14:textId="77777777" w:rsidR="00C82309" w:rsidRDefault="00C823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E70805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26B0B" w14:paraId="7E70805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:1571</w:t>
        </w:r>
      </w:sdtContent>
    </w:sdt>
  </w:p>
  <w:p w:rsidR="00A42228" w:rsidP="00283E0F" w:rsidRDefault="00226B0B" w14:paraId="7E70805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Hjälmered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A52DC" w14:paraId="7E708057" w14:textId="13A2376B">
        <w:pPr>
          <w:pStyle w:val="FSHRub2"/>
        </w:pPr>
        <w:r>
          <w:t>Medlemskap i Nato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E70805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A63E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52DC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6B0B"/>
    <w:rsid w:val="0023042C"/>
    <w:rsid w:val="00233501"/>
    <w:rsid w:val="00237A4F"/>
    <w:rsid w:val="00237EA6"/>
    <w:rsid w:val="002477A3"/>
    <w:rsid w:val="00251F8B"/>
    <w:rsid w:val="00252CD1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1770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4769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7119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20E9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5714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2A6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4F92"/>
    <w:rsid w:val="00B86F1A"/>
    <w:rsid w:val="00B87133"/>
    <w:rsid w:val="00B911CA"/>
    <w:rsid w:val="00BA09FB"/>
    <w:rsid w:val="00BA0C9A"/>
    <w:rsid w:val="00BA63E9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2309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66C9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5AA8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68A7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0803B"/>
  <w15:chartTrackingRefBased/>
  <w15:docId w15:val="{E187A3B1-F512-4B80-BE95-BE3B6F4D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EB18CDD34E428FA4701237A2415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B2E62-9C28-4897-A388-D65C1AC024BE}"/>
      </w:docPartPr>
      <w:docPartBody>
        <w:p w:rsidR="009072F2" w:rsidRDefault="00172E1A">
          <w:pPr>
            <w:pStyle w:val="D8EB18CDD34E428FA4701237A241596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F48942A73C46D4B17FF341F8E87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A8B2B-0517-458B-B6F3-91ED2BC99D36}"/>
      </w:docPartPr>
      <w:docPartBody>
        <w:p w:rsidR="009072F2" w:rsidRDefault="00172E1A">
          <w:pPr>
            <w:pStyle w:val="E6F48942A73C46D4B17FF341F8E877E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1A"/>
    <w:rsid w:val="00172E1A"/>
    <w:rsid w:val="009072F2"/>
    <w:rsid w:val="00C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EB18CDD34E428FA4701237A2415965">
    <w:name w:val="D8EB18CDD34E428FA4701237A2415965"/>
  </w:style>
  <w:style w:type="paragraph" w:customStyle="1" w:styleId="BAABB85791694BB592D76AD84CCCEDAC">
    <w:name w:val="BAABB85791694BB592D76AD84CCCEDAC"/>
  </w:style>
  <w:style w:type="paragraph" w:customStyle="1" w:styleId="E6F48942A73C46D4B17FF341F8E877EF">
    <w:name w:val="E6F48942A73C46D4B17FF341F8E87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4658</RubrikLookup>
    <MotionGuid xmlns="00d11361-0b92-4bae-a181-288d6a55b763">d66215ef-39da-4ff9-811b-0d406d69b460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A01B-B775-4E99-B03C-563120E516F3}"/>
</file>

<file path=customXml/itemProps2.xml><?xml version="1.0" encoding="utf-8"?>
<ds:datastoreItem xmlns:ds="http://schemas.openxmlformats.org/officeDocument/2006/customXml" ds:itemID="{B8BE850D-55F0-4182-A55F-DA41105DADC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7588C30-9F96-46EE-A8C9-472B4EFFEE4C}"/>
</file>

<file path=customXml/itemProps5.xml><?xml version="1.0" encoding="utf-8"?>
<ds:datastoreItem xmlns:ds="http://schemas.openxmlformats.org/officeDocument/2006/customXml" ds:itemID="{9A7E91CE-40C5-475E-8745-20736D4AFEF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321</Words>
  <Characters>1701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201516M1273 Medlemskap i NATO</vt:lpstr>
      <vt:lpstr/>
    </vt:vector>
  </TitlesOfParts>
  <Company>Sveriges riksdag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201516M1273 Medlemskap i NATO</dc:title>
  <dc:subject/>
  <dc:creator>Eva Solberg</dc:creator>
  <cp:keywords/>
  <dc:description/>
  <cp:lastModifiedBy>Kerstin Carlqvist</cp:lastModifiedBy>
  <cp:revision>8</cp:revision>
  <cp:lastPrinted>2015-10-02T12:55:00Z</cp:lastPrinted>
  <dcterms:created xsi:type="dcterms:W3CDTF">2015-10-02T12:55:00Z</dcterms:created>
  <dcterms:modified xsi:type="dcterms:W3CDTF">2016-06-20T06:55:00Z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*N50ACA1FA4D95*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https://filur.riksdagen.se/drop/DropOffLibrary/N50ACA1FA4D95.docx</vt:lpwstr>
  </property>
  <property fmtid="{D5CDD505-2E9C-101B-9397-08002B2CF9AE}" pid="11" name="RevisionsOn">
    <vt:lpwstr>1</vt:lpwstr>
  </property>
</Properties>
</file>