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0512" w:rsidR="00C57C2E" w:rsidP="00C57C2E" w:rsidRDefault="00C57C2E" w14:paraId="3D074D26" w14:textId="77777777">
      <w:pPr>
        <w:pStyle w:val="Normalutanindragellerluft"/>
      </w:pPr>
      <w:bookmarkStart w:name="_GoBack" w:id="0"/>
      <w:bookmarkEnd w:id="0"/>
    </w:p>
    <w:sdt>
      <w:sdtPr>
        <w:alias w:val="CC_Boilerplate_4"/>
        <w:tag w:val="CC_Boilerplate_4"/>
        <w:id w:val="-1644581176"/>
        <w:lock w:val="sdtLocked"/>
        <w:placeholder>
          <w:docPart w:val="B1210ED5C46C4EA6AFBEA126AF801BF6"/>
        </w:placeholder>
        <w15:appearance w15:val="hidden"/>
        <w:text/>
      </w:sdtPr>
      <w:sdtEndPr/>
      <w:sdtContent>
        <w:p w:rsidRPr="00F70512" w:rsidR="00AF30DD" w:rsidP="00CC4C93" w:rsidRDefault="00AF30DD" w14:paraId="3D074D27" w14:textId="77777777">
          <w:pPr>
            <w:pStyle w:val="Rubrik1"/>
          </w:pPr>
          <w:r w:rsidRPr="00F70512">
            <w:t>Förslag till riksdagsbeslut</w:t>
          </w:r>
        </w:p>
      </w:sdtContent>
    </w:sdt>
    <w:sdt>
      <w:sdtPr>
        <w:alias w:val="Förslag 1"/>
        <w:tag w:val="7a13f513-2fc6-4852-bf40-99b1c7b97532"/>
        <w:id w:val="-815565201"/>
        <w:lock w:val="sdtLocked"/>
      </w:sdtPr>
      <w:sdtEndPr/>
      <w:sdtContent>
        <w:p w:rsidR="00B267DD" w:rsidRDefault="00E47E75" w14:paraId="3D074D28" w14:textId="77777777">
          <w:pPr>
            <w:pStyle w:val="Frslagstext"/>
          </w:pPr>
          <w:r>
            <w:t>Riksdagen tillkännager för regeringen som sin mening vad som anförs i motionen om att främja tillväxten i Skaraborg och Sverige.</w:t>
          </w:r>
        </w:p>
      </w:sdtContent>
    </w:sdt>
    <w:sdt>
      <w:sdtPr>
        <w:alias w:val="Förslag 2"/>
        <w:tag w:val="3973a415-8132-4225-833c-d271011c621d"/>
        <w:id w:val="-858425989"/>
        <w:lock w:val="sdtLocked"/>
      </w:sdtPr>
      <w:sdtEndPr/>
      <w:sdtContent>
        <w:p w:rsidR="00B267DD" w:rsidRDefault="00E47E75" w14:paraId="3D074D29" w14:textId="77777777">
          <w:pPr>
            <w:pStyle w:val="Frslagstext"/>
          </w:pPr>
          <w:r>
            <w:t>Riksdagen tillkännager för regeringen som sin mening vad som anförs i motionen om att fortsätta minska regelkrånglet för jordbruket.</w:t>
          </w:r>
        </w:p>
      </w:sdtContent>
    </w:sdt>
    <w:p w:rsidRPr="00F70512" w:rsidR="00AF30DD" w:rsidP="00AF30DD" w:rsidRDefault="000156D9" w14:paraId="3D074D2A" w14:textId="77777777">
      <w:pPr>
        <w:pStyle w:val="Rubrik1"/>
      </w:pPr>
      <w:bookmarkStart w:name="MotionsStart" w:id="1"/>
      <w:bookmarkEnd w:id="1"/>
      <w:r w:rsidRPr="00F70512">
        <w:t>Motivering</w:t>
      </w:r>
    </w:p>
    <w:p w:rsidR="00F70512" w:rsidP="00F70512" w:rsidRDefault="00F70512" w14:paraId="3D074D2B" w14:textId="77777777">
      <w:pPr>
        <w:pStyle w:val="Normalutanindragellerluft"/>
      </w:pPr>
      <w:r>
        <w:t>Alliansregeringen har utvecklat ”</w:t>
      </w:r>
      <w:proofErr w:type="spellStart"/>
      <w:r>
        <w:t>Matlandet</w:t>
      </w:r>
      <w:proofErr w:type="spellEnd"/>
      <w:r>
        <w:t xml:space="preserve"> Sverige”. Skaraborg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w:t>
      </w:r>
    </w:p>
    <w:p w:rsidRPr="00F70512" w:rsidR="00F70512" w:rsidP="00F70512" w:rsidRDefault="00F70512" w14:paraId="3D074D2C" w14:textId="77777777"/>
    <w:p w:rsidR="00F70512" w:rsidP="00F70512" w:rsidRDefault="00F70512" w14:paraId="3D074D2D" w14:textId="77777777">
      <w:pPr>
        <w:pStyle w:val="Normalutanindragellerluft"/>
      </w:pPr>
      <w:r>
        <w:t xml:space="preserve">I ett globalt perspektiv är det långsiktigt nödvändigt att åkermarken i Sverige används till kvalitativ livsmedelsproduktion samt tillkommande energigröda. Möjligheten som </w:t>
      </w:r>
      <w:proofErr w:type="gramStart"/>
      <w:r>
        <w:t>finns inom jordbruket att hjälpa till med energiförsörjningen behöver tas till vara.</w:t>
      </w:r>
      <w:proofErr w:type="gramEnd"/>
      <w:r>
        <w:t xml:space="preserve"> Det är nödvändigt att även långsiktiga miljöaspekter vägs in i jordbrukspolitiken. En övergång till miljövänliga brukningsmetoder skall främjas.</w:t>
      </w:r>
    </w:p>
    <w:p w:rsidRPr="00F70512" w:rsidR="00F70512" w:rsidP="00F70512" w:rsidRDefault="00F70512" w14:paraId="3D074D2E" w14:textId="77777777"/>
    <w:p w:rsidR="00F70512" w:rsidP="00F70512" w:rsidRDefault="00F70512" w14:paraId="3D074D2F" w14:textId="77777777">
      <w:pPr>
        <w:pStyle w:val="Normalutanindragellerluft"/>
      </w:pPr>
      <w:r>
        <w:t>Jordbruket och dess förädlingsindustri har en central roll för sysselsättningen på landsbygden i Skaraborg.</w:t>
      </w:r>
    </w:p>
    <w:p w:rsidR="00F70512" w:rsidP="00F70512" w:rsidRDefault="00F70512" w14:paraId="3D074D30" w14:textId="77777777">
      <w:pPr>
        <w:pStyle w:val="Rubrik2"/>
      </w:pPr>
      <w:r>
        <w:lastRenderedPageBreak/>
        <w:t>Skaraborgsområdet är lämpat att bli Sveriges analysområde</w:t>
      </w:r>
    </w:p>
    <w:p w:rsidR="00F70512" w:rsidP="00F70512" w:rsidRDefault="00F70512" w14:paraId="3D074D31" w14:textId="77777777">
      <w:pPr>
        <w:pStyle w:val="Normalutanindragellerluft"/>
      </w:pPr>
      <w:r>
        <w:t>För att snabbt och effektivt kunna utreda konsekvenserna av jordbrukspolitiska beslut borde Sverige arbeta med ett prognosområde för att testa och utvärdera konsekvenserna av effekterna för bland annat den enskilda bonden. Skaraborgsområdet skulle vara ett mycket lämpligt område där de flesta landsbygdskaraktärer, utom ren fjällnatur, finns representerade.</w:t>
      </w:r>
    </w:p>
    <w:p w:rsidRPr="00F70512" w:rsidR="00F70512" w:rsidP="00F70512" w:rsidRDefault="00F70512" w14:paraId="3D074D32" w14:textId="77777777"/>
    <w:p w:rsidR="00F70512" w:rsidP="00F70512" w:rsidRDefault="00F70512" w14:paraId="3D074D33" w14:textId="77777777">
      <w:pPr>
        <w:pStyle w:val="Normalutanindragellerluft"/>
      </w:pPr>
      <w:r>
        <w:t>Skaraborgsområdet innehåller allt från intensivt slättjordbruk till produktion i mindre skala i skogs- och mellanbygder. Där finns också en god representation av skogs-, sjö- och bergsområden samt naturreservaten i kulturlandskapet. Skaraborgs livsmedelsproduktion utgör cirka tio procent av svenskt behov av baslivsmedel. I området finns de flesta förädlingsindustrier representerade som är direkt efterföljande till jordbrukets primärproduktion. Skara har en rad statliga institutioner för svenskt jordbruk och är ett centrum för jordbruksfrågor i Västra Götaland.</w:t>
      </w:r>
    </w:p>
    <w:p w:rsidRPr="00F70512" w:rsidR="00F70512" w:rsidP="00F70512" w:rsidRDefault="00F70512" w14:paraId="3D074D34" w14:textId="77777777"/>
    <w:p w:rsidR="00F70512" w:rsidP="00F70512" w:rsidRDefault="00F70512" w14:paraId="3D074D35" w14:textId="77777777">
      <w:pPr>
        <w:pStyle w:val="Normalutanindragellerluft"/>
      </w:pPr>
      <w:r>
        <w:t>Genom att applicera produktionsvolymer, lönsamheter, sysselsättningsgrad, produktivitet m.m. hämtade från den skaraborgska landsbygden i en beräkningsmodell skulle man snabbt kunna göra verklighetsgrundande konsekvensanalyser av hur svensk landsbygd påverkas av förändringar i de politiska systemen. Denna typ av analyser skulle sannolikt uppfylla krav på snabbhet, kvalitet och låga kostnader.</w:t>
      </w:r>
    </w:p>
    <w:p w:rsidR="00F70512" w:rsidP="00F70512" w:rsidRDefault="00F70512" w14:paraId="3D074D36" w14:textId="77777777">
      <w:pPr>
        <w:pStyle w:val="Rubrik2"/>
      </w:pPr>
      <w:r>
        <w:lastRenderedPageBreak/>
        <w:t>Mindre regelkrångel för jordbruket</w:t>
      </w:r>
    </w:p>
    <w:p w:rsidR="00F70512" w:rsidP="00F70512" w:rsidRDefault="00F70512" w14:paraId="3D074D37" w14:textId="77777777">
      <w:pPr>
        <w:pStyle w:val="Normalutanindragellerluft"/>
      </w:pPr>
      <w:r>
        <w:t>Svenska företagare i allmänhet och svenska jordbruksföretagare i synnerhet är överbelastade med regleringar och informationskrav. Lantbrukarnas Riksförbund har presenterat ett bakgrundsmaterial som visar den regelbörda som jordbruket dras med inom ett antal områden.</w:t>
      </w:r>
    </w:p>
    <w:p w:rsidRPr="00F70512" w:rsidR="00F70512" w:rsidP="00F70512" w:rsidRDefault="00F70512" w14:paraId="3D074D38" w14:textId="77777777"/>
    <w:p w:rsidR="00F70512" w:rsidP="00F70512" w:rsidRDefault="00F70512" w14:paraId="3D074D39" w14:textId="77777777">
      <w:pPr>
        <w:pStyle w:val="Normalutanindragellerluft"/>
      </w:pPr>
      <w:r>
        <w:t>Landsbygdsdepartementet arbetade intensivt med att minska regelbördan under förra mandatperioden och var det departement i 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Nu gäller det att vi gör slag i saken.</w:t>
      </w:r>
    </w:p>
    <w:p w:rsidRPr="00F70512" w:rsidR="00F70512" w:rsidP="00F70512" w:rsidRDefault="00F70512" w14:paraId="3D074D3A" w14:textId="77777777"/>
    <w:p w:rsidRPr="00F70512" w:rsidR="00AF30DD" w:rsidP="00F70512" w:rsidRDefault="00F70512" w14:paraId="3D074D3B" w14:textId="77777777">
      <w:pPr>
        <w:pStyle w:val="Normalutanindragellerluft"/>
      </w:pPr>
      <w:r>
        <w:t xml:space="preserve">Sverige behöver fler jobb – inte färre. En </w:t>
      </w:r>
      <w:proofErr w:type="spellStart"/>
      <w:r>
        <w:t>avbyråkratisering</w:t>
      </w:r>
      <w:proofErr w:type="spellEnd"/>
      <w:r>
        <w:t xml:space="preserve"> av de gröna näringarna skulle frigöra ytterligare resurser till ökad tillväxt och fler jobb.</w:t>
      </w:r>
    </w:p>
    <w:sdt>
      <w:sdtPr>
        <w:alias w:val="CC_Underskrifter"/>
        <w:tag w:val="CC_Underskrifter"/>
        <w:id w:val="583496634"/>
        <w:lock w:val="sdtContentLocked"/>
        <w:placeholder>
          <w:docPart w:val="3CAB1A16069D4A6884C839F06EF7E7BF"/>
        </w:placeholder>
        <w15:appearance w15:val="hidden"/>
      </w:sdtPr>
      <w:sdtEndPr/>
      <w:sdtContent>
        <w:p w:rsidRPr="009E153C" w:rsidR="00865E70" w:rsidP="000F49DE" w:rsidRDefault="000F49DE" w14:paraId="3D074D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Sten Bergheden (M)</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B782F" w:rsidRDefault="00CB782F" w14:paraId="3D074D46" w14:textId="77777777"/>
    <w:sectPr w:rsidR="00CB78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74D48" w14:textId="77777777" w:rsidR="00F70512" w:rsidRDefault="00F70512" w:rsidP="000C1CAD">
      <w:pPr>
        <w:spacing w:line="240" w:lineRule="auto"/>
      </w:pPr>
      <w:r>
        <w:separator/>
      </w:r>
    </w:p>
  </w:endnote>
  <w:endnote w:type="continuationSeparator" w:id="0">
    <w:p w14:paraId="3D074D49" w14:textId="77777777" w:rsidR="00F70512" w:rsidRDefault="00F70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4D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204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4D54" w14:textId="77777777" w:rsidR="000C4FDE" w:rsidRDefault="000C4FDE">
    <w:pPr>
      <w:pStyle w:val="Sidfot"/>
    </w:pPr>
    <w:r>
      <w:fldChar w:fldCharType="begin"/>
    </w:r>
    <w:r>
      <w:instrText xml:space="preserve"> PRINTDATE  \@ "yyyy-MM-dd HH:mm"  \* MERGEFORMAT </w:instrText>
    </w:r>
    <w:r>
      <w:fldChar w:fldCharType="separate"/>
    </w:r>
    <w:r>
      <w:rPr>
        <w:noProof/>
      </w:rPr>
      <w:t>2014-11-10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4D46" w14:textId="77777777" w:rsidR="00F70512" w:rsidRDefault="00F70512" w:rsidP="000C1CAD">
      <w:pPr>
        <w:spacing w:line="240" w:lineRule="auto"/>
      </w:pPr>
      <w:r>
        <w:separator/>
      </w:r>
    </w:p>
  </w:footnote>
  <w:footnote w:type="continuationSeparator" w:id="0">
    <w:p w14:paraId="3D074D47" w14:textId="77777777" w:rsidR="00F70512" w:rsidRDefault="00F705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074D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672045" w14:paraId="3D074D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2542</w:t>
        </w:r>
      </w:sdtContent>
    </w:sdt>
  </w:p>
  <w:p w:rsidR="00467151" w:rsidP="00283E0F" w:rsidRDefault="00672045" w14:paraId="3D074D51" w14:textId="77777777">
    <w:pPr>
      <w:pStyle w:val="FSHRub2"/>
    </w:pPr>
    <w:sdt>
      <w:sdtPr>
        <w:alias w:val="CC_Noformat_Avtext"/>
        <w:tag w:val="CC_Noformat_Avtext"/>
        <w:id w:val="1389603703"/>
        <w:lock w:val="sdtContentLocked"/>
        <w15:appearance w15:val="hidden"/>
        <w:text/>
      </w:sdtPr>
      <w:sdtEndPr/>
      <w:sdtContent>
        <w:r>
          <w:t>av Ulrika Carlsson i Skövde m.fl. (C, M, KD)</w:t>
        </w:r>
      </w:sdtContent>
    </w:sdt>
  </w:p>
  <w:sdt>
    <w:sdtPr>
      <w:alias w:val="CC_Noformat_Rubtext"/>
      <w:tag w:val="CC_Noformat_Rubtext"/>
      <w:id w:val="1800419874"/>
      <w:lock w:val="sdtContentLocked"/>
      <w15:appearance w15:val="hidden"/>
      <w:text/>
    </w:sdtPr>
    <w:sdtEndPr/>
    <w:sdtContent>
      <w:p w:rsidR="00467151" w:rsidP="00283E0F" w:rsidRDefault="00F70512" w14:paraId="3D074D52" w14:textId="77777777">
        <w:pPr>
          <w:pStyle w:val="FSHRub2"/>
        </w:pPr>
        <w:r>
          <w:t>Matlandet Skaraborg</w:t>
        </w:r>
      </w:p>
    </w:sdtContent>
  </w:sdt>
  <w:sdt>
    <w:sdtPr>
      <w:alias w:val="CC_Boilerplate_3"/>
      <w:tag w:val="CC_Boilerplate_3"/>
      <w:id w:val="-1567486118"/>
      <w:lock w:val="sdtContentLocked"/>
      <w15:appearance w15:val="hidden"/>
      <w:text w:multiLine="1"/>
    </w:sdtPr>
    <w:sdtEndPr/>
    <w:sdtContent>
      <w:p w:rsidR="00467151" w:rsidP="00283E0F" w:rsidRDefault="00467151" w14:paraId="3D074D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CC7CA-D933-46BF-88A4-77D47EF819FD},{A4A40F02-90DD-4F60-9EB4-AA390A51F0D9},{0F4DD005-4609-415C-9204-9C2418E37F4C},{AB4D6260-52A3-4D5B-82E0-CB08C2839704}"/>
  </w:docVars>
  <w:rsids>
    <w:rsidRoot w:val="00F7051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FDE"/>
    <w:rsid w:val="000D10B4"/>
    <w:rsid w:val="000D23A4"/>
    <w:rsid w:val="000D4D53"/>
    <w:rsid w:val="000D6584"/>
    <w:rsid w:val="000D7A5F"/>
    <w:rsid w:val="000E06CC"/>
    <w:rsid w:val="000E4CD8"/>
    <w:rsid w:val="000E64C3"/>
    <w:rsid w:val="000E712B"/>
    <w:rsid w:val="000F49D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BC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045"/>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9AD"/>
    <w:rsid w:val="008A3DB6"/>
    <w:rsid w:val="008B25FF"/>
    <w:rsid w:val="008B2D29"/>
    <w:rsid w:val="008B577D"/>
    <w:rsid w:val="008B78D3"/>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C77"/>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7DD"/>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BC4"/>
    <w:rsid w:val="00CB4538"/>
    <w:rsid w:val="00CB6984"/>
    <w:rsid w:val="00CB6B0C"/>
    <w:rsid w:val="00CB782F"/>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E7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512"/>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74D26"/>
  <w15:chartTrackingRefBased/>
  <w15:docId w15:val="{B2BC0524-AB7B-4AE1-A9E1-03C2E4E3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10ED5C46C4EA6AFBEA126AF801BF6"/>
        <w:category>
          <w:name w:val="Allmänt"/>
          <w:gallery w:val="placeholder"/>
        </w:category>
        <w:types>
          <w:type w:val="bbPlcHdr"/>
        </w:types>
        <w:behaviors>
          <w:behavior w:val="content"/>
        </w:behaviors>
        <w:guid w:val="{4079EEF1-F4D5-4489-A3BC-75EB94C7D9FD}"/>
      </w:docPartPr>
      <w:docPartBody>
        <w:p w:rsidR="007138D6" w:rsidRDefault="007138D6">
          <w:pPr>
            <w:pStyle w:val="B1210ED5C46C4EA6AFBEA126AF801BF6"/>
          </w:pPr>
          <w:r w:rsidRPr="009A726D">
            <w:rPr>
              <w:rStyle w:val="Platshllartext"/>
            </w:rPr>
            <w:t>Klicka här för att ange text.</w:t>
          </w:r>
        </w:p>
      </w:docPartBody>
    </w:docPart>
    <w:docPart>
      <w:docPartPr>
        <w:name w:val="3CAB1A16069D4A6884C839F06EF7E7BF"/>
        <w:category>
          <w:name w:val="Allmänt"/>
          <w:gallery w:val="placeholder"/>
        </w:category>
        <w:types>
          <w:type w:val="bbPlcHdr"/>
        </w:types>
        <w:behaviors>
          <w:behavior w:val="content"/>
        </w:behaviors>
        <w:guid w:val="{A2ED0BD5-4A47-4046-972B-085BF0F80772}"/>
      </w:docPartPr>
      <w:docPartBody>
        <w:p w:rsidR="007138D6" w:rsidRDefault="007138D6">
          <w:pPr>
            <w:pStyle w:val="3CAB1A16069D4A6884C839F06EF7E7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6"/>
    <w:rsid w:val="00713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1210ED5C46C4EA6AFBEA126AF801BF6">
    <w:name w:val="B1210ED5C46C4EA6AFBEA126AF801BF6"/>
  </w:style>
  <w:style w:type="paragraph" w:customStyle="1" w:styleId="BC8155610BC8470E9E1B86F0F80A1386">
    <w:name w:val="BC8155610BC8470E9E1B86F0F80A1386"/>
  </w:style>
  <w:style w:type="paragraph" w:customStyle="1" w:styleId="3CAB1A16069D4A6884C839F06EF7E7BF">
    <w:name w:val="3CAB1A16069D4A6884C839F06EF7E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2564</RubrikLookup>
    <MotionGuid xmlns="00d11361-0b92-4bae-a181-288d6a55b763">06ad93f1-9c90-46ab-a241-fcc4e0cb6fa1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C5D9F-1CB0-421A-8E20-1E04B5BC9E10}"/>
</file>

<file path=customXml/itemProps2.xml><?xml version="1.0" encoding="utf-8"?>
<ds:datastoreItem xmlns:ds="http://schemas.openxmlformats.org/officeDocument/2006/customXml" ds:itemID="{502DA73E-9FFE-4A60-8D32-94A833D61B3E}"/>
</file>

<file path=customXml/itemProps3.xml><?xml version="1.0" encoding="utf-8"?>
<ds:datastoreItem xmlns:ds="http://schemas.openxmlformats.org/officeDocument/2006/customXml" ds:itemID="{AA6E2491-0F45-474B-A355-90226050F5CB}"/>
</file>

<file path=customXml/itemProps4.xml><?xml version="1.0" encoding="utf-8"?>
<ds:datastoreItem xmlns:ds="http://schemas.openxmlformats.org/officeDocument/2006/customXml" ds:itemID="{FC02861C-6F8B-4AFE-912A-C681B48BCF13}"/>
</file>

<file path=docProps/app.xml><?xml version="1.0" encoding="utf-8"?>
<Properties xmlns="http://schemas.openxmlformats.org/officeDocument/2006/extended-properties" xmlns:vt="http://schemas.openxmlformats.org/officeDocument/2006/docPropsVTypes">
  <Template>GranskaMot</Template>
  <TotalTime>3</TotalTime>
  <Pages>3</Pages>
  <Words>535</Words>
  <Characters>3417</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201415C378 Matlandet Skaraborg</vt:lpstr>
      <vt:lpstr/>
    </vt:vector>
  </TitlesOfParts>
  <Company>Riksdagen</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201415C378 Matlandet Skaraborg</dc:title>
  <dc:subject/>
  <dc:creator>It-avdelningen</dc:creator>
  <cp:keywords/>
  <dc:description/>
  <cp:lastModifiedBy>Claes Mårtensson</cp:lastModifiedBy>
  <cp:revision>8</cp:revision>
  <cp:lastPrinted>2014-11-10T10:23:00Z</cp:lastPrinted>
  <dcterms:created xsi:type="dcterms:W3CDTF">2014-11-04T10:09:00Z</dcterms:created>
  <dcterms:modified xsi:type="dcterms:W3CDTF">2014-11-10T19:08:00Z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*T06DD6CBA1531*</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http://filur.riksdagen.se/drop/DropOffLibrary/T06DD6CBA1531.docx</vt:lpwstr>
  </property>
</Properties>
</file>