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0D6556199724ED6BFF8B36A804B499C"/>
        </w:placeholder>
        <w:text/>
      </w:sdtPr>
      <w:sdtEndPr/>
      <w:sdtContent>
        <w:p w:rsidRPr="009B062B" w:rsidR="00AF30DD" w:rsidP="00D560EE" w:rsidRDefault="00AF30DD" w14:paraId="1A5E5CE3" w14:textId="77777777">
          <w:pPr>
            <w:pStyle w:val="Rubrik1"/>
            <w:spacing w:after="300"/>
          </w:pPr>
          <w:r w:rsidRPr="009B062B">
            <w:t>Förslag till riksdagsbeslut</w:t>
          </w:r>
        </w:p>
      </w:sdtContent>
    </w:sdt>
    <w:sdt>
      <w:sdtPr>
        <w:alias w:val="Yrkande 1"/>
        <w:tag w:val="4efd50e7-1237-41b0-aa62-1c3203315391"/>
        <w:id w:val="-2068168536"/>
        <w:lock w:val="sdtLocked"/>
      </w:sdtPr>
      <w:sdtEndPr/>
      <w:sdtContent>
        <w:p w:rsidR="00FB079B" w:rsidRDefault="00253550" w14:paraId="6650B768" w14:textId="77777777">
          <w:pPr>
            <w:pStyle w:val="Frslagstext"/>
            <w:numPr>
              <w:ilvl w:val="0"/>
              <w:numId w:val="0"/>
            </w:numPr>
          </w:pPr>
          <w:r>
            <w:t>Riksdagen ställer sig bakom det som anförs i motionen om att begränsa olämpligt språkbruk i radio och tv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EF800131EC463391F7F9E42984C82D"/>
        </w:placeholder>
        <w:text/>
      </w:sdtPr>
      <w:sdtEndPr/>
      <w:sdtContent>
        <w:p w:rsidRPr="009B062B" w:rsidR="006D79C9" w:rsidP="00333E95" w:rsidRDefault="006D79C9" w14:paraId="700D1B6A" w14:textId="77777777">
          <w:pPr>
            <w:pStyle w:val="Rubrik1"/>
          </w:pPr>
          <w:r>
            <w:t>Motivering</w:t>
          </w:r>
        </w:p>
      </w:sdtContent>
    </w:sdt>
    <w:p w:rsidR="00422B9E" w:rsidP="008E0FE2" w:rsidRDefault="00F86732" w14:paraId="41E19BE8" w14:textId="1136AEF0">
      <w:pPr>
        <w:pStyle w:val="Normalutanindragellerluft"/>
      </w:pPr>
      <w:r>
        <w:t>Svenska r</w:t>
      </w:r>
      <w:r w:rsidR="00BB2623">
        <w:t xml:space="preserve">adiostationer och </w:t>
      </w:r>
      <w:r>
        <w:t>tv</w:t>
      </w:r>
      <w:r w:rsidR="00BB2623">
        <w:t xml:space="preserve">-kanaler som riktar sig till allmänheten är normalt sett tillgängliga för alla åldrar och målgrupper dygnet runt, </w:t>
      </w:r>
      <w:r w:rsidR="00253550">
        <w:t>vilket innebär att</w:t>
      </w:r>
      <w:r w:rsidR="00BB2623">
        <w:t xml:space="preserve"> även barn under 18 år kan ta del av sändningarna. </w:t>
      </w:r>
      <w:r w:rsidR="00253550">
        <w:t>På samma sätt som</w:t>
      </w:r>
      <w:r w:rsidR="00BB2623">
        <w:t xml:space="preserve"> reklam för alkohol inte får sändas i radio och </w:t>
      </w:r>
      <w:r w:rsidR="00F44B47">
        <w:t>tv</w:t>
      </w:r>
      <w:r w:rsidR="00BB2623">
        <w:t xml:space="preserve"> bör även olämpligt språkbruk stävjas</w:t>
      </w:r>
      <w:r w:rsidR="00253550">
        <w:t>,</w:t>
      </w:r>
      <w:r w:rsidR="00BB2623">
        <w:t xml:space="preserve"> och radio och tv snarare föregå med gott exempel på hur svenska språket kan och bör användas.</w:t>
      </w:r>
    </w:p>
    <w:p w:rsidR="00BB2623" w:rsidP="00BB2623" w:rsidRDefault="00BB2623" w14:paraId="0726EA6D" w14:textId="3B5CEC52">
      <w:r>
        <w:t xml:space="preserve">Tillstånd för att få sända kommersiell radio eller </w:t>
      </w:r>
      <w:r w:rsidR="00F44B47">
        <w:t>tv</w:t>
      </w:r>
      <w:r>
        <w:t>, samt public service</w:t>
      </w:r>
      <w:r w:rsidR="00253550">
        <w:t>-</w:t>
      </w:r>
      <w:r>
        <w:t>sändningar, bör villkoras på sådant vis att svordomar och kraftiga könsord inte ska få användas under sändning. Språkbruket bör anpassas på sådant vis att barn under 18 år ska kunna ta del av sändningen.</w:t>
      </w:r>
    </w:p>
    <w:sdt>
      <w:sdtPr>
        <w:rPr>
          <w:i/>
          <w:noProof/>
        </w:rPr>
        <w:alias w:val="CC_Underskrifter"/>
        <w:tag w:val="CC_Underskrifter"/>
        <w:id w:val="583496634"/>
        <w:lock w:val="sdtContentLocked"/>
        <w:placeholder>
          <w:docPart w:val="F4928A2034024B449CE661530D89DF94"/>
        </w:placeholder>
      </w:sdtPr>
      <w:sdtEndPr>
        <w:rPr>
          <w:i w:val="0"/>
          <w:noProof w:val="0"/>
        </w:rPr>
      </w:sdtEndPr>
      <w:sdtContent>
        <w:p w:rsidR="00D560EE" w:rsidP="00D560EE" w:rsidRDefault="00D560EE" w14:paraId="546E59BC" w14:textId="77777777"/>
        <w:p w:rsidRPr="008E0FE2" w:rsidR="004801AC" w:rsidP="00D560EE" w:rsidRDefault="00C32873" w14:paraId="18C5AAEB" w14:textId="254E3C81"/>
      </w:sdtContent>
    </w:sdt>
    <w:tbl>
      <w:tblPr>
        <w:tblW w:w="5000" w:type="pct"/>
        <w:tblLook w:val="04A0" w:firstRow="1" w:lastRow="0" w:firstColumn="1" w:lastColumn="0" w:noHBand="0" w:noVBand="1"/>
        <w:tblCaption w:val="underskrifter"/>
      </w:tblPr>
      <w:tblGrid>
        <w:gridCol w:w="4252"/>
        <w:gridCol w:w="4252"/>
      </w:tblGrid>
      <w:tr w:rsidR="00B81504" w14:paraId="00DD88CB" w14:textId="77777777">
        <w:trPr>
          <w:cantSplit/>
        </w:trPr>
        <w:tc>
          <w:tcPr>
            <w:tcW w:w="50" w:type="pct"/>
            <w:vAlign w:val="bottom"/>
          </w:tcPr>
          <w:p w:rsidR="00B81504" w:rsidRDefault="00F61C8D" w14:paraId="7BE9FF0F" w14:textId="77777777">
            <w:pPr>
              <w:pStyle w:val="Underskrifter"/>
              <w:spacing w:after="0"/>
            </w:pPr>
            <w:r>
              <w:t>Michael Rubbestad (SD)</w:t>
            </w:r>
          </w:p>
        </w:tc>
        <w:tc>
          <w:tcPr>
            <w:tcW w:w="50" w:type="pct"/>
            <w:vAlign w:val="bottom"/>
          </w:tcPr>
          <w:p w:rsidR="00B81504" w:rsidRDefault="00B81504" w14:paraId="5AEAE845" w14:textId="77777777">
            <w:pPr>
              <w:pStyle w:val="Underskrifter"/>
              <w:spacing w:after="0"/>
            </w:pPr>
          </w:p>
        </w:tc>
      </w:tr>
    </w:tbl>
    <w:p w:rsidR="00B81504" w:rsidRDefault="00B81504" w14:paraId="670501C7" w14:textId="77777777"/>
    <w:sectPr w:rsidR="00B8150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0E8F" w14:textId="77777777" w:rsidR="00BB2623" w:rsidRDefault="00BB2623" w:rsidP="000C1CAD">
      <w:pPr>
        <w:spacing w:line="240" w:lineRule="auto"/>
      </w:pPr>
      <w:r>
        <w:separator/>
      </w:r>
    </w:p>
  </w:endnote>
  <w:endnote w:type="continuationSeparator" w:id="0">
    <w:p w14:paraId="35E33977" w14:textId="77777777" w:rsidR="00BB2623" w:rsidRDefault="00BB2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70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BE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C094" w14:textId="13BF9F3C" w:rsidR="00262EA3" w:rsidRPr="00D560EE" w:rsidRDefault="00262EA3" w:rsidP="00D56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2240" w14:textId="77777777" w:rsidR="00BB2623" w:rsidRDefault="00BB2623" w:rsidP="000C1CAD">
      <w:pPr>
        <w:spacing w:line="240" w:lineRule="auto"/>
      </w:pPr>
      <w:r>
        <w:separator/>
      </w:r>
    </w:p>
  </w:footnote>
  <w:footnote w:type="continuationSeparator" w:id="0">
    <w:p w14:paraId="350689F1" w14:textId="77777777" w:rsidR="00BB2623" w:rsidRDefault="00BB26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F3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9952E" wp14:editId="381CD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72A767" w14:textId="77777777" w:rsidR="00262EA3" w:rsidRDefault="00C32873" w:rsidP="008103B5">
                          <w:pPr>
                            <w:jc w:val="right"/>
                          </w:pPr>
                          <w:sdt>
                            <w:sdtPr>
                              <w:alias w:val="CC_Noformat_Partikod"/>
                              <w:tag w:val="CC_Noformat_Partikod"/>
                              <w:id w:val="-53464382"/>
                              <w:placeholder>
                                <w:docPart w:val="7EE0AC1334EB459AA91D82D409C08061"/>
                              </w:placeholder>
                              <w:text/>
                            </w:sdtPr>
                            <w:sdtEndPr/>
                            <w:sdtContent>
                              <w:r w:rsidR="00BB2623">
                                <w:t>SD</w:t>
                              </w:r>
                            </w:sdtContent>
                          </w:sdt>
                          <w:sdt>
                            <w:sdtPr>
                              <w:alias w:val="CC_Noformat_Partinummer"/>
                              <w:tag w:val="CC_Noformat_Partinummer"/>
                              <w:id w:val="-1709555926"/>
                              <w:placeholder>
                                <w:docPart w:val="A279E857DA2D4C1DB1D187815281C1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995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72A767" w14:textId="77777777" w:rsidR="00262EA3" w:rsidRDefault="00C32873" w:rsidP="008103B5">
                    <w:pPr>
                      <w:jc w:val="right"/>
                    </w:pPr>
                    <w:sdt>
                      <w:sdtPr>
                        <w:alias w:val="CC_Noformat_Partikod"/>
                        <w:tag w:val="CC_Noformat_Partikod"/>
                        <w:id w:val="-53464382"/>
                        <w:placeholder>
                          <w:docPart w:val="7EE0AC1334EB459AA91D82D409C08061"/>
                        </w:placeholder>
                        <w:text/>
                      </w:sdtPr>
                      <w:sdtEndPr/>
                      <w:sdtContent>
                        <w:r w:rsidR="00BB2623">
                          <w:t>SD</w:t>
                        </w:r>
                      </w:sdtContent>
                    </w:sdt>
                    <w:sdt>
                      <w:sdtPr>
                        <w:alias w:val="CC_Noformat_Partinummer"/>
                        <w:tag w:val="CC_Noformat_Partinummer"/>
                        <w:id w:val="-1709555926"/>
                        <w:placeholder>
                          <w:docPart w:val="A279E857DA2D4C1DB1D187815281C197"/>
                        </w:placeholder>
                        <w:showingPlcHdr/>
                        <w:text/>
                      </w:sdtPr>
                      <w:sdtEndPr/>
                      <w:sdtContent>
                        <w:r w:rsidR="00262EA3">
                          <w:t xml:space="preserve"> </w:t>
                        </w:r>
                      </w:sdtContent>
                    </w:sdt>
                  </w:p>
                </w:txbxContent>
              </v:textbox>
              <w10:wrap anchorx="page"/>
            </v:shape>
          </w:pict>
        </mc:Fallback>
      </mc:AlternateContent>
    </w:r>
  </w:p>
  <w:p w14:paraId="345C5F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42A4" w14:textId="77777777" w:rsidR="00262EA3" w:rsidRDefault="00262EA3" w:rsidP="008563AC">
    <w:pPr>
      <w:jc w:val="right"/>
    </w:pPr>
  </w:p>
  <w:p w14:paraId="3CFB75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6E09" w14:textId="77777777" w:rsidR="00262EA3" w:rsidRDefault="00C328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490673" wp14:editId="1D8939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312AFB" w14:textId="77777777" w:rsidR="00262EA3" w:rsidRDefault="00C32873" w:rsidP="00A314CF">
    <w:pPr>
      <w:pStyle w:val="FSHNormal"/>
      <w:spacing w:before="40"/>
    </w:pPr>
    <w:sdt>
      <w:sdtPr>
        <w:alias w:val="CC_Noformat_Motionstyp"/>
        <w:tag w:val="CC_Noformat_Motionstyp"/>
        <w:id w:val="1162973129"/>
        <w:lock w:val="sdtContentLocked"/>
        <w15:appearance w15:val="hidden"/>
        <w:text/>
      </w:sdtPr>
      <w:sdtEndPr/>
      <w:sdtContent>
        <w:r w:rsidR="00D560EE">
          <w:t>Enskild motion</w:t>
        </w:r>
      </w:sdtContent>
    </w:sdt>
    <w:r w:rsidR="00821B36">
      <w:t xml:space="preserve"> </w:t>
    </w:r>
    <w:sdt>
      <w:sdtPr>
        <w:alias w:val="CC_Noformat_Partikod"/>
        <w:tag w:val="CC_Noformat_Partikod"/>
        <w:id w:val="1471015553"/>
        <w:text/>
      </w:sdtPr>
      <w:sdtEndPr/>
      <w:sdtContent>
        <w:r w:rsidR="00BB2623">
          <w:t>SD</w:t>
        </w:r>
      </w:sdtContent>
    </w:sdt>
    <w:sdt>
      <w:sdtPr>
        <w:alias w:val="CC_Noformat_Partinummer"/>
        <w:tag w:val="CC_Noformat_Partinummer"/>
        <w:id w:val="-2014525982"/>
        <w:showingPlcHdr/>
        <w:text/>
      </w:sdtPr>
      <w:sdtEndPr/>
      <w:sdtContent>
        <w:r w:rsidR="00821B36">
          <w:t xml:space="preserve"> </w:t>
        </w:r>
      </w:sdtContent>
    </w:sdt>
  </w:p>
  <w:p w14:paraId="294AC59D" w14:textId="77777777" w:rsidR="00262EA3" w:rsidRPr="008227B3" w:rsidRDefault="00C328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8BD733" w14:textId="0C08FC6D" w:rsidR="00262EA3" w:rsidRPr="008227B3" w:rsidRDefault="00C328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60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60EE">
          <w:t>:1764</w:t>
        </w:r>
      </w:sdtContent>
    </w:sdt>
  </w:p>
  <w:p w14:paraId="73CB9E16" w14:textId="77777777" w:rsidR="00262EA3" w:rsidRDefault="00C32873" w:rsidP="00E03A3D">
    <w:pPr>
      <w:pStyle w:val="Motionr"/>
    </w:pPr>
    <w:sdt>
      <w:sdtPr>
        <w:alias w:val="CC_Noformat_Avtext"/>
        <w:tag w:val="CC_Noformat_Avtext"/>
        <w:id w:val="-2020768203"/>
        <w:lock w:val="sdtContentLocked"/>
        <w15:appearance w15:val="hidden"/>
        <w:text/>
      </w:sdtPr>
      <w:sdtEndPr/>
      <w:sdtContent>
        <w:r w:rsidR="00D560EE">
          <w:t>av Michael Rubbestad (SD)</w:t>
        </w:r>
      </w:sdtContent>
    </w:sdt>
  </w:p>
  <w:sdt>
    <w:sdtPr>
      <w:alias w:val="CC_Noformat_Rubtext"/>
      <w:tag w:val="CC_Noformat_Rubtext"/>
      <w:id w:val="-218060500"/>
      <w:lock w:val="sdtLocked"/>
      <w:text/>
    </w:sdtPr>
    <w:sdtEndPr/>
    <w:sdtContent>
      <w:p w14:paraId="657C94AC" w14:textId="77777777" w:rsidR="00262EA3" w:rsidRDefault="00F86732" w:rsidP="00283E0F">
        <w:pPr>
          <w:pStyle w:val="FSHRub2"/>
        </w:pPr>
        <w:r>
          <w:t>Olämpligt språkbruk i radio och tv</w:t>
        </w:r>
      </w:p>
    </w:sdtContent>
  </w:sdt>
  <w:sdt>
    <w:sdtPr>
      <w:alias w:val="CC_Boilerplate_3"/>
      <w:tag w:val="CC_Boilerplate_3"/>
      <w:id w:val="1606463544"/>
      <w:lock w:val="sdtContentLocked"/>
      <w15:appearance w15:val="hidden"/>
      <w:text w:multiLine="1"/>
    </w:sdtPr>
    <w:sdtEndPr/>
    <w:sdtContent>
      <w:p w14:paraId="77606C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26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5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6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FC"/>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04"/>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62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87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0EE"/>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47"/>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C8D"/>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732"/>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79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F490D1"/>
  <w15:chartTrackingRefBased/>
  <w15:docId w15:val="{B03F5252-C306-4C80-873E-BD950850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6556199724ED6BFF8B36A804B499C"/>
        <w:category>
          <w:name w:val="Allmänt"/>
          <w:gallery w:val="placeholder"/>
        </w:category>
        <w:types>
          <w:type w:val="bbPlcHdr"/>
        </w:types>
        <w:behaviors>
          <w:behavior w:val="content"/>
        </w:behaviors>
        <w:guid w:val="{C9DC96DC-28AE-45C4-8796-EE9269EEFCB5}"/>
      </w:docPartPr>
      <w:docPartBody>
        <w:p w:rsidR="009C361E" w:rsidRDefault="009C361E">
          <w:pPr>
            <w:pStyle w:val="C0D6556199724ED6BFF8B36A804B499C"/>
          </w:pPr>
          <w:r w:rsidRPr="005A0A93">
            <w:rPr>
              <w:rStyle w:val="Platshllartext"/>
            </w:rPr>
            <w:t>Förslag till riksdagsbeslut</w:t>
          </w:r>
        </w:p>
      </w:docPartBody>
    </w:docPart>
    <w:docPart>
      <w:docPartPr>
        <w:name w:val="6EEF800131EC463391F7F9E42984C82D"/>
        <w:category>
          <w:name w:val="Allmänt"/>
          <w:gallery w:val="placeholder"/>
        </w:category>
        <w:types>
          <w:type w:val="bbPlcHdr"/>
        </w:types>
        <w:behaviors>
          <w:behavior w:val="content"/>
        </w:behaviors>
        <w:guid w:val="{653B17BD-46D4-44DE-8C2E-53D74B2B3994}"/>
      </w:docPartPr>
      <w:docPartBody>
        <w:p w:rsidR="009C361E" w:rsidRDefault="009C361E">
          <w:pPr>
            <w:pStyle w:val="6EEF800131EC463391F7F9E42984C82D"/>
          </w:pPr>
          <w:r w:rsidRPr="005A0A93">
            <w:rPr>
              <w:rStyle w:val="Platshllartext"/>
            </w:rPr>
            <w:t>Motivering</w:t>
          </w:r>
        </w:p>
      </w:docPartBody>
    </w:docPart>
    <w:docPart>
      <w:docPartPr>
        <w:name w:val="7EE0AC1334EB459AA91D82D409C08061"/>
        <w:category>
          <w:name w:val="Allmänt"/>
          <w:gallery w:val="placeholder"/>
        </w:category>
        <w:types>
          <w:type w:val="bbPlcHdr"/>
        </w:types>
        <w:behaviors>
          <w:behavior w:val="content"/>
        </w:behaviors>
        <w:guid w:val="{62AF4C84-5374-43BA-A95B-BBC2B6696B6C}"/>
      </w:docPartPr>
      <w:docPartBody>
        <w:p w:rsidR="009C361E" w:rsidRDefault="009C361E">
          <w:pPr>
            <w:pStyle w:val="7EE0AC1334EB459AA91D82D409C08061"/>
          </w:pPr>
          <w:r>
            <w:rPr>
              <w:rStyle w:val="Platshllartext"/>
            </w:rPr>
            <w:t xml:space="preserve"> </w:t>
          </w:r>
        </w:p>
      </w:docPartBody>
    </w:docPart>
    <w:docPart>
      <w:docPartPr>
        <w:name w:val="A279E857DA2D4C1DB1D187815281C197"/>
        <w:category>
          <w:name w:val="Allmänt"/>
          <w:gallery w:val="placeholder"/>
        </w:category>
        <w:types>
          <w:type w:val="bbPlcHdr"/>
        </w:types>
        <w:behaviors>
          <w:behavior w:val="content"/>
        </w:behaviors>
        <w:guid w:val="{86E189DC-84E5-4337-AD8A-E522942AEE11}"/>
      </w:docPartPr>
      <w:docPartBody>
        <w:p w:rsidR="009C361E" w:rsidRDefault="009C361E">
          <w:pPr>
            <w:pStyle w:val="A279E857DA2D4C1DB1D187815281C197"/>
          </w:pPr>
          <w:r>
            <w:t xml:space="preserve"> </w:t>
          </w:r>
        </w:p>
      </w:docPartBody>
    </w:docPart>
    <w:docPart>
      <w:docPartPr>
        <w:name w:val="F4928A2034024B449CE661530D89DF94"/>
        <w:category>
          <w:name w:val="Allmänt"/>
          <w:gallery w:val="placeholder"/>
        </w:category>
        <w:types>
          <w:type w:val="bbPlcHdr"/>
        </w:types>
        <w:behaviors>
          <w:behavior w:val="content"/>
        </w:behaviors>
        <w:guid w:val="{374C6E96-F733-41E2-8BE4-10780CA1E789}"/>
      </w:docPartPr>
      <w:docPartBody>
        <w:p w:rsidR="007806F9" w:rsidRDefault="00780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1E"/>
    <w:rsid w:val="007806F9"/>
    <w:rsid w:val="009C3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D6556199724ED6BFF8B36A804B499C">
    <w:name w:val="C0D6556199724ED6BFF8B36A804B499C"/>
  </w:style>
  <w:style w:type="paragraph" w:customStyle="1" w:styleId="6EEF800131EC463391F7F9E42984C82D">
    <w:name w:val="6EEF800131EC463391F7F9E42984C82D"/>
  </w:style>
  <w:style w:type="paragraph" w:customStyle="1" w:styleId="7EE0AC1334EB459AA91D82D409C08061">
    <w:name w:val="7EE0AC1334EB459AA91D82D409C08061"/>
  </w:style>
  <w:style w:type="paragraph" w:customStyle="1" w:styleId="A279E857DA2D4C1DB1D187815281C197">
    <w:name w:val="A279E857DA2D4C1DB1D187815281C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E2F47-4C48-4B3F-A848-382C23021EE3}"/>
</file>

<file path=customXml/itemProps2.xml><?xml version="1.0" encoding="utf-8"?>
<ds:datastoreItem xmlns:ds="http://schemas.openxmlformats.org/officeDocument/2006/customXml" ds:itemID="{FED2D421-40F9-4168-9206-DC3CB65B7DB9}"/>
</file>

<file path=customXml/itemProps3.xml><?xml version="1.0" encoding="utf-8"?>
<ds:datastoreItem xmlns:ds="http://schemas.openxmlformats.org/officeDocument/2006/customXml" ds:itemID="{94E985E6-95C0-4BEB-8FD0-F3DE5BDA6E36}"/>
</file>

<file path=docProps/app.xml><?xml version="1.0" encoding="utf-8"?>
<Properties xmlns="http://schemas.openxmlformats.org/officeDocument/2006/extended-properties" xmlns:vt="http://schemas.openxmlformats.org/officeDocument/2006/docPropsVTypes">
  <Template>Normal</Template>
  <TotalTime>19</TotalTime>
  <Pages>1</Pages>
  <Words>146</Words>
  <Characters>764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Olämpligt spårkbruk i radio och TV</vt:lpstr>
      <vt:lpstr>
      </vt:lpstr>
    </vt:vector>
  </TitlesOfParts>
  <Company>Sveriges riksdag</Company>
  <LinksUpToDate>false</LinksUpToDate>
  <CharactersWithSpaces>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