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D49E3B7A5F4A30B472E56D5F2709DB"/>
        </w:placeholder>
        <w:text/>
      </w:sdtPr>
      <w:sdtEndPr/>
      <w:sdtContent>
        <w:p w:rsidRPr="009B062B" w:rsidR="00AF30DD" w:rsidP="00C660A2" w:rsidRDefault="00AF30DD" w14:paraId="47B48BBD" w14:textId="77777777">
          <w:pPr>
            <w:pStyle w:val="Rubrik1"/>
            <w:spacing w:after="300"/>
          </w:pPr>
          <w:r w:rsidRPr="009B062B">
            <w:t>Förslag till riksdagsbeslut</w:t>
          </w:r>
        </w:p>
      </w:sdtContent>
    </w:sdt>
    <w:sdt>
      <w:sdtPr>
        <w:alias w:val="Yrkande 1"/>
        <w:tag w:val="d8a8741b-d4e0-4f28-9929-d211c6b98dff"/>
        <w:id w:val="865417195"/>
        <w:lock w:val="sdtLocked"/>
      </w:sdtPr>
      <w:sdtEndPr/>
      <w:sdtContent>
        <w:p w:rsidR="00A60E6A" w:rsidRDefault="008D17D1" w14:paraId="47B48BBE" w14:textId="77777777">
          <w:pPr>
            <w:pStyle w:val="Frslagstext"/>
            <w:numPr>
              <w:ilvl w:val="0"/>
              <w:numId w:val="0"/>
            </w:numPr>
          </w:pPr>
          <w:r>
            <w:t>Riksdagen ställer sig bakom det som anförs i motionen om att överväga ett införande av ett moderniserat uniformsförbud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83E529DFF94F01A43B722968858EF8"/>
        </w:placeholder>
        <w:text/>
      </w:sdtPr>
      <w:sdtEndPr/>
      <w:sdtContent>
        <w:p w:rsidRPr="009B062B" w:rsidR="006D79C9" w:rsidP="00333E95" w:rsidRDefault="006D79C9" w14:paraId="47B48BBF" w14:textId="77777777">
          <w:pPr>
            <w:pStyle w:val="Rubrik1"/>
          </w:pPr>
          <w:r>
            <w:t>Motivering</w:t>
          </w:r>
        </w:p>
      </w:sdtContent>
    </w:sdt>
    <w:p w:rsidR="0024202C" w:rsidP="0024202C" w:rsidRDefault="0024202C" w14:paraId="47B48BC0" w14:textId="28E45F53">
      <w:pPr>
        <w:pStyle w:val="Normalutanindragellerluft"/>
      </w:pPr>
      <w:r>
        <w:t>De senaste åren har extremistiska (ofta våldsbejakande) politiska rörelser stärkts i Sverige. Vem hade för tjugo år sedan kunnat föreställa sig att uniformerade nazister med jämna mellanrum skulle marschera på gatorna i såväl större städer som i mindre orter i Dalarna</w:t>
      </w:r>
      <w:r w:rsidR="006634FD">
        <w:t xml:space="preserve"> e</w:t>
      </w:r>
      <w:r>
        <w:t xml:space="preserve">ller att till och med en demokratisk folkfest som Almedalen skulle plågas av uniformerade nazister i så pass stor utsträckning att medverkande från bland annat RFSL </w:t>
      </w:r>
      <w:r w:rsidR="00A41B0B">
        <w:t>U</w:t>
      </w:r>
      <w:r>
        <w:t>ngdom eller judiska organisationer inte längre kan medverka?</w:t>
      </w:r>
    </w:p>
    <w:p w:rsidRPr="00A9144F" w:rsidR="0024202C" w:rsidP="00A9144F" w:rsidRDefault="0024202C" w14:paraId="47B48BC1" w14:textId="3ABFC9A5">
      <w:r w:rsidRPr="00A9144F">
        <w:t>Rätten att organisera sig, rätten att uttrycka sin åsikt är centralt i en politisk demo</w:t>
      </w:r>
      <w:r w:rsidR="00737675">
        <w:softHyphen/>
      </w:r>
      <w:bookmarkStart w:name="_GoBack" w:id="1"/>
      <w:bookmarkEnd w:id="1"/>
      <w:r w:rsidRPr="00A9144F">
        <w:t>krati. Men är rätten att göra det på ett sådant sätt att andras rätt till detta inskränks, genom hot eller hotfullt beteende, ovillkorlig?</w:t>
      </w:r>
    </w:p>
    <w:p w:rsidRPr="00A9144F" w:rsidR="0024202C" w:rsidP="00A9144F" w:rsidRDefault="0024202C" w14:paraId="47B48BC2" w14:textId="77777777">
      <w:r w:rsidRPr="00A9144F">
        <w:t>Demokratin har mött och effektivt bekämpat nazistiska grupperingar tidigare. En metod som med framgång använts tidigare är politiskt uniformsförbud. Redan 1933 infördes en ”provisorisk” uniformsförbudslag, som sedan kom att ersättas med en permanent sådan 1947. I den senare stadgades det att ”bärande av uniform eller liknande klädedräkt, som tjänar att utmärka politisk meningsriktning vare förbjudet. Förbud som nu avsagts avser jämväl uniformsdel, armbindel eller annat jämförligt iögonenfallande kännetecken.”</w:t>
      </w:r>
    </w:p>
    <w:p w:rsidRPr="00A9144F" w:rsidR="0024202C" w:rsidP="00A9144F" w:rsidRDefault="0024202C" w14:paraId="47B48BC3" w14:textId="46DB89C9">
      <w:r w:rsidRPr="00A9144F">
        <w:t>För dåtidens nazister var detta förbud ett dråpslag. Uniformerade busar tagna i tjänst hos nazistiska eller fascistiska våldsverkare bär gärna uniform i syfte att sätta skräck i sina demokratiska motståndare. D</w:t>
      </w:r>
      <w:r w:rsidR="006634FD">
        <w:t>e</w:t>
      </w:r>
      <w:r w:rsidRPr="00A9144F">
        <w:t xml:space="preserve"> är försvinnande få vad gäller folkligt stöd. Men en liten grupp busar iförda enhetlig uniform kan lätt sätta skräck i sina demokratiskt sinnade motståndare.</w:t>
      </w:r>
    </w:p>
    <w:p w:rsidRPr="00A9144F" w:rsidR="00422B9E" w:rsidP="00A9144F" w:rsidRDefault="0024202C" w14:paraId="47B48BC4" w14:textId="6B266363">
      <w:r w:rsidRPr="00A9144F">
        <w:t xml:space="preserve">I början av 2000-talet kom diverse rättsliga avgöranden där uniformsförbudet ansågs stå i strid med nazisters yttrandefrihet. </w:t>
      </w:r>
      <w:r w:rsidRPr="00A9144F" w:rsidR="00B92CF7">
        <w:t>Det är bra att regeringen tagit steg för att för</w:t>
      </w:r>
      <w:r w:rsidR="00737675">
        <w:softHyphen/>
      </w:r>
      <w:r w:rsidRPr="00A9144F" w:rsidR="00B92CF7">
        <w:lastRenderedPageBreak/>
        <w:t xml:space="preserve">bjuda rasistiska organisationer, men ett moderniserat och återinfört uniformsförbud skulle kunna vara ett viktigt komplement för att ge alla medborgare möjlighet att </w:t>
      </w:r>
      <w:r w:rsidRPr="00A9144F">
        <w:t>i frihet och trygghet kunna nyttja sin demokratiska yttranderätt.</w:t>
      </w:r>
      <w:r w:rsidRPr="00A9144F" w:rsidR="00B92CF7">
        <w:t xml:space="preserve"> </w:t>
      </w:r>
    </w:p>
    <w:sdt>
      <w:sdtPr>
        <w:rPr>
          <w:i/>
          <w:noProof/>
        </w:rPr>
        <w:alias w:val="CC_Underskrifter"/>
        <w:tag w:val="CC_Underskrifter"/>
        <w:id w:val="583496634"/>
        <w:lock w:val="sdtContentLocked"/>
        <w:placeholder>
          <w:docPart w:val="BE9EA0E5E314406CA6304F48ED5284E5"/>
        </w:placeholder>
      </w:sdtPr>
      <w:sdtEndPr>
        <w:rPr>
          <w:i w:val="0"/>
          <w:noProof w:val="0"/>
        </w:rPr>
      </w:sdtEndPr>
      <w:sdtContent>
        <w:p w:rsidR="00A9144F" w:rsidP="00A9144F" w:rsidRDefault="00A9144F" w14:paraId="47B48BC6" w14:textId="77777777"/>
        <w:p w:rsidRPr="008E0FE2" w:rsidR="004801AC" w:rsidP="00A9144F" w:rsidRDefault="0054649A" w14:paraId="47B48BC7" w14:textId="77777777"/>
      </w:sdtContent>
    </w:sdt>
    <w:tbl>
      <w:tblPr>
        <w:tblW w:w="5000" w:type="pct"/>
        <w:tblLook w:val="04A0" w:firstRow="1" w:lastRow="0" w:firstColumn="1" w:lastColumn="0" w:noHBand="0" w:noVBand="1"/>
        <w:tblCaption w:val="underskrifter"/>
      </w:tblPr>
      <w:tblGrid>
        <w:gridCol w:w="4252"/>
        <w:gridCol w:w="4252"/>
      </w:tblGrid>
      <w:tr w:rsidR="00FA7503" w14:paraId="5FED6ADE" w14:textId="77777777">
        <w:trPr>
          <w:cantSplit/>
        </w:trPr>
        <w:tc>
          <w:tcPr>
            <w:tcW w:w="50" w:type="pct"/>
            <w:vAlign w:val="bottom"/>
          </w:tcPr>
          <w:p w:rsidR="00FA7503" w:rsidRDefault="003E63D9" w14:paraId="499642B6" w14:textId="77777777">
            <w:pPr>
              <w:pStyle w:val="Underskrifter"/>
            </w:pPr>
            <w:r>
              <w:t>Dag Larsson (S)</w:t>
            </w:r>
          </w:p>
        </w:tc>
        <w:tc>
          <w:tcPr>
            <w:tcW w:w="50" w:type="pct"/>
            <w:vAlign w:val="bottom"/>
          </w:tcPr>
          <w:p w:rsidR="00FA7503" w:rsidRDefault="00FA7503" w14:paraId="248A1251" w14:textId="77777777">
            <w:pPr>
              <w:pStyle w:val="Underskrifter"/>
            </w:pPr>
          </w:p>
        </w:tc>
      </w:tr>
    </w:tbl>
    <w:p w:rsidR="00387563" w:rsidRDefault="00387563" w14:paraId="47B48BCB" w14:textId="77777777"/>
    <w:sectPr w:rsidR="003875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8BCD" w14:textId="77777777" w:rsidR="0024202C" w:rsidRDefault="0024202C" w:rsidP="000C1CAD">
      <w:pPr>
        <w:spacing w:line="240" w:lineRule="auto"/>
      </w:pPr>
      <w:r>
        <w:separator/>
      </w:r>
    </w:p>
  </w:endnote>
  <w:endnote w:type="continuationSeparator" w:id="0">
    <w:p w14:paraId="47B48BCE" w14:textId="77777777" w:rsidR="0024202C" w:rsidRDefault="00242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DC" w14:textId="77777777" w:rsidR="00262EA3" w:rsidRPr="00A9144F" w:rsidRDefault="00262EA3" w:rsidP="00A914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8BCB" w14:textId="77777777" w:rsidR="0024202C" w:rsidRDefault="0024202C" w:rsidP="000C1CAD">
      <w:pPr>
        <w:spacing w:line="240" w:lineRule="auto"/>
      </w:pPr>
      <w:r>
        <w:separator/>
      </w:r>
    </w:p>
  </w:footnote>
  <w:footnote w:type="continuationSeparator" w:id="0">
    <w:p w14:paraId="47B48BCC" w14:textId="77777777" w:rsidR="0024202C" w:rsidRDefault="002420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B48BDD" wp14:editId="47B48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B48BE1" w14:textId="77777777" w:rsidR="00262EA3" w:rsidRDefault="0054649A" w:rsidP="008103B5">
                          <w:pPr>
                            <w:jc w:val="right"/>
                          </w:pPr>
                          <w:sdt>
                            <w:sdtPr>
                              <w:alias w:val="CC_Noformat_Partikod"/>
                              <w:tag w:val="CC_Noformat_Partikod"/>
                              <w:id w:val="-53464382"/>
                              <w:placeholder>
                                <w:docPart w:val="2043551DE6B941CA8F2486931929F3CF"/>
                              </w:placeholder>
                              <w:text/>
                            </w:sdtPr>
                            <w:sdtEndPr/>
                            <w:sdtContent>
                              <w:r w:rsidR="0024202C">
                                <w:t>S</w:t>
                              </w:r>
                            </w:sdtContent>
                          </w:sdt>
                          <w:sdt>
                            <w:sdtPr>
                              <w:alias w:val="CC_Noformat_Partinummer"/>
                              <w:tag w:val="CC_Noformat_Partinummer"/>
                              <w:id w:val="-1709555926"/>
                              <w:placeholder>
                                <w:docPart w:val="4F05C5A79B694698A915B293A29B9969"/>
                              </w:placeholder>
                              <w:text/>
                            </w:sdtPr>
                            <w:sdtEndPr/>
                            <w:sdtContent>
                              <w:r w:rsidR="0024202C">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48B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B48BE1" w14:textId="77777777" w:rsidR="00262EA3" w:rsidRDefault="0054649A" w:rsidP="008103B5">
                    <w:pPr>
                      <w:jc w:val="right"/>
                    </w:pPr>
                    <w:sdt>
                      <w:sdtPr>
                        <w:alias w:val="CC_Noformat_Partikod"/>
                        <w:tag w:val="CC_Noformat_Partikod"/>
                        <w:id w:val="-53464382"/>
                        <w:placeholder>
                          <w:docPart w:val="2043551DE6B941CA8F2486931929F3CF"/>
                        </w:placeholder>
                        <w:text/>
                      </w:sdtPr>
                      <w:sdtEndPr/>
                      <w:sdtContent>
                        <w:r w:rsidR="0024202C">
                          <w:t>S</w:t>
                        </w:r>
                      </w:sdtContent>
                    </w:sdt>
                    <w:sdt>
                      <w:sdtPr>
                        <w:alias w:val="CC_Noformat_Partinummer"/>
                        <w:tag w:val="CC_Noformat_Partinummer"/>
                        <w:id w:val="-1709555926"/>
                        <w:placeholder>
                          <w:docPart w:val="4F05C5A79B694698A915B293A29B9969"/>
                        </w:placeholder>
                        <w:text/>
                      </w:sdtPr>
                      <w:sdtEndPr/>
                      <w:sdtContent>
                        <w:r w:rsidR="0024202C">
                          <w:t>1046</w:t>
                        </w:r>
                      </w:sdtContent>
                    </w:sdt>
                  </w:p>
                </w:txbxContent>
              </v:textbox>
              <w10:wrap anchorx="page"/>
            </v:shape>
          </w:pict>
        </mc:Fallback>
      </mc:AlternateContent>
    </w:r>
  </w:p>
  <w:p w14:paraId="47B48B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D1" w14:textId="77777777" w:rsidR="00262EA3" w:rsidRDefault="00262EA3" w:rsidP="008563AC">
    <w:pPr>
      <w:jc w:val="right"/>
    </w:pPr>
  </w:p>
  <w:p w14:paraId="47B48B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BD5" w14:textId="77777777" w:rsidR="00262EA3" w:rsidRDefault="005464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B48BDF" wp14:editId="47B48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B48BD6" w14:textId="77777777" w:rsidR="00262EA3" w:rsidRDefault="0054649A" w:rsidP="00A314CF">
    <w:pPr>
      <w:pStyle w:val="FSHNormal"/>
      <w:spacing w:before="40"/>
    </w:pPr>
    <w:sdt>
      <w:sdtPr>
        <w:alias w:val="CC_Noformat_Motionstyp"/>
        <w:tag w:val="CC_Noformat_Motionstyp"/>
        <w:id w:val="1162973129"/>
        <w:lock w:val="sdtContentLocked"/>
        <w15:appearance w15:val="hidden"/>
        <w:text/>
      </w:sdtPr>
      <w:sdtEndPr/>
      <w:sdtContent>
        <w:r w:rsidR="006634FD">
          <w:t>Enskild motion</w:t>
        </w:r>
      </w:sdtContent>
    </w:sdt>
    <w:r w:rsidR="00821B36">
      <w:t xml:space="preserve"> </w:t>
    </w:r>
    <w:sdt>
      <w:sdtPr>
        <w:alias w:val="CC_Noformat_Partikod"/>
        <w:tag w:val="CC_Noformat_Partikod"/>
        <w:id w:val="1471015553"/>
        <w:text/>
      </w:sdtPr>
      <w:sdtEndPr/>
      <w:sdtContent>
        <w:r w:rsidR="0024202C">
          <w:t>S</w:t>
        </w:r>
      </w:sdtContent>
    </w:sdt>
    <w:sdt>
      <w:sdtPr>
        <w:alias w:val="CC_Noformat_Partinummer"/>
        <w:tag w:val="CC_Noformat_Partinummer"/>
        <w:id w:val="-2014525982"/>
        <w:text/>
      </w:sdtPr>
      <w:sdtEndPr/>
      <w:sdtContent>
        <w:r w:rsidR="0024202C">
          <w:t>1046</w:t>
        </w:r>
      </w:sdtContent>
    </w:sdt>
  </w:p>
  <w:p w14:paraId="47B48BD7" w14:textId="77777777" w:rsidR="00262EA3" w:rsidRPr="008227B3" w:rsidRDefault="005464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B48BD8" w14:textId="77777777" w:rsidR="00262EA3" w:rsidRPr="008227B3" w:rsidRDefault="005464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4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4FD">
          <w:t>:727</w:t>
        </w:r>
      </w:sdtContent>
    </w:sdt>
  </w:p>
  <w:p w14:paraId="47B48BD9" w14:textId="77777777" w:rsidR="00262EA3" w:rsidRDefault="0054649A" w:rsidP="00E03A3D">
    <w:pPr>
      <w:pStyle w:val="Motionr"/>
    </w:pPr>
    <w:sdt>
      <w:sdtPr>
        <w:alias w:val="CC_Noformat_Avtext"/>
        <w:tag w:val="CC_Noformat_Avtext"/>
        <w:id w:val="-2020768203"/>
        <w:lock w:val="sdtContentLocked"/>
        <w15:appearance w15:val="hidden"/>
        <w:text/>
      </w:sdtPr>
      <w:sdtEndPr/>
      <w:sdtContent>
        <w:r w:rsidR="006634FD">
          <w:t>av Dag Larsson (S)</w:t>
        </w:r>
      </w:sdtContent>
    </w:sdt>
  </w:p>
  <w:sdt>
    <w:sdtPr>
      <w:alias w:val="CC_Noformat_Rubtext"/>
      <w:tag w:val="CC_Noformat_Rubtext"/>
      <w:id w:val="-218060500"/>
      <w:lock w:val="sdtLocked"/>
      <w:text/>
    </w:sdtPr>
    <w:sdtEndPr/>
    <w:sdtContent>
      <w:p w14:paraId="47B48BDA" w14:textId="77777777" w:rsidR="00262EA3" w:rsidRDefault="0024202C" w:rsidP="00283E0F">
        <w:pPr>
          <w:pStyle w:val="FSHRub2"/>
        </w:pPr>
        <w:r>
          <w:t>Moderniserat uniformsförbud</w:t>
        </w:r>
      </w:p>
    </w:sdtContent>
  </w:sdt>
  <w:sdt>
    <w:sdtPr>
      <w:alias w:val="CC_Boilerplate_3"/>
      <w:tag w:val="CC_Boilerplate_3"/>
      <w:id w:val="1606463544"/>
      <w:lock w:val="sdtContentLocked"/>
      <w15:appearance w15:val="hidden"/>
      <w:text w:multiLine="1"/>
    </w:sdtPr>
    <w:sdtEndPr/>
    <w:sdtContent>
      <w:p w14:paraId="47B48B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2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02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63"/>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D9"/>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49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4F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0C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75"/>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7D1"/>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E2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0B"/>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6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44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F7"/>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A2"/>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32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0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48BBC"/>
  <w15:chartTrackingRefBased/>
  <w15:docId w15:val="{C88688A4-D9F2-442C-A9DC-4DAFFC7D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D49E3B7A5F4A30B472E56D5F2709DB"/>
        <w:category>
          <w:name w:val="Allmänt"/>
          <w:gallery w:val="placeholder"/>
        </w:category>
        <w:types>
          <w:type w:val="bbPlcHdr"/>
        </w:types>
        <w:behaviors>
          <w:behavior w:val="content"/>
        </w:behaviors>
        <w:guid w:val="{2FC83106-D293-471F-A143-3BC84EB27A13}"/>
      </w:docPartPr>
      <w:docPartBody>
        <w:p w:rsidR="001620F1" w:rsidRDefault="001620F1">
          <w:pPr>
            <w:pStyle w:val="6DD49E3B7A5F4A30B472E56D5F2709DB"/>
          </w:pPr>
          <w:r w:rsidRPr="005A0A93">
            <w:rPr>
              <w:rStyle w:val="Platshllartext"/>
            </w:rPr>
            <w:t>Förslag till riksdagsbeslut</w:t>
          </w:r>
        </w:p>
      </w:docPartBody>
    </w:docPart>
    <w:docPart>
      <w:docPartPr>
        <w:name w:val="4D83E529DFF94F01A43B722968858EF8"/>
        <w:category>
          <w:name w:val="Allmänt"/>
          <w:gallery w:val="placeholder"/>
        </w:category>
        <w:types>
          <w:type w:val="bbPlcHdr"/>
        </w:types>
        <w:behaviors>
          <w:behavior w:val="content"/>
        </w:behaviors>
        <w:guid w:val="{66D43530-9130-41AB-AB7A-4E9B0AB8D702}"/>
      </w:docPartPr>
      <w:docPartBody>
        <w:p w:rsidR="001620F1" w:rsidRDefault="001620F1">
          <w:pPr>
            <w:pStyle w:val="4D83E529DFF94F01A43B722968858EF8"/>
          </w:pPr>
          <w:r w:rsidRPr="005A0A93">
            <w:rPr>
              <w:rStyle w:val="Platshllartext"/>
            </w:rPr>
            <w:t>Motivering</w:t>
          </w:r>
        </w:p>
      </w:docPartBody>
    </w:docPart>
    <w:docPart>
      <w:docPartPr>
        <w:name w:val="2043551DE6B941CA8F2486931929F3CF"/>
        <w:category>
          <w:name w:val="Allmänt"/>
          <w:gallery w:val="placeholder"/>
        </w:category>
        <w:types>
          <w:type w:val="bbPlcHdr"/>
        </w:types>
        <w:behaviors>
          <w:behavior w:val="content"/>
        </w:behaviors>
        <w:guid w:val="{4F6F9CBA-B439-4D6F-9476-9161557370AB}"/>
      </w:docPartPr>
      <w:docPartBody>
        <w:p w:rsidR="001620F1" w:rsidRDefault="001620F1">
          <w:pPr>
            <w:pStyle w:val="2043551DE6B941CA8F2486931929F3CF"/>
          </w:pPr>
          <w:r>
            <w:rPr>
              <w:rStyle w:val="Platshllartext"/>
            </w:rPr>
            <w:t xml:space="preserve"> </w:t>
          </w:r>
        </w:p>
      </w:docPartBody>
    </w:docPart>
    <w:docPart>
      <w:docPartPr>
        <w:name w:val="4F05C5A79B694698A915B293A29B9969"/>
        <w:category>
          <w:name w:val="Allmänt"/>
          <w:gallery w:val="placeholder"/>
        </w:category>
        <w:types>
          <w:type w:val="bbPlcHdr"/>
        </w:types>
        <w:behaviors>
          <w:behavior w:val="content"/>
        </w:behaviors>
        <w:guid w:val="{B31CD0CD-F636-4007-9B8E-FF8C95A6365F}"/>
      </w:docPartPr>
      <w:docPartBody>
        <w:p w:rsidR="001620F1" w:rsidRDefault="001620F1">
          <w:pPr>
            <w:pStyle w:val="4F05C5A79B694698A915B293A29B9969"/>
          </w:pPr>
          <w:r>
            <w:t xml:space="preserve"> </w:t>
          </w:r>
        </w:p>
      </w:docPartBody>
    </w:docPart>
    <w:docPart>
      <w:docPartPr>
        <w:name w:val="BE9EA0E5E314406CA6304F48ED5284E5"/>
        <w:category>
          <w:name w:val="Allmänt"/>
          <w:gallery w:val="placeholder"/>
        </w:category>
        <w:types>
          <w:type w:val="bbPlcHdr"/>
        </w:types>
        <w:behaviors>
          <w:behavior w:val="content"/>
        </w:behaviors>
        <w:guid w:val="{3478D799-045D-446A-9A2E-D858A90118CB}"/>
      </w:docPartPr>
      <w:docPartBody>
        <w:p w:rsidR="00355978" w:rsidRDefault="00355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F1"/>
    <w:rsid w:val="001620F1"/>
    <w:rsid w:val="00355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D49E3B7A5F4A30B472E56D5F2709DB">
    <w:name w:val="6DD49E3B7A5F4A30B472E56D5F2709DB"/>
  </w:style>
  <w:style w:type="paragraph" w:customStyle="1" w:styleId="7FA315B3685D46AD95942AFC773C9A50">
    <w:name w:val="7FA315B3685D46AD95942AFC773C9A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9B9509DCD5463EBEDDFCED6E5DB6C1">
    <w:name w:val="329B9509DCD5463EBEDDFCED6E5DB6C1"/>
  </w:style>
  <w:style w:type="paragraph" w:customStyle="1" w:styleId="4D83E529DFF94F01A43B722968858EF8">
    <w:name w:val="4D83E529DFF94F01A43B722968858EF8"/>
  </w:style>
  <w:style w:type="paragraph" w:customStyle="1" w:styleId="F5042443B2B542D89D280A27DD7EC7F7">
    <w:name w:val="F5042443B2B542D89D280A27DD7EC7F7"/>
  </w:style>
  <w:style w:type="paragraph" w:customStyle="1" w:styleId="15B6B729EA8B4A7BBAEA334C9C5BC368">
    <w:name w:val="15B6B729EA8B4A7BBAEA334C9C5BC368"/>
  </w:style>
  <w:style w:type="paragraph" w:customStyle="1" w:styleId="2043551DE6B941CA8F2486931929F3CF">
    <w:name w:val="2043551DE6B941CA8F2486931929F3CF"/>
  </w:style>
  <w:style w:type="paragraph" w:customStyle="1" w:styleId="4F05C5A79B694698A915B293A29B9969">
    <w:name w:val="4F05C5A79B694698A915B293A29B9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88057-7D1F-466A-AE86-09916694DC79}"/>
</file>

<file path=customXml/itemProps2.xml><?xml version="1.0" encoding="utf-8"?>
<ds:datastoreItem xmlns:ds="http://schemas.openxmlformats.org/officeDocument/2006/customXml" ds:itemID="{0571E709-15ED-4626-84BF-E45FB5FC1C0D}"/>
</file>

<file path=customXml/itemProps3.xml><?xml version="1.0" encoding="utf-8"?>
<ds:datastoreItem xmlns:ds="http://schemas.openxmlformats.org/officeDocument/2006/customXml" ds:itemID="{6B3C322A-80D5-4EB2-9F75-B2575B2F7900}"/>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1918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S1046 Moderniserat uniformsförbud</vt:lpstr>
      <vt:lpstr>
      </vt:lpstr>
    </vt:vector>
  </TitlesOfParts>
  <Company>Sveriges riksdag</Company>
  <LinksUpToDate>false</LinksUpToDate>
  <CharactersWithSpaces>2232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