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644A5B62B5442A7BBBACB175CA9031A"/>
        </w:placeholder>
        <w15:appearance w15:val="hidden"/>
        <w:text/>
      </w:sdtPr>
      <w:sdtEndPr/>
      <w:sdtContent>
        <w:p w:rsidRPr="009B062B" w:rsidR="00AF30DD" w:rsidP="009B062B" w:rsidRDefault="00AF30DD" w14:paraId="377535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8180098-eab9-470d-959d-92f4618345ad"/>
        <w:id w:val="-940070810"/>
        <w:lock w:val="sdtLocked"/>
      </w:sdtPr>
      <w:sdtEndPr/>
      <w:sdtContent>
        <w:p w:rsidR="00CC6AEB" w:rsidRDefault="00536775" w14:paraId="7D4BE7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 Skolinspektionen i uppdrag att granska den kommunala vuxenutbildningen på enhetsnivå i likhet med den granskning som sker av grund- och gymnasieskolor och tillkännager detta för regeringen.</w:t>
          </w:r>
        </w:p>
      </w:sdtContent>
    </w:sdt>
    <w:p w:rsidRPr="009B062B" w:rsidR="00AF30DD" w:rsidP="009B062B" w:rsidRDefault="000156D9" w14:paraId="6E41649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F324D" w:rsidP="005F324D" w:rsidRDefault="005F324D" w14:paraId="5DBC9EBD" w14:textId="77777777">
      <w:pPr>
        <w:pStyle w:val="Normalutanindragellerluft"/>
      </w:pPr>
      <w:r>
        <w:t xml:space="preserve">I utredningen ”Kommunal vuxenutbildning på grundläggande nivå – en översyn för ökad individanpassning och effektivitet” (SOU 2013:20) lämnar utredaren ett förslag om att förändra tillsynen av vuxenutbildningen. I dag sker endast en systematiserad tillsyn av vuxenutbildningen på huvudmannanivå och inte på enhetsnivå. </w:t>
      </w:r>
    </w:p>
    <w:p w:rsidRPr="00B90246" w:rsidR="00B90246" w:rsidP="00B90246" w:rsidRDefault="00B90246" w14:paraId="30F2AF8F" w14:textId="1F4B985B">
      <w:r>
        <w:t xml:space="preserve">Det leder till ett flertal problem. Då kommuner har olika system för att erbjuda vuxenutbildning där vissa erbjuder den i egen kommunal regi och andra genom upphandling resulterar det i att alla verksamheter inte granskas då majoriteten av tillsynen sker på huvudmannanivå. Utredningen </w:t>
      </w:r>
      <w:r>
        <w:lastRenderedPageBreak/>
        <w:t>konstaterar därmed att avsaknaden av en fullständig bild av vuxenutbildningen kan äventyra utbildningens kvalitet och likvärdighet.</w:t>
      </w:r>
    </w:p>
    <w:p w:rsidR="00093F48" w:rsidP="00857144" w:rsidRDefault="005F324D" w14:paraId="5474667A" w14:textId="11671C36">
      <w:r w:rsidRPr="00857144">
        <w:t>Med målet att ytterligare säkerställa utbildningens kvalitet och likvärdighet föreslår Moderaterna att, i likhet med utredningens förslag och i likhet med tillsynen av grund- och gymnasieskolor, att Skolinspektionen</w:t>
      </w:r>
      <w:r w:rsidRPr="00857144" w:rsidR="00D453C2">
        <w:t xml:space="preserve"> inom sin nuvarande ram</w:t>
      </w:r>
      <w:r w:rsidRPr="00857144" w:rsidR="00FC2E32">
        <w:t xml:space="preserve"> får i uppdrag att </w:t>
      </w:r>
      <w:r w:rsidRPr="00857144">
        <w:t>genomföra systematisk tillsyn av vuxenutbildningen på både</w:t>
      </w:r>
      <w:r w:rsidRPr="00857144" w:rsidR="00FC2E32">
        <w:t xml:space="preserve"> huvudmannanivå och enhetsnivå.</w:t>
      </w:r>
    </w:p>
    <w:bookmarkStart w:name="_GoBack" w:id="1"/>
    <w:bookmarkEnd w:id="1"/>
    <w:p w:rsidRPr="00857144" w:rsidR="000A4263" w:rsidP="00857144" w:rsidRDefault="000A4263" w14:paraId="3BB1F8E4" w14:textId="77777777"/>
    <w:sdt>
      <w:sdtPr>
        <w:alias w:val="CC_Underskrifter"/>
        <w:tag w:val="CC_Underskrifter"/>
        <w:id w:val="583496634"/>
        <w:lock w:val="sdtContentLocked"/>
        <w:placeholder>
          <w:docPart w:val="6EA507A362484A30AF553A24035A3B8A"/>
        </w:placeholder>
        <w15:appearance w15:val="hidden"/>
      </w:sdtPr>
      <w:sdtEndPr/>
      <w:sdtContent>
        <w:p w:rsidR="004801AC" w:rsidP="00BD3660" w:rsidRDefault="000A4263" w14:paraId="4FBE3DF9" w14:textId="27EF05E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Camilla Waltersson Grönvall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Betty Malmberg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Svensson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Hanif Bali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6532" w:rsidRDefault="00C16532" w14:paraId="32A8F7C1" w14:textId="77777777"/>
    <w:sectPr w:rsidR="00C16532" w:rsidSect="00FC3E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0ABE" w14:textId="77777777" w:rsidR="00D84818" w:rsidRDefault="00D84818" w:rsidP="000C1CAD">
      <w:pPr>
        <w:spacing w:line="240" w:lineRule="auto"/>
      </w:pPr>
      <w:r>
        <w:separator/>
      </w:r>
    </w:p>
  </w:endnote>
  <w:endnote w:type="continuationSeparator" w:id="0">
    <w:p w14:paraId="209D1073" w14:textId="77777777" w:rsidR="00D84818" w:rsidRDefault="00D8481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286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295F" w14:textId="54D9F21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42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8DB9" w14:textId="77777777" w:rsidR="00D84818" w:rsidRDefault="00D84818" w:rsidP="000C1CAD">
      <w:pPr>
        <w:spacing w:line="240" w:lineRule="auto"/>
      </w:pPr>
      <w:r>
        <w:separator/>
      </w:r>
    </w:p>
  </w:footnote>
  <w:footnote w:type="continuationSeparator" w:id="0">
    <w:p w14:paraId="5B423F9B" w14:textId="77777777" w:rsidR="00D84818" w:rsidRDefault="00D8481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4E764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9011A6" wp14:anchorId="405FFD9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A4263" w14:paraId="5B01E2F2" w14:textId="67657B34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2A44522B644A3AAB887C6523F62B3F"/>
                              </w:placeholder>
                              <w:text/>
                            </w:sdtPr>
                            <w:sdtEndPr/>
                            <w:sdtContent>
                              <w:r w:rsidR="005F324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A9A78C661D4EEFAF163FBB13CAB65A"/>
                              </w:placeholder>
                              <w:text/>
                            </w:sdtPr>
                            <w:sdtEndPr/>
                            <w:sdtContent>
                              <w:r w:rsidR="003D11E3">
                                <w:t>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5FFD9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A4263" w14:paraId="5B01E2F2" w14:textId="67657B3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2A44522B644A3AAB887C6523F62B3F"/>
                        </w:placeholder>
                        <w:text/>
                      </w:sdtPr>
                      <w:sdtEndPr/>
                      <w:sdtContent>
                        <w:r w:rsidR="005F324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A9A78C661D4EEFAF163FBB13CAB65A"/>
                        </w:placeholder>
                        <w:text/>
                      </w:sdtPr>
                      <w:sdtEndPr/>
                      <w:sdtContent>
                        <w:r w:rsidR="003D11E3">
                          <w:t>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C1410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A4263" w14:paraId="12345E17" w14:textId="5D63A138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F324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D11E3">
          <w:t>172</w:t>
        </w:r>
      </w:sdtContent>
    </w:sdt>
  </w:p>
  <w:p w:rsidR="007A5507" w:rsidP="00776B74" w:rsidRDefault="007A5507" w14:paraId="7E0A62F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0A4263" w14:paraId="1413976C" w14:textId="62FB4D6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F324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11E3">
          <w:t>172</w:t>
        </w:r>
      </w:sdtContent>
    </w:sdt>
  </w:p>
  <w:p w:rsidR="007A5507" w:rsidP="00A314CF" w:rsidRDefault="000A4263" w14:paraId="129B71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7A5507" w:rsidP="008227B3" w:rsidRDefault="000A4263" w14:paraId="246FF9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A4263" w14:paraId="76D15F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:3065</w:t>
        </w:r>
      </w:sdtContent>
    </w:sdt>
  </w:p>
  <w:p w:rsidR="007A5507" w:rsidP="00E03A3D" w:rsidRDefault="000A4263" w14:paraId="59576D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Camilla Waltersson Grönvall m.fl.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D11E3" w14:paraId="0A04A46E" w14:textId="59BD3AB8">
        <w:pPr>
          <w:pStyle w:val="FSHRub2"/>
        </w:pPr>
        <w:r>
          <w:t>Granskning av den kommunala vuxenutbildningen på enhetsnivå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F24C9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35C8"/>
    <w:multiLevelType w:val="hybridMultilevel"/>
    <w:tmpl w:val="030E7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F324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4263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4A71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1116"/>
    <w:rsid w:val="001C5944"/>
    <w:rsid w:val="001C756B"/>
    <w:rsid w:val="001C774A"/>
    <w:rsid w:val="001D0E3E"/>
    <w:rsid w:val="001D2FF1"/>
    <w:rsid w:val="001D3EE8"/>
    <w:rsid w:val="001D5C51"/>
    <w:rsid w:val="001D6A7A"/>
    <w:rsid w:val="001D7D19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E73B3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11E3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775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943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324D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8B2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144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4E86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708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17D5A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36D2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0246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3660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532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AEB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02B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3C2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4818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2E32"/>
    <w:rsid w:val="00FC3ED3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3558ED"/>
  <w15:chartTrackingRefBased/>
  <w15:docId w15:val="{6ED66F05-75B9-42A0-97EF-157923D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Radnummer">
    <w:name w:val="line number"/>
    <w:basedOn w:val="Standardstycketeckensnitt"/>
    <w:uiPriority w:val="99"/>
    <w:semiHidden/>
    <w:unhideWhenUsed/>
    <w:rsid w:val="008B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4A5B62B5442A7BBBACB175CA90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5AF4C-A578-4FA8-B0C7-B37EC843BB19}"/>
      </w:docPartPr>
      <w:docPartBody>
        <w:p w:rsidR="004800E2" w:rsidRDefault="0015476C">
          <w:pPr>
            <w:pStyle w:val="A644A5B62B5442A7BBBACB175CA903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A507A362484A30AF553A24035A3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A13D9-96AB-4FF2-9C4A-54D1D28E3803}"/>
      </w:docPartPr>
      <w:docPartBody>
        <w:p w:rsidR="004800E2" w:rsidRDefault="0015476C">
          <w:pPr>
            <w:pStyle w:val="6EA507A362484A30AF553A24035A3B8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A2A44522B644A3AAB887C6523F62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0F5DE-317A-4679-BA9D-1D97F4172325}"/>
      </w:docPartPr>
      <w:docPartBody>
        <w:p w:rsidR="004800E2" w:rsidRDefault="0015476C">
          <w:pPr>
            <w:pStyle w:val="DA2A44522B644A3AAB887C6523F62B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A9A78C661D4EEFAF163FBB13CAB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3BF6F-4080-4E68-B501-D5551209E9FB}"/>
      </w:docPartPr>
      <w:docPartBody>
        <w:p w:rsidR="004800E2" w:rsidRDefault="0015476C">
          <w:pPr>
            <w:pStyle w:val="0CA9A78C661D4EEFAF163FBB13CAB65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E2"/>
    <w:rsid w:val="0015476C"/>
    <w:rsid w:val="004800E2"/>
    <w:rsid w:val="00AE32F5"/>
    <w:rsid w:val="00D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44A5B62B5442A7BBBACB175CA9031A">
    <w:name w:val="A644A5B62B5442A7BBBACB175CA9031A"/>
  </w:style>
  <w:style w:type="paragraph" w:customStyle="1" w:styleId="D66D8D5F9EE4477F9B41F8036ACB413B">
    <w:name w:val="D66D8D5F9EE4477F9B41F8036ACB413B"/>
  </w:style>
  <w:style w:type="paragraph" w:customStyle="1" w:styleId="0A67D8D7256746C6A5C779A103918BD3">
    <w:name w:val="0A67D8D7256746C6A5C779A103918BD3"/>
  </w:style>
  <w:style w:type="paragraph" w:customStyle="1" w:styleId="6EA507A362484A30AF553A24035A3B8A">
    <w:name w:val="6EA507A362484A30AF553A24035A3B8A"/>
  </w:style>
  <w:style w:type="paragraph" w:customStyle="1" w:styleId="DA2A44522B644A3AAB887C6523F62B3F">
    <w:name w:val="DA2A44522B644A3AAB887C6523F62B3F"/>
  </w:style>
  <w:style w:type="paragraph" w:customStyle="1" w:styleId="0CA9A78C661D4EEFAF163FBB13CAB65A">
    <w:name w:val="0CA9A78C661D4EEFAF163FBB13CAB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1070A-96C4-4115-BA0D-D229FAA34529}"/>
</file>

<file path=customXml/itemProps2.xml><?xml version="1.0" encoding="utf-8"?>
<ds:datastoreItem xmlns:ds="http://schemas.openxmlformats.org/officeDocument/2006/customXml" ds:itemID="{4C73CE09-F0EC-42BD-906D-9AE2EBBE85A3}"/>
</file>

<file path=customXml/itemProps3.xml><?xml version="1.0" encoding="utf-8"?>
<ds:datastoreItem xmlns:ds="http://schemas.openxmlformats.org/officeDocument/2006/customXml" ds:itemID="{7247B5D4-4AB4-4851-8B7B-634BB5E60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1362</Characters>
  <Application>Microsoft Office Word</Application>
  <DocSecurity>0</DocSecurity>
  <Lines>34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201617M172 Granskning av den kommunala vuxenutbildningen på enhetsnivå</vt:lpstr>
      <vt:lpstr>
      </vt:lpstr>
    </vt:vector>
  </TitlesOfParts>
  <Company>Sveriges riksdag</Company>
  <LinksUpToDate>false</LinksUpToDate>
  <CharactersWithSpaces>1562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