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D3C48" w:rsidRDefault="00110E52" w14:paraId="7E29320D" w14:textId="77777777">
      <w:pPr>
        <w:pStyle w:val="Rubrik1"/>
        <w:spacing w:after="300"/>
      </w:pPr>
      <w:sdt>
        <w:sdtPr>
          <w:alias w:val="CC_Boilerplate_4"/>
          <w:tag w:val="CC_Boilerplate_4"/>
          <w:id w:val="-1644581176"/>
          <w:lock w:val="sdtLocked"/>
          <w:placeholder>
            <w:docPart w:val="EBF74104A1654020ADDBDD16F92E8222"/>
          </w:placeholder>
          <w:text/>
        </w:sdtPr>
        <w:sdtEndPr/>
        <w:sdtContent>
          <w:r w:rsidRPr="009B062B" w:rsidR="00AF30DD">
            <w:t>Förslag till riksdagsbeslut</w:t>
          </w:r>
        </w:sdtContent>
      </w:sdt>
      <w:bookmarkEnd w:id="0"/>
      <w:bookmarkEnd w:id="1"/>
    </w:p>
    <w:sdt>
      <w:sdtPr>
        <w:alias w:val="Yrkande 1"/>
        <w:tag w:val="ada471e1-b72d-4b56-8b60-514b5b823d2e"/>
        <w:id w:val="513505935"/>
        <w:lock w:val="sdtLocked"/>
      </w:sdtPr>
      <w:sdtEndPr/>
      <w:sdtContent>
        <w:p w:rsidR="00922796" w:rsidRDefault="00C64679" w14:paraId="53E2C7F0" w14:textId="77777777">
          <w:pPr>
            <w:pStyle w:val="Frslagstext"/>
            <w:numPr>
              <w:ilvl w:val="0"/>
              <w:numId w:val="0"/>
            </w:numPr>
          </w:pPr>
          <w:r>
            <w:t>Riksdagen ställer sig bakom det som anförs i motionen om att åtgärder för höjd trafiksäkerhet och bibehållen hastighet på vägnätet i norra Sverige i nästa nationella transportplan bör få högre prioritet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E8543EDE5E4D69B00CFB621343E872"/>
        </w:placeholder>
        <w:text/>
      </w:sdtPr>
      <w:sdtEndPr/>
      <w:sdtContent>
        <w:p w:rsidRPr="009B062B" w:rsidR="006D79C9" w:rsidP="00333E95" w:rsidRDefault="006D79C9" w14:paraId="6EFA5430" w14:textId="77777777">
          <w:pPr>
            <w:pStyle w:val="Rubrik1"/>
          </w:pPr>
          <w:r>
            <w:t>Motivering</w:t>
          </w:r>
        </w:p>
      </w:sdtContent>
    </w:sdt>
    <w:bookmarkEnd w:displacedByCustomXml="prev" w:id="3"/>
    <w:bookmarkEnd w:displacedByCustomXml="prev" w:id="4"/>
    <w:p w:rsidR="00883B0F" w:rsidP="00110E52" w:rsidRDefault="00883B0F" w14:paraId="61487DD4" w14:textId="3E9AEB79">
      <w:pPr>
        <w:pStyle w:val="Normalutanindragellerluft"/>
      </w:pPr>
      <w:r>
        <w:t>Industrin investerar mer än 1</w:t>
      </w:r>
      <w:r w:rsidR="00C64679">
        <w:t> </w:t>
      </w:r>
      <w:r>
        <w:t>000 miljarder kronor i nya anläggningar och ny teknik i norra Sverige. Det är investeringar för jobb, tillväxt, exportintäkter och ökad hållbarhet. Industrin i vår region ligger i framkant i klimatomställningen; skogsindustrin levererar innovativa biobaserade lösningar och stål- och tillverkningsindustrin är världsledande i att minska utsläppen. En absolut majoritet av alla varor som produceras går på export. En viktig väg ut till marknaderna är via vägnätet. De enorma investeringarna innebär också att fler människor i norra Sverige kommer att pendla mellan jobb och bostad. Tillgången till säkra vägar och snabba transporter är viktig för gods och människor. Beslut och fortsatta planer om sänkta hastigheter på våra europa- och riksvägar i norra Sverige har pågått ett tag men det måste få ett slut. Om trafiksäkerheten ska höjas så måste svaret handla om större investeringar i t.ex. mittseparering eller bortbyggda plan</w:t>
      </w:r>
      <w:r w:rsidR="00110E52">
        <w:softHyphen/>
      </w:r>
      <w:r>
        <w:t xml:space="preserve">korsningar. Om det ska vara möjligt för människor att bo, arbeta och leva i hela Sverige måste också åtgärder vidtas för att göra det möjligt. Om inte annat </w:t>
      </w:r>
      <w:r w:rsidR="00C64679">
        <w:t xml:space="preserve">bör man </w:t>
      </w:r>
      <w:r>
        <w:t xml:space="preserve">i alla fall inte försämra möjligheterna. Värt att tillägga är att samtliga berörda kommuner och regioner är </w:t>
      </w:r>
      <w:r w:rsidR="00C64679">
        <w:t xml:space="preserve">överens </w:t>
      </w:r>
      <w:r>
        <w:t>brett över blockgränsen i denna fråga.</w:t>
      </w:r>
    </w:p>
    <w:p w:rsidR="003D509B" w:rsidP="00110E52" w:rsidRDefault="00883B0F" w14:paraId="1B8A7C10" w14:textId="3B54C874">
      <w:r>
        <w:t>Flera viktiga och nödvändiga investeringar pågår i vägnätet</w:t>
      </w:r>
      <w:r w:rsidR="00C64679">
        <w:t>,</w:t>
      </w:r>
      <w:r>
        <w:t xml:space="preserve"> men mycket mera </w:t>
      </w:r>
      <w:r w:rsidRPr="00110E52">
        <w:rPr>
          <w:spacing w:val="-1"/>
        </w:rPr>
        <w:t>skulle behöva göras för att inte försämra transportmöjligheterna för gods och människor.</w:t>
      </w:r>
      <w:r>
        <w:t xml:space="preserve"> Vägtransporter är de flesta gånger det enda möjliga alternativet inte minst när det gäller resande för människor. Beslut att sänka hastigheten på vägar försämrar kraftigt möjlig</w:t>
      </w:r>
      <w:r w:rsidR="00110E52">
        <w:softHyphen/>
      </w:r>
      <w:r>
        <w:t xml:space="preserve">heterna för människor att bo utanför större befolkningscentra. I förlängningen kan det hota den tillväxt och de nyinvesteringar som nu sker i norra Sverige. I Sverige heter det </w:t>
      </w:r>
      <w:r>
        <w:lastRenderedPageBreak/>
        <w:t>att ”hela Sverige ska leva” men beslut om sänk</w:t>
      </w:r>
      <w:r w:rsidR="00C64679">
        <w:t>t</w:t>
      </w:r>
      <w:r>
        <w:t>a hastigheter på vägnätet bidrar bara till motsatsen.</w:t>
      </w:r>
    </w:p>
    <w:sdt>
      <w:sdtPr>
        <w:alias w:val="CC_Underskrifter"/>
        <w:tag w:val="CC_Underskrifter"/>
        <w:id w:val="583496634"/>
        <w:lock w:val="sdtContentLocked"/>
        <w:placeholder>
          <w:docPart w:val="7A446CCC2AEC48D28263624DE3431352"/>
        </w:placeholder>
      </w:sdtPr>
      <w:sdtEndPr/>
      <w:sdtContent>
        <w:p w:rsidR="006D3C48" w:rsidP="006D3C48" w:rsidRDefault="006D3C48" w14:paraId="62CBA737" w14:textId="77777777"/>
        <w:p w:rsidRPr="008E0FE2" w:rsidR="004801AC" w:rsidP="006D3C48" w:rsidRDefault="00110E52" w14:paraId="01D30D60" w14:textId="36CFCC46"/>
      </w:sdtContent>
    </w:sdt>
    <w:tbl>
      <w:tblPr>
        <w:tblW w:w="5000" w:type="pct"/>
        <w:tblLook w:val="04A0" w:firstRow="1" w:lastRow="0" w:firstColumn="1" w:lastColumn="0" w:noHBand="0" w:noVBand="1"/>
        <w:tblCaption w:val="underskrifter"/>
      </w:tblPr>
      <w:tblGrid>
        <w:gridCol w:w="4252"/>
        <w:gridCol w:w="4252"/>
      </w:tblGrid>
      <w:tr w:rsidR="00A26F7C" w14:paraId="75679755" w14:textId="77777777">
        <w:trPr>
          <w:cantSplit/>
        </w:trPr>
        <w:tc>
          <w:tcPr>
            <w:tcW w:w="50" w:type="pct"/>
            <w:vAlign w:val="bottom"/>
          </w:tcPr>
          <w:p w:rsidR="00A26F7C" w:rsidRDefault="00110E52" w14:paraId="25D98A52" w14:textId="77777777">
            <w:pPr>
              <w:pStyle w:val="Underskrifter"/>
              <w:spacing w:after="0"/>
            </w:pPr>
            <w:r>
              <w:t>Jörgen Berglund (M)</w:t>
            </w:r>
          </w:p>
        </w:tc>
        <w:tc>
          <w:tcPr>
            <w:tcW w:w="50" w:type="pct"/>
            <w:vAlign w:val="bottom"/>
          </w:tcPr>
          <w:p w:rsidR="00A26F7C" w:rsidRDefault="00A26F7C" w14:paraId="259C39F1" w14:textId="77777777">
            <w:pPr>
              <w:pStyle w:val="Underskrifter"/>
              <w:spacing w:after="0"/>
            </w:pPr>
          </w:p>
        </w:tc>
      </w:tr>
      <w:tr w:rsidR="00A26F7C" w14:paraId="478C9072" w14:textId="77777777">
        <w:trPr>
          <w:cantSplit/>
        </w:trPr>
        <w:tc>
          <w:tcPr>
            <w:tcW w:w="50" w:type="pct"/>
            <w:vAlign w:val="bottom"/>
          </w:tcPr>
          <w:p w:rsidR="00A26F7C" w:rsidRDefault="00110E52" w14:paraId="22258E58" w14:textId="77777777">
            <w:pPr>
              <w:pStyle w:val="Underskrifter"/>
              <w:spacing w:after="0"/>
            </w:pPr>
            <w:r>
              <w:t>Saila Quicklund (M)</w:t>
            </w:r>
          </w:p>
        </w:tc>
        <w:tc>
          <w:tcPr>
            <w:tcW w:w="50" w:type="pct"/>
            <w:vAlign w:val="bottom"/>
          </w:tcPr>
          <w:p w:rsidR="00A26F7C" w:rsidRDefault="00110E52" w14:paraId="15D28031" w14:textId="77777777">
            <w:pPr>
              <w:pStyle w:val="Underskrifter"/>
              <w:spacing w:after="0"/>
            </w:pPr>
            <w:r>
              <w:t>Viktor Wärnick (M)</w:t>
            </w:r>
          </w:p>
        </w:tc>
      </w:tr>
      <w:tr w:rsidR="00A26F7C" w14:paraId="0BD20A22" w14:textId="77777777">
        <w:trPr>
          <w:cantSplit/>
        </w:trPr>
        <w:tc>
          <w:tcPr>
            <w:tcW w:w="50" w:type="pct"/>
            <w:vAlign w:val="bottom"/>
          </w:tcPr>
          <w:p w:rsidR="00A26F7C" w:rsidRDefault="00110E52" w14:paraId="768E4B8A" w14:textId="77777777">
            <w:pPr>
              <w:pStyle w:val="Underskrifter"/>
              <w:spacing w:after="0"/>
            </w:pPr>
            <w:r>
              <w:t>Lars Beckman (M)</w:t>
            </w:r>
          </w:p>
        </w:tc>
        <w:tc>
          <w:tcPr>
            <w:tcW w:w="50" w:type="pct"/>
            <w:vAlign w:val="bottom"/>
          </w:tcPr>
          <w:p w:rsidR="00A26F7C" w:rsidRDefault="00110E52" w14:paraId="4BF4DD13" w14:textId="77777777">
            <w:pPr>
              <w:pStyle w:val="Underskrifter"/>
              <w:spacing w:after="0"/>
            </w:pPr>
            <w:r>
              <w:t>Edward Riedl (M)</w:t>
            </w:r>
          </w:p>
        </w:tc>
      </w:tr>
    </w:tbl>
    <w:p w:rsidR="00A26F7C" w:rsidRDefault="00A26F7C" w14:paraId="3C52B45C" w14:textId="77777777"/>
    <w:sectPr w:rsidR="00A26F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5E6C" w14:textId="77777777" w:rsidR="00E430D3" w:rsidRDefault="00E430D3" w:rsidP="000C1CAD">
      <w:pPr>
        <w:spacing w:line="240" w:lineRule="auto"/>
      </w:pPr>
      <w:r>
        <w:separator/>
      </w:r>
    </w:p>
  </w:endnote>
  <w:endnote w:type="continuationSeparator" w:id="0">
    <w:p w14:paraId="1504F258" w14:textId="77777777" w:rsidR="00E430D3" w:rsidRDefault="00E430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CE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50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1BA" w14:textId="131E0C96" w:rsidR="00262EA3" w:rsidRPr="006D3C48" w:rsidRDefault="00262EA3" w:rsidP="006D3C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0C16" w14:textId="77777777" w:rsidR="00E430D3" w:rsidRDefault="00E430D3" w:rsidP="000C1CAD">
      <w:pPr>
        <w:spacing w:line="240" w:lineRule="auto"/>
      </w:pPr>
      <w:r>
        <w:separator/>
      </w:r>
    </w:p>
  </w:footnote>
  <w:footnote w:type="continuationSeparator" w:id="0">
    <w:p w14:paraId="5A304D52" w14:textId="77777777" w:rsidR="00E430D3" w:rsidRDefault="00E430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CC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4A822D" wp14:editId="4D70C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BA5F2" w14:textId="454A3B12" w:rsidR="00262EA3" w:rsidRDefault="00110E52" w:rsidP="008103B5">
                          <w:pPr>
                            <w:jc w:val="right"/>
                          </w:pPr>
                          <w:sdt>
                            <w:sdtPr>
                              <w:alias w:val="CC_Noformat_Partikod"/>
                              <w:tag w:val="CC_Noformat_Partikod"/>
                              <w:id w:val="-53464382"/>
                              <w:text/>
                            </w:sdtPr>
                            <w:sdtEndPr/>
                            <w:sdtContent>
                              <w:r w:rsidR="00883B0F">
                                <w:t>M</w:t>
                              </w:r>
                            </w:sdtContent>
                          </w:sdt>
                          <w:sdt>
                            <w:sdtPr>
                              <w:alias w:val="CC_Noformat_Partinummer"/>
                              <w:tag w:val="CC_Noformat_Partinummer"/>
                              <w:id w:val="-1709555926"/>
                              <w:text/>
                            </w:sdtPr>
                            <w:sdtEndPr/>
                            <w:sdtContent>
                              <w:r w:rsidR="003D509B">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A82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BA5F2" w14:textId="454A3B12" w:rsidR="00262EA3" w:rsidRDefault="00110E52" w:rsidP="008103B5">
                    <w:pPr>
                      <w:jc w:val="right"/>
                    </w:pPr>
                    <w:sdt>
                      <w:sdtPr>
                        <w:alias w:val="CC_Noformat_Partikod"/>
                        <w:tag w:val="CC_Noformat_Partikod"/>
                        <w:id w:val="-53464382"/>
                        <w:text/>
                      </w:sdtPr>
                      <w:sdtEndPr/>
                      <w:sdtContent>
                        <w:r w:rsidR="00883B0F">
                          <w:t>M</w:t>
                        </w:r>
                      </w:sdtContent>
                    </w:sdt>
                    <w:sdt>
                      <w:sdtPr>
                        <w:alias w:val="CC_Noformat_Partinummer"/>
                        <w:tag w:val="CC_Noformat_Partinummer"/>
                        <w:id w:val="-1709555926"/>
                        <w:text/>
                      </w:sdtPr>
                      <w:sdtEndPr/>
                      <w:sdtContent>
                        <w:r w:rsidR="003D509B">
                          <w:t>1459</w:t>
                        </w:r>
                      </w:sdtContent>
                    </w:sdt>
                  </w:p>
                </w:txbxContent>
              </v:textbox>
              <w10:wrap anchorx="page"/>
            </v:shape>
          </w:pict>
        </mc:Fallback>
      </mc:AlternateContent>
    </w:r>
  </w:p>
  <w:p w14:paraId="74CCD8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CA7" w14:textId="77777777" w:rsidR="00262EA3" w:rsidRDefault="00262EA3" w:rsidP="008563AC">
    <w:pPr>
      <w:jc w:val="right"/>
    </w:pPr>
  </w:p>
  <w:p w14:paraId="7AB18C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D03" w14:textId="77777777" w:rsidR="00262EA3" w:rsidRDefault="00110E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8A6C25" wp14:editId="4E63BE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8AF65F" w14:textId="295BE567" w:rsidR="00262EA3" w:rsidRDefault="00110E52" w:rsidP="00A314CF">
    <w:pPr>
      <w:pStyle w:val="FSHNormal"/>
      <w:spacing w:before="40"/>
    </w:pPr>
    <w:sdt>
      <w:sdtPr>
        <w:alias w:val="CC_Noformat_Motionstyp"/>
        <w:tag w:val="CC_Noformat_Motionstyp"/>
        <w:id w:val="1162973129"/>
        <w:lock w:val="sdtContentLocked"/>
        <w15:appearance w15:val="hidden"/>
        <w:text/>
      </w:sdtPr>
      <w:sdtEndPr/>
      <w:sdtContent>
        <w:r w:rsidR="006D3C48">
          <w:t>Enskild motion</w:t>
        </w:r>
      </w:sdtContent>
    </w:sdt>
    <w:r w:rsidR="00821B36">
      <w:t xml:space="preserve"> </w:t>
    </w:r>
    <w:sdt>
      <w:sdtPr>
        <w:alias w:val="CC_Noformat_Partikod"/>
        <w:tag w:val="CC_Noformat_Partikod"/>
        <w:id w:val="1471015553"/>
        <w:text/>
      </w:sdtPr>
      <w:sdtEndPr/>
      <w:sdtContent>
        <w:r w:rsidR="00883B0F">
          <w:t>M</w:t>
        </w:r>
      </w:sdtContent>
    </w:sdt>
    <w:sdt>
      <w:sdtPr>
        <w:alias w:val="CC_Noformat_Partinummer"/>
        <w:tag w:val="CC_Noformat_Partinummer"/>
        <w:id w:val="-2014525982"/>
        <w:text/>
      </w:sdtPr>
      <w:sdtEndPr/>
      <w:sdtContent>
        <w:r w:rsidR="003D509B">
          <w:t>1459</w:t>
        </w:r>
      </w:sdtContent>
    </w:sdt>
  </w:p>
  <w:p w14:paraId="131A8523" w14:textId="77777777" w:rsidR="00262EA3" w:rsidRPr="008227B3" w:rsidRDefault="00110E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725565" w14:textId="4A9D33FA" w:rsidR="00262EA3" w:rsidRPr="008227B3" w:rsidRDefault="00110E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3C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3C48">
          <w:t>:512</w:t>
        </w:r>
      </w:sdtContent>
    </w:sdt>
  </w:p>
  <w:p w14:paraId="6C43010B" w14:textId="11548221" w:rsidR="00262EA3" w:rsidRDefault="00110E52" w:rsidP="00E03A3D">
    <w:pPr>
      <w:pStyle w:val="Motionr"/>
    </w:pPr>
    <w:sdt>
      <w:sdtPr>
        <w:alias w:val="CC_Noformat_Avtext"/>
        <w:tag w:val="CC_Noformat_Avtext"/>
        <w:id w:val="-2020768203"/>
        <w:lock w:val="sdtContentLocked"/>
        <w15:appearance w15:val="hidden"/>
        <w:text/>
      </w:sdtPr>
      <w:sdtEndPr/>
      <w:sdtContent>
        <w:r w:rsidR="006D3C48">
          <w:t>av Jörgen Berglund m.fl. (M)</w:t>
        </w:r>
      </w:sdtContent>
    </w:sdt>
  </w:p>
  <w:sdt>
    <w:sdtPr>
      <w:alias w:val="CC_Noformat_Rubtext"/>
      <w:tag w:val="CC_Noformat_Rubtext"/>
      <w:id w:val="-218060500"/>
      <w:lock w:val="sdtLocked"/>
      <w:text/>
    </w:sdtPr>
    <w:sdtEndPr/>
    <w:sdtContent>
      <w:p w14:paraId="618BFEDA" w14:textId="12DA931F" w:rsidR="00262EA3" w:rsidRDefault="00883B0F" w:rsidP="00283E0F">
        <w:pPr>
          <w:pStyle w:val="FSHRub2"/>
        </w:pPr>
        <w:r>
          <w:t>Höjd vägstandard i norra Sverige</w:t>
        </w:r>
      </w:p>
    </w:sdtContent>
  </w:sdt>
  <w:sdt>
    <w:sdtPr>
      <w:alias w:val="CC_Boilerplate_3"/>
      <w:tag w:val="CC_Boilerplate_3"/>
      <w:id w:val="1606463544"/>
      <w:lock w:val="sdtContentLocked"/>
      <w15:appearance w15:val="hidden"/>
      <w:text w:multiLine="1"/>
    </w:sdtPr>
    <w:sdtEndPr/>
    <w:sdtContent>
      <w:p w14:paraId="52BCD4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3B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5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D5"/>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09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C48"/>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D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0F"/>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9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7C"/>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02"/>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79"/>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D3"/>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CF52A"/>
  <w15:chartTrackingRefBased/>
  <w15:docId w15:val="{2A7BA701-FBFE-4E9B-9DC1-8533275A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74104A1654020ADDBDD16F92E8222"/>
        <w:category>
          <w:name w:val="Allmänt"/>
          <w:gallery w:val="placeholder"/>
        </w:category>
        <w:types>
          <w:type w:val="bbPlcHdr"/>
        </w:types>
        <w:behaviors>
          <w:behavior w:val="content"/>
        </w:behaviors>
        <w:guid w:val="{A31341AB-D270-4EC6-8696-5C82BB085D95}"/>
      </w:docPartPr>
      <w:docPartBody>
        <w:p w:rsidR="00CC16CC" w:rsidRDefault="00CC16CC">
          <w:pPr>
            <w:pStyle w:val="EBF74104A1654020ADDBDD16F92E8222"/>
          </w:pPr>
          <w:r w:rsidRPr="005A0A93">
            <w:rPr>
              <w:rStyle w:val="Platshllartext"/>
            </w:rPr>
            <w:t>Förslag till riksdagsbeslut</w:t>
          </w:r>
        </w:p>
      </w:docPartBody>
    </w:docPart>
    <w:docPart>
      <w:docPartPr>
        <w:name w:val="E1E8543EDE5E4D69B00CFB621343E872"/>
        <w:category>
          <w:name w:val="Allmänt"/>
          <w:gallery w:val="placeholder"/>
        </w:category>
        <w:types>
          <w:type w:val="bbPlcHdr"/>
        </w:types>
        <w:behaviors>
          <w:behavior w:val="content"/>
        </w:behaviors>
        <w:guid w:val="{8FA23DE6-288B-4FA4-9C03-38FDB8F40316}"/>
      </w:docPartPr>
      <w:docPartBody>
        <w:p w:rsidR="00CC16CC" w:rsidRDefault="00CC16CC">
          <w:pPr>
            <w:pStyle w:val="E1E8543EDE5E4D69B00CFB621343E872"/>
          </w:pPr>
          <w:r w:rsidRPr="005A0A93">
            <w:rPr>
              <w:rStyle w:val="Platshllartext"/>
            </w:rPr>
            <w:t>Motivering</w:t>
          </w:r>
        </w:p>
      </w:docPartBody>
    </w:docPart>
    <w:docPart>
      <w:docPartPr>
        <w:name w:val="7A446CCC2AEC48D28263624DE3431352"/>
        <w:category>
          <w:name w:val="Allmänt"/>
          <w:gallery w:val="placeholder"/>
        </w:category>
        <w:types>
          <w:type w:val="bbPlcHdr"/>
        </w:types>
        <w:behaviors>
          <w:behavior w:val="content"/>
        </w:behaviors>
        <w:guid w:val="{34A4C0CE-A794-4BD7-B652-365AECCB300E}"/>
      </w:docPartPr>
      <w:docPartBody>
        <w:p w:rsidR="00E40D24" w:rsidRDefault="00E40D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CC"/>
    <w:rsid w:val="00724B53"/>
    <w:rsid w:val="00CC16CC"/>
    <w:rsid w:val="00E40D24"/>
    <w:rsid w:val="00FB1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F74104A1654020ADDBDD16F92E8222">
    <w:name w:val="EBF74104A1654020ADDBDD16F92E8222"/>
  </w:style>
  <w:style w:type="paragraph" w:customStyle="1" w:styleId="E1E8543EDE5E4D69B00CFB621343E872">
    <w:name w:val="E1E8543EDE5E4D69B00CFB621343E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553E1-72A4-412E-8E86-2B0B0BFF73A8}"/>
</file>

<file path=customXml/itemProps2.xml><?xml version="1.0" encoding="utf-8"?>
<ds:datastoreItem xmlns:ds="http://schemas.openxmlformats.org/officeDocument/2006/customXml" ds:itemID="{4711C5F5-1C5C-4EAD-83F7-CE49EC3780B7}"/>
</file>

<file path=customXml/itemProps3.xml><?xml version="1.0" encoding="utf-8"?>
<ds:datastoreItem xmlns:ds="http://schemas.openxmlformats.org/officeDocument/2006/customXml" ds:itemID="{801D791B-C196-4489-8C79-5E3778587EF3}"/>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1945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