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1410907971B34655AB4600E9CFC61299"/>
        </w:placeholder>
        <w:text/>
      </w:sdtPr>
      <w:sdtEndPr/>
      <w:sdtContent>
        <w:p xmlns:w14="http://schemas.microsoft.com/office/word/2010/wordml" w:rsidRPr="009B062B" w:rsidR="00AF30DD" w:rsidP="00324C26" w:rsidRDefault="00AF30DD" w14:paraId="70764A49" w14:textId="77777777">
          <w:pPr>
            <w:pStyle w:val="Rubrik1"/>
            <w:spacing w:after="300"/>
          </w:pPr>
          <w:r w:rsidRPr="009B062B">
            <w:t>Förslag till riksdagsbeslut</w:t>
          </w:r>
        </w:p>
      </w:sdtContent>
    </w:sdt>
    <w:sdt>
      <w:sdtPr>
        <w:alias w:val="Yrkande 1"/>
        <w:tag w:val="587c271c-9f36-442d-a740-bf6bf22aa5c9"/>
        <w:id w:val="-1386948695"/>
        <w:lock w:val="sdtLocked"/>
      </w:sdtPr>
      <w:sdtEndPr/>
      <w:sdtContent>
        <w:p xmlns:w14="http://schemas.microsoft.com/office/word/2010/wordml" w:rsidR="00A55B21" w:rsidRDefault="00685DE1" w14:paraId="70764A4A" w14:textId="71FB5182">
          <w:pPr>
            <w:pStyle w:val="Frslagstext"/>
            <w:numPr>
              <w:ilvl w:val="0"/>
              <w:numId w:val="0"/>
            </w:numPr>
          </w:pPr>
          <w:r>
            <w:t>Riksdagen ställer sig bakom det som anförs i motionen om att uppdra åt UHR att ändra valideringen av utländska betyg i syfte att göra bedömningen rättvis gentemot elever som fått sina betyg i svensk skola,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DC55B2C72114417840EA51619E95144"/>
        </w:placeholder>
        <w:text/>
      </w:sdtPr>
      <w:sdtEndPr/>
      <w:sdtContent>
        <w:p xmlns:w14="http://schemas.microsoft.com/office/word/2010/wordml" w:rsidRPr="009B062B" w:rsidR="006D79C9" w:rsidP="00333E95" w:rsidRDefault="006D79C9" w14:paraId="70764A4B" w14:textId="77777777">
          <w:pPr>
            <w:pStyle w:val="Rubrik1"/>
          </w:pPr>
          <w:r>
            <w:t>Motivering</w:t>
          </w:r>
        </w:p>
      </w:sdtContent>
    </w:sdt>
    <w:p xmlns:w14="http://schemas.microsoft.com/office/word/2010/wordml" w:rsidR="004B2988" w:rsidP="001A6C76" w:rsidRDefault="004B2988" w14:paraId="70764A4C" w14:textId="77777777">
      <w:pPr>
        <w:pStyle w:val="Normalutanindragellerluft"/>
      </w:pPr>
      <w:r>
        <w:t>Universitets- och högskolerådet (UHR) är det organ som bestämmer hur utländska betyg ska jämföras med svenska betyg. På senare tid har dock många sett hur ändrade föreskrifter inneburit att förändringen av omräkningstabellerna inneburit att en lång rad elever har missgynnats, vilket blir ett högt pris att betala för barn och ungdomar vars föräldrar har valt att bosätta sig utomlands. Bland annat föreningen Svenskar i Världen (SVIV) har uppmärksammat detta i en debattartikel i Svenska Dagbladet.</w:t>
      </w:r>
    </w:p>
    <w:p xmlns:w14="http://schemas.microsoft.com/office/word/2010/wordml" w:rsidR="004B2988" w:rsidP="001A6C76" w:rsidRDefault="004B2988" w14:paraId="70764A4E" w14:textId="5311D901">
      <w:r>
        <w:t>Enligt SVIV bodde det uppskattningsvis 660</w:t>
      </w:r>
      <w:r w:rsidR="005D51F4">
        <w:t> </w:t>
      </w:r>
      <w:r>
        <w:t>000 svenskar utomlands under 2015, varav 150</w:t>
      </w:r>
      <w:r w:rsidR="005D51F4">
        <w:t> </w:t>
      </w:r>
      <w:r>
        <w:t>000 i USA (ett av de länder med elever som drabbats). Utlandssvenskarna är i många avseenden en enorm resurs för det svenska samhället, då de ofta tar med sig nya kunskaper, kontakter och erfarenheter hem efter några år utomlands. Utöver detta är det många som menar att utbildningen ofta är bättre i andra länder, just mot bakgrund av att det i många fall ställs högre krav på eleverna</w:t>
      </w:r>
      <w:r w:rsidR="005D51F4">
        <w:t xml:space="preserve"> utomlands</w:t>
      </w:r>
      <w:r>
        <w:t xml:space="preserve"> än i Sverige.</w:t>
      </w:r>
    </w:p>
    <w:p xmlns:w14="http://schemas.microsoft.com/office/word/2010/wordml" w:rsidR="004B2988" w:rsidP="001A6C76" w:rsidRDefault="004B2988" w14:paraId="70764A50" w14:textId="77777777">
      <w:r>
        <w:t>Den nya bedömningen grundar sig på att högsta betyg från studenter i länder som USA överskrider den svenska andelen med högsta betyg. Med andra ord missgynnas</w:t>
      </w:r>
      <w:r w:rsidR="00B70A93">
        <w:t>, eller straffas om man så vill,</w:t>
      </w:r>
      <w:r>
        <w:t xml:space="preserve"> utlandssvenskar för att en större andel av dessa är högpresterande. SVIV har exemplifierat det orimliga med detta genom ett exempel: En student gick efter hårt slit ut </w:t>
      </w:r>
      <w:r w:rsidR="007E1FEB">
        <w:t>H</w:t>
      </w:r>
      <w:r>
        <w:t xml:space="preserve">igh </w:t>
      </w:r>
      <w:r w:rsidR="007E1FEB">
        <w:t>S</w:t>
      </w:r>
      <w:r>
        <w:t>chool med högsta möjliga</w:t>
      </w:r>
      <w:r w:rsidR="00BB631A">
        <w:t xml:space="preserve"> betyg</w:t>
      </w:r>
      <w:r>
        <w:t xml:space="preserve">. Med UHR:s nya omräkningstabell sänks hennes betyg från maxpoängen 20,00 till 19,00 (om man inkluderar meritpoängen blir det en sänkning från 22,5 till 21,5). Hennes målmedvetna studier, som gav maximal utdelning i USA, räcker med andra ord inte längre för att hon ska kunna komma in på de mest attraktiva utbildningarna vid Sveriges främsta </w:t>
      </w:r>
      <w:r>
        <w:lastRenderedPageBreak/>
        <w:t>universitet. Trots ihärdigt slit straffas hon för att hennes föräldrar valt att bosätta sig utomlands</w:t>
      </w:r>
      <w:r w:rsidR="00E86079">
        <w:t xml:space="preserve">, vilket naturligtvis </w:t>
      </w:r>
      <w:r w:rsidR="001E5493">
        <w:t>innebär</w:t>
      </w:r>
      <w:r w:rsidR="00E86079">
        <w:t xml:space="preserve"> konsekvenser för hennes liv</w:t>
      </w:r>
      <w:r>
        <w:t>.</w:t>
      </w:r>
    </w:p>
    <w:p xmlns:w14="http://schemas.microsoft.com/office/word/2010/wordml" w:rsidR="00BB6339" w:rsidP="001A6C76" w:rsidRDefault="004B2988" w14:paraId="70764A52" w14:textId="0DCADDE5">
      <w:bookmarkStart w:name="_GoBack" w:id="1"/>
      <w:bookmarkEnd w:id="1"/>
      <w:r>
        <w:t>UHR har i uppdrag från regeringens att se till att reglerna för antagning till högskolan är så rättvisa och likvärdiga som möjligt. Med de förändringar vi sett är så uppenbarligen inte fallet</w:t>
      </w:r>
      <w:r w:rsidR="007D1CA8">
        <w:t xml:space="preserve"> och rådande hanter</w:t>
      </w:r>
      <w:r w:rsidR="005D51F4">
        <w:t>ing</w:t>
      </w:r>
      <w:r w:rsidR="007D1CA8">
        <w:t xml:space="preserve"> riskerar </w:t>
      </w:r>
      <w:r w:rsidR="005D51F4">
        <w:t xml:space="preserve">att </w:t>
      </w:r>
      <w:r w:rsidR="007D1CA8">
        <w:t>bidra till att högpresterande svenskar i utlandet väljer att stanna där framför att återvända till Sverige</w:t>
      </w:r>
      <w:r>
        <w:t>. Regeringen bör ge UHR i uppdrag att ändra valideringen av utländska betyg i syfte att göra bedömningen rättvis gentemot elever som fått sina betyg i svensk skola</w:t>
      </w:r>
      <w:r w:rsidR="005D51F4">
        <w:t>.</w:t>
      </w:r>
      <w:r w:rsidR="009C759E">
        <w:t xml:space="preserve"> Ingen elev ska missgynnas för att de studerat i ett land där fler är högpresterande</w:t>
      </w:r>
      <w:r>
        <w:t>.</w:t>
      </w:r>
    </w:p>
    <w:sdt>
      <w:sdtPr>
        <w:rPr>
          <w:i/>
          <w:noProof/>
        </w:rPr>
        <w:alias w:val="CC_Underskrifter"/>
        <w:tag w:val="CC_Underskrifter"/>
        <w:id w:val="583496634"/>
        <w:lock w:val="sdtContentLocked"/>
        <w:placeholder>
          <w:docPart w:val="EDAEDC4A2F9842D0B305C8B9E89C692B"/>
        </w:placeholder>
      </w:sdtPr>
      <w:sdtEndPr>
        <w:rPr>
          <w:i w:val="0"/>
          <w:noProof w:val="0"/>
        </w:rPr>
      </w:sdtEndPr>
      <w:sdtContent>
        <w:p xmlns:w14="http://schemas.microsoft.com/office/word/2010/wordml" w:rsidR="00324C26" w:rsidP="00324C26" w:rsidRDefault="00324C26" w14:paraId="70764A53" w14:textId="77777777"/>
        <w:p xmlns:w14="http://schemas.microsoft.com/office/word/2010/wordml" w:rsidRPr="008E0FE2" w:rsidR="004801AC" w:rsidP="00324C26" w:rsidRDefault="007F6099" w14:paraId="70764A54" w14:textId="77777777"/>
      </w:sdtContent>
    </w:sdt>
    <w:tbl>
      <w:tblPr>
        <w:tblW w:w="5000" w:type="pct"/>
        <w:tblLook w:val="04a0"/>
        <w:tblCaption w:val="underskrifter"/>
      </w:tblPr>
      <w:tblGrid>
        <w:gridCol w:w="4252"/>
        <w:gridCol w:w="4252"/>
      </w:tblGrid>
      <w:tr xmlns:w14="http://schemas.microsoft.com/office/word/2010/wordml" w:rsidR="00415569" w14:paraId="12F13485" w14:textId="77777777">
        <w:trPr>
          <w:cantSplit/>
        </w:trPr>
        <w:tc>
          <w:tcPr>
            <w:tcW w:w="50" w:type="pct"/>
            <w:vAlign w:val="bottom"/>
          </w:tcPr>
          <w:p w:rsidR="00415569" w:rsidRDefault="005D51F4" w14:paraId="735A32A7" w14:textId="77777777">
            <w:pPr>
              <w:pStyle w:val="Underskrifter"/>
            </w:pPr>
            <w:r>
              <w:t>Markus Wiechel (SD)</w:t>
            </w:r>
          </w:p>
        </w:tc>
        <w:tc>
          <w:tcPr>
            <w:tcW w:w="50" w:type="pct"/>
            <w:vAlign w:val="bottom"/>
          </w:tcPr>
          <w:p w:rsidR="00415569" w:rsidRDefault="005D51F4" w14:paraId="735A32A7" w14:textId="77777777">
            <w:pPr>
              <w:pStyle w:val="Underskrifter"/>
            </w:pPr>
            <w:r>
              <w:t>Alexander Christiansson (SD)</w:t>
            </w:r>
          </w:p>
        </w:tc>
      </w:tr>
      <w:tr xmlns:w14="http://schemas.microsoft.com/office/word/2010/wordml" w:rsidR="00415569" w14:paraId="12F13485" w14:textId="77777777">
        <w:trPr>
          <w:cantSplit/>
        </w:trPr>
        <w:tc>
          <w:tcPr>
            <w:tcW w:w="50" w:type="pct"/>
            <w:vAlign w:val="bottom"/>
          </w:tcPr>
          <w:p w:rsidR="00415569" w:rsidRDefault="005D51F4" w14:paraId="735A32A7" w14:textId="77777777">
            <w:pPr>
              <w:pStyle w:val="Underskrifter"/>
            </w:pPr>
            <w:r>
              <w:t>Lars Andersson (SD)</w:t>
            </w:r>
          </w:p>
        </w:tc>
      </w:tr>
    </w:tbl>
    <w:p xmlns:w14="http://schemas.microsoft.com/office/word/2010/wordml" w:rsidR="00E11B11" w:rsidRDefault="00E11B11" w14:paraId="70764A5B" w14:textId="77777777"/>
    <w:sectPr w:rsidR="00E11B11"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64A5D" w14:textId="77777777" w:rsidR="001929E1" w:rsidRDefault="001929E1" w:rsidP="000C1CAD">
      <w:pPr>
        <w:spacing w:line="240" w:lineRule="auto"/>
      </w:pPr>
      <w:r>
        <w:separator/>
      </w:r>
    </w:p>
  </w:endnote>
  <w:endnote w:type="continuationSeparator" w:id="0">
    <w:p w14:paraId="70764A5E" w14:textId="77777777" w:rsidR="001929E1" w:rsidRDefault="001929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64A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64A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64A6C" w14:textId="77777777" w:rsidR="00262EA3" w:rsidRPr="00324C26" w:rsidRDefault="00262EA3" w:rsidP="00324C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64A5B" w14:textId="77777777" w:rsidR="001929E1" w:rsidRDefault="001929E1" w:rsidP="000C1CAD">
      <w:pPr>
        <w:spacing w:line="240" w:lineRule="auto"/>
      </w:pPr>
      <w:r>
        <w:separator/>
      </w:r>
    </w:p>
  </w:footnote>
  <w:footnote w:type="continuationSeparator" w:id="0">
    <w:p w14:paraId="70764A5C" w14:textId="77777777" w:rsidR="001929E1" w:rsidRDefault="001929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0764A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764A6E" wp14:anchorId="70764A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F6099" w14:paraId="70764A71" w14:textId="77777777">
                          <w:pPr>
                            <w:jc w:val="right"/>
                          </w:pPr>
                          <w:sdt>
                            <w:sdtPr>
                              <w:alias w:val="CC_Noformat_Partikod"/>
                              <w:tag w:val="CC_Noformat_Partikod"/>
                              <w:id w:val="-53464382"/>
                              <w:placeholder>
                                <w:docPart w:val="617FCBB2BA4F4D998285AD7B641EE457"/>
                              </w:placeholder>
                              <w:text/>
                            </w:sdtPr>
                            <w:sdtEndPr/>
                            <w:sdtContent>
                              <w:r w:rsidR="00961A06">
                                <w:t>SD</w:t>
                              </w:r>
                            </w:sdtContent>
                          </w:sdt>
                          <w:sdt>
                            <w:sdtPr>
                              <w:alias w:val="CC_Noformat_Partinummer"/>
                              <w:tag w:val="CC_Noformat_Partinummer"/>
                              <w:id w:val="-1709555926"/>
                              <w:placeholder>
                                <w:docPart w:val="2CDCD241E116486C8D74D46FDB0AFB35"/>
                              </w:placeholder>
                              <w:text/>
                            </w:sdtPr>
                            <w:sdtEndPr/>
                            <w:sdtContent>
                              <w:r w:rsidR="00324C26">
                                <w:t>538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764A6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F6099" w14:paraId="70764A71" w14:textId="77777777">
                    <w:pPr>
                      <w:jc w:val="right"/>
                    </w:pPr>
                    <w:sdt>
                      <w:sdtPr>
                        <w:alias w:val="CC_Noformat_Partikod"/>
                        <w:tag w:val="CC_Noformat_Partikod"/>
                        <w:id w:val="-53464382"/>
                        <w:placeholder>
                          <w:docPart w:val="617FCBB2BA4F4D998285AD7B641EE457"/>
                        </w:placeholder>
                        <w:text/>
                      </w:sdtPr>
                      <w:sdtEndPr/>
                      <w:sdtContent>
                        <w:r w:rsidR="00961A06">
                          <w:t>SD</w:t>
                        </w:r>
                      </w:sdtContent>
                    </w:sdt>
                    <w:sdt>
                      <w:sdtPr>
                        <w:alias w:val="CC_Noformat_Partinummer"/>
                        <w:tag w:val="CC_Noformat_Partinummer"/>
                        <w:id w:val="-1709555926"/>
                        <w:placeholder>
                          <w:docPart w:val="2CDCD241E116486C8D74D46FDB0AFB35"/>
                        </w:placeholder>
                        <w:text/>
                      </w:sdtPr>
                      <w:sdtEndPr/>
                      <w:sdtContent>
                        <w:r w:rsidR="00324C26">
                          <w:t>538</w:t>
                        </w:r>
                      </w:sdtContent>
                    </w:sdt>
                  </w:p>
                </w:txbxContent>
              </v:textbox>
              <w10:wrap anchorx="page"/>
            </v:shape>
          </w:pict>
        </mc:Fallback>
      </mc:AlternateContent>
    </w:r>
  </w:p>
  <w:p w:rsidRPr="00293C4F" w:rsidR="00262EA3" w:rsidP="00776B74" w:rsidRDefault="00262EA3" w14:paraId="70764A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0764A61" w14:textId="77777777">
    <w:pPr>
      <w:jc w:val="right"/>
    </w:pPr>
  </w:p>
  <w:p w:rsidR="00262EA3" w:rsidP="00776B74" w:rsidRDefault="00262EA3" w14:paraId="70764A6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F6099" w14:paraId="70764A6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764A70" wp14:anchorId="70764A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F6099" w14:paraId="70764A66" w14:textId="77777777">
    <w:pPr>
      <w:pStyle w:val="FSHNormal"/>
      <w:spacing w:before="40"/>
    </w:pPr>
    <w:sdt>
      <w:sdtPr>
        <w:alias w:val="CC_Noformat_Motionstyp"/>
        <w:tag w:val="CC_Noformat_Motionstyp"/>
        <w:id w:val="1162973129"/>
        <w:lock w:val="sdtContentLocked"/>
        <w15:appearance w15:val="hidden"/>
        <w:text/>
      </w:sdtPr>
      <w:sdtEndPr/>
      <w:sdtContent>
        <w:r w:rsidR="00327B5F">
          <w:t>Enskild motion</w:t>
        </w:r>
      </w:sdtContent>
    </w:sdt>
    <w:r w:rsidR="00821B36">
      <w:t xml:space="preserve"> </w:t>
    </w:r>
    <w:sdt>
      <w:sdtPr>
        <w:alias w:val="CC_Noformat_Partikod"/>
        <w:tag w:val="CC_Noformat_Partikod"/>
        <w:id w:val="1471015553"/>
        <w:text/>
      </w:sdtPr>
      <w:sdtEndPr/>
      <w:sdtContent>
        <w:r w:rsidR="00961A06">
          <w:t>SD</w:t>
        </w:r>
      </w:sdtContent>
    </w:sdt>
    <w:sdt>
      <w:sdtPr>
        <w:alias w:val="CC_Noformat_Partinummer"/>
        <w:tag w:val="CC_Noformat_Partinummer"/>
        <w:id w:val="-2014525982"/>
        <w:text/>
      </w:sdtPr>
      <w:sdtEndPr/>
      <w:sdtContent>
        <w:r w:rsidR="00324C26">
          <w:t>538</w:t>
        </w:r>
      </w:sdtContent>
    </w:sdt>
  </w:p>
  <w:p w:rsidRPr="008227B3" w:rsidR="00262EA3" w:rsidP="008227B3" w:rsidRDefault="007F6099" w14:paraId="70764A6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F6099" w14:paraId="70764A6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27B5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27B5F">
          <w:t>:628</w:t>
        </w:r>
      </w:sdtContent>
    </w:sdt>
  </w:p>
  <w:p w:rsidR="00262EA3" w:rsidP="00E03A3D" w:rsidRDefault="007F6099" w14:paraId="70764A69" w14:textId="77777777">
    <w:pPr>
      <w:pStyle w:val="Motionr"/>
    </w:pPr>
    <w:sdt>
      <w:sdtPr>
        <w:alias w:val="CC_Noformat_Avtext"/>
        <w:tag w:val="CC_Noformat_Avtext"/>
        <w:id w:val="-2020768203"/>
        <w:lock w:val="sdtContentLocked"/>
        <w15:appearance w15:val="hidden"/>
        <w:text/>
      </w:sdtPr>
      <w:sdtEndPr/>
      <w:sdtContent>
        <w:r w:rsidR="00327B5F">
          <w:t>av Markus Wiechel m.fl. (SD)</w:t>
        </w:r>
      </w:sdtContent>
    </w:sdt>
  </w:p>
  <w:sdt>
    <w:sdtPr>
      <w:alias w:val="CC_Noformat_Rubtext"/>
      <w:tag w:val="CC_Noformat_Rubtext"/>
      <w:id w:val="-218060500"/>
      <w:lock w:val="sdtLocked"/>
      <w:text/>
    </w:sdtPr>
    <w:sdtEndPr/>
    <w:sdtContent>
      <w:p w:rsidR="00262EA3" w:rsidP="00283E0F" w:rsidRDefault="00961A06" w14:paraId="70764A6A" w14:textId="77777777">
        <w:pPr>
          <w:pStyle w:val="FSHRub2"/>
        </w:pPr>
        <w:r>
          <w:t>Rättvis validering av utländska betyg</w:t>
        </w:r>
      </w:p>
    </w:sdtContent>
  </w:sdt>
  <w:sdt>
    <w:sdtPr>
      <w:alias w:val="CC_Boilerplate_3"/>
      <w:tag w:val="CC_Boilerplate_3"/>
      <w:id w:val="1606463544"/>
      <w:lock w:val="sdtContentLocked"/>
      <w15:appearance w15:val="hidden"/>
      <w:text w:multiLine="1"/>
    </w:sdtPr>
    <w:sdtEndPr/>
    <w:sdtContent>
      <w:p w:rsidR="00262EA3" w:rsidP="00283E0F" w:rsidRDefault="00262EA3" w14:paraId="70764A6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61A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9E1"/>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C76"/>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493"/>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482"/>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E58"/>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26"/>
    <w:rsid w:val="00324C74"/>
    <w:rsid w:val="00324E87"/>
    <w:rsid w:val="003250F9"/>
    <w:rsid w:val="00325515"/>
    <w:rsid w:val="003258C5"/>
    <w:rsid w:val="00325E7A"/>
    <w:rsid w:val="00325EDF"/>
    <w:rsid w:val="00326AD4"/>
    <w:rsid w:val="00326E82"/>
    <w:rsid w:val="00327B5F"/>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569"/>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B71"/>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988"/>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9D8"/>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1F4"/>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0DBC"/>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DE1"/>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1CA8"/>
    <w:rsid w:val="007D2312"/>
    <w:rsid w:val="007D3981"/>
    <w:rsid w:val="007D41C8"/>
    <w:rsid w:val="007D42D4"/>
    <w:rsid w:val="007D5A70"/>
    <w:rsid w:val="007D5E2B"/>
    <w:rsid w:val="007D6916"/>
    <w:rsid w:val="007D71DA"/>
    <w:rsid w:val="007D7C3D"/>
    <w:rsid w:val="007E0198"/>
    <w:rsid w:val="007E07AA"/>
    <w:rsid w:val="007E0C6D"/>
    <w:rsid w:val="007E0EA6"/>
    <w:rsid w:val="007E1FEB"/>
    <w:rsid w:val="007E26CF"/>
    <w:rsid w:val="007E29D4"/>
    <w:rsid w:val="007E29F4"/>
    <w:rsid w:val="007E3149"/>
    <w:rsid w:val="007E3A3D"/>
    <w:rsid w:val="007E4F5B"/>
    <w:rsid w:val="007E599F"/>
    <w:rsid w:val="007E5A9A"/>
    <w:rsid w:val="007E5B65"/>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099"/>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1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06"/>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59E"/>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B2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22"/>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3A1"/>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A93"/>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1A"/>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D2D"/>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A5"/>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B11"/>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47CC0"/>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079"/>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764A48"/>
  <w15:chartTrackingRefBased/>
  <w15:docId w15:val="{3A57E59A-9482-453E-8975-FFE30FA3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82554">
      <w:bodyDiv w:val="1"/>
      <w:marLeft w:val="0"/>
      <w:marRight w:val="0"/>
      <w:marTop w:val="0"/>
      <w:marBottom w:val="0"/>
      <w:divBdr>
        <w:top w:val="none" w:sz="0" w:space="0" w:color="auto"/>
        <w:left w:val="none" w:sz="0" w:space="0" w:color="auto"/>
        <w:bottom w:val="none" w:sz="0" w:space="0" w:color="auto"/>
        <w:right w:val="none" w:sz="0" w:space="0" w:color="auto"/>
      </w:divBdr>
    </w:div>
    <w:div w:id="1246839508">
      <w:bodyDiv w:val="1"/>
      <w:marLeft w:val="0"/>
      <w:marRight w:val="0"/>
      <w:marTop w:val="0"/>
      <w:marBottom w:val="0"/>
      <w:divBdr>
        <w:top w:val="none" w:sz="0" w:space="0" w:color="auto"/>
        <w:left w:val="none" w:sz="0" w:space="0" w:color="auto"/>
        <w:bottom w:val="none" w:sz="0" w:space="0" w:color="auto"/>
        <w:right w:val="none" w:sz="0" w:space="0" w:color="auto"/>
      </w:divBdr>
    </w:div>
    <w:div w:id="186963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10907971B34655AB4600E9CFC61299"/>
        <w:category>
          <w:name w:val="Allmänt"/>
          <w:gallery w:val="placeholder"/>
        </w:category>
        <w:types>
          <w:type w:val="bbPlcHdr"/>
        </w:types>
        <w:behaviors>
          <w:behavior w:val="content"/>
        </w:behaviors>
        <w:guid w:val="{BB456859-4C7D-45B3-8BB7-E8CF1E006104}"/>
      </w:docPartPr>
      <w:docPartBody>
        <w:p w:rsidR="004C26B0" w:rsidRDefault="00903C9B">
          <w:pPr>
            <w:pStyle w:val="1410907971B34655AB4600E9CFC61299"/>
          </w:pPr>
          <w:r w:rsidRPr="005A0A93">
            <w:rPr>
              <w:rStyle w:val="Platshllartext"/>
            </w:rPr>
            <w:t>Förslag till riksdagsbeslut</w:t>
          </w:r>
        </w:p>
      </w:docPartBody>
    </w:docPart>
    <w:docPart>
      <w:docPartPr>
        <w:name w:val="6DC55B2C72114417840EA51619E95144"/>
        <w:category>
          <w:name w:val="Allmänt"/>
          <w:gallery w:val="placeholder"/>
        </w:category>
        <w:types>
          <w:type w:val="bbPlcHdr"/>
        </w:types>
        <w:behaviors>
          <w:behavior w:val="content"/>
        </w:behaviors>
        <w:guid w:val="{9799B88E-EC2A-45F8-BBC8-E1368271E1BE}"/>
      </w:docPartPr>
      <w:docPartBody>
        <w:p w:rsidR="004C26B0" w:rsidRDefault="00903C9B">
          <w:pPr>
            <w:pStyle w:val="6DC55B2C72114417840EA51619E95144"/>
          </w:pPr>
          <w:r w:rsidRPr="005A0A93">
            <w:rPr>
              <w:rStyle w:val="Platshllartext"/>
            </w:rPr>
            <w:t>Motivering</w:t>
          </w:r>
        </w:p>
      </w:docPartBody>
    </w:docPart>
    <w:docPart>
      <w:docPartPr>
        <w:name w:val="617FCBB2BA4F4D998285AD7B641EE457"/>
        <w:category>
          <w:name w:val="Allmänt"/>
          <w:gallery w:val="placeholder"/>
        </w:category>
        <w:types>
          <w:type w:val="bbPlcHdr"/>
        </w:types>
        <w:behaviors>
          <w:behavior w:val="content"/>
        </w:behaviors>
        <w:guid w:val="{754B50E9-9C6C-4EA2-8388-E735C4D67BCE}"/>
      </w:docPartPr>
      <w:docPartBody>
        <w:p w:rsidR="004C26B0" w:rsidRDefault="00903C9B">
          <w:pPr>
            <w:pStyle w:val="617FCBB2BA4F4D998285AD7B641EE457"/>
          </w:pPr>
          <w:r>
            <w:rPr>
              <w:rStyle w:val="Platshllartext"/>
            </w:rPr>
            <w:t xml:space="preserve"> </w:t>
          </w:r>
        </w:p>
      </w:docPartBody>
    </w:docPart>
    <w:docPart>
      <w:docPartPr>
        <w:name w:val="2CDCD241E116486C8D74D46FDB0AFB35"/>
        <w:category>
          <w:name w:val="Allmänt"/>
          <w:gallery w:val="placeholder"/>
        </w:category>
        <w:types>
          <w:type w:val="bbPlcHdr"/>
        </w:types>
        <w:behaviors>
          <w:behavior w:val="content"/>
        </w:behaviors>
        <w:guid w:val="{7C1E12F2-082C-4722-984C-F9150D8B4C8D}"/>
      </w:docPartPr>
      <w:docPartBody>
        <w:p w:rsidR="004C26B0" w:rsidRDefault="00903C9B">
          <w:pPr>
            <w:pStyle w:val="2CDCD241E116486C8D74D46FDB0AFB35"/>
          </w:pPr>
          <w:r>
            <w:t xml:space="preserve"> </w:t>
          </w:r>
        </w:p>
      </w:docPartBody>
    </w:docPart>
    <w:docPart>
      <w:docPartPr>
        <w:name w:val="EDAEDC4A2F9842D0B305C8B9E89C692B"/>
        <w:category>
          <w:name w:val="Allmänt"/>
          <w:gallery w:val="placeholder"/>
        </w:category>
        <w:types>
          <w:type w:val="bbPlcHdr"/>
        </w:types>
        <w:behaviors>
          <w:behavior w:val="content"/>
        </w:behaviors>
        <w:guid w:val="{24ADC811-3818-4A5A-8F8E-B81F728DEF0F}"/>
      </w:docPartPr>
      <w:docPartBody>
        <w:p w:rsidR="00A5430E" w:rsidRDefault="00A543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C9B"/>
    <w:rsid w:val="00144390"/>
    <w:rsid w:val="00421DB5"/>
    <w:rsid w:val="004C26B0"/>
    <w:rsid w:val="00903C9B"/>
    <w:rsid w:val="00A5430E"/>
    <w:rsid w:val="00AC284A"/>
    <w:rsid w:val="00E012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10907971B34655AB4600E9CFC61299">
    <w:name w:val="1410907971B34655AB4600E9CFC61299"/>
  </w:style>
  <w:style w:type="paragraph" w:customStyle="1" w:styleId="DC363EF80CA14C29954CB5D3E8FD3F7E">
    <w:name w:val="DC363EF80CA14C29954CB5D3E8FD3F7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2188B61714416EA36E912CE07A8C70">
    <w:name w:val="012188B61714416EA36E912CE07A8C70"/>
  </w:style>
  <w:style w:type="paragraph" w:customStyle="1" w:styleId="6DC55B2C72114417840EA51619E95144">
    <w:name w:val="6DC55B2C72114417840EA51619E95144"/>
  </w:style>
  <w:style w:type="paragraph" w:customStyle="1" w:styleId="BC77943B245C4CB0A0DEBAF2D3EF646E">
    <w:name w:val="BC77943B245C4CB0A0DEBAF2D3EF646E"/>
  </w:style>
  <w:style w:type="paragraph" w:customStyle="1" w:styleId="7790806A845649BAB099909286A3CB2F">
    <w:name w:val="7790806A845649BAB099909286A3CB2F"/>
  </w:style>
  <w:style w:type="paragraph" w:customStyle="1" w:styleId="617FCBB2BA4F4D998285AD7B641EE457">
    <w:name w:val="617FCBB2BA4F4D998285AD7B641EE457"/>
  </w:style>
  <w:style w:type="paragraph" w:customStyle="1" w:styleId="2CDCD241E116486C8D74D46FDB0AFB35">
    <w:name w:val="2CDCD241E116486C8D74D46FDB0AFB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854D7E-ABBE-4474-A37B-342733580E3F}"/>
</file>

<file path=customXml/itemProps2.xml><?xml version="1.0" encoding="utf-8"?>
<ds:datastoreItem xmlns:ds="http://schemas.openxmlformats.org/officeDocument/2006/customXml" ds:itemID="{5DC17304-5508-44A4-BA0D-181069457E68}"/>
</file>

<file path=customXml/itemProps3.xml><?xml version="1.0" encoding="utf-8"?>
<ds:datastoreItem xmlns:ds="http://schemas.openxmlformats.org/officeDocument/2006/customXml" ds:itemID="{C97BF2FB-8B76-4C9E-82B5-2F741F58EE15}"/>
</file>

<file path=docProps/app.xml><?xml version="1.0" encoding="utf-8"?>
<Properties xmlns="http://schemas.openxmlformats.org/officeDocument/2006/extended-properties" xmlns:vt="http://schemas.openxmlformats.org/officeDocument/2006/docPropsVTypes">
  <Template>Normal</Template>
  <TotalTime>23</TotalTime>
  <Pages>2</Pages>
  <Words>452</Words>
  <Characters>2405</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SD538 Rättvis validering av utländska betyg</vt:lpstr>
      <vt:lpstr>
      </vt:lpstr>
    </vt:vector>
  </TitlesOfParts>
  <Company>Sveriges riksdag</Company>
  <LinksUpToDate>false</LinksUpToDate>
  <CharactersWithSpaces>2846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