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01CE68F" w14:textId="62A9FAE1" w:rsidR="00AF3572" w:rsidRDefault="00AF3572" w:rsidP="0096348C">
      <w:pPr>
        <w:rPr>
          <w:szCs w:val="24"/>
        </w:rPr>
      </w:pPr>
    </w:p>
    <w:p w14:paraId="2E0A7F4D" w14:textId="63C28696" w:rsidR="00A27979" w:rsidRDefault="00A27979" w:rsidP="0096348C">
      <w:pPr>
        <w:rPr>
          <w:szCs w:val="24"/>
        </w:rPr>
      </w:pPr>
    </w:p>
    <w:p w14:paraId="38B20BA0" w14:textId="2174B884" w:rsidR="00A27979" w:rsidRDefault="00A27979" w:rsidP="0096348C">
      <w:pPr>
        <w:rPr>
          <w:szCs w:val="24"/>
        </w:rPr>
      </w:pPr>
    </w:p>
    <w:p w14:paraId="15D76D0F" w14:textId="0D681B05" w:rsidR="00A27979" w:rsidRDefault="00A27979" w:rsidP="0096348C">
      <w:pPr>
        <w:rPr>
          <w:szCs w:val="24"/>
        </w:rPr>
      </w:pPr>
    </w:p>
    <w:p w14:paraId="6DE14E34" w14:textId="77777777" w:rsidR="00366FA7" w:rsidRPr="00D10746" w:rsidRDefault="00366FA7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9569C59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722AE0" w:rsidRPr="00A925E0">
              <w:rPr>
                <w:b/>
                <w:szCs w:val="24"/>
              </w:rPr>
              <w:t>2</w:t>
            </w:r>
            <w:r w:rsidR="000D522A" w:rsidRPr="00A925E0">
              <w:rPr>
                <w:b/>
                <w:szCs w:val="24"/>
              </w:rPr>
              <w:t>:</w:t>
            </w:r>
            <w:r w:rsidR="00CA56EC" w:rsidRPr="00A925E0">
              <w:rPr>
                <w:b/>
                <w:szCs w:val="24"/>
              </w:rPr>
              <w:t>5</w:t>
            </w:r>
            <w:r w:rsidR="004A0982">
              <w:rPr>
                <w:b/>
                <w:szCs w:val="24"/>
              </w:rPr>
              <w:t>9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9104C05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4A0982">
              <w:rPr>
                <w:szCs w:val="24"/>
              </w:rPr>
              <w:t>6</w:t>
            </w:r>
            <w:r w:rsidR="00955E92" w:rsidRPr="001C05DA">
              <w:rPr>
                <w:szCs w:val="24"/>
              </w:rPr>
              <w:t>-</w:t>
            </w:r>
            <w:r w:rsidR="004A0982">
              <w:rPr>
                <w:szCs w:val="24"/>
              </w:rPr>
              <w:t>02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9D87EDE" w:rsidR="00CA45DB" w:rsidRPr="0077685F" w:rsidRDefault="004A0982" w:rsidP="00EE1733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BF5D39" w:rsidRPr="0077685F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  <w:r w:rsidR="00953995" w:rsidRPr="0077685F">
              <w:rPr>
                <w:szCs w:val="24"/>
              </w:rPr>
              <w:t>–</w:t>
            </w:r>
            <w:r w:rsidR="00366FA7" w:rsidRPr="0077685F">
              <w:rPr>
                <w:szCs w:val="24"/>
              </w:rPr>
              <w:t>12</w:t>
            </w:r>
            <w:r w:rsidR="00831DD6" w:rsidRPr="0077685F">
              <w:rPr>
                <w:szCs w:val="24"/>
              </w:rPr>
              <w:t>.0</w:t>
            </w:r>
            <w:r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07D7A7D2" w14:textId="047F8868" w:rsidR="00AF3572" w:rsidRDefault="00AF3572" w:rsidP="00D15874">
      <w:pPr>
        <w:tabs>
          <w:tab w:val="left" w:pos="1418"/>
        </w:tabs>
        <w:rPr>
          <w:snapToGrid w:val="0"/>
          <w:szCs w:val="24"/>
        </w:rPr>
      </w:pPr>
    </w:p>
    <w:p w14:paraId="2BA0BAD9" w14:textId="77777777" w:rsidR="00A27979" w:rsidRPr="00D10746" w:rsidRDefault="00A27979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141048" w:rsidRPr="00D10746" w14:paraId="5E6B203E" w14:textId="77777777" w:rsidTr="00804B3A">
        <w:tc>
          <w:tcPr>
            <w:tcW w:w="567" w:type="dxa"/>
          </w:tcPr>
          <w:p w14:paraId="1D57EB22" w14:textId="60953F4D" w:rsidR="00141048" w:rsidRDefault="0014104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2B38E7A" w14:textId="77777777" w:rsidR="004A0982" w:rsidRPr="00B53162" w:rsidRDefault="004A0982" w:rsidP="004A0982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  <w:r w:rsidRPr="00B53162">
              <w:rPr>
                <w:b/>
                <w:color w:val="000000"/>
                <w:szCs w:val="24"/>
              </w:rPr>
              <w:t>Offentlig utfrågning</w:t>
            </w:r>
          </w:p>
          <w:p w14:paraId="5D6DA666" w14:textId="77777777" w:rsidR="004A0982" w:rsidRDefault="004A0982" w:rsidP="004A098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2958D37" w14:textId="6DF918E9" w:rsidR="004A0982" w:rsidRPr="00B61BBF" w:rsidRDefault="004A0982" w:rsidP="004A098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höll en o</w:t>
            </w:r>
            <w:r>
              <w:rPr>
                <w:color w:val="000000"/>
                <w:szCs w:val="24"/>
              </w:rPr>
              <w:t xml:space="preserve">ffentlig utfrågning om svensk och europeisk cancerstrategi. </w:t>
            </w:r>
            <w:r>
              <w:rPr>
                <w:bCs/>
                <w:szCs w:val="24"/>
              </w:rPr>
              <w:t>Program med deltagare bifogas som bilaga 2</w:t>
            </w:r>
            <w:r w:rsidRPr="00B61BBF">
              <w:rPr>
                <w:bCs/>
                <w:szCs w:val="24"/>
              </w:rPr>
              <w:t>.</w:t>
            </w:r>
          </w:p>
          <w:p w14:paraId="50E438FD" w14:textId="77777777" w:rsidR="00141048" w:rsidRPr="002763BD" w:rsidRDefault="00141048" w:rsidP="002763BD">
            <w:pPr>
              <w:rPr>
                <w:b/>
                <w:bCs/>
                <w:szCs w:val="24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3C62ECE6" w14:textId="3A2711E4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07E6259C" w14:textId="233D739E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2372F914" w14:textId="77777777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>Vid protokollet</w:t>
            </w:r>
          </w:p>
          <w:p w14:paraId="0276CF53" w14:textId="422A21DC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F24FB3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3FAFEEFF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5B573C0B" w:rsidR="00B17881" w:rsidRPr="00366FA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366FA7">
              <w:rPr>
                <w:szCs w:val="24"/>
              </w:rPr>
              <w:t xml:space="preserve">Justeras den </w:t>
            </w:r>
            <w:r w:rsidR="004A0982">
              <w:rPr>
                <w:snapToGrid w:val="0"/>
                <w:szCs w:val="24"/>
              </w:rPr>
              <w:t>7</w:t>
            </w:r>
            <w:r w:rsidR="00831DD6" w:rsidRPr="00366FA7">
              <w:rPr>
                <w:snapToGrid w:val="0"/>
                <w:szCs w:val="24"/>
              </w:rPr>
              <w:t xml:space="preserve"> juni</w:t>
            </w:r>
            <w:r w:rsidRPr="00366FA7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7865D5C4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CA56EC">
              <w:rPr>
                <w:sz w:val="22"/>
                <w:szCs w:val="22"/>
              </w:rPr>
              <w:t>5</w:t>
            </w:r>
            <w:r w:rsidR="004A0982">
              <w:rPr>
                <w:sz w:val="22"/>
                <w:szCs w:val="22"/>
              </w:rPr>
              <w:t>9</w:t>
            </w:r>
          </w:p>
        </w:tc>
      </w:tr>
      <w:tr w:rsidR="008344E2" w:rsidRPr="008E79FF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11171DD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0CEC639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1663C9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41C7113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42C834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1D3CDBC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4055F7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4CD4DD5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6892F40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  <w:r w:rsidR="00EB7687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56B43D80" w:rsidR="008344E2" w:rsidRPr="00831DD6" w:rsidRDefault="001972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CD0A22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</w:p>
        </w:tc>
      </w:tr>
      <w:tr w:rsidR="008344E2" w:rsidRPr="008E79FF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</w:tr>
      <w:tr w:rsidR="008344E2" w:rsidRPr="008E79FF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516B244B" w:rsidR="008344E2" w:rsidRPr="00831DD6" w:rsidRDefault="000F69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5FB9400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1A3AE03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2B8B4DF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1462C0C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929670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67DFA0D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63B668C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5431C339" w:rsidR="008344E2" w:rsidRPr="00831DD6" w:rsidRDefault="000F69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25C7D34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1FA8B22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26E0F8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6137706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402B891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8FEC07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2CBFE69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8E79FF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3FB10926" w:rsidR="008344E2" w:rsidRPr="00831DD6" w:rsidRDefault="000F69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4BB2B87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1110C71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6D41D18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2844AA3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FDEEEF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114C86E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0663C8FF" w:rsidR="008344E2" w:rsidRPr="00831DD6" w:rsidRDefault="000F69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AE0627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BCB8CA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286DEA8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741017C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17996D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432C5A8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23A9C66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6C8EC968" w:rsidR="008344E2" w:rsidRPr="00831DD6" w:rsidRDefault="000F69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79DD0C8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797E35A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638B7E6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2F62275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2F035F0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38444B2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3FE7BCD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831DD6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Linda Lindberg </w:t>
            </w:r>
            <w:r w:rsidR="008344E2" w:rsidRPr="00831DD6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1E9EDCE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698E996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573363F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E83F3F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361F6C2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693F229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02A4042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332DE48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68246528" w:rsidR="008344E2" w:rsidRPr="00831DD6" w:rsidRDefault="000F69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3A4E801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1EE10A2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D4D707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1C5B801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5C5DFA6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5ADFF24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F8C77E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48093542" w:rsidR="008344E2" w:rsidRPr="00831DD6" w:rsidRDefault="000F69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21AE005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45D5446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68EF77D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5A75815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1E5C6AA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59FB724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34C739A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5514C7D7" w:rsidR="008344E2" w:rsidRPr="00831DD6" w:rsidRDefault="000F69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5AF988A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06E003A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35332A0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4EA89A4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29481DB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490D963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2EF153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515D57C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56929B5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959014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4DC8BF2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75B8CE2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19693F9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2AF879E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28CF122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5E4BCF21" w:rsidR="008344E2" w:rsidRPr="00831DD6" w:rsidRDefault="000F69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7E8E712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45B652A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5C79BF8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E707D0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889182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2A7B556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04FE4A7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5DDAE78C" w:rsidR="008344E2" w:rsidRPr="00831DD6" w:rsidRDefault="000F69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57471A6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19E73E2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663EFFC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459708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44B379E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4492898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7E19F32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4BC4C562" w:rsidR="008344E2" w:rsidRPr="00831DD6" w:rsidRDefault="000F69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223F47B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17EAB57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2672A9D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247E904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7676CD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96AF5D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FDF9DD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1AE0B9C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0DA8AC2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9C0347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4F6ED3C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34F8FF8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6F0BDBB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BA39EB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71DF393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8E79FF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831DD6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Clara Aranda </w:t>
            </w:r>
            <w:r w:rsidR="002309B2" w:rsidRPr="00831DD6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A6B2D67" w:rsidR="002309B2" w:rsidRPr="00831DD6" w:rsidRDefault="000F69DE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1DEF360B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7BCA60C4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416C88D6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7474D71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50D0C726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707B9A06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3A447CFC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1DD6" w:rsidRPr="008E79FF" w14:paraId="076BF53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6F68" w14:textId="53AAA222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Rebecka Le Moine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AA0A" w14:textId="6C8633A3" w:rsidR="00831DD6" w:rsidRPr="00831DD6" w:rsidRDefault="000F69DE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49DB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12BA" w14:textId="66E6BAE9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3DF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2544" w14:textId="5F37488A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4599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B248" w14:textId="3946765B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663D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E783" w14:textId="56FCBF5F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4CA8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881E" w14:textId="7E3F21B3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E4DB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6612" w14:textId="38646338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A970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7E12EB" w14:textId="76B928EF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BA8842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E020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E1F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218C6997" w:rsidR="00E52D28" w:rsidRPr="00831DD6" w:rsidRDefault="000F69D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1067453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E33B30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0E13F1E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28BDA29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0ED1FC0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29E9F11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7CCEF06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528BD898" w:rsidR="00E52D28" w:rsidRPr="00831DD6" w:rsidRDefault="000F69D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46784C9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2501D1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40DE7C3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A2036A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490FB1A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3080678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5695162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33335A8A" w:rsidR="00E52D28" w:rsidRPr="00831DD6" w:rsidRDefault="000F69D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663717B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0203C8B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D0E208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618F99D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02A3D0D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30DF53E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22FBCC7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4386AF5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831DD6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Per Ramhorn </w:t>
            </w:r>
            <w:r w:rsidR="00E52D28" w:rsidRPr="00831DD6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00E12098" w:rsidR="00E52D28" w:rsidRPr="00831DD6" w:rsidRDefault="000F69DE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3B66686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5D55B0A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3C427A2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5C5B791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4F28694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6ABC26C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181EA56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4A0E3C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14C8C10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42AA27E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E3A6E6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442D704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07B84B4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602BB47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86FB2D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831DD6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8E79FF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451E68F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7843339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4B362C0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1351FBD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75D8A57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FA7724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31FF067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5B5048A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60698CC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3949D47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E4C89A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51E812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7B0E0D3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F3B252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3A1BF7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41FD75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0C5D4A5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5E4B5DE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47E95AC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21D372D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066D153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539140B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58AF2E5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3AAEA2F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4283A8B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0D8F037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531CA91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2439A9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26263E8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4F0FA47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5BC2CC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1F8ED8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66FA7" w:rsidRPr="008E79FF" w14:paraId="076208B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FF9" w14:textId="43A348A0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0906" w14:textId="6F12479C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15A6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85DB" w14:textId="29C7BFB5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E278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1379" w14:textId="7668B3D4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E8CA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7383" w14:textId="34D54FF2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322C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83B3" w14:textId="3D27A442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28F8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7BBF" w14:textId="673025D1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3D6E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864A" w14:textId="60563B5C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C335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7FBD20D" w14:textId="4FED5EAF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2B5F1B2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239C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11BA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8E79FF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 = Närvarande</w:t>
            </w:r>
          </w:p>
          <w:p w14:paraId="731C3633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X = ledamöter som deltagit i handläggningen</w:t>
            </w:r>
            <w:r w:rsidRPr="00831DD6">
              <w:rPr>
                <w:sz w:val="22"/>
                <w:szCs w:val="22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77777777" w:rsidR="008E79FF" w:rsidRDefault="008E79FF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14:paraId="4A9AEE8B" w14:textId="3BFBF21B" w:rsidR="00615B64" w:rsidRDefault="00524C01" w:rsidP="004A0982">
      <w:pPr>
        <w:widowControl/>
        <w:rPr>
          <w:b/>
          <w:szCs w:val="24"/>
        </w:rPr>
      </w:pPr>
      <w:r w:rsidRPr="00BF5D39">
        <w:rPr>
          <w:b/>
          <w:szCs w:val="24"/>
        </w:rPr>
        <w:lastRenderedPageBreak/>
        <w:t>B</w:t>
      </w:r>
      <w:r w:rsidR="001D2D43" w:rsidRPr="00BF5D39">
        <w:rPr>
          <w:b/>
          <w:szCs w:val="24"/>
        </w:rPr>
        <w:t>ilaga 2</w:t>
      </w:r>
      <w:bookmarkStart w:id="1" w:name="_Hlk71640274"/>
    </w:p>
    <w:p w14:paraId="4B83C8FB" w14:textId="3027D703" w:rsidR="00A1341B" w:rsidRDefault="00A1341B" w:rsidP="004A0982">
      <w:pPr>
        <w:widowControl/>
        <w:rPr>
          <w:b/>
          <w:szCs w:val="24"/>
        </w:rPr>
      </w:pPr>
    </w:p>
    <w:p w14:paraId="037061B7" w14:textId="77777777" w:rsidR="00A1341B" w:rsidRDefault="00A1341B" w:rsidP="004A0982">
      <w:pPr>
        <w:widowControl/>
        <w:rPr>
          <w:b/>
          <w:szCs w:val="24"/>
        </w:rPr>
      </w:pPr>
    </w:p>
    <w:tbl>
      <w:tblPr>
        <w:tblW w:w="10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697"/>
        <w:gridCol w:w="2694"/>
        <w:gridCol w:w="278"/>
        <w:gridCol w:w="1706"/>
        <w:gridCol w:w="1712"/>
      </w:tblGrid>
      <w:tr w:rsidR="00A1341B" w:rsidRPr="005E797F" w14:paraId="4588027C" w14:textId="77777777" w:rsidTr="00351372">
        <w:trPr>
          <w:trHeight w:hRule="exact" w:val="369"/>
        </w:trPr>
        <w:tc>
          <w:tcPr>
            <w:tcW w:w="4536" w:type="dxa"/>
            <w:gridSpan w:val="2"/>
          </w:tcPr>
          <w:p w14:paraId="5802D3E4" w14:textId="77777777" w:rsidR="00A1341B" w:rsidRPr="00793320" w:rsidRDefault="00A1341B" w:rsidP="00351372">
            <w:bookmarkStart w:id="2" w:name="Diarienummer" w:colFirst="2" w:colLast="2"/>
            <w:bookmarkStart w:id="3" w:name="Datum" w:colFirst="0" w:colLast="0"/>
            <w:r w:rsidRPr="00793320">
              <w:t xml:space="preserve"> Stockholm 202</w:t>
            </w:r>
            <w:r>
              <w:t>2-05-31</w:t>
            </w:r>
          </w:p>
        </w:tc>
        <w:tc>
          <w:tcPr>
            <w:tcW w:w="2694" w:type="dxa"/>
          </w:tcPr>
          <w:p w14:paraId="7F87B5B4" w14:textId="77777777" w:rsidR="00A1341B" w:rsidRPr="00793320" w:rsidRDefault="00A1341B" w:rsidP="00351372">
            <w:pPr>
              <w:tabs>
                <w:tab w:val="left" w:pos="210"/>
                <w:tab w:val="right" w:pos="2694"/>
              </w:tabs>
            </w:pPr>
            <w:r w:rsidRPr="00793320">
              <w:tab/>
            </w:r>
            <w:r w:rsidRPr="00793320">
              <w:tab/>
            </w:r>
            <w:r w:rsidRPr="00793320">
              <w:tab/>
              <w:t xml:space="preserve">  </w:t>
            </w:r>
          </w:p>
        </w:tc>
        <w:tc>
          <w:tcPr>
            <w:tcW w:w="3696" w:type="dxa"/>
            <w:gridSpan w:val="3"/>
          </w:tcPr>
          <w:p w14:paraId="1452BF77" w14:textId="77777777" w:rsidR="00A1341B" w:rsidRPr="00793320" w:rsidRDefault="00A1341B" w:rsidP="00351372">
            <w:pPr>
              <w:pStyle w:val="Dnr"/>
            </w:pPr>
            <w:r w:rsidRPr="00E850FD">
              <w:t>Dnr</w:t>
            </w:r>
            <w:r w:rsidRPr="0026766A">
              <w:t xml:space="preserve">. </w:t>
            </w:r>
            <w:proofErr w:type="gramStart"/>
            <w:r>
              <w:t>1554</w:t>
            </w:r>
            <w:r w:rsidRPr="0026766A">
              <w:t>-</w:t>
            </w:r>
            <w:r w:rsidRPr="00E850FD">
              <w:t>202</w:t>
            </w:r>
            <w:r>
              <w:t>1</w:t>
            </w:r>
            <w:proofErr w:type="gramEnd"/>
            <w:r w:rsidRPr="00E850FD">
              <w:t>/2</w:t>
            </w:r>
            <w:r>
              <w:t>2</w:t>
            </w:r>
          </w:p>
        </w:tc>
      </w:tr>
      <w:tr w:rsidR="00A1341B" w:rsidRPr="001743B7" w14:paraId="3F494BE0" w14:textId="77777777" w:rsidTr="003513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418" w:type="dxa"/>
          <w:cantSplit/>
          <w:trHeight w:val="1884"/>
        </w:trPr>
        <w:tc>
          <w:tcPr>
            <w:tcW w:w="7508" w:type="dxa"/>
            <w:gridSpan w:val="4"/>
          </w:tcPr>
          <w:p w14:paraId="0DD4291D" w14:textId="77777777" w:rsidR="00A1341B" w:rsidRPr="00A1341B" w:rsidRDefault="00A1341B" w:rsidP="00351372">
            <w:pPr>
              <w:pStyle w:val="Rubrik1"/>
              <w:rPr>
                <w:rFonts w:ascii="GillSans Pro for Riksdagen Md" w:hAnsi="GillSans Pro for Riksdagen Md"/>
                <w:sz w:val="28"/>
                <w:szCs w:val="28"/>
              </w:rPr>
            </w:pPr>
            <w:bookmarkStart w:id="4" w:name="Start"/>
            <w:bookmarkEnd w:id="2"/>
            <w:bookmarkEnd w:id="3"/>
            <w:bookmarkEnd w:id="4"/>
            <w:r w:rsidRPr="00A1341B">
              <w:rPr>
                <w:rFonts w:ascii="GillSans Pro for Riksdagen Md" w:hAnsi="GillSans Pro for Riksdagen Md"/>
                <w:sz w:val="28"/>
                <w:szCs w:val="28"/>
              </w:rPr>
              <w:t>Program</w:t>
            </w:r>
            <w:r w:rsidRPr="00A1341B">
              <w:rPr>
                <w:rFonts w:ascii="GillSans Pro for Riksdagen Md" w:hAnsi="GillSans Pro for Riksdagen Md"/>
                <w:sz w:val="28"/>
                <w:szCs w:val="28"/>
              </w:rPr>
              <w:br/>
            </w:r>
          </w:p>
          <w:p w14:paraId="1F39FDC0" w14:textId="77777777" w:rsidR="00A1341B" w:rsidRPr="00A1341B" w:rsidRDefault="00A1341B" w:rsidP="00351372">
            <w:pPr>
              <w:pStyle w:val="Rubrik3"/>
              <w:rPr>
                <w:rFonts w:ascii="GillSans Pro for Riksdagen Md" w:hAnsi="GillSans Pro for Riksdagen Md"/>
                <w:sz w:val="24"/>
                <w:szCs w:val="24"/>
                <w:highlight w:val="yellow"/>
              </w:rPr>
            </w:pPr>
            <w:r w:rsidRPr="00A1341B">
              <w:rPr>
                <w:rFonts w:ascii="GillSans Pro for Riksdagen Md" w:hAnsi="GillSans Pro for Riksdagen Md"/>
                <w:sz w:val="24"/>
                <w:szCs w:val="24"/>
              </w:rPr>
              <w:t>Offentlig utfrågning i socialutskottet om svensk och europeisk cancerstrategi</w:t>
            </w:r>
          </w:p>
          <w:p w14:paraId="0EC87BC8" w14:textId="77777777" w:rsidR="00A1341B" w:rsidRPr="00A1341B" w:rsidRDefault="00A1341B" w:rsidP="00351372">
            <w:pPr>
              <w:pStyle w:val="Rubrik3"/>
              <w:rPr>
                <w:rFonts w:ascii="GillSans Pro for Riksdagen Md" w:hAnsi="GillSans Pro for Riksdagen Md"/>
                <w:sz w:val="24"/>
                <w:szCs w:val="24"/>
              </w:rPr>
            </w:pPr>
            <w:r w:rsidRPr="00A1341B">
              <w:rPr>
                <w:rFonts w:ascii="GillSans Pro for Riksdagen Md" w:hAnsi="GillSans Pro for Riksdagen Md"/>
                <w:sz w:val="24"/>
                <w:szCs w:val="24"/>
              </w:rPr>
              <w:t xml:space="preserve">Tid: </w:t>
            </w:r>
            <w:r w:rsidRPr="00A1341B">
              <w:rPr>
                <w:rFonts w:ascii="GillSans Pro for Riksdagen Md" w:hAnsi="GillSans Pro for Riksdagen Md"/>
                <w:sz w:val="24"/>
                <w:szCs w:val="24"/>
              </w:rPr>
              <w:tab/>
            </w:r>
            <w:proofErr w:type="gramStart"/>
            <w:r w:rsidRPr="00A1341B">
              <w:rPr>
                <w:rFonts w:ascii="GillSans Pro for Riksdagen Md" w:hAnsi="GillSans Pro for Riksdagen Md"/>
                <w:sz w:val="24"/>
                <w:szCs w:val="24"/>
              </w:rPr>
              <w:t>Torsdagen</w:t>
            </w:r>
            <w:proofErr w:type="gramEnd"/>
            <w:r w:rsidRPr="00A1341B">
              <w:rPr>
                <w:rFonts w:ascii="GillSans Pro for Riksdagen Md" w:hAnsi="GillSans Pro for Riksdagen Md"/>
                <w:sz w:val="24"/>
                <w:szCs w:val="24"/>
              </w:rPr>
              <w:t xml:space="preserve"> den 2 juni 2022 kl. 09.00–12.00</w:t>
            </w:r>
          </w:p>
          <w:p w14:paraId="3C4150A5" w14:textId="77777777" w:rsidR="00A1341B" w:rsidRPr="00A1341B" w:rsidRDefault="00A1341B" w:rsidP="00351372">
            <w:pPr>
              <w:pStyle w:val="Rubrik3"/>
              <w:rPr>
                <w:rFonts w:ascii="GillSans Pro for Riksdagen Md" w:hAnsi="GillSans Pro for Riksdagen Md"/>
                <w:sz w:val="24"/>
                <w:szCs w:val="24"/>
              </w:rPr>
            </w:pPr>
            <w:r w:rsidRPr="00A1341B">
              <w:rPr>
                <w:rFonts w:ascii="GillSans Pro for Riksdagen Md" w:hAnsi="GillSans Pro for Riksdagen Md"/>
                <w:sz w:val="24"/>
                <w:szCs w:val="24"/>
              </w:rPr>
              <w:t xml:space="preserve">Plats: </w:t>
            </w:r>
            <w:r w:rsidRPr="00A1341B">
              <w:rPr>
                <w:rFonts w:ascii="GillSans Pro for Riksdagen Md" w:hAnsi="GillSans Pro for Riksdagen Md"/>
                <w:sz w:val="24"/>
                <w:szCs w:val="24"/>
              </w:rPr>
              <w:tab/>
              <w:t xml:space="preserve">Riksdagens Förstakammarsal </w:t>
            </w:r>
          </w:p>
          <w:p w14:paraId="30BF8B21" w14:textId="77777777" w:rsidR="00A1341B" w:rsidRPr="00171A33" w:rsidRDefault="00A1341B" w:rsidP="00351372"/>
        </w:tc>
      </w:tr>
      <w:tr w:rsidR="00A1341B" w:rsidRPr="00A1341B" w14:paraId="1FF9B4A8" w14:textId="77777777" w:rsidTr="00351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2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0B6E0" w14:textId="77777777" w:rsidR="00A1341B" w:rsidRPr="00A1341B" w:rsidRDefault="00A1341B" w:rsidP="00351372">
            <w:pPr>
              <w:spacing w:line="360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09.00 – 09.05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9BCC" w14:textId="77777777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>Inledning</w:t>
            </w: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br/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Acko Ankarberg Johansson, ordförande i socialutskottet</w:t>
            </w:r>
          </w:p>
        </w:tc>
      </w:tr>
      <w:tr w:rsidR="00A1341B" w:rsidRPr="00A1341B" w14:paraId="755A6950" w14:textId="77777777" w:rsidTr="00351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2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58D0" w14:textId="77777777" w:rsidR="00A1341B" w:rsidRPr="00A1341B" w:rsidRDefault="00A1341B" w:rsidP="00351372">
            <w:pPr>
              <w:spacing w:line="360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09.05 – 09.20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530A0" w14:textId="77777777" w:rsid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>EU-kommissionen</w:t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br/>
              <w:t xml:space="preserve">Stella </w:t>
            </w:r>
            <w:proofErr w:type="spellStart"/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Kyriakides</w:t>
            </w:r>
            <w:proofErr w:type="spellEnd"/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 xml:space="preserve">, EU-kommissionär för hälsa och livsmedelssäkerhet </w:t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br/>
              <w:t xml:space="preserve">(deltar på distans) </w:t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br/>
            </w:r>
            <w:r w:rsidRPr="00A1341B">
              <w:rPr>
                <w:rFonts w:ascii="GillSans Pro for Riksdagen Md" w:hAnsi="GillSans Pro for Riksdagen Md"/>
                <w:i/>
                <w:sz w:val="22"/>
                <w:szCs w:val="22"/>
              </w:rPr>
              <w:t>Anförandet följs av två frågor från ledamöterna</w:t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 xml:space="preserve"> </w:t>
            </w:r>
          </w:p>
          <w:p w14:paraId="5B1FFDDA" w14:textId="54D7278D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 w:val="22"/>
                <w:szCs w:val="22"/>
              </w:rPr>
            </w:pPr>
          </w:p>
        </w:tc>
      </w:tr>
      <w:tr w:rsidR="00A1341B" w:rsidRPr="00A1341B" w14:paraId="148E8CE0" w14:textId="77777777" w:rsidTr="00351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2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70917" w14:textId="77777777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09.20 – 09.30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487E7" w14:textId="77777777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>Socialdepartementet</w:t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br/>
              <w:t>Tobias Lundin Gerdås, statssekreterare</w:t>
            </w:r>
          </w:p>
        </w:tc>
      </w:tr>
      <w:tr w:rsidR="00A1341B" w:rsidRPr="00A1341B" w14:paraId="2E41A4C4" w14:textId="77777777" w:rsidTr="00351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2" w:type="dxa"/>
          <w:trHeight w:val="1097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2CB1" w14:textId="77777777" w:rsidR="00A1341B" w:rsidRPr="00A1341B" w:rsidRDefault="00A1341B" w:rsidP="00351372">
            <w:pPr>
              <w:spacing w:line="360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09.30 – 09.40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2486F" w14:textId="77777777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bookmarkStart w:id="5" w:name="_Hlk71189812"/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 xml:space="preserve">Sveriges Kommuner och Regioner </w:t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br/>
              <w:t>Hans Hägglund, nationell cancersamordnare, samt ordförande RCC i samverkan</w:t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br/>
              <w:t>Emma Spak, sektionschef hälso- och sjukvård</w:t>
            </w: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 xml:space="preserve"> </w:t>
            </w:r>
            <w:bookmarkEnd w:id="5"/>
          </w:p>
        </w:tc>
      </w:tr>
      <w:tr w:rsidR="00A1341B" w:rsidRPr="00A1341B" w14:paraId="666DDF23" w14:textId="77777777" w:rsidTr="00351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2" w:type="dxa"/>
          <w:trHeight w:val="1421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AAFE6" w14:textId="77777777" w:rsidR="00A1341B" w:rsidRPr="00A1341B" w:rsidRDefault="00A1341B" w:rsidP="00351372">
            <w:pPr>
              <w:spacing w:line="360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09.40 – 09.50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AC2F9" w14:textId="77777777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>Barncancerfonden</w:t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br/>
              <w:t>Kerstin Sollerbrant, senior forskningsexpert</w:t>
            </w:r>
          </w:p>
          <w:p w14:paraId="66B6C20A" w14:textId="77777777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Sol-Emelie Engvall, intressepolitisk sekreterare</w:t>
            </w:r>
          </w:p>
          <w:p w14:paraId="0C3EF5F1" w14:textId="77777777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Elin Frisk, socialpolitisk expert</w:t>
            </w: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 xml:space="preserve"> </w:t>
            </w:r>
          </w:p>
        </w:tc>
      </w:tr>
      <w:tr w:rsidR="00A1341B" w:rsidRPr="00A1341B" w14:paraId="16F9C687" w14:textId="77777777" w:rsidTr="00351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2" w:type="dxa"/>
          <w:trHeight w:val="1696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63196" w14:textId="77777777" w:rsidR="00A1341B" w:rsidRPr="00A1341B" w:rsidRDefault="00A1341B" w:rsidP="00351372">
            <w:pPr>
              <w:spacing w:line="360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09.50 – 10.00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9023D" w14:textId="77777777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b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>Cancerfonden</w:t>
            </w:r>
          </w:p>
          <w:p w14:paraId="5357A138" w14:textId="77777777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 xml:space="preserve">Emma Kristensson </w:t>
            </w:r>
            <w:proofErr w:type="spellStart"/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Bennwik</w:t>
            </w:r>
            <w:proofErr w:type="spellEnd"/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, ansvarig internationella relationer</w:t>
            </w:r>
          </w:p>
          <w:p w14:paraId="63D0D0FC" w14:textId="77777777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 xml:space="preserve">Karin Eriksson, </w:t>
            </w:r>
            <w:proofErr w:type="gramStart"/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chef forskning</w:t>
            </w:r>
            <w:proofErr w:type="gramEnd"/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 xml:space="preserve"> och hälsa</w:t>
            </w:r>
          </w:p>
          <w:p w14:paraId="5CEE461C" w14:textId="77777777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Karin Elinder, intressepolitiskt sakkunnig vård</w:t>
            </w:r>
          </w:p>
          <w:p w14:paraId="3C0495F6" w14:textId="77777777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 xml:space="preserve">Lisa </w:t>
            </w:r>
            <w:proofErr w:type="spellStart"/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Klefbom</w:t>
            </w:r>
            <w:proofErr w:type="spellEnd"/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, intressepolitiskt sakkunnig prevention</w:t>
            </w:r>
          </w:p>
        </w:tc>
      </w:tr>
      <w:tr w:rsidR="00A1341B" w:rsidRPr="00A1341B" w14:paraId="1F4CECC9" w14:textId="77777777" w:rsidTr="00351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2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D973" w14:textId="77777777" w:rsidR="00A1341B" w:rsidRPr="00A1341B" w:rsidRDefault="00A1341B" w:rsidP="00351372">
            <w:pPr>
              <w:spacing w:line="360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10.00 – 10.10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FD14B" w14:textId="1A73408D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 xml:space="preserve">Camilla </w:t>
            </w:r>
            <w:proofErr w:type="spellStart"/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>Thellenberg</w:t>
            </w:r>
            <w:proofErr w:type="spellEnd"/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 xml:space="preserve"> Karlsson</w:t>
            </w: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br/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 xml:space="preserve">Adjungerad universitetslektor, Umeå universitet, </w:t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br/>
              <w:t>samt överläkare, Norrlands Universitetssjukhus</w:t>
            </w:r>
            <w:r>
              <w:rPr>
                <w:rFonts w:ascii="GillSans Pro for Riksdagen Md" w:hAnsi="GillSans Pro for Riksdagen Md"/>
                <w:sz w:val="22"/>
                <w:szCs w:val="22"/>
              </w:rPr>
              <w:br/>
            </w:r>
          </w:p>
        </w:tc>
      </w:tr>
      <w:tr w:rsidR="00A1341B" w:rsidRPr="00A1341B" w14:paraId="024C10F9" w14:textId="77777777" w:rsidTr="00351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2" w:type="dxa"/>
          <w:trHeight w:val="952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499E2" w14:textId="77777777" w:rsidR="00A1341B" w:rsidRPr="00A1341B" w:rsidRDefault="00A1341B" w:rsidP="00351372">
            <w:pPr>
              <w:spacing w:line="360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10.10 – 10.20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DC68F" w14:textId="77777777" w:rsid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>Roger Olofsson Bagge</w:t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br/>
              <w:t xml:space="preserve">Docent och adjungerad universitetslektor, Göteborgs universitet, </w:t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br/>
              <w:t>samt överläkare, Sahlgrenska Universitetssjukhus</w:t>
            </w:r>
          </w:p>
          <w:p w14:paraId="7B419204" w14:textId="77777777" w:rsid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b/>
                <w:sz w:val="22"/>
                <w:szCs w:val="22"/>
              </w:rPr>
            </w:pPr>
          </w:p>
          <w:p w14:paraId="48305C27" w14:textId="10F75341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b/>
                <w:sz w:val="22"/>
                <w:szCs w:val="22"/>
              </w:rPr>
            </w:pPr>
          </w:p>
        </w:tc>
      </w:tr>
      <w:tr w:rsidR="00A1341B" w:rsidRPr="00A1341B" w14:paraId="6EE2F55C" w14:textId="77777777" w:rsidTr="00351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2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3DAE7" w14:textId="77777777" w:rsidR="00A1341B" w:rsidRPr="00A1341B" w:rsidRDefault="00A1341B" w:rsidP="00351372">
            <w:pPr>
              <w:spacing w:line="360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lastRenderedPageBreak/>
              <w:t>10.20 – 10.30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19D78" w14:textId="77777777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 xml:space="preserve">Socialstyrelsen </w:t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br/>
              <w:t xml:space="preserve">Olivia Wigzell, generaldirektör </w:t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br/>
              <w:t>Katarina Fredriksson, utredare</w:t>
            </w:r>
          </w:p>
        </w:tc>
      </w:tr>
      <w:tr w:rsidR="00A1341B" w:rsidRPr="00A1341B" w14:paraId="391729D1" w14:textId="77777777" w:rsidTr="00351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2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BB26D" w14:textId="77777777" w:rsidR="00A1341B" w:rsidRPr="00A1341B" w:rsidRDefault="00A1341B" w:rsidP="00351372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A1341B">
              <w:rPr>
                <w:rFonts w:ascii="GillSans Pro for Riksdagen Md" w:hAnsi="GillSans Pro for Riksdagen Md"/>
                <w:szCs w:val="24"/>
              </w:rPr>
              <w:t>10.30 – 10.50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8B791" w14:textId="77777777" w:rsidR="00A1341B" w:rsidRPr="00A1341B" w:rsidRDefault="00A1341B" w:rsidP="00351372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 w:rsidRPr="00A1341B">
              <w:rPr>
                <w:rFonts w:ascii="GillSans Pro for Riksdagen Md" w:hAnsi="GillSans Pro for Riksdagen Md"/>
                <w:b/>
                <w:szCs w:val="24"/>
              </w:rPr>
              <w:t xml:space="preserve">Paus </w:t>
            </w:r>
            <w:r w:rsidRPr="00A1341B">
              <w:rPr>
                <w:rFonts w:ascii="GillSans Pro for Riksdagen Md" w:hAnsi="GillSans Pro for Riksdagen Md"/>
                <w:b/>
                <w:szCs w:val="24"/>
              </w:rPr>
              <w:br/>
            </w:r>
            <w:r w:rsidRPr="00A1341B">
              <w:rPr>
                <w:rFonts w:ascii="GillSans Pro for Riksdagen Md" w:hAnsi="GillSans Pro for Riksdagen Md"/>
                <w:szCs w:val="24"/>
              </w:rPr>
              <w:t xml:space="preserve">Kaffe/te och smörgås serveras. </w:t>
            </w:r>
          </w:p>
        </w:tc>
      </w:tr>
      <w:tr w:rsidR="00A1341B" w:rsidRPr="00A1341B" w14:paraId="772DA059" w14:textId="77777777" w:rsidTr="00351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2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FF3B" w14:textId="77777777" w:rsidR="00A1341B" w:rsidRPr="00A1341B" w:rsidRDefault="00A1341B" w:rsidP="00351372">
            <w:pPr>
              <w:spacing w:line="360" w:lineRule="auto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10.50 – 11.55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B5F24" w14:textId="77777777" w:rsidR="00A1341B" w:rsidRPr="00A1341B" w:rsidRDefault="00A1341B" w:rsidP="00351372">
            <w:pPr>
              <w:spacing w:line="360" w:lineRule="auto"/>
              <w:rPr>
                <w:rFonts w:ascii="GillSans Pro for Riksdagen Md" w:hAnsi="GillSans Pro for Riksdagen Md"/>
                <w:b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 xml:space="preserve">Frågor från ledamöterna </w:t>
            </w:r>
          </w:p>
        </w:tc>
      </w:tr>
      <w:tr w:rsidR="00A1341B" w:rsidRPr="00A1341B" w14:paraId="7CBC0217" w14:textId="77777777" w:rsidTr="00351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2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D5FFC" w14:textId="77777777" w:rsidR="00A1341B" w:rsidRPr="00A1341B" w:rsidRDefault="00A1341B" w:rsidP="00351372">
            <w:pPr>
              <w:spacing w:line="360" w:lineRule="auto"/>
              <w:rPr>
                <w:rFonts w:ascii="GillSans Pro for Riksdagen Md" w:hAnsi="GillSans Pro for Riksdagen Md"/>
                <w:sz w:val="22"/>
                <w:szCs w:val="22"/>
                <w:highlight w:val="yellow"/>
              </w:rPr>
            </w:pP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11.55 – 12.00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7FE84" w14:textId="77777777" w:rsidR="00A1341B" w:rsidRPr="00A1341B" w:rsidRDefault="00A1341B" w:rsidP="00351372">
            <w:pPr>
              <w:spacing w:line="276" w:lineRule="auto"/>
              <w:jc w:val="both"/>
              <w:rPr>
                <w:rFonts w:ascii="GillSans Pro for Riksdagen Md" w:hAnsi="GillSans Pro for Riksdagen Md"/>
                <w:sz w:val="22"/>
                <w:szCs w:val="22"/>
              </w:rPr>
            </w:pP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 xml:space="preserve">Avslutning </w:t>
            </w: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br/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Kristina Nilsson</w:t>
            </w: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 xml:space="preserve">, </w:t>
            </w:r>
            <w:r w:rsidRPr="00A1341B">
              <w:rPr>
                <w:rFonts w:ascii="GillSans Pro for Riksdagen Md" w:hAnsi="GillSans Pro for Riksdagen Md"/>
                <w:sz w:val="22"/>
                <w:szCs w:val="22"/>
              </w:rPr>
              <w:t>vice ordförande i socialutskottet</w:t>
            </w:r>
            <w:r w:rsidRPr="00A1341B">
              <w:rPr>
                <w:rFonts w:ascii="GillSans Pro for Riksdagen Md" w:hAnsi="GillSans Pro for Riksdagen Md"/>
                <w:b/>
                <w:sz w:val="22"/>
                <w:szCs w:val="22"/>
              </w:rPr>
              <w:t xml:space="preserve"> </w:t>
            </w:r>
          </w:p>
        </w:tc>
      </w:tr>
    </w:tbl>
    <w:p w14:paraId="53A91B2C" w14:textId="77777777" w:rsidR="00A1341B" w:rsidRPr="00A1341B" w:rsidRDefault="00A1341B" w:rsidP="00A1341B">
      <w:pPr>
        <w:pStyle w:val="Rubrik3"/>
        <w:rPr>
          <w:sz w:val="24"/>
          <w:szCs w:val="24"/>
        </w:rPr>
      </w:pPr>
    </w:p>
    <w:p w14:paraId="198459B4" w14:textId="77777777" w:rsidR="00A1341B" w:rsidRPr="00A1341B" w:rsidRDefault="00A1341B" w:rsidP="00A1341B">
      <w:pPr>
        <w:rPr>
          <w:szCs w:val="24"/>
        </w:rPr>
      </w:pPr>
    </w:p>
    <w:p w14:paraId="05720564" w14:textId="77777777" w:rsidR="00A1341B" w:rsidRPr="00A1341B" w:rsidRDefault="00A1341B" w:rsidP="00A1341B">
      <w:pPr>
        <w:pStyle w:val="Rubrik3"/>
        <w:rPr>
          <w:rFonts w:ascii="GillSans Pro for Riksdagen Md" w:hAnsi="GillSans Pro for Riksdagen Md"/>
          <w:sz w:val="24"/>
          <w:szCs w:val="24"/>
        </w:rPr>
      </w:pPr>
      <w:r w:rsidRPr="00A1341B">
        <w:rPr>
          <w:rFonts w:ascii="GillSans Pro for Riksdagen Md" w:hAnsi="GillSans Pro for Riksdagen Md"/>
          <w:sz w:val="24"/>
          <w:szCs w:val="24"/>
        </w:rPr>
        <w:t xml:space="preserve">Inbjudna deltagare - beredda att svara på frågor </w:t>
      </w:r>
    </w:p>
    <w:p w14:paraId="02458D3F" w14:textId="77777777" w:rsidR="00A1341B" w:rsidRPr="00A1341B" w:rsidRDefault="00A1341B" w:rsidP="00A1341B">
      <w:pPr>
        <w:spacing w:line="276" w:lineRule="auto"/>
        <w:rPr>
          <w:szCs w:val="24"/>
        </w:rPr>
      </w:pPr>
    </w:p>
    <w:p w14:paraId="41485B0A" w14:textId="77777777" w:rsidR="00A1341B" w:rsidRPr="00A1341B" w:rsidRDefault="00A1341B" w:rsidP="00A1341B">
      <w:pPr>
        <w:spacing w:line="276" w:lineRule="auto"/>
        <w:rPr>
          <w:rFonts w:ascii="GillSans Pro for Riksdagen Md" w:hAnsi="GillSans Pro for Riksdagen Md"/>
          <w:sz w:val="22"/>
          <w:szCs w:val="22"/>
        </w:rPr>
      </w:pPr>
      <w:r w:rsidRPr="00A1341B">
        <w:rPr>
          <w:rFonts w:ascii="GillSans Pro for Riksdagen Md" w:hAnsi="GillSans Pro for Riksdagen Md"/>
          <w:b/>
          <w:sz w:val="22"/>
          <w:szCs w:val="22"/>
        </w:rPr>
        <w:t>Inspektionen för vård och omsorg</w:t>
      </w:r>
      <w:r w:rsidRPr="00A1341B">
        <w:rPr>
          <w:rFonts w:ascii="GillSans Pro for Riksdagen Md" w:hAnsi="GillSans Pro for Riksdagen Md"/>
          <w:sz w:val="22"/>
          <w:szCs w:val="22"/>
        </w:rPr>
        <w:t xml:space="preserve"> </w:t>
      </w:r>
      <w:r w:rsidRPr="00A1341B">
        <w:rPr>
          <w:rFonts w:ascii="GillSans Pro for Riksdagen Md" w:hAnsi="GillSans Pro for Riksdagen Md"/>
          <w:sz w:val="22"/>
          <w:szCs w:val="22"/>
        </w:rPr>
        <w:br/>
        <w:t>Anna Karin Nyqvist, enhetschef</w:t>
      </w:r>
    </w:p>
    <w:p w14:paraId="0FD96E79" w14:textId="79245A7E" w:rsidR="00A1341B" w:rsidRPr="00A1341B" w:rsidRDefault="001A1C17" w:rsidP="00A1341B">
      <w:pPr>
        <w:spacing w:line="276" w:lineRule="auto"/>
        <w:rPr>
          <w:rFonts w:ascii="GillSans Pro for Riksdagen Md" w:hAnsi="GillSans Pro for Riksdagen Md"/>
          <w:sz w:val="22"/>
          <w:szCs w:val="22"/>
        </w:rPr>
      </w:pPr>
      <w:r>
        <w:rPr>
          <w:rFonts w:ascii="GillSans Pro for Riksdagen Md" w:hAnsi="GillSans Pro for Riksdagen Md"/>
          <w:b/>
          <w:sz w:val="22"/>
          <w:szCs w:val="22"/>
        </w:rPr>
        <w:br/>
      </w:r>
      <w:r w:rsidR="00A1341B" w:rsidRPr="00A1341B">
        <w:rPr>
          <w:rFonts w:ascii="GillSans Pro for Riksdagen Md" w:hAnsi="GillSans Pro for Riksdagen Md"/>
          <w:b/>
          <w:sz w:val="22"/>
          <w:szCs w:val="22"/>
        </w:rPr>
        <w:t>Myndigheten för vård- och omsorgsanalys</w:t>
      </w:r>
      <w:r w:rsidR="00A1341B" w:rsidRPr="00A1341B">
        <w:rPr>
          <w:b/>
          <w:sz w:val="22"/>
          <w:szCs w:val="22"/>
        </w:rPr>
        <w:t xml:space="preserve"> </w:t>
      </w:r>
      <w:r w:rsidR="00A1341B" w:rsidRPr="00A1341B">
        <w:rPr>
          <w:b/>
          <w:sz w:val="22"/>
          <w:szCs w:val="22"/>
        </w:rPr>
        <w:br/>
      </w:r>
      <w:r w:rsidR="00A1341B" w:rsidRPr="00A1341B">
        <w:rPr>
          <w:rFonts w:ascii="GillSans Pro for Riksdagen Md" w:hAnsi="GillSans Pro for Riksdagen Md"/>
          <w:sz w:val="22"/>
          <w:szCs w:val="22"/>
        </w:rPr>
        <w:t xml:space="preserve">Johan Strömblad, </w:t>
      </w:r>
      <w:proofErr w:type="spellStart"/>
      <w:r w:rsidR="00A1341B" w:rsidRPr="00A1341B">
        <w:rPr>
          <w:rFonts w:ascii="GillSans Pro for Riksdagen Md" w:hAnsi="GillSans Pro for Riksdagen Md"/>
          <w:sz w:val="22"/>
          <w:szCs w:val="22"/>
        </w:rPr>
        <w:t>tf</w:t>
      </w:r>
      <w:proofErr w:type="spellEnd"/>
      <w:r w:rsidR="00A1341B" w:rsidRPr="00A1341B">
        <w:rPr>
          <w:rFonts w:ascii="GillSans Pro for Riksdagen Md" w:hAnsi="GillSans Pro for Riksdagen Md"/>
          <w:sz w:val="22"/>
          <w:szCs w:val="22"/>
        </w:rPr>
        <w:t xml:space="preserve"> </w:t>
      </w:r>
      <w:proofErr w:type="spellStart"/>
      <w:r w:rsidR="00A1341B" w:rsidRPr="00A1341B">
        <w:rPr>
          <w:rFonts w:ascii="GillSans Pro for Riksdagen Md" w:hAnsi="GillSans Pro for Riksdagen Md"/>
          <w:sz w:val="22"/>
          <w:szCs w:val="22"/>
        </w:rPr>
        <w:t>enhetshef</w:t>
      </w:r>
      <w:proofErr w:type="spellEnd"/>
      <w:r w:rsidR="00A1341B" w:rsidRPr="00A1341B">
        <w:rPr>
          <w:rFonts w:ascii="GillSans Pro for Riksdagen Md" w:hAnsi="GillSans Pro for Riksdagen Md"/>
          <w:sz w:val="22"/>
          <w:szCs w:val="22"/>
        </w:rPr>
        <w:br/>
        <w:t xml:space="preserve">Caroline </w:t>
      </w:r>
      <w:proofErr w:type="spellStart"/>
      <w:r w:rsidR="00A1341B" w:rsidRPr="00A1341B">
        <w:rPr>
          <w:rFonts w:ascii="GillSans Pro for Riksdagen Md" w:hAnsi="GillSans Pro for Riksdagen Md"/>
          <w:sz w:val="22"/>
          <w:szCs w:val="22"/>
        </w:rPr>
        <w:t>Olgarth</w:t>
      </w:r>
      <w:proofErr w:type="spellEnd"/>
      <w:r w:rsidR="00A1341B" w:rsidRPr="00A1341B">
        <w:rPr>
          <w:rFonts w:ascii="GillSans Pro for Riksdagen Md" w:hAnsi="GillSans Pro for Riksdagen Md"/>
          <w:sz w:val="22"/>
          <w:szCs w:val="22"/>
        </w:rPr>
        <w:t xml:space="preserve"> Höglund, analyschef </w:t>
      </w:r>
      <w:r w:rsidR="00A1341B" w:rsidRPr="00A1341B">
        <w:rPr>
          <w:rFonts w:ascii="GillSans Pro for Riksdagen Md" w:hAnsi="GillSans Pro for Riksdagen Md"/>
          <w:sz w:val="22"/>
          <w:szCs w:val="22"/>
        </w:rPr>
        <w:br/>
        <w:t xml:space="preserve">Carl Lundgren, utredare </w:t>
      </w:r>
    </w:p>
    <w:p w14:paraId="4AB0FE93" w14:textId="77777777" w:rsidR="004A0982" w:rsidRPr="00A1341B" w:rsidRDefault="004A0982" w:rsidP="00A1341B">
      <w:pPr>
        <w:widowControl/>
        <w:rPr>
          <w:sz w:val="22"/>
          <w:szCs w:val="22"/>
        </w:rPr>
      </w:pPr>
    </w:p>
    <w:bookmarkEnd w:id="1"/>
    <w:sectPr w:rsidR="004A0982" w:rsidRPr="00A1341B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9DE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1C17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0982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41B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79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4C61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1CF3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1C95-FA32-4345-8E14-D2A3F3FE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4164</TotalTime>
  <Pages>4</Pages>
  <Words>482</Words>
  <Characters>3938</Characters>
  <Application>Microsoft Office Word</Application>
  <DocSecurity>0</DocSecurity>
  <Lines>1969</Lines>
  <Paragraphs>220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1046</cp:revision>
  <cp:lastPrinted>2022-05-31T12:12:00Z</cp:lastPrinted>
  <dcterms:created xsi:type="dcterms:W3CDTF">2020-06-26T09:11:00Z</dcterms:created>
  <dcterms:modified xsi:type="dcterms:W3CDTF">2022-06-07T10:18:00Z</dcterms:modified>
</cp:coreProperties>
</file>