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9E0E" w14:textId="77777777" w:rsidR="006E04A4" w:rsidRPr="00CD7560" w:rsidRDefault="00AA0347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109</w:t>
      </w:r>
      <w:bookmarkEnd w:id="1"/>
    </w:p>
    <w:p w14:paraId="4D6B9E0F" w14:textId="77777777" w:rsidR="006E04A4" w:rsidRDefault="00AA0347">
      <w:pPr>
        <w:pStyle w:val="Datum"/>
        <w:outlineLvl w:val="0"/>
      </w:pPr>
      <w:bookmarkStart w:id="2" w:name="DocumentDate"/>
      <w:r>
        <w:t>Måndagen den 22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84939" w14:paraId="4D6B9E14" w14:textId="77777777" w:rsidTr="00E47117">
        <w:trPr>
          <w:cantSplit/>
        </w:trPr>
        <w:tc>
          <w:tcPr>
            <w:tcW w:w="454" w:type="dxa"/>
          </w:tcPr>
          <w:p w14:paraId="4D6B9E10" w14:textId="77777777" w:rsidR="006E04A4" w:rsidRDefault="00AA034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D6B9E11" w14:textId="77777777" w:rsidR="006E04A4" w:rsidRDefault="00AA034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4D6B9E12" w14:textId="77777777" w:rsidR="006E04A4" w:rsidRDefault="00AA0347"/>
        </w:tc>
        <w:tc>
          <w:tcPr>
            <w:tcW w:w="7512" w:type="dxa"/>
          </w:tcPr>
          <w:p w14:paraId="4D6B9E13" w14:textId="77777777" w:rsidR="006E04A4" w:rsidRDefault="00AA034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D6B9E15" w14:textId="77777777" w:rsidR="006E04A4" w:rsidRDefault="00AA0347">
      <w:pPr>
        <w:pStyle w:val="StreckLngt"/>
      </w:pPr>
      <w:r>
        <w:tab/>
      </w:r>
    </w:p>
    <w:p w14:paraId="4D6B9E16" w14:textId="77777777" w:rsidR="00121B42" w:rsidRDefault="00AA0347" w:rsidP="00121B42">
      <w:pPr>
        <w:pStyle w:val="Blankrad"/>
      </w:pPr>
      <w:r>
        <w:t xml:space="preserve">      </w:t>
      </w:r>
    </w:p>
    <w:p w14:paraId="4D6B9E17" w14:textId="77777777" w:rsidR="00CF242C" w:rsidRDefault="00AA034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84939" w14:paraId="4D6B9E1B" w14:textId="77777777" w:rsidTr="00055526">
        <w:trPr>
          <w:cantSplit/>
        </w:trPr>
        <w:tc>
          <w:tcPr>
            <w:tcW w:w="567" w:type="dxa"/>
          </w:tcPr>
          <w:p w14:paraId="4D6B9E18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19" w14:textId="77777777" w:rsidR="006E04A4" w:rsidRDefault="00AA034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D6B9E1A" w14:textId="77777777" w:rsidR="006E04A4" w:rsidRDefault="00AA0347" w:rsidP="00C84F80">
            <w:pPr>
              <w:keepNext/>
            </w:pPr>
          </w:p>
        </w:tc>
      </w:tr>
      <w:tr w:rsidR="00984939" w14:paraId="4D6B9E1F" w14:textId="77777777" w:rsidTr="00055526">
        <w:trPr>
          <w:cantSplit/>
        </w:trPr>
        <w:tc>
          <w:tcPr>
            <w:tcW w:w="567" w:type="dxa"/>
          </w:tcPr>
          <w:p w14:paraId="4D6B9E1C" w14:textId="77777777" w:rsidR="001D7AF0" w:rsidRDefault="00AA034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D6B9E1D" w14:textId="77777777" w:rsidR="006E04A4" w:rsidRDefault="00AA0347" w:rsidP="000326E3">
            <w:r>
              <w:t>Justering av protokoll från sammanträdena söndagen den 23, tisdagen den 25, onsdagen den 26, torsdagen den 27 och fredagen den 28 april</w:t>
            </w:r>
          </w:p>
        </w:tc>
        <w:tc>
          <w:tcPr>
            <w:tcW w:w="2055" w:type="dxa"/>
          </w:tcPr>
          <w:p w14:paraId="4D6B9E1E" w14:textId="77777777" w:rsidR="006E04A4" w:rsidRDefault="00AA0347" w:rsidP="00C84F80"/>
        </w:tc>
      </w:tr>
      <w:tr w:rsidR="00984939" w14:paraId="4D6B9E23" w14:textId="77777777" w:rsidTr="00055526">
        <w:trPr>
          <w:cantSplit/>
        </w:trPr>
        <w:tc>
          <w:tcPr>
            <w:tcW w:w="567" w:type="dxa"/>
          </w:tcPr>
          <w:p w14:paraId="4D6B9E20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21" w14:textId="77777777" w:rsidR="006E04A4" w:rsidRDefault="00AA0347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D6B9E22" w14:textId="77777777" w:rsidR="006E04A4" w:rsidRDefault="00AA0347" w:rsidP="00C84F80">
            <w:pPr>
              <w:keepNext/>
            </w:pPr>
          </w:p>
        </w:tc>
      </w:tr>
      <w:tr w:rsidR="00984939" w14:paraId="4D6B9E27" w14:textId="77777777" w:rsidTr="00055526">
        <w:trPr>
          <w:cantSplit/>
        </w:trPr>
        <w:tc>
          <w:tcPr>
            <w:tcW w:w="567" w:type="dxa"/>
          </w:tcPr>
          <w:p w14:paraId="4D6B9E24" w14:textId="77777777" w:rsidR="001D7AF0" w:rsidRDefault="00AA034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D6B9E25" w14:textId="77777777" w:rsidR="006E04A4" w:rsidRDefault="00AA0347" w:rsidP="000326E3">
            <w:r>
              <w:t>Helena Gellerman (L) som suppleant i utrikesutskottet</w:t>
            </w:r>
          </w:p>
        </w:tc>
        <w:tc>
          <w:tcPr>
            <w:tcW w:w="2055" w:type="dxa"/>
          </w:tcPr>
          <w:p w14:paraId="4D6B9E26" w14:textId="77777777" w:rsidR="006E04A4" w:rsidRDefault="00AA0347" w:rsidP="00C84F80"/>
        </w:tc>
      </w:tr>
      <w:tr w:rsidR="00984939" w14:paraId="4D6B9E2B" w14:textId="77777777" w:rsidTr="00055526">
        <w:trPr>
          <w:cantSplit/>
        </w:trPr>
        <w:tc>
          <w:tcPr>
            <w:tcW w:w="567" w:type="dxa"/>
          </w:tcPr>
          <w:p w14:paraId="4D6B9E28" w14:textId="77777777" w:rsidR="001D7AF0" w:rsidRDefault="00AA034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D6B9E29" w14:textId="77777777" w:rsidR="006E04A4" w:rsidRDefault="00AA0347" w:rsidP="000326E3">
            <w:r>
              <w:t>Cecilia Rönn (L) som suppleant i miljö- och jordbruksutskottet</w:t>
            </w:r>
          </w:p>
        </w:tc>
        <w:tc>
          <w:tcPr>
            <w:tcW w:w="2055" w:type="dxa"/>
          </w:tcPr>
          <w:p w14:paraId="4D6B9E2A" w14:textId="77777777" w:rsidR="006E04A4" w:rsidRDefault="00AA0347" w:rsidP="00C84F80"/>
        </w:tc>
      </w:tr>
      <w:tr w:rsidR="00984939" w14:paraId="4D6B9E30" w14:textId="77777777" w:rsidTr="00055526">
        <w:trPr>
          <w:cantSplit/>
        </w:trPr>
        <w:tc>
          <w:tcPr>
            <w:tcW w:w="567" w:type="dxa"/>
          </w:tcPr>
          <w:p w14:paraId="4D6B9E2C" w14:textId="77777777" w:rsidR="001D7AF0" w:rsidRDefault="00AA034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D6B9E2E" w14:textId="002D34D9" w:rsidR="00984939" w:rsidRDefault="00AA0347" w:rsidP="000326E3">
            <w:r>
              <w:t xml:space="preserve">Sven-Olof Sällström (SD) som ledamot i den svenska delegationen till den parlamentariska församlingen vid </w:t>
            </w:r>
            <w:r>
              <w:t>Organisationen för säkerhet och samarbete i Europa (OSSE)</w:t>
            </w:r>
          </w:p>
        </w:tc>
        <w:tc>
          <w:tcPr>
            <w:tcW w:w="2055" w:type="dxa"/>
          </w:tcPr>
          <w:p w14:paraId="4D6B9E2F" w14:textId="77777777" w:rsidR="006E04A4" w:rsidRDefault="00AA0347" w:rsidP="00C84F80"/>
        </w:tc>
      </w:tr>
      <w:tr w:rsidR="00984939" w14:paraId="4D6B9E34" w14:textId="77777777" w:rsidTr="00055526">
        <w:trPr>
          <w:cantSplit/>
        </w:trPr>
        <w:tc>
          <w:tcPr>
            <w:tcW w:w="567" w:type="dxa"/>
          </w:tcPr>
          <w:p w14:paraId="4D6B9E31" w14:textId="77777777" w:rsidR="001D7AF0" w:rsidRDefault="00AA034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D6B9E32" w14:textId="77777777" w:rsidR="006E04A4" w:rsidRDefault="00AA0347" w:rsidP="000326E3">
            <w:r>
              <w:t>Markus Wiechel (SD) som suppleant i den svenska delegationen till den parlamentariska församlingen vid Organisationen för säkerhet och samarbete i Europa (OSSE)</w:t>
            </w:r>
          </w:p>
        </w:tc>
        <w:tc>
          <w:tcPr>
            <w:tcW w:w="2055" w:type="dxa"/>
          </w:tcPr>
          <w:p w14:paraId="4D6B9E33" w14:textId="77777777" w:rsidR="006E04A4" w:rsidRDefault="00AA0347" w:rsidP="00C84F80"/>
        </w:tc>
      </w:tr>
      <w:tr w:rsidR="00984939" w14:paraId="4D6B9E38" w14:textId="77777777" w:rsidTr="00055526">
        <w:trPr>
          <w:cantSplit/>
        </w:trPr>
        <w:tc>
          <w:tcPr>
            <w:tcW w:w="567" w:type="dxa"/>
          </w:tcPr>
          <w:p w14:paraId="4D6B9E35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36" w14:textId="77777777" w:rsidR="006E04A4" w:rsidRDefault="00AA0347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D6B9E37" w14:textId="77777777" w:rsidR="006E04A4" w:rsidRDefault="00AA0347" w:rsidP="00C84F80">
            <w:pPr>
              <w:keepNext/>
            </w:pPr>
          </w:p>
        </w:tc>
      </w:tr>
      <w:tr w:rsidR="00984939" w14:paraId="4D6B9E3C" w14:textId="77777777" w:rsidTr="00055526">
        <w:trPr>
          <w:cantSplit/>
        </w:trPr>
        <w:tc>
          <w:tcPr>
            <w:tcW w:w="567" w:type="dxa"/>
          </w:tcPr>
          <w:p w14:paraId="4D6B9E39" w14:textId="77777777" w:rsidR="001D7AF0" w:rsidRDefault="00AA034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D6B9E3A" w14:textId="77777777" w:rsidR="006E04A4" w:rsidRDefault="00AA0347" w:rsidP="000326E3">
            <w:r>
              <w:t>Rasmus Ling (MP) som suppleant i konstitutionsutskottet, socialförsäkringsutskottet och EU-nämnden</w:t>
            </w:r>
          </w:p>
        </w:tc>
        <w:tc>
          <w:tcPr>
            <w:tcW w:w="2055" w:type="dxa"/>
          </w:tcPr>
          <w:p w14:paraId="4D6B9E3B" w14:textId="77777777" w:rsidR="006E04A4" w:rsidRDefault="00AA0347" w:rsidP="00C84F80"/>
        </w:tc>
      </w:tr>
      <w:tr w:rsidR="00984939" w14:paraId="4D6B9E40" w14:textId="77777777" w:rsidTr="00055526">
        <w:trPr>
          <w:cantSplit/>
        </w:trPr>
        <w:tc>
          <w:tcPr>
            <w:tcW w:w="567" w:type="dxa"/>
          </w:tcPr>
          <w:p w14:paraId="4D6B9E3D" w14:textId="77777777" w:rsidR="001D7AF0" w:rsidRDefault="00AA034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D6B9E3E" w14:textId="77777777" w:rsidR="006E04A4" w:rsidRDefault="00AA0347" w:rsidP="000326E3">
            <w:r>
              <w:t>Cecilia Rönn (L) som suppleant i utrikesutskottet</w:t>
            </w:r>
          </w:p>
        </w:tc>
        <w:tc>
          <w:tcPr>
            <w:tcW w:w="2055" w:type="dxa"/>
          </w:tcPr>
          <w:p w14:paraId="4D6B9E3F" w14:textId="77777777" w:rsidR="006E04A4" w:rsidRDefault="00AA0347" w:rsidP="00C84F80"/>
        </w:tc>
      </w:tr>
      <w:tr w:rsidR="00984939" w14:paraId="4D6B9E44" w14:textId="77777777" w:rsidTr="00055526">
        <w:trPr>
          <w:cantSplit/>
        </w:trPr>
        <w:tc>
          <w:tcPr>
            <w:tcW w:w="567" w:type="dxa"/>
          </w:tcPr>
          <w:p w14:paraId="4D6B9E41" w14:textId="77777777" w:rsidR="001D7AF0" w:rsidRDefault="00AA034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D6B9E42" w14:textId="77777777" w:rsidR="006E04A4" w:rsidRDefault="00AA0347" w:rsidP="000326E3">
            <w:r>
              <w:t>Helena Gellerman (L) som suppleant i miljö- och jordbruksutskottet</w:t>
            </w:r>
          </w:p>
        </w:tc>
        <w:tc>
          <w:tcPr>
            <w:tcW w:w="2055" w:type="dxa"/>
          </w:tcPr>
          <w:p w14:paraId="4D6B9E43" w14:textId="77777777" w:rsidR="006E04A4" w:rsidRDefault="00AA0347" w:rsidP="00C84F80"/>
        </w:tc>
      </w:tr>
      <w:tr w:rsidR="00984939" w14:paraId="4D6B9E48" w14:textId="77777777" w:rsidTr="00055526">
        <w:trPr>
          <w:cantSplit/>
        </w:trPr>
        <w:tc>
          <w:tcPr>
            <w:tcW w:w="567" w:type="dxa"/>
          </w:tcPr>
          <w:p w14:paraId="4D6B9E45" w14:textId="77777777" w:rsidR="001D7AF0" w:rsidRDefault="00AA034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D6B9E46" w14:textId="77777777" w:rsidR="006E04A4" w:rsidRDefault="00AA0347" w:rsidP="000326E3">
            <w:r>
              <w:t xml:space="preserve">Markus Wiechel (SD) som </w:t>
            </w:r>
            <w:r>
              <w:t>ledamot i den svenska delegationen till den parlamentariska församlingen vid Organisationen för säkerhet och samarbete i Europa (OSSE)</w:t>
            </w:r>
          </w:p>
        </w:tc>
        <w:tc>
          <w:tcPr>
            <w:tcW w:w="2055" w:type="dxa"/>
          </w:tcPr>
          <w:p w14:paraId="4D6B9E47" w14:textId="77777777" w:rsidR="006E04A4" w:rsidRDefault="00AA0347" w:rsidP="00C84F80"/>
        </w:tc>
      </w:tr>
      <w:tr w:rsidR="00984939" w14:paraId="4D6B9E4C" w14:textId="77777777" w:rsidTr="00055526">
        <w:trPr>
          <w:cantSplit/>
        </w:trPr>
        <w:tc>
          <w:tcPr>
            <w:tcW w:w="567" w:type="dxa"/>
          </w:tcPr>
          <w:p w14:paraId="4D6B9E49" w14:textId="77777777" w:rsidR="001D7AF0" w:rsidRDefault="00AA034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D6B9E4A" w14:textId="77777777" w:rsidR="006E04A4" w:rsidRDefault="00AA0347" w:rsidP="000326E3">
            <w:r>
              <w:t xml:space="preserve">Matheus Enholm (SD) som suppleant i den svenska delegationen till den parlamentariska församlingen vid </w:t>
            </w:r>
            <w:r>
              <w:t>Organisationen för säkerhet och samarbete i Europa (OSSE)</w:t>
            </w:r>
          </w:p>
        </w:tc>
        <w:tc>
          <w:tcPr>
            <w:tcW w:w="2055" w:type="dxa"/>
          </w:tcPr>
          <w:p w14:paraId="4D6B9E4B" w14:textId="77777777" w:rsidR="006E04A4" w:rsidRDefault="00AA0347" w:rsidP="00C84F80"/>
        </w:tc>
      </w:tr>
      <w:tr w:rsidR="00984939" w14:paraId="4D6B9E50" w14:textId="77777777" w:rsidTr="00055526">
        <w:trPr>
          <w:cantSplit/>
        </w:trPr>
        <w:tc>
          <w:tcPr>
            <w:tcW w:w="567" w:type="dxa"/>
          </w:tcPr>
          <w:p w14:paraId="4D6B9E4D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4E" w14:textId="77777777" w:rsidR="006E04A4" w:rsidRDefault="00AA0347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D6B9E4F" w14:textId="77777777" w:rsidR="006E04A4" w:rsidRDefault="00AA034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84939" w14:paraId="4D6B9E54" w14:textId="77777777" w:rsidTr="00055526">
        <w:trPr>
          <w:cantSplit/>
        </w:trPr>
        <w:tc>
          <w:tcPr>
            <w:tcW w:w="567" w:type="dxa"/>
          </w:tcPr>
          <w:p w14:paraId="4D6B9E51" w14:textId="77777777" w:rsidR="001D7AF0" w:rsidRDefault="00AA034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D6B9E52" w14:textId="77777777" w:rsidR="006E04A4" w:rsidRDefault="00AA0347" w:rsidP="000326E3">
            <w:r>
              <w:t>2022/23:34 Torsdagen den 11 maj</w:t>
            </w:r>
          </w:p>
        </w:tc>
        <w:tc>
          <w:tcPr>
            <w:tcW w:w="2055" w:type="dxa"/>
          </w:tcPr>
          <w:p w14:paraId="4D6B9E53" w14:textId="77777777" w:rsidR="006E04A4" w:rsidRDefault="00AA0347" w:rsidP="00C84F80">
            <w:r>
              <w:t>FöU</w:t>
            </w:r>
          </w:p>
        </w:tc>
      </w:tr>
      <w:tr w:rsidR="00984939" w14:paraId="4D6B9E58" w14:textId="77777777" w:rsidTr="00055526">
        <w:trPr>
          <w:cantSplit/>
        </w:trPr>
        <w:tc>
          <w:tcPr>
            <w:tcW w:w="567" w:type="dxa"/>
          </w:tcPr>
          <w:p w14:paraId="4D6B9E55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56" w14:textId="77777777" w:rsidR="006E04A4" w:rsidRDefault="00AA0347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D6B9E57" w14:textId="77777777" w:rsidR="006E04A4" w:rsidRDefault="00AA0347" w:rsidP="00C84F80">
            <w:pPr>
              <w:keepNext/>
            </w:pPr>
          </w:p>
        </w:tc>
      </w:tr>
      <w:tr w:rsidR="00984939" w14:paraId="4D6B9E5C" w14:textId="77777777" w:rsidTr="00055526">
        <w:trPr>
          <w:cantSplit/>
        </w:trPr>
        <w:tc>
          <w:tcPr>
            <w:tcW w:w="567" w:type="dxa"/>
          </w:tcPr>
          <w:p w14:paraId="4D6B9E59" w14:textId="77777777" w:rsidR="001D7AF0" w:rsidRDefault="00AA034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D6B9E5A" w14:textId="77777777" w:rsidR="006E04A4" w:rsidRDefault="00AA0347" w:rsidP="000326E3">
            <w:r>
              <w:t xml:space="preserve">2022/23:350 av Teresa Carvalho (S) </w:t>
            </w:r>
            <w:r>
              <w:br/>
              <w:t>Arbetsmarknadspolitiska prioriteringar</w:t>
            </w:r>
          </w:p>
        </w:tc>
        <w:tc>
          <w:tcPr>
            <w:tcW w:w="2055" w:type="dxa"/>
          </w:tcPr>
          <w:p w14:paraId="4D6B9E5B" w14:textId="77777777" w:rsidR="006E04A4" w:rsidRDefault="00AA0347" w:rsidP="00C84F80"/>
        </w:tc>
      </w:tr>
      <w:tr w:rsidR="00984939" w14:paraId="4D6B9E60" w14:textId="77777777" w:rsidTr="00055526">
        <w:trPr>
          <w:cantSplit/>
        </w:trPr>
        <w:tc>
          <w:tcPr>
            <w:tcW w:w="567" w:type="dxa"/>
          </w:tcPr>
          <w:p w14:paraId="4D6B9E5D" w14:textId="77777777" w:rsidR="001D7AF0" w:rsidRDefault="00AA034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D6B9E5E" w14:textId="77777777" w:rsidR="006E04A4" w:rsidRDefault="00AA0347" w:rsidP="000326E3">
            <w:r>
              <w:t xml:space="preserve">2022/23:354 av Nima Gholam Ali Pour (SD) </w:t>
            </w:r>
            <w:r>
              <w:br/>
              <w:t>Integrationen i Malmö</w:t>
            </w:r>
          </w:p>
        </w:tc>
        <w:tc>
          <w:tcPr>
            <w:tcW w:w="2055" w:type="dxa"/>
          </w:tcPr>
          <w:p w14:paraId="4D6B9E5F" w14:textId="77777777" w:rsidR="006E04A4" w:rsidRDefault="00AA0347" w:rsidP="00C84F80"/>
        </w:tc>
      </w:tr>
      <w:tr w:rsidR="00984939" w14:paraId="4D6B9E64" w14:textId="77777777" w:rsidTr="00055526">
        <w:trPr>
          <w:cantSplit/>
        </w:trPr>
        <w:tc>
          <w:tcPr>
            <w:tcW w:w="567" w:type="dxa"/>
          </w:tcPr>
          <w:p w14:paraId="4D6B9E61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62" w14:textId="77777777" w:rsidR="006E04A4" w:rsidRDefault="00AA0347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D6B9E63" w14:textId="77777777" w:rsidR="006E04A4" w:rsidRDefault="00AA034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84939" w14:paraId="4D6B9E68" w14:textId="77777777" w:rsidTr="00055526">
        <w:trPr>
          <w:cantSplit/>
        </w:trPr>
        <w:tc>
          <w:tcPr>
            <w:tcW w:w="567" w:type="dxa"/>
          </w:tcPr>
          <w:p w14:paraId="4D6B9E65" w14:textId="77777777" w:rsidR="001D7AF0" w:rsidRDefault="00AA034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D6B9E66" w14:textId="77777777" w:rsidR="006E04A4" w:rsidRDefault="00AA0347" w:rsidP="000326E3">
            <w:r>
              <w:t xml:space="preserve">2022/23:FPM84 Ändring av beslut om en civilskyddsmekanism för unionen </w:t>
            </w:r>
            <w:r>
              <w:rPr>
                <w:i/>
                <w:iCs/>
              </w:rPr>
              <w:t>COM(2023) 194</w:t>
            </w:r>
          </w:p>
        </w:tc>
        <w:tc>
          <w:tcPr>
            <w:tcW w:w="2055" w:type="dxa"/>
          </w:tcPr>
          <w:p w14:paraId="4D6B9E67" w14:textId="77777777" w:rsidR="006E04A4" w:rsidRDefault="00AA0347" w:rsidP="00C84F80">
            <w:r>
              <w:t>FöU</w:t>
            </w:r>
          </w:p>
        </w:tc>
      </w:tr>
      <w:tr w:rsidR="00984939" w14:paraId="4D6B9E6C" w14:textId="77777777" w:rsidTr="00055526">
        <w:trPr>
          <w:cantSplit/>
        </w:trPr>
        <w:tc>
          <w:tcPr>
            <w:tcW w:w="567" w:type="dxa"/>
          </w:tcPr>
          <w:p w14:paraId="4D6B9E69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6A" w14:textId="77777777" w:rsidR="006E04A4" w:rsidRDefault="00AA034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D6B9E6B" w14:textId="77777777" w:rsidR="006E04A4" w:rsidRDefault="00AA034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84939" w14:paraId="4D6B9E70" w14:textId="77777777" w:rsidTr="00055526">
        <w:trPr>
          <w:cantSplit/>
        </w:trPr>
        <w:tc>
          <w:tcPr>
            <w:tcW w:w="567" w:type="dxa"/>
          </w:tcPr>
          <w:p w14:paraId="4D6B9E6D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6E" w14:textId="77777777" w:rsidR="006E04A4" w:rsidRDefault="00AA0347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D6B9E6F" w14:textId="77777777" w:rsidR="006E04A4" w:rsidRDefault="00AA0347" w:rsidP="00C84F80">
            <w:pPr>
              <w:keepNext/>
            </w:pPr>
          </w:p>
        </w:tc>
      </w:tr>
      <w:tr w:rsidR="00984939" w14:paraId="4D6B9E74" w14:textId="77777777" w:rsidTr="00055526">
        <w:trPr>
          <w:cantSplit/>
        </w:trPr>
        <w:tc>
          <w:tcPr>
            <w:tcW w:w="567" w:type="dxa"/>
          </w:tcPr>
          <w:p w14:paraId="4D6B9E71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72" w14:textId="77777777" w:rsidR="006E04A4" w:rsidRDefault="00AA0347" w:rsidP="000326E3">
            <w:pPr>
              <w:pStyle w:val="Motionsrubrik"/>
            </w:pPr>
            <w:r>
              <w:t xml:space="preserve">med anledning av prop. 2022/23:106 Skärpt syn på brott mot journalister och vissa andra </w:t>
            </w:r>
            <w:r>
              <w:t>samhällsnyttiga funktioner</w:t>
            </w:r>
          </w:p>
        </w:tc>
        <w:tc>
          <w:tcPr>
            <w:tcW w:w="2055" w:type="dxa"/>
          </w:tcPr>
          <w:p w14:paraId="4D6B9E73" w14:textId="77777777" w:rsidR="006E04A4" w:rsidRDefault="00AA0347" w:rsidP="00C84F80">
            <w:pPr>
              <w:keepNext/>
            </w:pPr>
          </w:p>
        </w:tc>
      </w:tr>
      <w:tr w:rsidR="00984939" w14:paraId="4D6B9E78" w14:textId="77777777" w:rsidTr="00055526">
        <w:trPr>
          <w:cantSplit/>
        </w:trPr>
        <w:tc>
          <w:tcPr>
            <w:tcW w:w="567" w:type="dxa"/>
          </w:tcPr>
          <w:p w14:paraId="4D6B9E75" w14:textId="77777777" w:rsidR="001D7AF0" w:rsidRDefault="00AA034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D6B9E76" w14:textId="77777777" w:rsidR="006E04A4" w:rsidRDefault="00AA0347" w:rsidP="000326E3">
            <w:r>
              <w:t>2022/23:2391 av Jan Riise m.fl. (MP)</w:t>
            </w:r>
          </w:p>
        </w:tc>
        <w:tc>
          <w:tcPr>
            <w:tcW w:w="2055" w:type="dxa"/>
          </w:tcPr>
          <w:p w14:paraId="4D6B9E77" w14:textId="77777777" w:rsidR="006E04A4" w:rsidRDefault="00AA0347" w:rsidP="00C84F80">
            <w:r>
              <w:t>JuU</w:t>
            </w:r>
          </w:p>
        </w:tc>
      </w:tr>
      <w:tr w:rsidR="00984939" w14:paraId="4D6B9E7C" w14:textId="77777777" w:rsidTr="00055526">
        <w:trPr>
          <w:cantSplit/>
        </w:trPr>
        <w:tc>
          <w:tcPr>
            <w:tcW w:w="567" w:type="dxa"/>
          </w:tcPr>
          <w:p w14:paraId="4D6B9E79" w14:textId="77777777" w:rsidR="001D7AF0" w:rsidRDefault="00AA034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D6B9E7A" w14:textId="77777777" w:rsidR="006E04A4" w:rsidRDefault="00AA0347" w:rsidP="000326E3">
            <w:r>
              <w:t>2022/23:2392 av Gudrun Nordborg m.fl. (V)</w:t>
            </w:r>
          </w:p>
        </w:tc>
        <w:tc>
          <w:tcPr>
            <w:tcW w:w="2055" w:type="dxa"/>
          </w:tcPr>
          <w:p w14:paraId="4D6B9E7B" w14:textId="77777777" w:rsidR="006E04A4" w:rsidRDefault="00AA0347" w:rsidP="00C84F80">
            <w:r>
              <w:t>JuU</w:t>
            </w:r>
          </w:p>
        </w:tc>
      </w:tr>
      <w:tr w:rsidR="00984939" w14:paraId="4D6B9E80" w14:textId="77777777" w:rsidTr="00055526">
        <w:trPr>
          <w:cantSplit/>
        </w:trPr>
        <w:tc>
          <w:tcPr>
            <w:tcW w:w="567" w:type="dxa"/>
          </w:tcPr>
          <w:p w14:paraId="4D6B9E7D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7E" w14:textId="77777777" w:rsidR="006E04A4" w:rsidRDefault="00AA034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D6B9E7F" w14:textId="77777777" w:rsidR="006E04A4" w:rsidRDefault="00AA034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84939" w14:paraId="4D6B9E84" w14:textId="77777777" w:rsidTr="00055526">
        <w:trPr>
          <w:cantSplit/>
        </w:trPr>
        <w:tc>
          <w:tcPr>
            <w:tcW w:w="567" w:type="dxa"/>
          </w:tcPr>
          <w:p w14:paraId="4D6B9E81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82" w14:textId="77777777" w:rsidR="006E04A4" w:rsidRDefault="00AA0347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D6B9E83" w14:textId="77777777" w:rsidR="006E04A4" w:rsidRDefault="00AA0347" w:rsidP="00C84F80">
            <w:pPr>
              <w:keepNext/>
            </w:pPr>
          </w:p>
        </w:tc>
      </w:tr>
      <w:tr w:rsidR="00984939" w14:paraId="4D6B9E88" w14:textId="77777777" w:rsidTr="00055526">
        <w:trPr>
          <w:cantSplit/>
        </w:trPr>
        <w:tc>
          <w:tcPr>
            <w:tcW w:w="567" w:type="dxa"/>
          </w:tcPr>
          <w:p w14:paraId="4D6B9E85" w14:textId="77777777" w:rsidR="001D7AF0" w:rsidRDefault="00AA034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D6B9E86" w14:textId="77777777" w:rsidR="006E04A4" w:rsidRDefault="00AA0347" w:rsidP="000326E3">
            <w:r>
              <w:t xml:space="preserve">Bet. 2022/23:SoU26 En sänkt åldersgräns för öppna </w:t>
            </w:r>
            <w:r>
              <w:t>insatser till barn utan vårdnadshavarens samtycke</w:t>
            </w:r>
          </w:p>
        </w:tc>
        <w:tc>
          <w:tcPr>
            <w:tcW w:w="2055" w:type="dxa"/>
          </w:tcPr>
          <w:p w14:paraId="4D6B9E87" w14:textId="77777777" w:rsidR="006E04A4" w:rsidRDefault="00AA0347" w:rsidP="00C84F80">
            <w:r>
              <w:t>4 res. (S, C, MP)</w:t>
            </w:r>
          </w:p>
        </w:tc>
      </w:tr>
      <w:tr w:rsidR="00984939" w14:paraId="4D6B9E8C" w14:textId="77777777" w:rsidTr="00055526">
        <w:trPr>
          <w:cantSplit/>
        </w:trPr>
        <w:tc>
          <w:tcPr>
            <w:tcW w:w="567" w:type="dxa"/>
          </w:tcPr>
          <w:p w14:paraId="4D6B9E89" w14:textId="77777777" w:rsidR="001D7AF0" w:rsidRDefault="00AA034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D6B9E8A" w14:textId="77777777" w:rsidR="006E04A4" w:rsidRDefault="00AA0347" w:rsidP="000326E3">
            <w:r>
              <w:t>Bet. 2022/23:SoU13 Prioriteringar inom hälso- och sjukvården</w:t>
            </w:r>
          </w:p>
        </w:tc>
        <w:tc>
          <w:tcPr>
            <w:tcW w:w="2055" w:type="dxa"/>
          </w:tcPr>
          <w:p w14:paraId="4D6B9E8B" w14:textId="77777777" w:rsidR="006E04A4" w:rsidRDefault="00AA0347" w:rsidP="00C84F80">
            <w:r>
              <w:t>32 res. (S, SD, V, C, MP)</w:t>
            </w:r>
          </w:p>
        </w:tc>
      </w:tr>
      <w:tr w:rsidR="00984939" w14:paraId="4D6B9E90" w14:textId="77777777" w:rsidTr="00055526">
        <w:trPr>
          <w:cantSplit/>
        </w:trPr>
        <w:tc>
          <w:tcPr>
            <w:tcW w:w="567" w:type="dxa"/>
          </w:tcPr>
          <w:p w14:paraId="4D6B9E8D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8E" w14:textId="77777777" w:rsidR="006E04A4" w:rsidRDefault="00AA0347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D6B9E8F" w14:textId="77777777" w:rsidR="006E04A4" w:rsidRDefault="00AA0347" w:rsidP="00C84F80">
            <w:pPr>
              <w:keepNext/>
            </w:pPr>
          </w:p>
        </w:tc>
      </w:tr>
      <w:tr w:rsidR="00984939" w14:paraId="4D6B9E94" w14:textId="77777777" w:rsidTr="00055526">
        <w:trPr>
          <w:cantSplit/>
        </w:trPr>
        <w:tc>
          <w:tcPr>
            <w:tcW w:w="567" w:type="dxa"/>
          </w:tcPr>
          <w:p w14:paraId="4D6B9E91" w14:textId="77777777" w:rsidR="001D7AF0" w:rsidRDefault="00AA034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D6B9E92" w14:textId="77777777" w:rsidR="006E04A4" w:rsidRDefault="00AA0347" w:rsidP="000326E3">
            <w:r>
              <w:t>Bet. 2022/23:TU10 Vägtrafik- och fordonsfrågor</w:t>
            </w:r>
          </w:p>
        </w:tc>
        <w:tc>
          <w:tcPr>
            <w:tcW w:w="2055" w:type="dxa"/>
          </w:tcPr>
          <w:p w14:paraId="4D6B9E93" w14:textId="77777777" w:rsidR="006E04A4" w:rsidRDefault="00AA0347" w:rsidP="00C84F80">
            <w:r>
              <w:t>38 res. (S, SD,</w:t>
            </w:r>
            <w:r>
              <w:t xml:space="preserve"> V, C, MP)</w:t>
            </w:r>
          </w:p>
        </w:tc>
      </w:tr>
      <w:tr w:rsidR="00984939" w14:paraId="4D6B9E98" w14:textId="77777777" w:rsidTr="00055526">
        <w:trPr>
          <w:cantSplit/>
        </w:trPr>
        <w:tc>
          <w:tcPr>
            <w:tcW w:w="567" w:type="dxa"/>
          </w:tcPr>
          <w:p w14:paraId="4D6B9E95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96" w14:textId="77777777" w:rsidR="006E04A4" w:rsidRDefault="00AA0347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D6B9E97" w14:textId="77777777" w:rsidR="006E04A4" w:rsidRDefault="00AA0347" w:rsidP="00C84F80">
            <w:pPr>
              <w:keepNext/>
            </w:pPr>
          </w:p>
        </w:tc>
      </w:tr>
      <w:tr w:rsidR="00984939" w14:paraId="4D6B9E9C" w14:textId="77777777" w:rsidTr="00055526">
        <w:trPr>
          <w:cantSplit/>
        </w:trPr>
        <w:tc>
          <w:tcPr>
            <w:tcW w:w="567" w:type="dxa"/>
          </w:tcPr>
          <w:p w14:paraId="4D6B9E99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9A" w14:textId="77777777" w:rsidR="006E04A4" w:rsidRDefault="00AA0347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4D6B9E9B" w14:textId="77777777" w:rsidR="006E04A4" w:rsidRDefault="00AA0347" w:rsidP="00C84F80">
            <w:pPr>
              <w:keepNext/>
            </w:pPr>
          </w:p>
        </w:tc>
      </w:tr>
      <w:tr w:rsidR="00984939" w14:paraId="4D6B9EA0" w14:textId="77777777" w:rsidTr="00055526">
        <w:trPr>
          <w:cantSplit/>
        </w:trPr>
        <w:tc>
          <w:tcPr>
            <w:tcW w:w="567" w:type="dxa"/>
          </w:tcPr>
          <w:p w14:paraId="4D6B9E9D" w14:textId="77777777" w:rsidR="001D7AF0" w:rsidRDefault="00AA034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D6B9E9E" w14:textId="77777777" w:rsidR="006E04A4" w:rsidRDefault="00AA0347" w:rsidP="000326E3">
            <w:r>
              <w:t>2022/23:335 av Linus Sköld (S)</w:t>
            </w:r>
            <w:r>
              <w:br/>
              <w:t>Skolor som lämnar oriktiga uppgifter</w:t>
            </w:r>
          </w:p>
        </w:tc>
        <w:tc>
          <w:tcPr>
            <w:tcW w:w="2055" w:type="dxa"/>
          </w:tcPr>
          <w:p w14:paraId="4D6B9E9F" w14:textId="77777777" w:rsidR="006E04A4" w:rsidRDefault="00AA0347" w:rsidP="00C84F80"/>
        </w:tc>
      </w:tr>
      <w:tr w:rsidR="00984939" w14:paraId="4D6B9EA4" w14:textId="77777777" w:rsidTr="00055526">
        <w:trPr>
          <w:cantSplit/>
        </w:trPr>
        <w:tc>
          <w:tcPr>
            <w:tcW w:w="567" w:type="dxa"/>
          </w:tcPr>
          <w:p w14:paraId="4D6B9EA1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A2" w14:textId="77777777" w:rsidR="006E04A4" w:rsidRDefault="00AA0347" w:rsidP="000326E3">
            <w:pPr>
              <w:pStyle w:val="renderubrik"/>
            </w:pPr>
            <w:r>
              <w:t>Statsrådet Camilla Waltersson Grönvall (M)</w:t>
            </w:r>
          </w:p>
        </w:tc>
        <w:tc>
          <w:tcPr>
            <w:tcW w:w="2055" w:type="dxa"/>
          </w:tcPr>
          <w:p w14:paraId="4D6B9EA3" w14:textId="77777777" w:rsidR="006E04A4" w:rsidRDefault="00AA0347" w:rsidP="00C84F80">
            <w:pPr>
              <w:keepNext/>
            </w:pPr>
          </w:p>
        </w:tc>
      </w:tr>
      <w:tr w:rsidR="00984939" w14:paraId="4D6B9EA8" w14:textId="77777777" w:rsidTr="00055526">
        <w:trPr>
          <w:cantSplit/>
        </w:trPr>
        <w:tc>
          <w:tcPr>
            <w:tcW w:w="567" w:type="dxa"/>
          </w:tcPr>
          <w:p w14:paraId="4D6B9EA5" w14:textId="77777777" w:rsidR="001D7AF0" w:rsidRDefault="00AA034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D6B9EA6" w14:textId="77777777" w:rsidR="006E04A4" w:rsidRDefault="00AA0347" w:rsidP="000326E3">
            <w:r>
              <w:t>2022/23:326 av Gustaf Lantz (S)</w:t>
            </w:r>
            <w:r>
              <w:br/>
            </w:r>
            <w:r>
              <w:t>Sökbara orosanmälningar</w:t>
            </w:r>
          </w:p>
        </w:tc>
        <w:tc>
          <w:tcPr>
            <w:tcW w:w="2055" w:type="dxa"/>
          </w:tcPr>
          <w:p w14:paraId="4D6B9EA7" w14:textId="77777777" w:rsidR="006E04A4" w:rsidRDefault="00AA0347" w:rsidP="00C84F80"/>
        </w:tc>
      </w:tr>
      <w:tr w:rsidR="00984939" w14:paraId="4D6B9EAC" w14:textId="77777777" w:rsidTr="00055526">
        <w:trPr>
          <w:cantSplit/>
        </w:trPr>
        <w:tc>
          <w:tcPr>
            <w:tcW w:w="567" w:type="dxa"/>
          </w:tcPr>
          <w:p w14:paraId="4D6B9EA9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AA" w14:textId="77777777" w:rsidR="006E04A4" w:rsidRDefault="00AA0347" w:rsidP="000326E3">
            <w:pPr>
              <w:pStyle w:val="renderubrik"/>
            </w:pPr>
            <w:r>
              <w:t>Statsrådet Niklas Wykman (M)</w:t>
            </w:r>
          </w:p>
        </w:tc>
        <w:tc>
          <w:tcPr>
            <w:tcW w:w="2055" w:type="dxa"/>
          </w:tcPr>
          <w:p w14:paraId="4D6B9EAB" w14:textId="77777777" w:rsidR="006E04A4" w:rsidRDefault="00AA0347" w:rsidP="00C84F80">
            <w:pPr>
              <w:keepNext/>
            </w:pPr>
          </w:p>
        </w:tc>
      </w:tr>
      <w:tr w:rsidR="00984939" w14:paraId="4D6B9EB0" w14:textId="77777777" w:rsidTr="00055526">
        <w:trPr>
          <w:cantSplit/>
        </w:trPr>
        <w:tc>
          <w:tcPr>
            <w:tcW w:w="567" w:type="dxa"/>
          </w:tcPr>
          <w:p w14:paraId="4D6B9EAD" w14:textId="77777777" w:rsidR="001D7AF0" w:rsidRDefault="00AA0347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D6B9EAE" w14:textId="77777777" w:rsidR="006E04A4" w:rsidRDefault="00AA0347" w:rsidP="000326E3">
            <w:r>
              <w:t>2022/23:346 av Tobias Andersson (SD)</w:t>
            </w:r>
            <w:r>
              <w:br/>
              <w:t>Lotteriförsäljning</w:t>
            </w:r>
          </w:p>
        </w:tc>
        <w:tc>
          <w:tcPr>
            <w:tcW w:w="2055" w:type="dxa"/>
          </w:tcPr>
          <w:p w14:paraId="4D6B9EAF" w14:textId="77777777" w:rsidR="006E04A4" w:rsidRDefault="00AA0347" w:rsidP="00C84F80"/>
        </w:tc>
      </w:tr>
      <w:tr w:rsidR="00984939" w14:paraId="4D6B9EB4" w14:textId="77777777" w:rsidTr="00055526">
        <w:trPr>
          <w:cantSplit/>
        </w:trPr>
        <w:tc>
          <w:tcPr>
            <w:tcW w:w="567" w:type="dxa"/>
          </w:tcPr>
          <w:p w14:paraId="4D6B9EB1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B2" w14:textId="77777777" w:rsidR="006E04A4" w:rsidRDefault="00AA0347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4D6B9EB3" w14:textId="77777777" w:rsidR="006E04A4" w:rsidRDefault="00AA0347" w:rsidP="00C84F80">
            <w:pPr>
              <w:keepNext/>
            </w:pPr>
          </w:p>
        </w:tc>
      </w:tr>
      <w:tr w:rsidR="00984939" w14:paraId="4D6B9EB8" w14:textId="77777777" w:rsidTr="00055526">
        <w:trPr>
          <w:cantSplit/>
        </w:trPr>
        <w:tc>
          <w:tcPr>
            <w:tcW w:w="567" w:type="dxa"/>
          </w:tcPr>
          <w:p w14:paraId="4D6B9EB5" w14:textId="77777777" w:rsidR="001D7AF0" w:rsidRDefault="00AA0347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D6B9EB6" w14:textId="77777777" w:rsidR="006E04A4" w:rsidRDefault="00AA0347" w:rsidP="000326E3">
            <w:r>
              <w:t>2022/23:342 av Patrik Björck (S)</w:t>
            </w:r>
            <w:r>
              <w:br/>
              <w:t>Varg på landsbygden</w:t>
            </w:r>
          </w:p>
        </w:tc>
        <w:tc>
          <w:tcPr>
            <w:tcW w:w="2055" w:type="dxa"/>
          </w:tcPr>
          <w:p w14:paraId="4D6B9EB7" w14:textId="77777777" w:rsidR="006E04A4" w:rsidRDefault="00AA0347" w:rsidP="00C84F80"/>
        </w:tc>
      </w:tr>
      <w:tr w:rsidR="00984939" w14:paraId="4D6B9EBC" w14:textId="77777777" w:rsidTr="00055526">
        <w:trPr>
          <w:cantSplit/>
        </w:trPr>
        <w:tc>
          <w:tcPr>
            <w:tcW w:w="567" w:type="dxa"/>
          </w:tcPr>
          <w:p w14:paraId="4D6B9EB9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BA" w14:textId="77777777" w:rsidR="006E04A4" w:rsidRDefault="00AA0347" w:rsidP="000326E3">
            <w:pPr>
              <w:pStyle w:val="renderubrik"/>
            </w:pPr>
            <w:r>
              <w:t xml:space="preserve">Statsrådet Paulina </w:t>
            </w:r>
            <w:r>
              <w:t>Brandberg (L)</w:t>
            </w:r>
          </w:p>
        </w:tc>
        <w:tc>
          <w:tcPr>
            <w:tcW w:w="2055" w:type="dxa"/>
          </w:tcPr>
          <w:p w14:paraId="4D6B9EBB" w14:textId="77777777" w:rsidR="006E04A4" w:rsidRDefault="00AA0347" w:rsidP="00C84F80">
            <w:pPr>
              <w:keepNext/>
            </w:pPr>
          </w:p>
        </w:tc>
      </w:tr>
      <w:tr w:rsidR="00984939" w14:paraId="4D6B9EC0" w14:textId="77777777" w:rsidTr="00055526">
        <w:trPr>
          <w:cantSplit/>
        </w:trPr>
        <w:tc>
          <w:tcPr>
            <w:tcW w:w="567" w:type="dxa"/>
          </w:tcPr>
          <w:p w14:paraId="4D6B9EBD" w14:textId="77777777" w:rsidR="001D7AF0" w:rsidRDefault="00AA0347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D6B9EBE" w14:textId="77777777" w:rsidR="006E04A4" w:rsidRDefault="00AA0347" w:rsidP="000326E3">
            <w:r>
              <w:t>2022/23:331 av Leif Nysmed (S)</w:t>
            </w:r>
            <w:r>
              <w:br/>
              <w:t>Anmälningsplikten för utstationerad arbetskraft</w:t>
            </w:r>
          </w:p>
        </w:tc>
        <w:tc>
          <w:tcPr>
            <w:tcW w:w="2055" w:type="dxa"/>
          </w:tcPr>
          <w:p w14:paraId="4D6B9EBF" w14:textId="77777777" w:rsidR="006E04A4" w:rsidRDefault="00AA0347" w:rsidP="00C84F80"/>
        </w:tc>
      </w:tr>
      <w:tr w:rsidR="00984939" w14:paraId="4D6B9EC4" w14:textId="77777777" w:rsidTr="00055526">
        <w:trPr>
          <w:cantSplit/>
        </w:trPr>
        <w:tc>
          <w:tcPr>
            <w:tcW w:w="567" w:type="dxa"/>
          </w:tcPr>
          <w:p w14:paraId="4D6B9EC1" w14:textId="77777777" w:rsidR="001D7AF0" w:rsidRDefault="00AA0347" w:rsidP="00C84F80">
            <w:pPr>
              <w:keepNext/>
            </w:pPr>
          </w:p>
        </w:tc>
        <w:tc>
          <w:tcPr>
            <w:tcW w:w="6663" w:type="dxa"/>
          </w:tcPr>
          <w:p w14:paraId="4D6B9EC2" w14:textId="77777777" w:rsidR="006E04A4" w:rsidRDefault="00AA0347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4D6B9EC3" w14:textId="77777777" w:rsidR="006E04A4" w:rsidRDefault="00AA0347" w:rsidP="00C84F80">
            <w:pPr>
              <w:keepNext/>
            </w:pPr>
          </w:p>
        </w:tc>
      </w:tr>
      <w:tr w:rsidR="00984939" w14:paraId="4D6B9EC8" w14:textId="77777777" w:rsidTr="00055526">
        <w:trPr>
          <w:cantSplit/>
        </w:trPr>
        <w:tc>
          <w:tcPr>
            <w:tcW w:w="567" w:type="dxa"/>
          </w:tcPr>
          <w:p w14:paraId="4D6B9EC5" w14:textId="77777777" w:rsidR="001D7AF0" w:rsidRDefault="00AA0347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D6B9EC6" w14:textId="77777777" w:rsidR="006E04A4" w:rsidRDefault="00AA0347" w:rsidP="000326E3">
            <w:r>
              <w:t>2022/23:329 av Markus Kallifatides (S)</w:t>
            </w:r>
            <w:r>
              <w:br/>
              <w:t>Reformer för bostadsbyggande</w:t>
            </w:r>
          </w:p>
        </w:tc>
        <w:tc>
          <w:tcPr>
            <w:tcW w:w="2055" w:type="dxa"/>
          </w:tcPr>
          <w:p w14:paraId="4D6B9EC7" w14:textId="77777777" w:rsidR="006E04A4" w:rsidRDefault="00AA0347" w:rsidP="00C84F80"/>
        </w:tc>
      </w:tr>
      <w:tr w:rsidR="00984939" w14:paraId="4D6B9ECC" w14:textId="77777777" w:rsidTr="00055526">
        <w:trPr>
          <w:cantSplit/>
        </w:trPr>
        <w:tc>
          <w:tcPr>
            <w:tcW w:w="567" w:type="dxa"/>
          </w:tcPr>
          <w:p w14:paraId="4D6B9EC9" w14:textId="77777777" w:rsidR="001D7AF0" w:rsidRDefault="00AA0347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D6B9ECA" w14:textId="77777777" w:rsidR="006E04A4" w:rsidRDefault="00AA0347" w:rsidP="000326E3">
            <w:r>
              <w:t>2022/23:325 av Peter Hultqvist (S)</w:t>
            </w:r>
            <w:r>
              <w:br/>
            </w:r>
            <w:r>
              <w:t>Säkerhetsintressen på Gotland</w:t>
            </w:r>
          </w:p>
        </w:tc>
        <w:tc>
          <w:tcPr>
            <w:tcW w:w="2055" w:type="dxa"/>
          </w:tcPr>
          <w:p w14:paraId="4D6B9ECB" w14:textId="77777777" w:rsidR="006E04A4" w:rsidRDefault="00AA0347" w:rsidP="00C84F80"/>
        </w:tc>
      </w:tr>
    </w:tbl>
    <w:p w14:paraId="4D6B9ECD" w14:textId="77777777" w:rsidR="00517888" w:rsidRPr="00F221DA" w:rsidRDefault="00AA0347" w:rsidP="00137840">
      <w:pPr>
        <w:pStyle w:val="Blankrad"/>
      </w:pPr>
      <w:r>
        <w:t xml:space="preserve">     </w:t>
      </w:r>
    </w:p>
    <w:p w14:paraId="4D6B9ECE" w14:textId="77777777" w:rsidR="00121B42" w:rsidRDefault="00AA0347" w:rsidP="00121B42">
      <w:pPr>
        <w:pStyle w:val="Blankrad"/>
      </w:pPr>
      <w:r>
        <w:t xml:space="preserve">     </w:t>
      </w:r>
    </w:p>
    <w:p w14:paraId="4D6B9ECF" w14:textId="77777777" w:rsidR="006E04A4" w:rsidRPr="00F221DA" w:rsidRDefault="00AA034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84939" w14:paraId="4D6B9ED2" w14:textId="77777777" w:rsidTr="00D774A8">
        <w:tc>
          <w:tcPr>
            <w:tcW w:w="567" w:type="dxa"/>
          </w:tcPr>
          <w:p w14:paraId="4D6B9ED0" w14:textId="77777777" w:rsidR="00D774A8" w:rsidRDefault="00AA0347">
            <w:pPr>
              <w:pStyle w:val="IngenText"/>
            </w:pPr>
          </w:p>
        </w:tc>
        <w:tc>
          <w:tcPr>
            <w:tcW w:w="8718" w:type="dxa"/>
          </w:tcPr>
          <w:p w14:paraId="4D6B9ED1" w14:textId="77777777" w:rsidR="00D774A8" w:rsidRDefault="00AA034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D6B9ED3" w14:textId="77777777" w:rsidR="006E04A4" w:rsidRPr="00852BA1" w:rsidRDefault="00AA034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9EE5" w14:textId="77777777" w:rsidR="00000000" w:rsidRDefault="00AA0347">
      <w:pPr>
        <w:spacing w:line="240" w:lineRule="auto"/>
      </w:pPr>
      <w:r>
        <w:separator/>
      </w:r>
    </w:p>
  </w:endnote>
  <w:endnote w:type="continuationSeparator" w:id="0">
    <w:p w14:paraId="4D6B9EE7" w14:textId="77777777" w:rsidR="00000000" w:rsidRDefault="00AA0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9ED9" w14:textId="77777777" w:rsidR="00BE217A" w:rsidRDefault="00AA03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9EDA" w14:textId="77777777" w:rsidR="00D73249" w:rsidRDefault="00AA03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D6B9EDB" w14:textId="77777777" w:rsidR="00D73249" w:rsidRDefault="00AA034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9EDF" w14:textId="77777777" w:rsidR="00D73249" w:rsidRDefault="00AA03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D6B9EE0" w14:textId="77777777" w:rsidR="00D73249" w:rsidRDefault="00AA03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9EE1" w14:textId="77777777" w:rsidR="00000000" w:rsidRDefault="00AA0347">
      <w:pPr>
        <w:spacing w:line="240" w:lineRule="auto"/>
      </w:pPr>
      <w:r>
        <w:separator/>
      </w:r>
    </w:p>
  </w:footnote>
  <w:footnote w:type="continuationSeparator" w:id="0">
    <w:p w14:paraId="4D6B9EE3" w14:textId="77777777" w:rsidR="00000000" w:rsidRDefault="00AA0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9ED4" w14:textId="77777777" w:rsidR="00BE217A" w:rsidRDefault="00AA03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9ED5" w14:textId="77777777" w:rsidR="00D73249" w:rsidRDefault="00AA034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22 maj 2023</w:t>
    </w:r>
    <w:r>
      <w:fldChar w:fldCharType="end"/>
    </w:r>
  </w:p>
  <w:p w14:paraId="4D6B9ED6" w14:textId="77777777" w:rsidR="00D73249" w:rsidRDefault="00AA034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D6B9ED7" w14:textId="77777777" w:rsidR="00D73249" w:rsidRDefault="00AA0347"/>
  <w:p w14:paraId="4D6B9ED8" w14:textId="77777777" w:rsidR="00D73249" w:rsidRDefault="00AA03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9EDC" w14:textId="77777777" w:rsidR="00D73249" w:rsidRDefault="00AA034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D6B9EE1" wp14:editId="4D6B9EE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B9EDD" w14:textId="77777777" w:rsidR="00D73249" w:rsidRDefault="00AA0347" w:rsidP="00BE217A">
    <w:pPr>
      <w:pStyle w:val="Dokumentrubrik"/>
      <w:spacing w:after="360"/>
    </w:pPr>
    <w:r>
      <w:t>Föredragningslista</w:t>
    </w:r>
  </w:p>
  <w:p w14:paraId="4D6B9EDE" w14:textId="77777777" w:rsidR="00D73249" w:rsidRDefault="00AA03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2E876A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B0C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26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08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C7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6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CA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A8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F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84939"/>
    <w:rsid w:val="00984939"/>
    <w:rsid w:val="00A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9E0E"/>
  <w15:docId w15:val="{944B0E38-7871-4906-9792-AB128D82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2023-05-22</SAFIR_Sammantradesdatum_Doc>
    <SAFIR_SammantradeID xmlns="C07A1A6C-0B19-41D9-BDF8-F523BA3921EB">62563925-f200-4acd-afbb-5ffb47f6ead1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2A74-92F9-4ABA-892F-CA36A09A726C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439</Words>
  <Characters>2738</Characters>
  <Application>Microsoft Office Word</Application>
  <DocSecurity>0</DocSecurity>
  <Lines>195</Lines>
  <Paragraphs>102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22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