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930A3" w:rsidRDefault="00172415" w14:paraId="1724BC1B" w14:textId="77777777">
      <w:pPr>
        <w:pStyle w:val="Rubrik1"/>
        <w:spacing w:after="300"/>
      </w:pPr>
      <w:sdt>
        <w:sdtPr>
          <w:alias w:val="CC_Boilerplate_4"/>
          <w:tag w:val="CC_Boilerplate_4"/>
          <w:id w:val="-1644581176"/>
          <w:lock w:val="sdtLocked"/>
          <w:placeholder>
            <w:docPart w:val="6969503DEE8547F7B11CB28C8FAF7B35"/>
          </w:placeholder>
          <w:text/>
        </w:sdtPr>
        <w:sdtEndPr/>
        <w:sdtContent>
          <w:r w:rsidRPr="009B062B" w:rsidR="00AF30DD">
            <w:t>Förslag till riksdagsbeslut</w:t>
          </w:r>
        </w:sdtContent>
      </w:sdt>
      <w:bookmarkEnd w:id="0"/>
      <w:bookmarkEnd w:id="1"/>
    </w:p>
    <w:sdt>
      <w:sdtPr>
        <w:alias w:val="Yrkande 1"/>
        <w:tag w:val="9116ace6-3121-4c35-9778-2ab0ad359e71"/>
        <w:id w:val="289639100"/>
        <w:lock w:val="sdtLocked"/>
      </w:sdtPr>
      <w:sdtEndPr/>
      <w:sdtContent>
        <w:p w:rsidR="000D4A5A" w:rsidRDefault="009F4770" w14:paraId="2ED3A65C" w14:textId="77777777">
          <w:pPr>
            <w:pStyle w:val="Frslagstext"/>
            <w:numPr>
              <w:ilvl w:val="0"/>
              <w:numId w:val="0"/>
            </w:numPr>
          </w:pPr>
          <w:r>
            <w:t>Riksdagen ställer sig bakom det som anförs i motionen om att se över möjligheten till lagstadgad rätt till stöd för anhöriga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EBF0647CA54EC3B4E229E84E31ADC6"/>
        </w:placeholder>
        <w:text/>
      </w:sdtPr>
      <w:sdtEndPr/>
      <w:sdtContent>
        <w:p w:rsidRPr="009B062B" w:rsidR="006D79C9" w:rsidP="00333E95" w:rsidRDefault="006D79C9" w14:paraId="7C52D3DE" w14:textId="77777777">
          <w:pPr>
            <w:pStyle w:val="Rubrik1"/>
          </w:pPr>
          <w:r>
            <w:t>Motivering</w:t>
          </w:r>
        </w:p>
      </w:sdtContent>
    </w:sdt>
    <w:bookmarkEnd w:displacedByCustomXml="prev" w:id="3"/>
    <w:bookmarkEnd w:displacedByCustomXml="prev" w:id="4"/>
    <w:p w:rsidR="00961BB8" w:rsidP="00172415" w:rsidRDefault="00961BB8" w14:paraId="6C898EB2" w14:textId="6B6C4481">
      <w:pPr>
        <w:pStyle w:val="Normalutanindragellerluft"/>
      </w:pPr>
      <w:r>
        <w:t xml:space="preserve">När en kris slår ner i familjen är vikten av stöd till anhöriga ofta stor. I dag är det inte en självklarhet. Fokus läggs på den sjuke eller förolyckade och många anhöriga lämnas själva med ångest, oro eller andra psykiska besvär. </w:t>
      </w:r>
    </w:p>
    <w:p w:rsidR="00961BB8" w:rsidP="00172415" w:rsidRDefault="00961BB8" w14:paraId="74342EA2" w14:textId="53782E75">
      <w:r>
        <w:t xml:space="preserve">Den 30 augusti 2023 rapporterar Ekot om att mer än hälften av landets regioner inte har fasta rutiner för att alla anhöriga till någon som tagit sitt liv ska erbjudas stöd. Enligt </w:t>
      </w:r>
      <w:r w:rsidR="009F4770">
        <w:t>F</w:t>
      </w:r>
      <w:r>
        <w:t xml:space="preserve">olkhälsomyndigheten kan ett självmord i familjen leda </w:t>
      </w:r>
      <w:r w:rsidR="009F4770">
        <w:t xml:space="preserve">till </w:t>
      </w:r>
      <w:r>
        <w:t xml:space="preserve">både psykisk ohälsa och förhöjd risk för suicid bland anhöriga. </w:t>
      </w:r>
    </w:p>
    <w:p w:rsidR="00961BB8" w:rsidP="00172415" w:rsidRDefault="00961BB8" w14:paraId="10EDF351" w14:textId="449B28C1">
      <w:r>
        <w:t>Det är inte enbart vi</w:t>
      </w:r>
      <w:r w:rsidR="009F4770">
        <w:t>d</w:t>
      </w:r>
      <w:r>
        <w:t xml:space="preserve"> suicid som detta stöd kan vara nödvändigt utan även vid andra kriser som självmordsförsök, oväntade dödsfall, hastig eller svår sjukdom i familjen, en svår olycka eller andra kriser. Exempelvis anhöriga till barn med neuropsykiatriska funktionsnedsättningar kan behöva stöd för att långsiktigt klara vardagen och undvika egen psykisk ohälsa.  </w:t>
      </w:r>
    </w:p>
    <w:p w:rsidR="00961BB8" w:rsidP="00172415" w:rsidRDefault="00961BB8" w14:paraId="228F2F4C" w14:textId="0F773D52">
      <w:r>
        <w:t>Stöd till anhöriga kan förebygga långvarig psykisk ohälsa, sjukskrivning och eventuellt missbruk som riskerar att bli resultatet av obearbetade trauman. Men också förebygga stort lidande för individen och stora kostnader för samhället. Tillgången till stöd för anhöriga är inte jämlik, regionerna har olika riktlinjer och tillgången till stöd skiljer sig stort i landet. Det finns ingen rätt till stöd och många gånger får man tillgång till stöd först när problemen vuxit sig stora. För att skapa jämlik tillgång till anhörigstöd bör lagstiftning övervägas.</w:t>
      </w:r>
    </w:p>
    <w:sdt>
      <w:sdtPr>
        <w:rPr>
          <w:i/>
          <w:noProof/>
        </w:rPr>
        <w:alias w:val="CC_Underskrifter"/>
        <w:tag w:val="CC_Underskrifter"/>
        <w:id w:val="583496634"/>
        <w:lock w:val="sdtContentLocked"/>
        <w:placeholder>
          <w:docPart w:val="7F002AC1BAB248FE9F9B8C6FFCA12963"/>
        </w:placeholder>
      </w:sdtPr>
      <w:sdtEndPr>
        <w:rPr>
          <w:i w:val="0"/>
          <w:noProof w:val="0"/>
        </w:rPr>
      </w:sdtEndPr>
      <w:sdtContent>
        <w:p w:rsidR="002930A3" w:rsidP="002930A3" w:rsidRDefault="002930A3" w14:paraId="088FDC95" w14:textId="77777777"/>
        <w:p w:rsidRPr="008E0FE2" w:rsidR="004801AC" w:rsidP="002930A3" w:rsidRDefault="00172415" w14:paraId="1F02A90C" w14:textId="5AF6312A"/>
      </w:sdtContent>
    </w:sdt>
    <w:tbl>
      <w:tblPr>
        <w:tblW w:w="5000" w:type="pct"/>
        <w:tblLook w:val="04A0" w:firstRow="1" w:lastRow="0" w:firstColumn="1" w:lastColumn="0" w:noHBand="0" w:noVBand="1"/>
        <w:tblCaption w:val="underskrifter"/>
      </w:tblPr>
      <w:tblGrid>
        <w:gridCol w:w="4252"/>
        <w:gridCol w:w="4252"/>
      </w:tblGrid>
      <w:tr w:rsidR="000D4A5A" w14:paraId="0A6E1605" w14:textId="77777777">
        <w:trPr>
          <w:cantSplit/>
        </w:trPr>
        <w:tc>
          <w:tcPr>
            <w:tcW w:w="50" w:type="pct"/>
            <w:vAlign w:val="bottom"/>
          </w:tcPr>
          <w:p w:rsidR="000D4A5A" w:rsidRDefault="009F4770" w14:paraId="5126D21C" w14:textId="77777777">
            <w:pPr>
              <w:pStyle w:val="Underskrifter"/>
              <w:spacing w:after="0"/>
            </w:pPr>
            <w:r>
              <w:t>Johanna Haraldsson (S)</w:t>
            </w:r>
          </w:p>
        </w:tc>
        <w:tc>
          <w:tcPr>
            <w:tcW w:w="50" w:type="pct"/>
            <w:vAlign w:val="bottom"/>
          </w:tcPr>
          <w:p w:rsidR="000D4A5A" w:rsidRDefault="000D4A5A" w14:paraId="59576FEF" w14:textId="77777777">
            <w:pPr>
              <w:pStyle w:val="Underskrifter"/>
              <w:spacing w:after="0"/>
            </w:pPr>
          </w:p>
        </w:tc>
      </w:tr>
    </w:tbl>
    <w:p w:rsidR="002F1EFB" w:rsidRDefault="002F1EFB" w14:paraId="3985B3E4" w14:textId="77777777"/>
    <w:sectPr w:rsidR="002F1E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023A" w14:textId="77777777" w:rsidR="00182F35" w:rsidRDefault="00182F35" w:rsidP="000C1CAD">
      <w:pPr>
        <w:spacing w:line="240" w:lineRule="auto"/>
      </w:pPr>
      <w:r>
        <w:separator/>
      </w:r>
    </w:p>
  </w:endnote>
  <w:endnote w:type="continuationSeparator" w:id="0">
    <w:p w14:paraId="732EB084" w14:textId="77777777" w:rsidR="00182F35" w:rsidRDefault="00182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60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C9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34D2" w14:textId="092A9CF8" w:rsidR="00262EA3" w:rsidRPr="002930A3" w:rsidRDefault="00262EA3" w:rsidP="002930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9057" w14:textId="77777777" w:rsidR="00182F35" w:rsidRDefault="00182F35" w:rsidP="000C1CAD">
      <w:pPr>
        <w:spacing w:line="240" w:lineRule="auto"/>
      </w:pPr>
      <w:r>
        <w:separator/>
      </w:r>
    </w:p>
  </w:footnote>
  <w:footnote w:type="continuationSeparator" w:id="0">
    <w:p w14:paraId="7A258D30" w14:textId="77777777" w:rsidR="00182F35" w:rsidRDefault="00182F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53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5545DF" wp14:editId="746657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9A0C95" w14:textId="029A1C6A" w:rsidR="00262EA3" w:rsidRDefault="00172415" w:rsidP="008103B5">
                          <w:pPr>
                            <w:jc w:val="right"/>
                          </w:pPr>
                          <w:sdt>
                            <w:sdtPr>
                              <w:alias w:val="CC_Noformat_Partikod"/>
                              <w:tag w:val="CC_Noformat_Partikod"/>
                              <w:id w:val="-53464382"/>
                              <w:text/>
                            </w:sdtPr>
                            <w:sdtEndPr/>
                            <w:sdtContent>
                              <w:r w:rsidR="00B93AAC">
                                <w:t>S</w:t>
                              </w:r>
                            </w:sdtContent>
                          </w:sdt>
                          <w:sdt>
                            <w:sdtPr>
                              <w:alias w:val="CC_Noformat_Partinummer"/>
                              <w:tag w:val="CC_Noformat_Partinummer"/>
                              <w:id w:val="-1709555926"/>
                              <w:text/>
                            </w:sdtPr>
                            <w:sdtEndPr/>
                            <w:sdtContent>
                              <w:r w:rsidR="00961BB8">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5545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9A0C95" w14:textId="029A1C6A" w:rsidR="00262EA3" w:rsidRDefault="00172415" w:rsidP="008103B5">
                    <w:pPr>
                      <w:jc w:val="right"/>
                    </w:pPr>
                    <w:sdt>
                      <w:sdtPr>
                        <w:alias w:val="CC_Noformat_Partikod"/>
                        <w:tag w:val="CC_Noformat_Partikod"/>
                        <w:id w:val="-53464382"/>
                        <w:text/>
                      </w:sdtPr>
                      <w:sdtEndPr/>
                      <w:sdtContent>
                        <w:r w:rsidR="00B93AAC">
                          <w:t>S</w:t>
                        </w:r>
                      </w:sdtContent>
                    </w:sdt>
                    <w:sdt>
                      <w:sdtPr>
                        <w:alias w:val="CC_Noformat_Partinummer"/>
                        <w:tag w:val="CC_Noformat_Partinummer"/>
                        <w:id w:val="-1709555926"/>
                        <w:text/>
                      </w:sdtPr>
                      <w:sdtEndPr/>
                      <w:sdtContent>
                        <w:r w:rsidR="00961BB8">
                          <w:t>1545</w:t>
                        </w:r>
                      </w:sdtContent>
                    </w:sdt>
                  </w:p>
                </w:txbxContent>
              </v:textbox>
              <w10:wrap anchorx="page"/>
            </v:shape>
          </w:pict>
        </mc:Fallback>
      </mc:AlternateContent>
    </w:r>
  </w:p>
  <w:p w14:paraId="729819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810A" w14:textId="77777777" w:rsidR="00262EA3" w:rsidRDefault="00262EA3" w:rsidP="008563AC">
    <w:pPr>
      <w:jc w:val="right"/>
    </w:pPr>
  </w:p>
  <w:p w14:paraId="38F205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6F67" w14:textId="77777777" w:rsidR="00262EA3" w:rsidRDefault="001724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2EFB6A" wp14:editId="466FC3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8D8F99" w14:textId="6A361D02" w:rsidR="00262EA3" w:rsidRDefault="00172415" w:rsidP="00A314CF">
    <w:pPr>
      <w:pStyle w:val="FSHNormal"/>
      <w:spacing w:before="40"/>
    </w:pPr>
    <w:sdt>
      <w:sdtPr>
        <w:alias w:val="CC_Noformat_Motionstyp"/>
        <w:tag w:val="CC_Noformat_Motionstyp"/>
        <w:id w:val="1162973129"/>
        <w:lock w:val="sdtContentLocked"/>
        <w15:appearance w15:val="hidden"/>
        <w:text/>
      </w:sdtPr>
      <w:sdtEndPr/>
      <w:sdtContent>
        <w:r w:rsidR="002930A3">
          <w:t>Enskild motion</w:t>
        </w:r>
      </w:sdtContent>
    </w:sdt>
    <w:r w:rsidR="00821B36">
      <w:t xml:space="preserve"> </w:t>
    </w:r>
    <w:sdt>
      <w:sdtPr>
        <w:alias w:val="CC_Noformat_Partikod"/>
        <w:tag w:val="CC_Noformat_Partikod"/>
        <w:id w:val="1471015553"/>
        <w:text/>
      </w:sdtPr>
      <w:sdtEndPr/>
      <w:sdtContent>
        <w:r w:rsidR="00B93AAC">
          <w:t>S</w:t>
        </w:r>
      </w:sdtContent>
    </w:sdt>
    <w:sdt>
      <w:sdtPr>
        <w:alias w:val="CC_Noformat_Partinummer"/>
        <w:tag w:val="CC_Noformat_Partinummer"/>
        <w:id w:val="-2014525982"/>
        <w:text/>
      </w:sdtPr>
      <w:sdtEndPr/>
      <w:sdtContent>
        <w:r w:rsidR="00961BB8">
          <w:t>1545</w:t>
        </w:r>
      </w:sdtContent>
    </w:sdt>
  </w:p>
  <w:p w14:paraId="45CA9781" w14:textId="77777777" w:rsidR="00262EA3" w:rsidRPr="008227B3" w:rsidRDefault="001724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230F2D" w14:textId="3F2DCE20" w:rsidR="00262EA3" w:rsidRPr="008227B3" w:rsidRDefault="001724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30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30A3">
          <w:t>:783</w:t>
        </w:r>
      </w:sdtContent>
    </w:sdt>
  </w:p>
  <w:p w14:paraId="4409E69F" w14:textId="2FA7CDE4" w:rsidR="00262EA3" w:rsidRDefault="00172415" w:rsidP="00E03A3D">
    <w:pPr>
      <w:pStyle w:val="Motionr"/>
    </w:pPr>
    <w:sdt>
      <w:sdtPr>
        <w:alias w:val="CC_Noformat_Avtext"/>
        <w:tag w:val="CC_Noformat_Avtext"/>
        <w:id w:val="-2020768203"/>
        <w:lock w:val="sdtContentLocked"/>
        <w15:appearance w15:val="hidden"/>
        <w:text/>
      </w:sdtPr>
      <w:sdtEndPr/>
      <w:sdtContent>
        <w:r w:rsidR="002930A3">
          <w:t>av Johanna Haraldsson (S)</w:t>
        </w:r>
      </w:sdtContent>
    </w:sdt>
  </w:p>
  <w:sdt>
    <w:sdtPr>
      <w:alias w:val="CC_Noformat_Rubtext"/>
      <w:tag w:val="CC_Noformat_Rubtext"/>
      <w:id w:val="-218060500"/>
      <w:lock w:val="sdtLocked"/>
      <w:text/>
    </w:sdtPr>
    <w:sdtEndPr/>
    <w:sdtContent>
      <w:p w14:paraId="4AE14138" w14:textId="616C1C67" w:rsidR="00262EA3" w:rsidRDefault="00961BB8" w:rsidP="00283E0F">
        <w:pPr>
          <w:pStyle w:val="FSHRub2"/>
        </w:pPr>
        <w:r>
          <w:t>Lagstadgat stöd för nära anhörig vid kris</w:t>
        </w:r>
      </w:p>
    </w:sdtContent>
  </w:sdt>
  <w:sdt>
    <w:sdtPr>
      <w:alias w:val="CC_Boilerplate_3"/>
      <w:tag w:val="CC_Boilerplate_3"/>
      <w:id w:val="1606463544"/>
      <w:lock w:val="sdtContentLocked"/>
      <w15:appearance w15:val="hidden"/>
      <w:text w:multiLine="1"/>
    </w:sdtPr>
    <w:sdtEndPr/>
    <w:sdtContent>
      <w:p w14:paraId="3E8FEA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3A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A5A"/>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415"/>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3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0A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EF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BB8"/>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77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AAC"/>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396BC"/>
  <w15:chartTrackingRefBased/>
  <w15:docId w15:val="{1663604D-ADDC-40EC-AABC-CC140CE8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69503DEE8547F7B11CB28C8FAF7B35"/>
        <w:category>
          <w:name w:val="Allmänt"/>
          <w:gallery w:val="placeholder"/>
        </w:category>
        <w:types>
          <w:type w:val="bbPlcHdr"/>
        </w:types>
        <w:behaviors>
          <w:behavior w:val="content"/>
        </w:behaviors>
        <w:guid w:val="{9FD442D2-9904-49DE-AD38-97245A250E78}"/>
      </w:docPartPr>
      <w:docPartBody>
        <w:p w:rsidR="003D30D8" w:rsidRDefault="00BF1676">
          <w:pPr>
            <w:pStyle w:val="6969503DEE8547F7B11CB28C8FAF7B35"/>
          </w:pPr>
          <w:r w:rsidRPr="005A0A93">
            <w:rPr>
              <w:rStyle w:val="Platshllartext"/>
            </w:rPr>
            <w:t>Förslag till riksdagsbeslut</w:t>
          </w:r>
        </w:p>
      </w:docPartBody>
    </w:docPart>
    <w:docPart>
      <w:docPartPr>
        <w:name w:val="58EBF0647CA54EC3B4E229E84E31ADC6"/>
        <w:category>
          <w:name w:val="Allmänt"/>
          <w:gallery w:val="placeholder"/>
        </w:category>
        <w:types>
          <w:type w:val="bbPlcHdr"/>
        </w:types>
        <w:behaviors>
          <w:behavior w:val="content"/>
        </w:behaviors>
        <w:guid w:val="{95DEBEEC-7479-4BCA-9592-F4B59EBFA7EC}"/>
      </w:docPartPr>
      <w:docPartBody>
        <w:p w:rsidR="003D30D8" w:rsidRDefault="00BF1676">
          <w:pPr>
            <w:pStyle w:val="58EBF0647CA54EC3B4E229E84E31ADC6"/>
          </w:pPr>
          <w:r w:rsidRPr="005A0A93">
            <w:rPr>
              <w:rStyle w:val="Platshllartext"/>
            </w:rPr>
            <w:t>Motivering</w:t>
          </w:r>
        </w:p>
      </w:docPartBody>
    </w:docPart>
    <w:docPart>
      <w:docPartPr>
        <w:name w:val="7F002AC1BAB248FE9F9B8C6FFCA12963"/>
        <w:category>
          <w:name w:val="Allmänt"/>
          <w:gallery w:val="placeholder"/>
        </w:category>
        <w:types>
          <w:type w:val="bbPlcHdr"/>
        </w:types>
        <w:behaviors>
          <w:behavior w:val="content"/>
        </w:behaviors>
        <w:guid w:val="{F1BB1ED7-B7C5-4748-B918-89FE5EA09377}"/>
      </w:docPartPr>
      <w:docPartBody>
        <w:p w:rsidR="001508F6" w:rsidRDefault="00150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6"/>
    <w:rsid w:val="001508F6"/>
    <w:rsid w:val="003D30D8"/>
    <w:rsid w:val="00BF1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69503DEE8547F7B11CB28C8FAF7B35">
    <w:name w:val="6969503DEE8547F7B11CB28C8FAF7B35"/>
  </w:style>
  <w:style w:type="paragraph" w:customStyle="1" w:styleId="58EBF0647CA54EC3B4E229E84E31ADC6">
    <w:name w:val="58EBF0647CA54EC3B4E229E84E31A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66257-A65E-4804-900A-E7597E7D0690}"/>
</file>

<file path=customXml/itemProps2.xml><?xml version="1.0" encoding="utf-8"?>
<ds:datastoreItem xmlns:ds="http://schemas.openxmlformats.org/officeDocument/2006/customXml" ds:itemID="{9F59EF4A-165B-4897-A3CA-C882B7F2FB55}"/>
</file>

<file path=customXml/itemProps3.xml><?xml version="1.0" encoding="utf-8"?>
<ds:datastoreItem xmlns:ds="http://schemas.openxmlformats.org/officeDocument/2006/customXml" ds:itemID="{288E4289-AA6E-4D15-AB5D-CFB832950D9C}"/>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1439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