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F86D147" w14:textId="54AB4667" w:rsidR="00BE49F8" w:rsidRDefault="00BE49F8" w:rsidP="0096348C">
      <w:pPr>
        <w:rPr>
          <w:szCs w:val="24"/>
        </w:rPr>
      </w:pPr>
    </w:p>
    <w:p w14:paraId="49B8B216" w14:textId="77777777" w:rsidR="005453D9" w:rsidRPr="00D10746" w:rsidRDefault="005453D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2CF58F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E641D7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919095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01</w:t>
            </w:r>
            <w:r w:rsidR="00955E92" w:rsidRPr="001C05DA">
              <w:rPr>
                <w:szCs w:val="24"/>
              </w:rPr>
              <w:t>-</w:t>
            </w:r>
            <w:r w:rsidR="00F86AEC">
              <w:rPr>
                <w:szCs w:val="24"/>
              </w:rPr>
              <w:t>31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1D3B3BB" w:rsidR="00313337" w:rsidRPr="00EF25A5" w:rsidRDefault="00084C43" w:rsidP="00EE1733">
            <w:pPr>
              <w:rPr>
                <w:szCs w:val="24"/>
              </w:rPr>
            </w:pPr>
            <w:r w:rsidRPr="00EF25A5">
              <w:rPr>
                <w:szCs w:val="24"/>
              </w:rPr>
              <w:t>1</w:t>
            </w:r>
            <w:r w:rsidR="005F7600">
              <w:rPr>
                <w:szCs w:val="24"/>
              </w:rPr>
              <w:t>1</w:t>
            </w:r>
            <w:r w:rsidR="00313337" w:rsidRPr="00EF25A5">
              <w:rPr>
                <w:szCs w:val="24"/>
              </w:rPr>
              <w:t>.</w:t>
            </w:r>
            <w:r w:rsidR="00096ED4" w:rsidRPr="00EF25A5">
              <w:rPr>
                <w:szCs w:val="24"/>
              </w:rPr>
              <w:t>0</w:t>
            </w:r>
            <w:r w:rsidR="005E199B" w:rsidRPr="00EF25A5">
              <w:rPr>
                <w:szCs w:val="24"/>
              </w:rPr>
              <w:t>0</w:t>
            </w:r>
            <w:r w:rsidR="00953995" w:rsidRPr="00EF25A5">
              <w:rPr>
                <w:szCs w:val="24"/>
              </w:rPr>
              <w:t>–</w:t>
            </w:r>
            <w:r w:rsidR="005453D9" w:rsidRPr="005453D9">
              <w:rPr>
                <w:szCs w:val="24"/>
              </w:rPr>
              <w:t>12</w:t>
            </w:r>
            <w:r w:rsidR="00831DD6" w:rsidRPr="005453D9">
              <w:rPr>
                <w:szCs w:val="24"/>
              </w:rPr>
              <w:t>.</w:t>
            </w:r>
            <w:r w:rsidR="00F86AEC" w:rsidRPr="005453D9">
              <w:rPr>
                <w:szCs w:val="24"/>
              </w:rPr>
              <w:t>00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060F32B" w14:textId="60ADAA87" w:rsidR="00BE49F8" w:rsidRDefault="00BE49F8" w:rsidP="00CF13AF">
      <w:pPr>
        <w:tabs>
          <w:tab w:val="left" w:pos="1418"/>
        </w:tabs>
        <w:rPr>
          <w:snapToGrid w:val="0"/>
        </w:rPr>
      </w:pPr>
    </w:p>
    <w:p w14:paraId="0173DB28" w14:textId="77777777" w:rsidR="005453D9" w:rsidRPr="007F393D" w:rsidRDefault="005453D9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32B18FE" w14:textId="02CECAA3" w:rsidR="00A349A9" w:rsidRPr="00797ACF" w:rsidRDefault="004F071D" w:rsidP="00A349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Aktuella EU-frågor</w:t>
            </w:r>
          </w:p>
          <w:p w14:paraId="10114B77" w14:textId="77777777" w:rsidR="00A349A9" w:rsidRPr="00797ACF" w:rsidRDefault="00A349A9" w:rsidP="00A349A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4F9FA50" w14:textId="6300056D" w:rsidR="00A349A9" w:rsidRDefault="00797ACF" w:rsidP="00ED015B">
            <w:r w:rsidRPr="00ED015B">
              <w:rPr>
                <w:szCs w:val="24"/>
                <w:lang w:eastAsia="en-US"/>
              </w:rPr>
              <w:t>S</w:t>
            </w:r>
            <w:r w:rsidR="00F86AEC">
              <w:rPr>
                <w:szCs w:val="24"/>
                <w:lang w:eastAsia="en-US"/>
              </w:rPr>
              <w:t>jukvårds</w:t>
            </w:r>
            <w:r w:rsidRPr="00ED015B">
              <w:rPr>
                <w:szCs w:val="24"/>
                <w:lang w:eastAsia="en-US"/>
              </w:rPr>
              <w:t>minister</w:t>
            </w:r>
            <w:r w:rsidR="00F86AEC">
              <w:rPr>
                <w:szCs w:val="24"/>
                <w:lang w:eastAsia="en-US"/>
              </w:rPr>
              <w:t xml:space="preserve"> Acko Ankarberg Johansson</w:t>
            </w:r>
            <w:r w:rsidR="00CA4E43">
              <w:rPr>
                <w:szCs w:val="24"/>
                <w:lang w:eastAsia="en-US"/>
              </w:rPr>
              <w:t>, biträdd av medarbetare från Socialdepartementet,</w:t>
            </w:r>
            <w:r w:rsidR="00ED015B">
              <w:t xml:space="preserve"> informerade om </w:t>
            </w:r>
            <w:r w:rsidR="00F86AEC">
              <w:t>aktuella EU-frågor</w:t>
            </w:r>
            <w:r w:rsidR="00ED015B">
              <w:t>.</w:t>
            </w:r>
          </w:p>
          <w:p w14:paraId="792F163B" w14:textId="0FD40CC1" w:rsidR="00ED015B" w:rsidRPr="004F33CD" w:rsidRDefault="00ED015B" w:rsidP="00ED015B">
            <w:pPr>
              <w:rPr>
                <w:szCs w:val="24"/>
                <w:lang w:eastAsia="en-US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0F34CDCF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AEC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54F5D93A" w:rsidR="00776A27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F86AEC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86AEC" w14:paraId="71C6578C" w14:textId="77777777" w:rsidTr="00887D33">
        <w:tc>
          <w:tcPr>
            <w:tcW w:w="567" w:type="dxa"/>
          </w:tcPr>
          <w:p w14:paraId="77DD70DB" w14:textId="6D83C4FC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132BDD1D" w14:textId="77777777" w:rsidR="00F86AEC" w:rsidRPr="005453D9" w:rsidRDefault="00F86AEC" w:rsidP="00776A27">
            <w:pPr>
              <w:tabs>
                <w:tab w:val="left" w:pos="1701"/>
              </w:tabs>
              <w:rPr>
                <w:b/>
              </w:rPr>
            </w:pPr>
            <w:r w:rsidRPr="005453D9">
              <w:rPr>
                <w:b/>
              </w:rPr>
              <w:t>Riksrevisionens rapport om statens tillsyn över apotek och partihandel med läkemedel (SoU6)</w:t>
            </w:r>
          </w:p>
          <w:p w14:paraId="4CD0AC8B" w14:textId="77777777" w:rsidR="00F86AEC" w:rsidRPr="005453D9" w:rsidRDefault="00F86AEC" w:rsidP="00776A27">
            <w:pPr>
              <w:tabs>
                <w:tab w:val="left" w:pos="1701"/>
              </w:tabs>
              <w:rPr>
                <w:bCs/>
              </w:rPr>
            </w:pPr>
          </w:p>
          <w:p w14:paraId="3150C309" w14:textId="356FDC50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Utskottet fortsatte beredningen av skrivelsen 2022/23:12 och motioner.</w:t>
            </w:r>
          </w:p>
          <w:p w14:paraId="0256EF83" w14:textId="7777777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C2F33C1" w14:textId="7777777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Ärendet bordlades.</w:t>
            </w:r>
          </w:p>
          <w:p w14:paraId="053F8B0E" w14:textId="068BA2C2" w:rsidR="00F86AEC" w:rsidRPr="005453D9" w:rsidRDefault="00F86AEC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86AEC" w14:paraId="03D01AC2" w14:textId="77777777" w:rsidTr="00887D33">
        <w:tc>
          <w:tcPr>
            <w:tcW w:w="567" w:type="dxa"/>
          </w:tcPr>
          <w:p w14:paraId="117D159A" w14:textId="04875888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2EAB6792" w14:textId="77777777" w:rsidR="00F86AEC" w:rsidRPr="005453D9" w:rsidRDefault="00F86AEC" w:rsidP="00776A27">
            <w:pPr>
              <w:tabs>
                <w:tab w:val="left" w:pos="1701"/>
              </w:tabs>
              <w:rPr>
                <w:b/>
              </w:rPr>
            </w:pPr>
            <w:r w:rsidRPr="005453D9">
              <w:rPr>
                <w:b/>
              </w:rPr>
              <w:t>Äldreomsorg (SoU22)</w:t>
            </w:r>
          </w:p>
          <w:p w14:paraId="271DF961" w14:textId="77777777" w:rsidR="00F86AEC" w:rsidRPr="005453D9" w:rsidRDefault="00F86AEC" w:rsidP="00776A27">
            <w:pPr>
              <w:tabs>
                <w:tab w:val="left" w:pos="1701"/>
              </w:tabs>
              <w:rPr>
                <w:bCs/>
              </w:rPr>
            </w:pPr>
          </w:p>
          <w:p w14:paraId="0D273D69" w14:textId="7265ECB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Utskottet inledde beredningen av motioner om äldreomsorg.</w:t>
            </w:r>
          </w:p>
          <w:p w14:paraId="356B970C" w14:textId="7777777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F3FA29" w14:textId="47C236C2" w:rsidR="00F86AEC" w:rsidRPr="005453D9" w:rsidRDefault="00F1489C" w:rsidP="00776A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Ärendet bordlades.</w:t>
            </w:r>
          </w:p>
          <w:p w14:paraId="06B25E16" w14:textId="01906EB6" w:rsidR="00F86AEC" w:rsidRPr="005453D9" w:rsidRDefault="00F86AEC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86AEC" w14:paraId="3F03657A" w14:textId="77777777" w:rsidTr="00887D33">
        <w:tc>
          <w:tcPr>
            <w:tcW w:w="567" w:type="dxa"/>
          </w:tcPr>
          <w:p w14:paraId="30CAE9F3" w14:textId="520B7C3B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00D1D18E" w14:textId="77777777" w:rsidR="00F86AEC" w:rsidRPr="005453D9" w:rsidRDefault="00F86AEC" w:rsidP="00776A27">
            <w:pPr>
              <w:tabs>
                <w:tab w:val="left" w:pos="1701"/>
              </w:tabs>
              <w:rPr>
                <w:b/>
              </w:rPr>
            </w:pPr>
            <w:r w:rsidRPr="005453D9">
              <w:rPr>
                <w:b/>
              </w:rPr>
              <w:t>Alkohol, narkotika, dopning, tobak och spel (SoU19)</w:t>
            </w:r>
          </w:p>
          <w:p w14:paraId="7D9C5502" w14:textId="77777777" w:rsidR="00F86AEC" w:rsidRPr="005453D9" w:rsidRDefault="00F86AEC" w:rsidP="00776A27">
            <w:pPr>
              <w:tabs>
                <w:tab w:val="left" w:pos="1701"/>
              </w:tabs>
              <w:rPr>
                <w:b/>
              </w:rPr>
            </w:pPr>
          </w:p>
          <w:p w14:paraId="0B308D9A" w14:textId="469622C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 xml:space="preserve">Utskottet inledde beredningen av motioner om </w:t>
            </w:r>
            <w:r w:rsidRPr="005453D9">
              <w:rPr>
                <w:bCs/>
              </w:rPr>
              <w:t>alkohol, narkotika, dopning, tobak och spel</w:t>
            </w:r>
            <w:r w:rsidRPr="005453D9">
              <w:rPr>
                <w:bCs/>
                <w:snapToGrid w:val="0"/>
              </w:rPr>
              <w:t>.</w:t>
            </w:r>
          </w:p>
          <w:p w14:paraId="60B50AFC" w14:textId="7777777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734EAC" w14:textId="77777777" w:rsidR="00F1489C" w:rsidRPr="005453D9" w:rsidRDefault="00F1489C" w:rsidP="00F1489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Ärendet bordlades.</w:t>
            </w:r>
          </w:p>
          <w:p w14:paraId="737DDFE6" w14:textId="784BA9AC" w:rsidR="00F86AEC" w:rsidRPr="005453D9" w:rsidRDefault="00F86AEC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86AEC" w14:paraId="2AF07796" w14:textId="77777777" w:rsidTr="00887D33">
        <w:tc>
          <w:tcPr>
            <w:tcW w:w="567" w:type="dxa"/>
          </w:tcPr>
          <w:p w14:paraId="54A9A1B2" w14:textId="73F9E967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6DDCF442" w14:textId="164D2552" w:rsidR="00F86AEC" w:rsidRDefault="00F86AEC" w:rsidP="00776A2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65C4A">
              <w:rPr>
                <w:b/>
                <w:bCs/>
              </w:rPr>
              <w:t>Förslag till Europaparlamentets och rådets förordning om ändring av förordningarna (EU) 2017/745 och (EU) 2017/746 vad gäller övergångsbestämmelser för vissa medicintekniska produkter och medicintekniska produkter för in vitro-diagnostik</w:t>
            </w:r>
            <w:r w:rsidRPr="00B73F6C">
              <w:rPr>
                <w:b/>
              </w:rPr>
              <w:br/>
            </w:r>
            <w:r>
              <w:rPr>
                <w:color w:val="000000"/>
                <w:szCs w:val="24"/>
              </w:rPr>
              <w:br/>
            </w:r>
            <w:r w:rsidR="00CA4E43">
              <w:rPr>
                <w:color w:val="000000"/>
                <w:szCs w:val="24"/>
              </w:rPr>
              <w:t>Utskottet inledde s</w:t>
            </w:r>
            <w:r w:rsidRPr="00B73F6C">
              <w:rPr>
                <w:color w:val="000000"/>
                <w:szCs w:val="24"/>
              </w:rPr>
              <w:t>ubsidiaritetsprövning</w:t>
            </w:r>
            <w:r w:rsidR="00CA4E43">
              <w:rPr>
                <w:color w:val="000000"/>
                <w:szCs w:val="24"/>
              </w:rPr>
              <w:t>en av COM(2023) 10.</w:t>
            </w:r>
          </w:p>
          <w:p w14:paraId="289D86EB" w14:textId="3E4DADD4" w:rsidR="00CA4E43" w:rsidRDefault="00CA4E43" w:rsidP="00776A2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D99B5C6" w14:textId="70E45A20" w:rsidR="004F071D" w:rsidRPr="00DD0A5F" w:rsidRDefault="004F071D" w:rsidP="00776A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D0A5F">
              <w:rPr>
                <w:bCs/>
                <w:snapToGrid w:val="0"/>
              </w:rPr>
              <w:t>Utskottet ansåg att förslaget inte strider mot subsidiaritetsprincipen.</w:t>
            </w:r>
          </w:p>
          <w:p w14:paraId="518D2CFB" w14:textId="77777777" w:rsidR="004F071D" w:rsidRPr="00DD0A5F" w:rsidRDefault="004F071D" w:rsidP="00776A2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4AD590" w14:textId="33EFC0D7" w:rsidR="004F071D" w:rsidRPr="00DD0A5F" w:rsidRDefault="004F071D" w:rsidP="00776A2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D0A5F">
              <w:rPr>
                <w:bCs/>
                <w:snapToGrid w:val="0"/>
              </w:rPr>
              <w:t>Denna paragraf förklarades omedelbart justerad.</w:t>
            </w:r>
          </w:p>
          <w:p w14:paraId="0AAD06F4" w14:textId="2DCA7081" w:rsidR="004F071D" w:rsidRPr="004F071D" w:rsidRDefault="004F071D" w:rsidP="00776A2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7BD50F12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86AEC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47A816B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17380554" w:rsidR="0053418D" w:rsidRPr="005453D9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5453D9">
              <w:rPr>
                <w:szCs w:val="24"/>
              </w:rPr>
              <w:t xml:space="preserve">Inkomna skrivelser anmäldes (dnr </w:t>
            </w:r>
            <w:r w:rsidR="004F071D" w:rsidRPr="005453D9">
              <w:rPr>
                <w:szCs w:val="24"/>
              </w:rPr>
              <w:t>65</w:t>
            </w:r>
            <w:r w:rsidRPr="005453D9">
              <w:rPr>
                <w:szCs w:val="24"/>
              </w:rPr>
              <w:t>-2022/23</w:t>
            </w:r>
            <w:r w:rsidR="004F071D" w:rsidRPr="005453D9">
              <w:rPr>
                <w:szCs w:val="24"/>
              </w:rPr>
              <w:t>, 1297-2022/23, 1362-2022/23 och 1371-2022/23</w:t>
            </w:r>
            <w:r w:rsidRPr="005453D9">
              <w:rPr>
                <w:szCs w:val="24"/>
              </w:rPr>
              <w:t>).</w:t>
            </w:r>
          </w:p>
          <w:p w14:paraId="68193060" w14:textId="77777777" w:rsidR="0053418D" w:rsidRPr="00797ACF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22B95011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AEC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86EA982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AEC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51893BEE" w:rsidR="00C67B6B" w:rsidRPr="009F6BEA" w:rsidRDefault="00C67B6B" w:rsidP="00C67B6B">
            <w:pPr>
              <w:rPr>
                <w:snapToGrid w:val="0"/>
              </w:rPr>
            </w:pPr>
            <w:r w:rsidRPr="00EF25A5">
              <w:rPr>
                <w:snapToGrid w:val="0"/>
              </w:rPr>
              <w:t>Utskottet beslutade att nästa sammanträde ska äga rum t</w:t>
            </w:r>
            <w:r w:rsidR="00776A27">
              <w:rPr>
                <w:snapToGrid w:val="0"/>
              </w:rPr>
              <w:t>i</w:t>
            </w:r>
            <w:r w:rsidR="003752F0" w:rsidRPr="00EF25A5">
              <w:rPr>
                <w:snapToGrid w:val="0"/>
              </w:rPr>
              <w:t>s</w:t>
            </w:r>
            <w:r w:rsidRPr="00EF25A5">
              <w:rPr>
                <w:snapToGrid w:val="0"/>
              </w:rPr>
              <w:t xml:space="preserve">dagen den </w:t>
            </w:r>
            <w:r w:rsidR="00E641D7">
              <w:rPr>
                <w:snapToGrid w:val="0"/>
              </w:rPr>
              <w:t>7</w:t>
            </w:r>
            <w:r w:rsidR="002F3F17" w:rsidRPr="00EF25A5">
              <w:rPr>
                <w:snapToGrid w:val="0"/>
              </w:rPr>
              <w:t xml:space="preserve"> </w:t>
            </w:r>
            <w:r w:rsidR="00E641D7">
              <w:rPr>
                <w:snapToGrid w:val="0"/>
              </w:rPr>
              <w:t>febr</w:t>
            </w:r>
            <w:r w:rsidR="002F3F17" w:rsidRPr="00EF25A5">
              <w:rPr>
                <w:snapToGrid w:val="0"/>
              </w:rPr>
              <w:t xml:space="preserve">uari </w:t>
            </w:r>
            <w:r w:rsidRPr="00EF25A5">
              <w:rPr>
                <w:snapToGrid w:val="0"/>
              </w:rPr>
              <w:t>202</w:t>
            </w:r>
            <w:r w:rsidR="002F3F17" w:rsidRPr="00EF25A5">
              <w:rPr>
                <w:snapToGrid w:val="0"/>
              </w:rPr>
              <w:t>3</w:t>
            </w:r>
            <w:r w:rsidRPr="00EF25A5">
              <w:rPr>
                <w:snapToGrid w:val="0"/>
              </w:rPr>
              <w:t xml:space="preserve"> kl. 1</w:t>
            </w:r>
            <w:r w:rsidR="00776A27">
              <w:rPr>
                <w:snapToGrid w:val="0"/>
              </w:rPr>
              <w:t>1</w:t>
            </w:r>
            <w:r w:rsidRPr="00EF25A5">
              <w:rPr>
                <w:snapToGrid w:val="0"/>
              </w:rPr>
              <w:t>.00.</w:t>
            </w:r>
          </w:p>
          <w:p w14:paraId="67C67290" w14:textId="1003FF79" w:rsidR="00516562" w:rsidRDefault="0051656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9053939" w14:textId="52631454" w:rsidR="00003414" w:rsidRDefault="0000341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77777777" w:rsidR="00516562" w:rsidRPr="004A239D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A7E09CF" w14:textId="460CEE25" w:rsidR="00A349A9" w:rsidRDefault="00A349A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A239D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BC93034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25A5">
              <w:rPr>
                <w:szCs w:val="24"/>
              </w:rPr>
              <w:t xml:space="preserve">Justeras den </w:t>
            </w:r>
            <w:r w:rsidR="00E641D7">
              <w:rPr>
                <w:snapToGrid w:val="0"/>
                <w:szCs w:val="24"/>
              </w:rPr>
              <w:t>7</w:t>
            </w:r>
            <w:r w:rsidRPr="00EF25A5">
              <w:rPr>
                <w:snapToGrid w:val="0"/>
                <w:szCs w:val="24"/>
              </w:rPr>
              <w:t xml:space="preserve"> </w:t>
            </w:r>
            <w:r w:rsidR="00E641D7">
              <w:rPr>
                <w:snapToGrid w:val="0"/>
                <w:szCs w:val="24"/>
              </w:rPr>
              <w:t>febr</w:t>
            </w:r>
            <w:r w:rsidR="002F3F17" w:rsidRPr="00EF25A5">
              <w:rPr>
                <w:snapToGrid w:val="0"/>
                <w:szCs w:val="24"/>
              </w:rPr>
              <w:t>uari</w:t>
            </w:r>
            <w:r w:rsidRPr="00EF25A5">
              <w:rPr>
                <w:snapToGrid w:val="0"/>
                <w:szCs w:val="24"/>
              </w:rPr>
              <w:t xml:space="preserve"> 202</w:t>
            </w:r>
            <w:r w:rsidR="002F3F17" w:rsidRPr="00EF25A5">
              <w:rPr>
                <w:snapToGrid w:val="0"/>
                <w:szCs w:val="24"/>
              </w:rPr>
              <w:t>3</w:t>
            </w:r>
          </w:p>
          <w:p w14:paraId="6DDC6ECB" w14:textId="1C337A4E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9F9853" w14:textId="7457579C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77777777" w:rsidR="00B002C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7211122" w:rsidR="003752F0" w:rsidRPr="003752F0" w:rsidRDefault="00F64FD9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453D9">
              <w:rPr>
                <w:bCs/>
                <w:snapToGrid w:val="0"/>
              </w:rPr>
              <w:t>Fredrik Lundh Sammeli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336D69FE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F86AEC">
              <w:rPr>
                <w:sz w:val="22"/>
                <w:szCs w:val="22"/>
              </w:rPr>
              <w:t>8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6751D32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F238EB">
              <w:rPr>
                <w:sz w:val="22"/>
                <w:szCs w:val="22"/>
              </w:rPr>
              <w:t>-</w:t>
            </w:r>
            <w:r w:rsidR="00DF5BFE">
              <w:rPr>
                <w:sz w:val="22"/>
                <w:szCs w:val="22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6EEDC8E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DF5BFE">
              <w:rPr>
                <w:sz w:val="22"/>
                <w:szCs w:val="22"/>
              </w:rPr>
              <w:t>4-9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0788093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FF0CD8E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3DEAA884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096D0949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E40045C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3C7036C0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6CED4334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35B1CFAA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6EE3A51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65C9F821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DBAC5B7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0DC0CC33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67B51C90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EBAD68C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4A1FFDD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0058E4D1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8C268BE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4D61D72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235E6F1B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DEC4093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D25C066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0A8139D3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023BE499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BAB3025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44EB1E83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3EA2501C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50135AB8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017E93D3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35AAC4A7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6B6A722F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162526D9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FDB95BB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58E693D5" w:rsidR="00206DC7" w:rsidRPr="00ED74DC" w:rsidRDefault="00DF5BFE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63AA765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EC68D5E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692D020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0B0D609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5299DC97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4FE26C40" w:rsidR="00C82B8C" w:rsidRPr="00ED74DC" w:rsidRDefault="00DF5BFE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30A306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426DF73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650AD97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D0E34C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23A5FF37" w:rsidR="00461EB7" w:rsidRPr="00ED74DC" w:rsidRDefault="00DF5B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33EFE08D" w:rsidR="00461EB7" w:rsidRPr="00ED74DC" w:rsidRDefault="00DF5BFE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7CB1A4D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06A98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B8107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27BA2F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53D9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0CE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1EE1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49F8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0A5F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BFE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4883</TotalTime>
  <Pages>3</Pages>
  <Words>441</Words>
  <Characters>3221</Characters>
  <Application>Microsoft Office Word</Application>
  <DocSecurity>0</DocSecurity>
  <Lines>1610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1301</cp:revision>
  <cp:lastPrinted>2023-01-19T12:43:00Z</cp:lastPrinted>
  <dcterms:created xsi:type="dcterms:W3CDTF">2020-06-26T09:11:00Z</dcterms:created>
  <dcterms:modified xsi:type="dcterms:W3CDTF">2023-02-07T12:11:00Z</dcterms:modified>
</cp:coreProperties>
</file>