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A2B7" w14:textId="77777777" w:rsidR="006E04A4" w:rsidRPr="00CD7560" w:rsidRDefault="00007AB2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24</w:t>
      </w:r>
      <w:bookmarkEnd w:id="1"/>
    </w:p>
    <w:p w14:paraId="1EC9A2B8" w14:textId="77777777" w:rsidR="006E04A4" w:rsidRDefault="00007AB2">
      <w:pPr>
        <w:pStyle w:val="Datum"/>
        <w:outlineLvl w:val="0"/>
      </w:pPr>
      <w:bookmarkStart w:id="2" w:name="DocumentDate"/>
      <w:r>
        <w:t>Fredagen den 29 oktober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A14C1" w14:paraId="1EC9A2BD" w14:textId="77777777" w:rsidTr="00E47117">
        <w:trPr>
          <w:cantSplit/>
        </w:trPr>
        <w:tc>
          <w:tcPr>
            <w:tcW w:w="454" w:type="dxa"/>
          </w:tcPr>
          <w:p w14:paraId="1EC9A2B9" w14:textId="77777777" w:rsidR="006E04A4" w:rsidRDefault="00007AB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EC9A2BA" w14:textId="77777777" w:rsidR="006E04A4" w:rsidRDefault="00007AB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EC9A2BB" w14:textId="77777777" w:rsidR="006E04A4" w:rsidRDefault="00007AB2"/>
        </w:tc>
        <w:tc>
          <w:tcPr>
            <w:tcW w:w="7512" w:type="dxa"/>
          </w:tcPr>
          <w:p w14:paraId="1EC9A2BC" w14:textId="77777777" w:rsidR="006E04A4" w:rsidRDefault="00007AB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EC9A2BE" w14:textId="77777777" w:rsidR="006E04A4" w:rsidRDefault="00007AB2">
      <w:pPr>
        <w:pStyle w:val="StreckLngt"/>
      </w:pPr>
      <w:r>
        <w:tab/>
      </w:r>
    </w:p>
    <w:p w14:paraId="1EC9A2BF" w14:textId="77777777" w:rsidR="00121B42" w:rsidRDefault="00007AB2" w:rsidP="00121B42">
      <w:pPr>
        <w:pStyle w:val="Blankrad"/>
      </w:pPr>
      <w:r>
        <w:t xml:space="preserve">      </w:t>
      </w:r>
    </w:p>
    <w:p w14:paraId="1EC9A2C0" w14:textId="77777777" w:rsidR="00CF242C" w:rsidRDefault="00007AB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A14C1" w14:paraId="1EC9A2C4" w14:textId="77777777" w:rsidTr="00055526">
        <w:trPr>
          <w:cantSplit/>
        </w:trPr>
        <w:tc>
          <w:tcPr>
            <w:tcW w:w="567" w:type="dxa"/>
          </w:tcPr>
          <w:p w14:paraId="1EC9A2C1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C2" w14:textId="77777777" w:rsidR="006E04A4" w:rsidRDefault="00007AB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EC9A2C3" w14:textId="77777777" w:rsidR="006E04A4" w:rsidRDefault="00007AB2" w:rsidP="00C84F80">
            <w:pPr>
              <w:keepNext/>
            </w:pPr>
          </w:p>
        </w:tc>
      </w:tr>
      <w:tr w:rsidR="003A14C1" w14:paraId="1EC9A2C8" w14:textId="77777777" w:rsidTr="00055526">
        <w:trPr>
          <w:cantSplit/>
        </w:trPr>
        <w:tc>
          <w:tcPr>
            <w:tcW w:w="567" w:type="dxa"/>
          </w:tcPr>
          <w:p w14:paraId="1EC9A2C5" w14:textId="77777777" w:rsidR="001D7AF0" w:rsidRDefault="00007AB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EC9A2C6" w14:textId="77777777" w:rsidR="006E04A4" w:rsidRDefault="00007AB2" w:rsidP="000326E3">
            <w:r>
              <w:t>Konstitutionsutskottet föreslår:</w:t>
            </w:r>
            <w:r>
              <w:br/>
              <w:t>Per Schöldberg (C) som ledamot i riksdagens råd för Riksrevisionen</w:t>
            </w:r>
          </w:p>
        </w:tc>
        <w:tc>
          <w:tcPr>
            <w:tcW w:w="2055" w:type="dxa"/>
          </w:tcPr>
          <w:p w14:paraId="1EC9A2C7" w14:textId="77777777" w:rsidR="006E04A4" w:rsidRDefault="00007AB2" w:rsidP="00C84F80"/>
        </w:tc>
      </w:tr>
      <w:tr w:rsidR="003A14C1" w14:paraId="1EC9A2CC" w14:textId="77777777" w:rsidTr="00055526">
        <w:trPr>
          <w:cantSplit/>
        </w:trPr>
        <w:tc>
          <w:tcPr>
            <w:tcW w:w="567" w:type="dxa"/>
          </w:tcPr>
          <w:p w14:paraId="1EC9A2C9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CA" w14:textId="77777777" w:rsidR="006E04A4" w:rsidRDefault="00007AB2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1EC9A2CB" w14:textId="77777777" w:rsidR="006E04A4" w:rsidRDefault="00007AB2" w:rsidP="00C84F80">
            <w:pPr>
              <w:keepNext/>
            </w:pPr>
          </w:p>
        </w:tc>
      </w:tr>
      <w:tr w:rsidR="003A14C1" w14:paraId="1EC9A2D0" w14:textId="77777777" w:rsidTr="00055526">
        <w:trPr>
          <w:cantSplit/>
        </w:trPr>
        <w:tc>
          <w:tcPr>
            <w:tcW w:w="567" w:type="dxa"/>
          </w:tcPr>
          <w:p w14:paraId="1EC9A2CD" w14:textId="77777777" w:rsidR="001D7AF0" w:rsidRDefault="00007AB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EC9A2CE" w14:textId="77777777" w:rsidR="006E04A4" w:rsidRDefault="00007AB2" w:rsidP="000326E3">
            <w:r>
              <w:t xml:space="preserve">2021/22:66 av Alexandra Anstrell (M) </w:t>
            </w:r>
            <w:r>
              <w:br/>
              <w:t>Åtgärder mot en ökad vargstam</w:t>
            </w:r>
          </w:p>
        </w:tc>
        <w:tc>
          <w:tcPr>
            <w:tcW w:w="2055" w:type="dxa"/>
          </w:tcPr>
          <w:p w14:paraId="1EC9A2CF" w14:textId="77777777" w:rsidR="006E04A4" w:rsidRDefault="00007AB2" w:rsidP="00C84F80"/>
        </w:tc>
      </w:tr>
      <w:tr w:rsidR="003A14C1" w14:paraId="1EC9A2D4" w14:textId="77777777" w:rsidTr="00055526">
        <w:trPr>
          <w:cantSplit/>
        </w:trPr>
        <w:tc>
          <w:tcPr>
            <w:tcW w:w="567" w:type="dxa"/>
          </w:tcPr>
          <w:p w14:paraId="1EC9A2D1" w14:textId="77777777" w:rsidR="001D7AF0" w:rsidRDefault="00007AB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EC9A2D2" w14:textId="77777777" w:rsidR="006E04A4" w:rsidRDefault="00007AB2" w:rsidP="000326E3">
            <w:r>
              <w:t xml:space="preserve">2021/22:67 av Alexandra Anstrell (M) </w:t>
            </w:r>
            <w:r>
              <w:br/>
              <w:t>Sveriges hästnäring</w:t>
            </w:r>
          </w:p>
        </w:tc>
        <w:tc>
          <w:tcPr>
            <w:tcW w:w="2055" w:type="dxa"/>
          </w:tcPr>
          <w:p w14:paraId="1EC9A2D3" w14:textId="77777777" w:rsidR="006E04A4" w:rsidRDefault="00007AB2" w:rsidP="00C84F80"/>
        </w:tc>
      </w:tr>
      <w:tr w:rsidR="003A14C1" w14:paraId="1EC9A2D8" w14:textId="77777777" w:rsidTr="00055526">
        <w:trPr>
          <w:cantSplit/>
        </w:trPr>
        <w:tc>
          <w:tcPr>
            <w:tcW w:w="567" w:type="dxa"/>
          </w:tcPr>
          <w:p w14:paraId="1EC9A2D5" w14:textId="77777777" w:rsidR="001D7AF0" w:rsidRDefault="00007AB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EC9A2D6" w14:textId="77777777" w:rsidR="006E04A4" w:rsidRDefault="00007AB2" w:rsidP="000326E3">
            <w:r>
              <w:t xml:space="preserve">2021/22:73 av Runar Filper (SD) </w:t>
            </w:r>
            <w:r>
              <w:br/>
              <w:t>Effektivare åtgärder mot vildsvinsskador</w:t>
            </w:r>
          </w:p>
        </w:tc>
        <w:tc>
          <w:tcPr>
            <w:tcW w:w="2055" w:type="dxa"/>
          </w:tcPr>
          <w:p w14:paraId="1EC9A2D7" w14:textId="77777777" w:rsidR="006E04A4" w:rsidRDefault="00007AB2" w:rsidP="00C84F80"/>
        </w:tc>
      </w:tr>
      <w:tr w:rsidR="003A14C1" w14:paraId="1EC9A2DC" w14:textId="77777777" w:rsidTr="00055526">
        <w:trPr>
          <w:cantSplit/>
        </w:trPr>
        <w:tc>
          <w:tcPr>
            <w:tcW w:w="567" w:type="dxa"/>
          </w:tcPr>
          <w:p w14:paraId="1EC9A2D9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DA" w14:textId="77777777" w:rsidR="006E04A4" w:rsidRDefault="00007AB2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1EC9A2DB" w14:textId="77777777" w:rsidR="006E04A4" w:rsidRDefault="00007AB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A14C1" w14:paraId="1EC9A2E0" w14:textId="77777777" w:rsidTr="00055526">
        <w:trPr>
          <w:cantSplit/>
        </w:trPr>
        <w:tc>
          <w:tcPr>
            <w:tcW w:w="567" w:type="dxa"/>
          </w:tcPr>
          <w:p w14:paraId="1EC9A2DD" w14:textId="77777777" w:rsidR="001D7AF0" w:rsidRDefault="00007AB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EC9A2DE" w14:textId="77777777" w:rsidR="006E04A4" w:rsidRDefault="00007AB2" w:rsidP="000326E3">
            <w:r>
              <w:t xml:space="preserve">2021/22:FPM10 Ändring av direktiv om harmonisering av medlemsstaternas lagstiftning om tillhandahållande på marknaden av radioutrustning </w:t>
            </w:r>
            <w:r>
              <w:rPr>
                <w:i/>
                <w:iCs/>
              </w:rPr>
              <w:t>COM(2021) 547</w:t>
            </w:r>
          </w:p>
        </w:tc>
        <w:tc>
          <w:tcPr>
            <w:tcW w:w="2055" w:type="dxa"/>
          </w:tcPr>
          <w:p w14:paraId="1EC9A2DF" w14:textId="77777777" w:rsidR="006E04A4" w:rsidRDefault="00007AB2" w:rsidP="00C84F80">
            <w:r>
              <w:t>TU</w:t>
            </w:r>
          </w:p>
        </w:tc>
      </w:tr>
      <w:tr w:rsidR="003A14C1" w14:paraId="1EC9A2E4" w14:textId="77777777" w:rsidTr="00055526">
        <w:trPr>
          <w:cantSplit/>
        </w:trPr>
        <w:tc>
          <w:tcPr>
            <w:tcW w:w="567" w:type="dxa"/>
          </w:tcPr>
          <w:p w14:paraId="1EC9A2E1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E2" w14:textId="77777777" w:rsidR="006E04A4" w:rsidRDefault="00007AB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EC9A2E3" w14:textId="77777777" w:rsidR="006E04A4" w:rsidRDefault="00007AB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A14C1" w14:paraId="1EC9A2E8" w14:textId="77777777" w:rsidTr="00055526">
        <w:trPr>
          <w:cantSplit/>
        </w:trPr>
        <w:tc>
          <w:tcPr>
            <w:tcW w:w="567" w:type="dxa"/>
          </w:tcPr>
          <w:p w14:paraId="1EC9A2E5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E6" w14:textId="77777777" w:rsidR="006E04A4" w:rsidRDefault="00007AB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EC9A2E7" w14:textId="77777777" w:rsidR="006E04A4" w:rsidRDefault="00007AB2" w:rsidP="00C84F80">
            <w:pPr>
              <w:keepNext/>
            </w:pPr>
          </w:p>
        </w:tc>
      </w:tr>
      <w:tr w:rsidR="003A14C1" w14:paraId="1EC9A2EC" w14:textId="77777777" w:rsidTr="00055526">
        <w:trPr>
          <w:cantSplit/>
        </w:trPr>
        <w:tc>
          <w:tcPr>
            <w:tcW w:w="567" w:type="dxa"/>
          </w:tcPr>
          <w:p w14:paraId="1EC9A2E9" w14:textId="77777777" w:rsidR="001D7AF0" w:rsidRDefault="00007AB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EC9A2EA" w14:textId="77777777" w:rsidR="006E04A4" w:rsidRDefault="00007AB2" w:rsidP="000326E3">
            <w:r>
              <w:t>2021/22:26 Riskskatt för kreditinstitut</w:t>
            </w:r>
          </w:p>
        </w:tc>
        <w:tc>
          <w:tcPr>
            <w:tcW w:w="2055" w:type="dxa"/>
          </w:tcPr>
          <w:p w14:paraId="1EC9A2EB" w14:textId="77777777" w:rsidR="006E04A4" w:rsidRDefault="00007AB2" w:rsidP="00C84F80">
            <w:r>
              <w:t>SkU</w:t>
            </w:r>
          </w:p>
        </w:tc>
      </w:tr>
      <w:tr w:rsidR="003A14C1" w14:paraId="1EC9A2F0" w14:textId="77777777" w:rsidTr="00055526">
        <w:trPr>
          <w:cantSplit/>
        </w:trPr>
        <w:tc>
          <w:tcPr>
            <w:tcW w:w="567" w:type="dxa"/>
          </w:tcPr>
          <w:p w14:paraId="1EC9A2ED" w14:textId="77777777" w:rsidR="001D7AF0" w:rsidRDefault="00007AB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EC9A2EE" w14:textId="77777777" w:rsidR="006E04A4" w:rsidRDefault="00007AB2" w:rsidP="000326E3">
            <w:r>
              <w:t>2021/22:52 Förstärkt skydd för väljare vid röstmottagning</w:t>
            </w:r>
          </w:p>
        </w:tc>
        <w:tc>
          <w:tcPr>
            <w:tcW w:w="2055" w:type="dxa"/>
          </w:tcPr>
          <w:p w14:paraId="1EC9A2EF" w14:textId="77777777" w:rsidR="006E04A4" w:rsidRDefault="00007AB2" w:rsidP="00C84F80">
            <w:r>
              <w:t>KU</w:t>
            </w:r>
          </w:p>
        </w:tc>
      </w:tr>
    </w:tbl>
    <w:p w14:paraId="4EE52848" w14:textId="77777777" w:rsidR="00007AB2" w:rsidRDefault="00007AB2">
      <w:r>
        <w:lastRenderedPageBreak/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A14C1" w14:paraId="1EC9A2F4" w14:textId="77777777" w:rsidTr="00055526">
        <w:trPr>
          <w:cantSplit/>
        </w:trPr>
        <w:tc>
          <w:tcPr>
            <w:tcW w:w="567" w:type="dxa"/>
          </w:tcPr>
          <w:p w14:paraId="1EC9A2F1" w14:textId="6F4F43B3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F2" w14:textId="0B3FD80F" w:rsidR="006E04A4" w:rsidRDefault="00007AB2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EC9A2F3" w14:textId="77777777" w:rsidR="006E04A4" w:rsidRDefault="00007AB2" w:rsidP="00C84F80">
            <w:pPr>
              <w:keepNext/>
            </w:pPr>
          </w:p>
        </w:tc>
      </w:tr>
      <w:tr w:rsidR="003A14C1" w14:paraId="1EC9A2F9" w14:textId="77777777" w:rsidTr="00055526">
        <w:trPr>
          <w:cantSplit/>
        </w:trPr>
        <w:tc>
          <w:tcPr>
            <w:tcW w:w="567" w:type="dxa"/>
          </w:tcPr>
          <w:p w14:paraId="1EC9A2F5" w14:textId="77777777" w:rsidR="001D7AF0" w:rsidRDefault="00007AB2" w:rsidP="00C84F80"/>
        </w:tc>
        <w:tc>
          <w:tcPr>
            <w:tcW w:w="6663" w:type="dxa"/>
          </w:tcPr>
          <w:p w14:paraId="1EC9A2F6" w14:textId="77777777" w:rsidR="006E04A4" w:rsidRDefault="00007AB2" w:rsidP="000326E3">
            <w:pPr>
              <w:pStyle w:val="Underrubrik"/>
            </w:pPr>
            <w:r>
              <w:t xml:space="preserve"> </w:t>
            </w:r>
          </w:p>
          <w:p w14:paraId="1EC9A2F7" w14:textId="77777777" w:rsidR="006E04A4" w:rsidRDefault="00007AB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EC9A2F8" w14:textId="77777777" w:rsidR="006E04A4" w:rsidRDefault="00007AB2" w:rsidP="00C84F80"/>
        </w:tc>
      </w:tr>
      <w:tr w:rsidR="003A14C1" w14:paraId="1EC9A2FD" w14:textId="77777777" w:rsidTr="00055526">
        <w:trPr>
          <w:cantSplit/>
        </w:trPr>
        <w:tc>
          <w:tcPr>
            <w:tcW w:w="567" w:type="dxa"/>
          </w:tcPr>
          <w:p w14:paraId="1EC9A2FA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2FB" w14:textId="77777777" w:rsidR="006E04A4" w:rsidRDefault="00007AB2" w:rsidP="000326E3">
            <w:pPr>
              <w:pStyle w:val="renderubrik"/>
            </w:pPr>
            <w:r>
              <w:t xml:space="preserve">Miljö- och </w:t>
            </w:r>
            <w:r>
              <w:t>klimatminister Per Bolund (MP)</w:t>
            </w:r>
          </w:p>
        </w:tc>
        <w:tc>
          <w:tcPr>
            <w:tcW w:w="2055" w:type="dxa"/>
          </w:tcPr>
          <w:p w14:paraId="1EC9A2FC" w14:textId="77777777" w:rsidR="006E04A4" w:rsidRDefault="00007AB2" w:rsidP="00C84F80">
            <w:pPr>
              <w:keepNext/>
            </w:pPr>
          </w:p>
        </w:tc>
      </w:tr>
      <w:tr w:rsidR="003A14C1" w14:paraId="1EC9A301" w14:textId="77777777" w:rsidTr="00055526">
        <w:trPr>
          <w:cantSplit/>
        </w:trPr>
        <w:tc>
          <w:tcPr>
            <w:tcW w:w="567" w:type="dxa"/>
          </w:tcPr>
          <w:p w14:paraId="1EC9A2FE" w14:textId="77777777" w:rsidR="001D7AF0" w:rsidRDefault="00007AB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EC9A2FF" w14:textId="77777777" w:rsidR="006E04A4" w:rsidRDefault="00007AB2" w:rsidP="000326E3">
            <w:r>
              <w:t>2021/22:30 av Jens Holm (V)</w:t>
            </w:r>
            <w:r>
              <w:br/>
              <w:t>Klimatpolitiken inför COP 26 i Glasgow</w:t>
            </w:r>
          </w:p>
        </w:tc>
        <w:tc>
          <w:tcPr>
            <w:tcW w:w="2055" w:type="dxa"/>
          </w:tcPr>
          <w:p w14:paraId="1EC9A300" w14:textId="77777777" w:rsidR="006E04A4" w:rsidRDefault="00007AB2" w:rsidP="00C84F80"/>
        </w:tc>
      </w:tr>
      <w:tr w:rsidR="003A14C1" w14:paraId="1EC9A305" w14:textId="77777777" w:rsidTr="00055526">
        <w:trPr>
          <w:cantSplit/>
        </w:trPr>
        <w:tc>
          <w:tcPr>
            <w:tcW w:w="567" w:type="dxa"/>
          </w:tcPr>
          <w:p w14:paraId="1EC9A302" w14:textId="77777777" w:rsidR="001D7AF0" w:rsidRDefault="00007AB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EC9A303" w14:textId="77777777" w:rsidR="006E04A4" w:rsidRDefault="00007AB2" w:rsidP="000326E3">
            <w:r>
              <w:t>2021/22:57 av Johan Hultberg (M)</w:t>
            </w:r>
            <w:r>
              <w:br/>
              <w:t>Skötsel av formellt skyddade områden</w:t>
            </w:r>
          </w:p>
        </w:tc>
        <w:tc>
          <w:tcPr>
            <w:tcW w:w="2055" w:type="dxa"/>
          </w:tcPr>
          <w:p w14:paraId="1EC9A304" w14:textId="77777777" w:rsidR="006E04A4" w:rsidRDefault="00007AB2" w:rsidP="00C84F80"/>
        </w:tc>
      </w:tr>
      <w:tr w:rsidR="003A14C1" w14:paraId="1EC9A309" w14:textId="77777777" w:rsidTr="00055526">
        <w:trPr>
          <w:cantSplit/>
        </w:trPr>
        <w:tc>
          <w:tcPr>
            <w:tcW w:w="567" w:type="dxa"/>
          </w:tcPr>
          <w:p w14:paraId="1EC9A306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307" w14:textId="77777777" w:rsidR="006E04A4" w:rsidRDefault="00007AB2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EC9A308" w14:textId="77777777" w:rsidR="006E04A4" w:rsidRDefault="00007AB2" w:rsidP="00C84F80">
            <w:pPr>
              <w:keepNext/>
            </w:pPr>
          </w:p>
        </w:tc>
      </w:tr>
      <w:tr w:rsidR="003A14C1" w14:paraId="1EC9A30D" w14:textId="77777777" w:rsidTr="00055526">
        <w:trPr>
          <w:cantSplit/>
        </w:trPr>
        <w:tc>
          <w:tcPr>
            <w:tcW w:w="567" w:type="dxa"/>
          </w:tcPr>
          <w:p w14:paraId="1EC9A30A" w14:textId="77777777" w:rsidR="001D7AF0" w:rsidRDefault="00007AB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EC9A30B" w14:textId="77777777" w:rsidR="006E04A4" w:rsidRDefault="00007AB2" w:rsidP="000326E3">
            <w:r>
              <w:t xml:space="preserve">2021/22:18 av </w:t>
            </w:r>
            <w:r>
              <w:t>Niklas Wykman (M)</w:t>
            </w:r>
            <w:r>
              <w:br/>
              <w:t>Migrationsverkets rutiner</w:t>
            </w:r>
          </w:p>
        </w:tc>
        <w:tc>
          <w:tcPr>
            <w:tcW w:w="2055" w:type="dxa"/>
          </w:tcPr>
          <w:p w14:paraId="1EC9A30C" w14:textId="77777777" w:rsidR="006E04A4" w:rsidRDefault="00007AB2" w:rsidP="00C84F80"/>
        </w:tc>
      </w:tr>
      <w:tr w:rsidR="003A14C1" w14:paraId="1EC9A311" w14:textId="77777777" w:rsidTr="00055526">
        <w:trPr>
          <w:cantSplit/>
        </w:trPr>
        <w:tc>
          <w:tcPr>
            <w:tcW w:w="567" w:type="dxa"/>
          </w:tcPr>
          <w:p w14:paraId="1EC9A30E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30F" w14:textId="77777777" w:rsidR="006E04A4" w:rsidRDefault="00007AB2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1EC9A310" w14:textId="77777777" w:rsidR="006E04A4" w:rsidRDefault="00007AB2" w:rsidP="00C84F80">
            <w:pPr>
              <w:keepNext/>
            </w:pPr>
          </w:p>
        </w:tc>
      </w:tr>
      <w:tr w:rsidR="003A14C1" w14:paraId="1EC9A315" w14:textId="77777777" w:rsidTr="00055526">
        <w:trPr>
          <w:cantSplit/>
        </w:trPr>
        <w:tc>
          <w:tcPr>
            <w:tcW w:w="567" w:type="dxa"/>
          </w:tcPr>
          <w:p w14:paraId="1EC9A312" w14:textId="77777777" w:rsidR="001D7AF0" w:rsidRDefault="00007AB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EC9A313" w14:textId="77777777" w:rsidR="006E04A4" w:rsidRDefault="00007AB2" w:rsidP="000326E3">
            <w:r>
              <w:t>2021/22:36 av Lorena Delgado Varas (V)</w:t>
            </w:r>
            <w:r>
              <w:br/>
              <w:t>Stöden till SAS</w:t>
            </w:r>
            <w:r>
              <w:br/>
              <w:t>2021/22:50 av Ali Esbati (V)</w:t>
            </w:r>
            <w:r>
              <w:br/>
              <w:t>SAS personalpolitik</w:t>
            </w:r>
          </w:p>
        </w:tc>
        <w:tc>
          <w:tcPr>
            <w:tcW w:w="2055" w:type="dxa"/>
          </w:tcPr>
          <w:p w14:paraId="1EC9A314" w14:textId="77777777" w:rsidR="006E04A4" w:rsidRDefault="00007AB2" w:rsidP="00C84F80"/>
        </w:tc>
      </w:tr>
      <w:tr w:rsidR="003A14C1" w14:paraId="1EC9A319" w14:textId="77777777" w:rsidTr="00055526">
        <w:trPr>
          <w:cantSplit/>
        </w:trPr>
        <w:tc>
          <w:tcPr>
            <w:tcW w:w="567" w:type="dxa"/>
          </w:tcPr>
          <w:p w14:paraId="1EC9A316" w14:textId="77777777" w:rsidR="001D7AF0" w:rsidRDefault="00007AB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EC9A317" w14:textId="77777777" w:rsidR="006E04A4" w:rsidRDefault="00007AB2" w:rsidP="000326E3">
            <w:r>
              <w:t>2021/22:51 av Linda Modig (C)</w:t>
            </w:r>
            <w:r>
              <w:br/>
              <w:t xml:space="preserve">Framtiden för LKAB och </w:t>
            </w:r>
            <w:r>
              <w:t>samhällsomvandlingen i Kiruna</w:t>
            </w:r>
          </w:p>
        </w:tc>
        <w:tc>
          <w:tcPr>
            <w:tcW w:w="2055" w:type="dxa"/>
          </w:tcPr>
          <w:p w14:paraId="1EC9A318" w14:textId="77777777" w:rsidR="006E04A4" w:rsidRDefault="00007AB2" w:rsidP="00C84F80"/>
        </w:tc>
      </w:tr>
      <w:tr w:rsidR="003A14C1" w14:paraId="1EC9A31D" w14:textId="77777777" w:rsidTr="00055526">
        <w:trPr>
          <w:cantSplit/>
        </w:trPr>
        <w:tc>
          <w:tcPr>
            <w:tcW w:w="567" w:type="dxa"/>
          </w:tcPr>
          <w:p w14:paraId="1EC9A31A" w14:textId="77777777" w:rsidR="001D7AF0" w:rsidRDefault="00007AB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EC9A31B" w14:textId="77777777" w:rsidR="006E04A4" w:rsidRDefault="00007AB2" w:rsidP="000326E3">
            <w:r>
              <w:t>2021/22:53 av Johan Hultberg (M)</w:t>
            </w:r>
            <w:r>
              <w:br/>
              <w:t>Provtagningen av dioxin i fisk</w:t>
            </w:r>
          </w:p>
        </w:tc>
        <w:tc>
          <w:tcPr>
            <w:tcW w:w="2055" w:type="dxa"/>
          </w:tcPr>
          <w:p w14:paraId="1EC9A31C" w14:textId="77777777" w:rsidR="006E04A4" w:rsidRDefault="00007AB2" w:rsidP="00C84F80"/>
        </w:tc>
      </w:tr>
      <w:tr w:rsidR="003A14C1" w14:paraId="1EC9A321" w14:textId="77777777" w:rsidTr="00055526">
        <w:trPr>
          <w:cantSplit/>
        </w:trPr>
        <w:tc>
          <w:tcPr>
            <w:tcW w:w="567" w:type="dxa"/>
          </w:tcPr>
          <w:p w14:paraId="1EC9A31E" w14:textId="77777777" w:rsidR="001D7AF0" w:rsidRDefault="00007AB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EC9A31F" w14:textId="77777777" w:rsidR="006E04A4" w:rsidRDefault="00007AB2" w:rsidP="000326E3">
            <w:r>
              <w:t>2021/22:56 av Edward Riedl (M)</w:t>
            </w:r>
            <w:r>
              <w:br/>
              <w:t>Återinrättande av landsbygdsminister</w:t>
            </w:r>
          </w:p>
        </w:tc>
        <w:tc>
          <w:tcPr>
            <w:tcW w:w="2055" w:type="dxa"/>
          </w:tcPr>
          <w:p w14:paraId="1EC9A320" w14:textId="77777777" w:rsidR="006E04A4" w:rsidRDefault="00007AB2" w:rsidP="00C84F80"/>
        </w:tc>
      </w:tr>
      <w:tr w:rsidR="003A14C1" w14:paraId="1EC9A325" w14:textId="77777777" w:rsidTr="00055526">
        <w:trPr>
          <w:cantSplit/>
        </w:trPr>
        <w:tc>
          <w:tcPr>
            <w:tcW w:w="567" w:type="dxa"/>
          </w:tcPr>
          <w:p w14:paraId="1EC9A322" w14:textId="77777777" w:rsidR="001D7AF0" w:rsidRDefault="00007AB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EC9A323" w14:textId="77777777" w:rsidR="006E04A4" w:rsidRDefault="00007AB2" w:rsidP="000326E3">
            <w:r>
              <w:t>2021/22:59 av Edward Riedl (M)</w:t>
            </w:r>
            <w:r>
              <w:br/>
              <w:t>En ny landsbygdsmyndighet med placering i Lyckse</w:t>
            </w:r>
            <w:r>
              <w:t>le</w:t>
            </w:r>
          </w:p>
        </w:tc>
        <w:tc>
          <w:tcPr>
            <w:tcW w:w="2055" w:type="dxa"/>
          </w:tcPr>
          <w:p w14:paraId="1EC9A324" w14:textId="77777777" w:rsidR="006E04A4" w:rsidRDefault="00007AB2" w:rsidP="00C84F80"/>
        </w:tc>
      </w:tr>
      <w:tr w:rsidR="003A14C1" w14:paraId="1EC9A329" w14:textId="77777777" w:rsidTr="00055526">
        <w:trPr>
          <w:cantSplit/>
        </w:trPr>
        <w:tc>
          <w:tcPr>
            <w:tcW w:w="567" w:type="dxa"/>
          </w:tcPr>
          <w:p w14:paraId="1EC9A326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327" w14:textId="77777777" w:rsidR="006E04A4" w:rsidRDefault="00007AB2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1EC9A328" w14:textId="77777777" w:rsidR="006E04A4" w:rsidRDefault="00007AB2" w:rsidP="00C84F80">
            <w:pPr>
              <w:keepNext/>
            </w:pPr>
          </w:p>
        </w:tc>
      </w:tr>
      <w:tr w:rsidR="003A14C1" w14:paraId="1EC9A32D" w14:textId="77777777" w:rsidTr="00055526">
        <w:trPr>
          <w:cantSplit/>
        </w:trPr>
        <w:tc>
          <w:tcPr>
            <w:tcW w:w="567" w:type="dxa"/>
          </w:tcPr>
          <w:p w14:paraId="1EC9A32A" w14:textId="77777777" w:rsidR="001D7AF0" w:rsidRDefault="00007AB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EC9A32B" w14:textId="77777777" w:rsidR="006E04A4" w:rsidRDefault="00007AB2" w:rsidP="000326E3">
            <w:r>
              <w:t>2021/22:55 av Edward Riedl (M)</w:t>
            </w:r>
            <w:r>
              <w:br/>
              <w:t>Priset på bensin och diesel</w:t>
            </w:r>
          </w:p>
        </w:tc>
        <w:tc>
          <w:tcPr>
            <w:tcW w:w="2055" w:type="dxa"/>
          </w:tcPr>
          <w:p w14:paraId="1EC9A32C" w14:textId="77777777" w:rsidR="006E04A4" w:rsidRDefault="00007AB2" w:rsidP="00C84F80"/>
        </w:tc>
      </w:tr>
      <w:tr w:rsidR="003A14C1" w14:paraId="1EC9A331" w14:textId="77777777" w:rsidTr="00055526">
        <w:trPr>
          <w:cantSplit/>
        </w:trPr>
        <w:tc>
          <w:tcPr>
            <w:tcW w:w="567" w:type="dxa"/>
          </w:tcPr>
          <w:p w14:paraId="1EC9A32E" w14:textId="77777777" w:rsidR="001D7AF0" w:rsidRDefault="00007AB2" w:rsidP="00C84F80">
            <w:pPr>
              <w:keepNext/>
            </w:pPr>
          </w:p>
        </w:tc>
        <w:tc>
          <w:tcPr>
            <w:tcW w:w="6663" w:type="dxa"/>
          </w:tcPr>
          <w:p w14:paraId="1EC9A32F" w14:textId="77777777" w:rsidR="006E04A4" w:rsidRDefault="00007AB2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1EC9A330" w14:textId="77777777" w:rsidR="006E04A4" w:rsidRDefault="00007AB2" w:rsidP="00C84F80">
            <w:pPr>
              <w:keepNext/>
            </w:pPr>
          </w:p>
        </w:tc>
      </w:tr>
      <w:tr w:rsidR="003A14C1" w14:paraId="1EC9A335" w14:textId="77777777" w:rsidTr="00055526">
        <w:trPr>
          <w:cantSplit/>
        </w:trPr>
        <w:tc>
          <w:tcPr>
            <w:tcW w:w="567" w:type="dxa"/>
          </w:tcPr>
          <w:p w14:paraId="1EC9A332" w14:textId="77777777" w:rsidR="001D7AF0" w:rsidRDefault="00007AB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EC9A333" w14:textId="77777777" w:rsidR="006E04A4" w:rsidRDefault="00007AB2" w:rsidP="000326E3">
            <w:r>
              <w:t>2021/22:16 av Amineh Kakabaveh (-)</w:t>
            </w:r>
            <w:r>
              <w:br/>
              <w:t>Situationen för mänskliga rättigheter i Iran</w:t>
            </w:r>
          </w:p>
        </w:tc>
        <w:tc>
          <w:tcPr>
            <w:tcW w:w="2055" w:type="dxa"/>
          </w:tcPr>
          <w:p w14:paraId="1EC9A334" w14:textId="77777777" w:rsidR="006E04A4" w:rsidRDefault="00007AB2" w:rsidP="00C84F80"/>
        </w:tc>
      </w:tr>
    </w:tbl>
    <w:p w14:paraId="1EC9A336" w14:textId="77777777" w:rsidR="00517888" w:rsidRPr="00F221DA" w:rsidRDefault="00007AB2" w:rsidP="00137840">
      <w:pPr>
        <w:pStyle w:val="Blankrad"/>
      </w:pPr>
      <w:r>
        <w:t xml:space="preserve">     </w:t>
      </w:r>
    </w:p>
    <w:p w14:paraId="1EC9A337" w14:textId="77777777" w:rsidR="00121B42" w:rsidRDefault="00007AB2" w:rsidP="00121B42">
      <w:pPr>
        <w:pStyle w:val="Blankrad"/>
      </w:pPr>
      <w:r>
        <w:t xml:space="preserve">     </w:t>
      </w:r>
    </w:p>
    <w:p w14:paraId="1EC9A338" w14:textId="77777777" w:rsidR="006E04A4" w:rsidRPr="00F221DA" w:rsidRDefault="00007AB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A14C1" w14:paraId="1EC9A33B" w14:textId="77777777" w:rsidTr="00D774A8">
        <w:tc>
          <w:tcPr>
            <w:tcW w:w="567" w:type="dxa"/>
          </w:tcPr>
          <w:p w14:paraId="1EC9A339" w14:textId="77777777" w:rsidR="00D774A8" w:rsidRDefault="00007AB2">
            <w:pPr>
              <w:pStyle w:val="IngenText"/>
            </w:pPr>
          </w:p>
        </w:tc>
        <w:tc>
          <w:tcPr>
            <w:tcW w:w="8718" w:type="dxa"/>
          </w:tcPr>
          <w:p w14:paraId="1EC9A33A" w14:textId="77777777" w:rsidR="00D774A8" w:rsidRDefault="00007AB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C9A33C" w14:textId="77777777" w:rsidR="006E04A4" w:rsidRPr="00852BA1" w:rsidRDefault="00007AB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A34E" w14:textId="77777777" w:rsidR="00000000" w:rsidRDefault="00007AB2">
      <w:pPr>
        <w:spacing w:line="240" w:lineRule="auto"/>
      </w:pPr>
      <w:r>
        <w:separator/>
      </w:r>
    </w:p>
  </w:endnote>
  <w:endnote w:type="continuationSeparator" w:id="0">
    <w:p w14:paraId="1EC9A350" w14:textId="77777777" w:rsidR="00000000" w:rsidRDefault="00007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42" w14:textId="77777777" w:rsidR="00BE217A" w:rsidRDefault="00007A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43" w14:textId="77777777" w:rsidR="00D73249" w:rsidRDefault="00007A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EC9A344" w14:textId="77777777" w:rsidR="00D73249" w:rsidRDefault="00007A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48" w14:textId="77777777" w:rsidR="00D73249" w:rsidRDefault="00007A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EC9A349" w14:textId="77777777" w:rsidR="00D73249" w:rsidRDefault="00007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A34A" w14:textId="77777777" w:rsidR="00000000" w:rsidRDefault="00007AB2">
      <w:pPr>
        <w:spacing w:line="240" w:lineRule="auto"/>
      </w:pPr>
      <w:r>
        <w:separator/>
      </w:r>
    </w:p>
  </w:footnote>
  <w:footnote w:type="continuationSeparator" w:id="0">
    <w:p w14:paraId="1EC9A34C" w14:textId="77777777" w:rsidR="00000000" w:rsidRDefault="00007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3D" w14:textId="77777777" w:rsidR="00BE217A" w:rsidRDefault="00007A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3E" w14:textId="77777777" w:rsidR="00D73249" w:rsidRDefault="00007AB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29 oktober 2021</w:t>
    </w:r>
    <w:r>
      <w:fldChar w:fldCharType="end"/>
    </w:r>
  </w:p>
  <w:p w14:paraId="1EC9A33F" w14:textId="77777777" w:rsidR="00D73249" w:rsidRDefault="00007A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C9A340" w14:textId="77777777" w:rsidR="00D73249" w:rsidRDefault="00007AB2"/>
  <w:p w14:paraId="1EC9A341" w14:textId="77777777" w:rsidR="00D73249" w:rsidRDefault="00007A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345" w14:textId="77777777" w:rsidR="00D73249" w:rsidRDefault="00007AB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C9A34A" wp14:editId="1EC9A34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A346" w14:textId="77777777" w:rsidR="00D73249" w:rsidRDefault="00007AB2" w:rsidP="00BE217A">
    <w:pPr>
      <w:pStyle w:val="Dokumentrubrik"/>
      <w:spacing w:after="360"/>
    </w:pPr>
    <w:r>
      <w:t>Föredragningslista</w:t>
    </w:r>
  </w:p>
  <w:p w14:paraId="1EC9A347" w14:textId="77777777" w:rsidR="00D73249" w:rsidRDefault="00007A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7A76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4AE2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8C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07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E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F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8F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C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63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14C1"/>
    <w:rsid w:val="00007AB2"/>
    <w:rsid w:val="003A14C1"/>
    <w:rsid w:val="006F4A48"/>
    <w:rsid w:val="00AA1FAE"/>
    <w:rsid w:val="00AD3C0B"/>
    <w:rsid w:val="00D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2B7"/>
  <w15:docId w15:val="{47FE4115-2B8F-4085-AF5D-8536C92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2021-10-29</SAFIR_Sammantradesdatum_Doc>
    <SAFIR_SammantradeID xmlns="C07A1A6C-0B19-41D9-BDF8-F523BA3921EB">14fdee28-3d7f-402d-a890-be3b8c8a87ef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F8A1C05-3BA6-4D90-9A4B-C21ABAADCCB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26C47AE-3234-4190-88A2-6C7F9EC3B3B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276</Words>
  <Characters>1719</Characters>
  <Application>Microsoft Office Word</Application>
  <DocSecurity>0</DocSecurity>
  <Lines>132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52</cp:revision>
  <cp:lastPrinted>2012-12-12T21:41:00Z</cp:lastPrinted>
  <dcterms:created xsi:type="dcterms:W3CDTF">2013-03-22T09:28:00Z</dcterms:created>
  <dcterms:modified xsi:type="dcterms:W3CDTF">2021-10-28T13:33:00Z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