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26FD" w:rsidR="00C57C2E" w:rsidP="00C57C2E" w:rsidRDefault="00C57C2E" w14:paraId="29E9C09A" w14:textId="77777777">
      <w:pPr>
        <w:pStyle w:val="Normalutanindragellerluft"/>
      </w:pPr>
      <w:bookmarkStart w:name="_GoBack" w:id="0"/>
      <w:bookmarkEnd w:id="0"/>
    </w:p>
    <w:sdt>
      <w:sdtPr>
        <w:alias w:val="CC_Boilerplate_4"/>
        <w:tag w:val="CC_Boilerplate_4"/>
        <w:id w:val="-1644581176"/>
        <w:lock w:val="sdtLocked"/>
        <w:placeholder>
          <w:docPart w:val="CA9B3C02E6F44FB58266BA093FCBFA36"/>
        </w:placeholder>
        <w15:appearance w15:val="hidden"/>
        <w:text/>
      </w:sdtPr>
      <w:sdtEndPr/>
      <w:sdtContent>
        <w:p w:rsidRPr="00C126FD" w:rsidR="00AF30DD" w:rsidP="00CC4C93" w:rsidRDefault="00AF30DD" w14:paraId="29E9C09B" w14:textId="77777777">
          <w:pPr>
            <w:pStyle w:val="Rubrik1"/>
          </w:pPr>
          <w:r w:rsidRPr="00C126FD">
            <w:t>Förslag till riksdagsbeslut</w:t>
          </w:r>
        </w:p>
      </w:sdtContent>
    </w:sdt>
    <w:sdt>
      <w:sdtPr>
        <w:alias w:val="Förslag 1"/>
        <w:tag w:val="49bfbb69-bc20-43e2-bd45-5661780362e4"/>
        <w:id w:val="1105079404"/>
        <w:lock w:val="sdtLocked"/>
      </w:sdtPr>
      <w:sdtEndPr/>
      <w:sdtContent>
        <w:p w:rsidR="0088594D" w:rsidRDefault="009D7EC2" w14:paraId="29E9C09C" w14:textId="00DB5FB5">
          <w:pPr>
            <w:pStyle w:val="Frslagstext"/>
          </w:pPr>
          <w:r>
            <w:t>Riksdagen tillkännager för regeringen som sin mening vad som anförs i motionen om att införa jakt på skarv.</w:t>
          </w:r>
        </w:p>
      </w:sdtContent>
    </w:sdt>
    <w:p w:rsidRPr="00C126FD" w:rsidR="00AF30DD" w:rsidP="00AF30DD" w:rsidRDefault="000156D9" w14:paraId="29E9C09D" w14:textId="77777777">
      <w:pPr>
        <w:pStyle w:val="Rubrik1"/>
      </w:pPr>
      <w:bookmarkStart w:name="MotionsStart" w:id="1"/>
      <w:bookmarkEnd w:id="1"/>
      <w:r w:rsidRPr="00C126FD">
        <w:t>Motivering</w:t>
      </w:r>
    </w:p>
    <w:p w:rsidRPr="00C126FD" w:rsidR="00EE44CA" w:rsidP="00EE44CA" w:rsidRDefault="00EE44CA" w14:paraId="29E9C09E" w14:textId="77777777">
      <w:pPr>
        <w:pStyle w:val="Normalutanindragellerluft"/>
      </w:pPr>
      <w:r w:rsidRPr="00C126FD">
        <w:t>Skarven har under de senaste åren brett ut sig över Sverige och har idag uppnått över 40 000 häckande par. Detta är en enorm ökning från tidigare då den näst intill varit utrotningshotad. Skarvbeståndet påverkar idag inte bara fiskbeståndet i negativ riktning utan får även förödande konsekvenser för den närmiljö där skarvarna vistas.</w:t>
      </w:r>
    </w:p>
    <w:p w:rsidRPr="00C126FD" w:rsidR="00EE44CA" w:rsidP="00EE44CA" w:rsidRDefault="00EE44CA" w14:paraId="29E9C09F" w14:textId="77777777">
      <w:pPr>
        <w:pStyle w:val="Normalutanindragellerluft"/>
      </w:pPr>
      <w:r w:rsidRPr="00C126FD">
        <w:t>På till exempel Gistaholmen i Sundsvall har skarvarna förvandlat den tidigare gröna närmiljön till en kal, vit och närmast spöklik miljö. Detta påverkar såväl människor som andra djur som lever och verkar i närheten av området.</w:t>
      </w:r>
    </w:p>
    <w:p w:rsidRPr="00C126FD" w:rsidR="00EE44CA" w:rsidP="00EE44CA" w:rsidRDefault="00075429" w14:paraId="29E9C0A0" w14:textId="77777777">
      <w:pPr>
        <w:pStyle w:val="Normalutanindragellerluft"/>
      </w:pPr>
      <w:r w:rsidRPr="00C126FD">
        <w:t>S</w:t>
      </w:r>
      <w:r w:rsidRPr="00C126FD" w:rsidR="00EE44CA">
        <w:t>karven skyddas idag av EU:s fågeldirektiv (79/409/EEG) som förbjuder allmän jakt</w:t>
      </w:r>
      <w:r w:rsidRPr="00C126FD" w:rsidR="00072D79">
        <w:t xml:space="preserve"> på sjöfågel</w:t>
      </w:r>
      <w:r w:rsidRPr="00C126FD" w:rsidR="00EE44CA">
        <w:t xml:space="preserve">. Undantaget från detta kan ges av länsstyrelsen, som dock endast kan tillåta viss skyddsjakt och </w:t>
      </w:r>
      <w:r w:rsidRPr="00C126FD" w:rsidR="00072D79">
        <w:t xml:space="preserve">exempelvis </w:t>
      </w:r>
      <w:r w:rsidRPr="00C126FD" w:rsidR="00EE44CA">
        <w:t>åtgärder som prickning av skarvägg. Detta har under de senaste åren gjorts, men utan tillräcklig effekt.</w:t>
      </w:r>
    </w:p>
    <w:p w:rsidRPr="00C126FD" w:rsidR="00AF30DD" w:rsidP="00EE44CA" w:rsidRDefault="00EE44CA" w14:paraId="29E9C0A1" w14:textId="77777777">
      <w:pPr>
        <w:pStyle w:val="Normalutanindragellerluft"/>
      </w:pPr>
      <w:r w:rsidRPr="00C126FD">
        <w:t>Regeringen bör se över möjligheten till utökad skyddsjakt på skarv för att inte hela vårt kustlandskap som bebos av skarven ska ödeläggas.</w:t>
      </w:r>
    </w:p>
    <w:sdt>
      <w:sdtPr>
        <w:rPr>
          <w:i/>
          <w:noProof/>
        </w:rPr>
        <w:alias w:val="CC_Underskrifter"/>
        <w:tag w:val="CC_Underskrifter"/>
        <w:id w:val="583496634"/>
        <w:lock w:val="sdtContentLocked"/>
        <w:placeholder>
          <w:docPart w:val="EF879D2BD0A34561AE8C9F58DCD6EBD6"/>
        </w:placeholder>
        <w15:appearance w15:val="hidden"/>
      </w:sdtPr>
      <w:sdtEndPr>
        <w:rPr>
          <w:i w:val="0"/>
          <w:noProof w:val="0"/>
        </w:rPr>
      </w:sdtEndPr>
      <w:sdtContent>
        <w:p w:rsidRPr="009E153C" w:rsidR="00865E70" w:rsidP="00C126FD" w:rsidRDefault="00C126FD" w14:paraId="29E9C0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Saila Quicklund (M)</w:t>
            </w:r>
          </w:p>
        </w:tc>
      </w:tr>
    </w:tbl>
    <w:p w:rsidR="0050442C" w:rsidRDefault="0050442C" w14:paraId="29E9C0A6" w14:textId="77777777"/>
    <w:sectPr w:rsidR="0050442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C0A8" w14:textId="77777777" w:rsidR="00CB58B0" w:rsidRDefault="00CB58B0" w:rsidP="000C1CAD">
      <w:pPr>
        <w:spacing w:line="240" w:lineRule="auto"/>
      </w:pPr>
      <w:r>
        <w:separator/>
      </w:r>
    </w:p>
  </w:endnote>
  <w:endnote w:type="continuationSeparator" w:id="0">
    <w:p w14:paraId="29E9C0A9" w14:textId="77777777" w:rsidR="00CB58B0" w:rsidRDefault="00CB5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C0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2F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C0B4" w14:textId="77777777" w:rsidR="00C81882" w:rsidRDefault="00C81882">
    <w:pPr>
      <w:pStyle w:val="Sidfot"/>
    </w:pPr>
    <w:r>
      <w:fldChar w:fldCharType="begin"/>
    </w:r>
    <w:r>
      <w:instrText xml:space="preserve"> PRINTDATE  \@ "yyyy-MM-dd HH:mm"  \* MERGEFORMAT </w:instrText>
    </w:r>
    <w:r>
      <w:fldChar w:fldCharType="separate"/>
    </w:r>
    <w:r>
      <w:rPr>
        <w:noProof/>
      </w:rPr>
      <w:t>2014-11-07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C0A6" w14:textId="77777777" w:rsidR="00CB58B0" w:rsidRDefault="00CB58B0" w:rsidP="000C1CAD">
      <w:pPr>
        <w:spacing w:line="240" w:lineRule="auto"/>
      </w:pPr>
      <w:r>
        <w:separator/>
      </w:r>
    </w:p>
  </w:footnote>
  <w:footnote w:type="continuationSeparator" w:id="0">
    <w:p w14:paraId="29E9C0A7" w14:textId="77777777" w:rsidR="00CB58B0" w:rsidRDefault="00CB58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E9C0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41D9" w14:paraId="29E9C0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2476</w:t>
        </w:r>
      </w:sdtContent>
    </w:sdt>
  </w:p>
  <w:p w:rsidR="00467151" w:rsidP="00283E0F" w:rsidRDefault="007F41D9" w14:paraId="29E9C0B1" w14:textId="77777777">
    <w:pPr>
      <w:pStyle w:val="FSHRub2"/>
    </w:pPr>
    <w:sdt>
      <w:sdtPr>
        <w:alias w:val="CC_Noformat_Avtext"/>
        <w:tag w:val="CC_Noformat_Avtext"/>
        <w:id w:val="1389603703"/>
        <w:lock w:val="sdtContentLocked"/>
        <w15:appearance w15:val="hidden"/>
        <w:text/>
      </w:sdtPr>
      <w:sdtEndPr/>
      <w:sdtContent>
        <w:r>
          <w:t>av Eva Lohman och Saila Quicklund (M)</w:t>
        </w:r>
      </w:sdtContent>
    </w:sdt>
  </w:p>
  <w:sdt>
    <w:sdtPr>
      <w:alias w:val="CC_Noformat_Rubtext"/>
      <w:tag w:val="CC_Noformat_Rubtext"/>
      <w:id w:val="1800419874"/>
      <w:lock w:val="sdtContentLocked"/>
      <w15:appearance w15:val="hidden"/>
      <w:text/>
    </w:sdtPr>
    <w:sdtEndPr/>
    <w:sdtContent>
      <w:p w:rsidR="00467151" w:rsidP="00283E0F" w:rsidRDefault="00B344B1" w14:paraId="29E9C0B2" w14:textId="77777777">
        <w:pPr>
          <w:pStyle w:val="FSHRub2"/>
        </w:pPr>
        <w:r>
          <w:t>Jakt på skarv</w:t>
        </w:r>
      </w:p>
    </w:sdtContent>
  </w:sdt>
  <w:sdt>
    <w:sdtPr>
      <w:alias w:val="CC_Boilerplate_3"/>
      <w:tag w:val="CC_Boilerplate_3"/>
      <w:id w:val="-1567486118"/>
      <w:lock w:val="sdtContentLocked"/>
      <w15:appearance w15:val="hidden"/>
      <w:text w:multiLine="1"/>
    </w:sdtPr>
    <w:sdtEndPr/>
    <w:sdtContent>
      <w:p w:rsidR="00467151" w:rsidP="00283E0F" w:rsidRDefault="00467151" w14:paraId="29E9C0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8736B2D8-4172-4792-A3FD-68AB6E2286EE}"/>
  </w:docVars>
  <w:rsids>
    <w:rsidRoot w:val="00B344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D79"/>
    <w:rsid w:val="000734AE"/>
    <w:rsid w:val="000743FF"/>
    <w:rsid w:val="00074588"/>
    <w:rsid w:val="0007542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2FB8"/>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42C"/>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1D9"/>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94D"/>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5D3"/>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EC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4B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6FD"/>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88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8B0"/>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4C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9C09A"/>
  <w15:chartTrackingRefBased/>
  <w15:docId w15:val="{5778F4D4-A53B-446E-8792-07742F98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9B3C02E6F44FB58266BA093FCBFA36"/>
        <w:category>
          <w:name w:val="Allmänt"/>
          <w:gallery w:val="placeholder"/>
        </w:category>
        <w:types>
          <w:type w:val="bbPlcHdr"/>
        </w:types>
        <w:behaviors>
          <w:behavior w:val="content"/>
        </w:behaviors>
        <w:guid w:val="{80DCAE31-4F79-4DDF-B434-B9C74AB61D85}"/>
      </w:docPartPr>
      <w:docPartBody>
        <w:p w:rsidR="00FE2231" w:rsidRDefault="00FE2231">
          <w:pPr>
            <w:pStyle w:val="CA9B3C02E6F44FB58266BA093FCBFA36"/>
          </w:pPr>
          <w:r w:rsidRPr="009A726D">
            <w:rPr>
              <w:rStyle w:val="Platshllartext"/>
            </w:rPr>
            <w:t>Klicka här för att ange text.</w:t>
          </w:r>
        </w:p>
      </w:docPartBody>
    </w:docPart>
    <w:docPart>
      <w:docPartPr>
        <w:name w:val="EF879D2BD0A34561AE8C9F58DCD6EBD6"/>
        <w:category>
          <w:name w:val="Allmänt"/>
          <w:gallery w:val="placeholder"/>
        </w:category>
        <w:types>
          <w:type w:val="bbPlcHdr"/>
        </w:types>
        <w:behaviors>
          <w:behavior w:val="content"/>
        </w:behaviors>
        <w:guid w:val="{A17755FA-6039-46F4-9302-B2904FD105F2}"/>
      </w:docPartPr>
      <w:docPartBody>
        <w:p w:rsidR="00FE2231" w:rsidRDefault="00FE2231">
          <w:pPr>
            <w:pStyle w:val="EF879D2BD0A34561AE8C9F58DCD6EB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31"/>
    <w:rsid w:val="007B3559"/>
    <w:rsid w:val="00FE2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9B3C02E6F44FB58266BA093FCBFA36">
    <w:name w:val="CA9B3C02E6F44FB58266BA093FCBFA36"/>
  </w:style>
  <w:style w:type="paragraph" w:customStyle="1" w:styleId="AB480E7C77E847C69811BC37B8E25F61">
    <w:name w:val="AB480E7C77E847C69811BC37B8E25F61"/>
  </w:style>
  <w:style w:type="paragraph" w:customStyle="1" w:styleId="EF879D2BD0A34561AE8C9F58DCD6EBD6">
    <w:name w:val="EF879D2BD0A34561AE8C9F58DCD6E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2504</RubrikLookup>
    <MotionGuid xmlns="00d11361-0b92-4bae-a181-288d6a55b763">d7c98044-1168-45c4-aef3-fe0ee9fe0d48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77E39-1F76-4074-BE47-CAF87D1DBDF3}"/>
</file>

<file path=customXml/itemProps2.xml><?xml version="1.0" encoding="utf-8"?>
<ds:datastoreItem xmlns:ds="http://schemas.openxmlformats.org/officeDocument/2006/customXml" ds:itemID="{75ED1072-0DC1-4FA5-BD90-632286A51CA4}"/>
</file>

<file path=customXml/itemProps3.xml><?xml version="1.0" encoding="utf-8"?>
<ds:datastoreItem xmlns:ds="http://schemas.openxmlformats.org/officeDocument/2006/customXml" ds:itemID="{392138D4-5D94-4F9B-9E04-E0649D4D0DE8}"/>
</file>

<file path=customXml/itemProps4.xml><?xml version="1.0" encoding="utf-8"?>
<ds:datastoreItem xmlns:ds="http://schemas.openxmlformats.org/officeDocument/2006/customXml" ds:itemID="{BF2F23C2-1455-496D-8271-FA24A964C235}"/>
</file>

<file path=docProps/app.xml><?xml version="1.0" encoding="utf-8"?>
<Properties xmlns="http://schemas.openxmlformats.org/officeDocument/2006/extended-properties" xmlns:vt="http://schemas.openxmlformats.org/officeDocument/2006/docPropsVTypes">
  <Template>GranskaMot</Template>
  <TotalTime>7</TotalTime>
  <Pages>1</Pages>
  <Words>187</Words>
  <Characters>1016</Characters>
  <Application>Microsoft Office Word</Application>
  <DocSecurity>0</DocSecurity>
  <Lines>21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201415M1915 Jakt på skarv</vt:lpstr>
      <vt:lpstr/>
    </vt:vector>
  </TitlesOfParts>
  <Company>Riksdagen</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201415M1915 Jakt på skarv</dc:title>
  <dc:subject/>
  <dc:creator>It-avdelningen</dc:creator>
  <cp:keywords/>
  <dc:description/>
  <cp:lastModifiedBy>Anders Norin</cp:lastModifiedBy>
  <cp:revision>10</cp:revision>
  <cp:lastPrinted>2014-11-07T15:08:00Z</cp:lastPrinted>
  <dcterms:created xsi:type="dcterms:W3CDTF">2014-11-03T05:32:00Z</dcterms:created>
  <dcterms:modified xsi:type="dcterms:W3CDTF">2014-11-10T18:35:00Z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*TFAAAEFC7FCC6*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http://filur.riksdagen.se/drop/DropOffLibrary/TFAAAEFC7FCC6.docx</vt:lpwstr>
  </property>
</Properties>
</file>