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96348C">
            <w:r>
              <w:rPr>
                <w:lang w:val="en-GB" w:eastAsia="en-US"/>
              </w:rPr>
              <w:t>SOCIALFÖRSÄKRINGSUTSKOTTET</w:t>
            </w:r>
          </w:p>
        </w:tc>
      </w:tr>
    </w:tbl>
    <w:p w14:paraId="526802C0" w14:textId="77777777" w:rsidR="006D6903" w:rsidRDefault="006D6903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12A62159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C74D7">
              <w:rPr>
                <w:b/>
              </w:rPr>
              <w:t>19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7905F47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AC74D7">
              <w:t>02-23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6A75847C" w:rsidR="00D12EAD" w:rsidRDefault="00562780" w:rsidP="0096348C">
            <w:r>
              <w:t>10:00-12:00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5185281E" w14:textId="77777777" w:rsidR="006D6903" w:rsidRDefault="006D690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47A004A1" w:rsidR="00DA34E2" w:rsidRDefault="00EA2807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F580C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52C47AEE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 w:rsidRPr="00562780">
              <w:rPr>
                <w:snapToGrid w:val="0"/>
              </w:rPr>
              <w:t>Utskottet justerade</w:t>
            </w:r>
            <w:r>
              <w:rPr>
                <w:snapToGrid w:val="0"/>
              </w:rPr>
              <w:t xml:space="preserve">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FF580C">
              <w:rPr>
                <w:snapToGrid w:val="0"/>
              </w:rPr>
              <w:t>1</w:t>
            </w:r>
            <w:r w:rsidR="000E76D4">
              <w:rPr>
                <w:snapToGrid w:val="0"/>
              </w:rPr>
              <w:t>8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03DE" w14:paraId="16AEB516" w14:textId="77777777" w:rsidTr="00D12EAD">
        <w:tc>
          <w:tcPr>
            <w:tcW w:w="567" w:type="dxa"/>
          </w:tcPr>
          <w:p w14:paraId="2C2BE219" w14:textId="18E5EC1E" w:rsidR="008D03DE" w:rsidRDefault="008D03DE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5A617656" w14:textId="77777777" w:rsidR="008D03DE" w:rsidRDefault="008D03DE" w:rsidP="008D03D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EU-frågor på det socialpolitiska området </w:t>
            </w:r>
          </w:p>
          <w:p w14:paraId="6805A8DE" w14:textId="77777777" w:rsidR="008D03DE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</w:p>
          <w:p w14:paraId="3C2C2E81" w14:textId="77777777" w:rsidR="008D03DE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Anna Pettersson Westerberg, åtföljd av medarbetare från Socialdepartementet, återrapporterade från EPSCO-rådets möte den 8 december 2022.</w:t>
            </w:r>
          </w:p>
          <w:p w14:paraId="2A8DA2E3" w14:textId="77777777" w:rsidR="008D03DE" w:rsidRDefault="008D03DE" w:rsidP="00FF58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03DE" w14:paraId="747438B4" w14:textId="77777777" w:rsidTr="00D12EAD">
        <w:tc>
          <w:tcPr>
            <w:tcW w:w="567" w:type="dxa"/>
          </w:tcPr>
          <w:p w14:paraId="6F9202FE" w14:textId="02818CC8" w:rsidR="008D03DE" w:rsidRDefault="008D03DE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5FE7079F" w14:textId="77777777" w:rsidR="008D03DE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  <w:r w:rsidRPr="004E6D09">
              <w:rPr>
                <w:b/>
                <w:bCs/>
                <w:snapToGrid w:val="0"/>
              </w:rPr>
              <w:t>EU-frågor på det socialpolitiska området</w:t>
            </w:r>
          </w:p>
          <w:p w14:paraId="3D1C5B4B" w14:textId="77777777" w:rsidR="008D03DE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</w:p>
          <w:p w14:paraId="03E721BE" w14:textId="5E28933F" w:rsidR="008D03DE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Anna Pettersson Westerberg, åtföljd av medarbetare från Socialdepartementet, informerade om det svenska EU-ordförandeskapet och arbetet på utskottets område, den europeiska planeringsterminen, </w:t>
            </w:r>
            <w:r>
              <w:rPr>
                <w:szCs w:val="24"/>
              </w:rPr>
              <w:t>k</w:t>
            </w:r>
            <w:r w:rsidRPr="008D03DE">
              <w:rPr>
                <w:szCs w:val="24"/>
              </w:rPr>
              <w:t>ommissionens rapport om genomförande av rådsrekommendationen om tillgång till socialt skydd för arbetstagare och egenanställda</w:t>
            </w:r>
            <w:r>
              <w:rPr>
                <w:szCs w:val="24"/>
              </w:rPr>
              <w:t xml:space="preserve">, </w:t>
            </w:r>
            <w:r w:rsidRPr="008D03DE">
              <w:rPr>
                <w:szCs w:val="24"/>
              </w:rPr>
              <w:t>Högnivågruppens rapport om framtidens sociala skydd och välfärdsstaten i EU</w:t>
            </w:r>
            <w:r>
              <w:rPr>
                <w:szCs w:val="24"/>
              </w:rPr>
              <w:t xml:space="preserve"> samt</w:t>
            </w:r>
            <w:r>
              <w:rPr>
                <w:snapToGrid w:val="0"/>
              </w:rPr>
              <w:t xml:space="preserve"> beslut om Storbritanniens anslutning till EESSI.</w:t>
            </w:r>
          </w:p>
          <w:p w14:paraId="4F89CC6C" w14:textId="55A5C6DB" w:rsidR="008D03DE" w:rsidRDefault="008D03DE" w:rsidP="008D03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03DE" w14:paraId="30117D23" w14:textId="77777777" w:rsidTr="00D12EAD">
        <w:tc>
          <w:tcPr>
            <w:tcW w:w="567" w:type="dxa"/>
          </w:tcPr>
          <w:p w14:paraId="42FD3A17" w14:textId="12B03217" w:rsidR="008D03DE" w:rsidRDefault="008D03DE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066E00A" w14:textId="77777777" w:rsidR="008D03DE" w:rsidRDefault="008D03DE" w:rsidP="008D03D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EU-frågor på migrationsområdet</w:t>
            </w:r>
          </w:p>
          <w:p w14:paraId="55AD8C37" w14:textId="77777777" w:rsidR="008D03DE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</w:p>
          <w:p w14:paraId="7DE8F6BD" w14:textId="6F28ADD1" w:rsidR="008D03DE" w:rsidRPr="008216A2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Anders Hall, åtföljd av medarbetare från Justitiedepartementet, återrapporterade från RIF-rådets möte den 8</w:t>
            </w:r>
            <w:r w:rsidR="00574BE5">
              <w:rPr>
                <w:snapToGrid w:val="0"/>
              </w:rPr>
              <w:t>–</w:t>
            </w:r>
            <w:r>
              <w:rPr>
                <w:snapToGrid w:val="0"/>
              </w:rPr>
              <w:t>9 december 2022 samt från informellt möte för RIF den 26</w:t>
            </w:r>
            <w:r w:rsidR="00574BE5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27 januari 2023. </w:t>
            </w:r>
          </w:p>
          <w:p w14:paraId="07AA6C82" w14:textId="77777777" w:rsidR="008D03DE" w:rsidRDefault="008D03DE" w:rsidP="00FF58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03DE" w14:paraId="5AAE2D46" w14:textId="77777777" w:rsidTr="00D12EAD">
        <w:tc>
          <w:tcPr>
            <w:tcW w:w="567" w:type="dxa"/>
          </w:tcPr>
          <w:p w14:paraId="5DEAE759" w14:textId="744EF6F3" w:rsidR="008D03DE" w:rsidRDefault="008D03DE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31B2D5A4" w14:textId="77777777" w:rsidR="008D03DE" w:rsidRDefault="008D03DE" w:rsidP="008D03D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EU-frågor på migrationsområdet</w:t>
            </w:r>
          </w:p>
          <w:p w14:paraId="34BAB252" w14:textId="77777777" w:rsidR="008D03DE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</w:p>
          <w:p w14:paraId="7957C109" w14:textId="77777777" w:rsidR="008D03DE" w:rsidRPr="008216A2" w:rsidRDefault="008D03DE" w:rsidP="008D03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Anders Hall, åtföljd av medarbetare från Justitiedepartementet, informerade om viseringspolitikens framtid och migrations- och asylpakten. </w:t>
            </w:r>
          </w:p>
          <w:p w14:paraId="17BA21C4" w14:textId="77777777" w:rsidR="008D03DE" w:rsidRDefault="008D03DE" w:rsidP="00FF58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72BEF644" w:rsidR="00FF580C" w:rsidRDefault="00F93B25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580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CE7B8C5" w14:textId="59467A51" w:rsidR="00FF580C" w:rsidRPr="00FF580C" w:rsidRDefault="00FF580C" w:rsidP="00FF58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Migrationsverket</w:t>
            </w:r>
          </w:p>
          <w:p w14:paraId="69B5848E" w14:textId="77777777" w:rsidR="002F7CE7" w:rsidRDefault="002F7CE7" w:rsidP="00FF580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14:paraId="2980F9DC" w14:textId="71979155" w:rsidR="00FF580C" w:rsidRDefault="00FF580C" w:rsidP="00FF580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723B8">
              <w:rPr>
                <w:szCs w:val="24"/>
              </w:rPr>
              <w:t xml:space="preserve">Generaldirektör </w:t>
            </w:r>
            <w:r>
              <w:rPr>
                <w:szCs w:val="24"/>
              </w:rPr>
              <w:t xml:space="preserve">Mikael </w:t>
            </w:r>
            <w:proofErr w:type="spellStart"/>
            <w:r>
              <w:rPr>
                <w:szCs w:val="24"/>
              </w:rPr>
              <w:t>Ribbenvik</w:t>
            </w:r>
            <w:proofErr w:type="spellEnd"/>
            <w:r>
              <w:rPr>
                <w:szCs w:val="24"/>
              </w:rPr>
              <w:t xml:space="preserve"> med medarbetare lämnade information </w:t>
            </w:r>
            <w:r w:rsidR="00574BE5">
              <w:rPr>
                <w:szCs w:val="24"/>
              </w:rPr>
              <w:t>om myndighetens arbete och aktuella frågor.</w:t>
            </w:r>
          </w:p>
          <w:p w14:paraId="5C26EBB7" w14:textId="4B55EEA7" w:rsidR="007D2629" w:rsidRPr="00F93B25" w:rsidRDefault="007D2629" w:rsidP="00FF5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3C1AFF3F" w:rsidR="00C3694B" w:rsidRDefault="008D03D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14:paraId="74795BD1" w14:textId="3AB14B45" w:rsidR="002F7CE7" w:rsidRDefault="008D03DE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Ekonomisk familjepolitik (SfU16)</w:t>
            </w:r>
          </w:p>
          <w:p w14:paraId="5F266BBD" w14:textId="77777777" w:rsidR="00574BE5" w:rsidRDefault="00574BE5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2DC989EB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81828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20AC7" w14:paraId="4EE6EB4F" w14:textId="77777777" w:rsidTr="00D12EAD">
        <w:tc>
          <w:tcPr>
            <w:tcW w:w="567" w:type="dxa"/>
          </w:tcPr>
          <w:p w14:paraId="0E329148" w14:textId="1A1CC8E6" w:rsidR="00820AC7" w:rsidRDefault="00FF580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44FC271C" w14:textId="59E1E838" w:rsidR="00820AC7" w:rsidRDefault="00FF580C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Arbetskraftsinvandring (SfU17)</w:t>
            </w:r>
            <w:r w:rsidR="00820AC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1875409B" w14:textId="77777777" w:rsidR="00820AC7" w:rsidRDefault="00820AC7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636031E" w14:textId="27BCD29E" w:rsidR="00820AC7" w:rsidRDefault="00FF580C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2F930970" w14:textId="77777777" w:rsidR="0078295F" w:rsidRDefault="0078295F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0718ACE" w14:textId="600016BD" w:rsidR="0078295F" w:rsidRPr="00FF580C" w:rsidRDefault="0078295F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81828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 w:rsidR="00574BE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7D2629" w14:paraId="2524C807" w14:textId="77777777" w:rsidTr="00D12EAD">
        <w:tc>
          <w:tcPr>
            <w:tcW w:w="567" w:type="dxa"/>
          </w:tcPr>
          <w:p w14:paraId="31C022E0" w14:textId="5937DFC9" w:rsidR="007D2629" w:rsidRDefault="008D03DE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14:paraId="385BDAB1" w14:textId="77777777" w:rsidR="008D03DE" w:rsidRDefault="008D03DE" w:rsidP="008D03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Uppföljning och utvärdering</w:t>
            </w:r>
          </w:p>
          <w:p w14:paraId="36E18B06" w14:textId="77777777" w:rsidR="008D03DE" w:rsidRDefault="008D03DE" w:rsidP="008D03D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59F2D0A" w14:textId="710D183B" w:rsidR="008D03DE" w:rsidRDefault="008D03DE" w:rsidP="008D03DE">
            <w:pPr>
              <w:tabs>
                <w:tab w:val="left" w:pos="1701"/>
              </w:tabs>
            </w:pPr>
            <w:r w:rsidRPr="00981828">
              <w:rPr>
                <w:bCs/>
                <w:snapToGrid w:val="0"/>
              </w:rPr>
              <w:t>Utskottet beslutade</w:t>
            </w:r>
            <w:r>
              <w:rPr>
                <w:bCs/>
                <w:snapToGrid w:val="0"/>
              </w:rPr>
              <w:t xml:space="preserve"> att</w:t>
            </w:r>
            <w:r w:rsidRPr="00BF7C27">
              <w:t xml:space="preserve"> inleda en förstudie om insatser </w:t>
            </w:r>
            <w:r w:rsidR="00574BE5">
              <w:t>vid</w:t>
            </w:r>
            <w:r w:rsidRPr="00BF7C27">
              <w:t xml:space="preserve"> </w:t>
            </w:r>
            <w:r w:rsidRPr="00E91B5C">
              <w:t>arbetslivsinriktad</w:t>
            </w:r>
            <w:r>
              <w:t xml:space="preserve"> </w:t>
            </w:r>
            <w:r w:rsidRPr="00BF7C27">
              <w:t>rehabilitering</w:t>
            </w:r>
            <w:r>
              <w:t>.</w:t>
            </w:r>
          </w:p>
          <w:p w14:paraId="468F9387" w14:textId="77777777" w:rsidR="008D03DE" w:rsidRDefault="008D03DE" w:rsidP="008D03DE">
            <w:pPr>
              <w:tabs>
                <w:tab w:val="left" w:pos="1701"/>
              </w:tabs>
            </w:pPr>
          </w:p>
          <w:p w14:paraId="0D1B730B" w14:textId="77777777" w:rsidR="008D03DE" w:rsidRDefault="008D03DE" w:rsidP="008D03DE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Denna paragraf förklarades omedelbart justerad. </w:t>
            </w:r>
          </w:p>
          <w:p w14:paraId="3306C0F2" w14:textId="77777777" w:rsidR="007D2629" w:rsidRDefault="007D2629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D2629" w14:paraId="00733D9E" w14:textId="77777777" w:rsidTr="00D12EAD">
        <w:tc>
          <w:tcPr>
            <w:tcW w:w="567" w:type="dxa"/>
          </w:tcPr>
          <w:p w14:paraId="1F04B567" w14:textId="0C7E648F" w:rsidR="004E6D09" w:rsidRDefault="004E6D0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14:paraId="0A0C8820" w14:textId="1A6BEEFC" w:rsidR="004E6D09" w:rsidRDefault="004E6D09" w:rsidP="00AC74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E6D09">
              <w:rPr>
                <w:b/>
                <w:snapToGrid w:val="0"/>
              </w:rPr>
              <w:t>Utskottets utrikes resor</w:t>
            </w:r>
          </w:p>
          <w:p w14:paraId="7FFE7239" w14:textId="77777777" w:rsidR="002F7CE7" w:rsidRDefault="002F7CE7" w:rsidP="00AC74D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C59E118" w14:textId="20B00FDC" w:rsidR="00AC74D7" w:rsidRDefault="00574BE5" w:rsidP="00AC74D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Frågan</w:t>
            </w:r>
            <w:r w:rsidR="003C1F10" w:rsidRPr="00981828">
              <w:rPr>
                <w:rFonts w:eastAsiaTheme="minorHAnsi"/>
                <w:color w:val="000000"/>
                <w:szCs w:val="24"/>
                <w:lang w:eastAsia="en-US"/>
              </w:rPr>
              <w:t xml:space="preserve"> bordlades.</w:t>
            </w:r>
          </w:p>
          <w:p w14:paraId="12AFE1B9" w14:textId="4B98B4B8" w:rsidR="003C1F10" w:rsidRDefault="003C1F10" w:rsidP="00AC74D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0FC66E80" w:rsidR="007D2629" w:rsidRDefault="00AC74D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590C">
              <w:rPr>
                <w:b/>
                <w:snapToGrid w:val="0"/>
              </w:rPr>
              <w:t>§</w:t>
            </w:r>
            <w:r w:rsidR="004E6D09" w:rsidRPr="000D590C">
              <w:rPr>
                <w:b/>
                <w:snapToGrid w:val="0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62B732D8" w14:textId="4428E8D2" w:rsidR="007D2629" w:rsidRDefault="00AC74D7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</w:t>
            </w:r>
            <w:r w:rsidR="00FF580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</w:t>
            </w:r>
          </w:p>
          <w:p w14:paraId="2CB37BF6" w14:textId="77777777" w:rsidR="000D590C" w:rsidRDefault="000D590C" w:rsidP="000D3043">
            <w:pPr>
              <w:tabs>
                <w:tab w:val="left" w:pos="1701"/>
              </w:tabs>
              <w:rPr>
                <w:bCs/>
                <w:snapToGrid w:val="0"/>
                <w:lang w:eastAsia="en-US"/>
              </w:rPr>
            </w:pPr>
          </w:p>
          <w:p w14:paraId="7E95474C" w14:textId="5425CB6A" w:rsidR="00574BE5" w:rsidRDefault="00651266" w:rsidP="000D3043">
            <w:pPr>
              <w:tabs>
                <w:tab w:val="left" w:pos="1701"/>
              </w:tabs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Kanslichefen informerade om att V</w:t>
            </w:r>
            <w:r w:rsidR="00251A6A">
              <w:rPr>
                <w:bCs/>
                <w:snapToGrid w:val="0"/>
                <w:lang w:eastAsia="en-US"/>
              </w:rPr>
              <w:t>eteran</w:t>
            </w:r>
            <w:r w:rsidR="00574BE5">
              <w:rPr>
                <w:bCs/>
                <w:snapToGrid w:val="0"/>
                <w:lang w:eastAsia="en-US"/>
              </w:rPr>
              <w:t>föreningens årsmöte</w:t>
            </w:r>
            <w:r>
              <w:rPr>
                <w:bCs/>
                <w:snapToGrid w:val="0"/>
                <w:lang w:eastAsia="en-US"/>
              </w:rPr>
              <w:t xml:space="preserve"> äger rum</w:t>
            </w:r>
            <w:r w:rsidR="00574BE5">
              <w:rPr>
                <w:bCs/>
                <w:snapToGrid w:val="0"/>
                <w:lang w:eastAsia="en-US"/>
              </w:rPr>
              <w:t xml:space="preserve"> den 10</w:t>
            </w:r>
            <w:r w:rsidR="008B4195">
              <w:rPr>
                <w:bCs/>
                <w:snapToGrid w:val="0"/>
                <w:lang w:eastAsia="en-US"/>
              </w:rPr>
              <w:t> </w:t>
            </w:r>
            <w:r w:rsidR="00574BE5">
              <w:rPr>
                <w:bCs/>
                <w:snapToGrid w:val="0"/>
                <w:lang w:eastAsia="en-US"/>
              </w:rPr>
              <w:t>maj 2023.</w:t>
            </w:r>
            <w:r>
              <w:rPr>
                <w:bCs/>
                <w:snapToGrid w:val="0"/>
                <w:lang w:eastAsia="en-US"/>
              </w:rPr>
              <w:t xml:space="preserve"> Utskottet beslutade att bjuda in till träff.</w:t>
            </w:r>
          </w:p>
          <w:p w14:paraId="654E773C" w14:textId="77777777" w:rsidR="008B4195" w:rsidRDefault="008B4195" w:rsidP="000D3043">
            <w:pPr>
              <w:tabs>
                <w:tab w:val="left" w:pos="1701"/>
              </w:tabs>
              <w:rPr>
                <w:bCs/>
                <w:snapToGrid w:val="0"/>
                <w:lang w:eastAsia="en-US"/>
              </w:rPr>
            </w:pPr>
          </w:p>
          <w:p w14:paraId="70789076" w14:textId="57BC8B0B" w:rsidR="000D590C" w:rsidRDefault="008B4195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Utskottet beslutade att anordna ett utskottsspecifikt seminarium under F</w:t>
            </w:r>
            <w:r w:rsidR="00251A6A">
              <w:rPr>
                <w:bCs/>
                <w:snapToGrid w:val="0"/>
                <w:lang w:eastAsia="en-US"/>
              </w:rPr>
              <w:t>orskning</w:t>
            </w:r>
            <w:r>
              <w:rPr>
                <w:bCs/>
                <w:snapToGrid w:val="0"/>
                <w:lang w:eastAsia="en-US"/>
              </w:rPr>
              <w:t>s</w:t>
            </w:r>
            <w:r w:rsidR="00251A6A">
              <w:rPr>
                <w:bCs/>
                <w:snapToGrid w:val="0"/>
                <w:lang w:eastAsia="en-US"/>
              </w:rPr>
              <w:t>dagen</w:t>
            </w:r>
            <w:r>
              <w:rPr>
                <w:bCs/>
                <w:snapToGrid w:val="0"/>
                <w:lang w:eastAsia="en-US"/>
              </w:rPr>
              <w:t xml:space="preserve"> den 8 juni 2023.</w:t>
            </w:r>
          </w:p>
          <w:p w14:paraId="3E1A9165" w14:textId="18DA6577" w:rsidR="007D2629" w:rsidRDefault="007D2629" w:rsidP="004E6D0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26788694" w14:textId="77777777" w:rsidTr="00D12EAD">
        <w:tc>
          <w:tcPr>
            <w:tcW w:w="567" w:type="dxa"/>
          </w:tcPr>
          <w:p w14:paraId="1D349AF6" w14:textId="1B84C6B2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4D7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14:paraId="062981A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6AF0DC91" w14:textId="354A8D41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F7619CC" w14:textId="11556522" w:rsidR="002A4006" w:rsidRDefault="002A4006" w:rsidP="002A400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 w:rsidRPr="00411857">
              <w:rPr>
                <w:bCs/>
                <w:snapToGrid w:val="0"/>
                <w:color w:val="000000" w:themeColor="text1"/>
                <w:lang w:eastAsia="en-US"/>
              </w:rPr>
              <w:t>V-ledamoten föreslog att utskottet skulle ta ett initiativ om</w:t>
            </w:r>
            <w:r w:rsidR="00411857">
              <w:rPr>
                <w:bCs/>
                <w:snapToGrid w:val="0"/>
                <w:color w:val="000000" w:themeColor="text1"/>
                <w:lang w:eastAsia="en-US"/>
              </w:rPr>
              <w:t xml:space="preserve"> </w:t>
            </w:r>
            <w:r w:rsidR="008B4195">
              <w:rPr>
                <w:bCs/>
                <w:snapToGrid w:val="0"/>
                <w:color w:val="000000" w:themeColor="text1"/>
                <w:lang w:eastAsia="en-US"/>
              </w:rPr>
              <w:t>ett f</w:t>
            </w:r>
            <w:r w:rsidR="008B4195">
              <w:t>örbättrat mottagande i Sverige och EU av människor som flyr kriget i Ukraina</w:t>
            </w:r>
            <w:r w:rsidR="00411857">
              <w:rPr>
                <w:bCs/>
                <w:snapToGrid w:val="0"/>
                <w:color w:val="000000" w:themeColor="text1"/>
                <w:lang w:eastAsia="en-US"/>
              </w:rPr>
              <w:t xml:space="preserve">. </w:t>
            </w:r>
          </w:p>
          <w:p w14:paraId="1415776F" w14:textId="1693AC00" w:rsidR="008B4195" w:rsidRDefault="008B4195" w:rsidP="002A400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0C416403" w14:textId="77777777" w:rsidR="008B4195" w:rsidRPr="002A4006" w:rsidRDefault="008B4195" w:rsidP="008B4195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 w:rsidRPr="00411857">
              <w:rPr>
                <w:bCs/>
                <w:snapToGrid w:val="0"/>
                <w:color w:val="000000" w:themeColor="text1"/>
                <w:lang w:eastAsia="en-US"/>
              </w:rPr>
              <w:t>Frågan bordlades.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 </w:t>
            </w:r>
          </w:p>
          <w:p w14:paraId="50C88A8A" w14:textId="77777777" w:rsidR="002A4006" w:rsidRPr="00411857" w:rsidRDefault="002A4006" w:rsidP="002A400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61F724AC" w14:textId="4C237B26" w:rsidR="002A4006" w:rsidRDefault="00411857" w:rsidP="002A4006">
            <w:pPr>
              <w:tabs>
                <w:tab w:val="left" w:pos="1701"/>
              </w:tabs>
              <w:spacing w:line="256" w:lineRule="auto"/>
            </w:pPr>
            <w:r>
              <w:rPr>
                <w:bCs/>
                <w:snapToGrid w:val="0"/>
                <w:color w:val="000000" w:themeColor="text1"/>
                <w:lang w:eastAsia="en-US"/>
              </w:rPr>
              <w:t>MP</w:t>
            </w:r>
            <w:r w:rsidR="002A4006" w:rsidRPr="00411857">
              <w:rPr>
                <w:bCs/>
                <w:snapToGrid w:val="0"/>
                <w:color w:val="000000" w:themeColor="text1"/>
                <w:lang w:eastAsia="en-US"/>
              </w:rPr>
              <w:t>-ledam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oten</w:t>
            </w:r>
            <w:r w:rsidR="002A4006" w:rsidRPr="00411857">
              <w:rPr>
                <w:bCs/>
                <w:snapToGrid w:val="0"/>
                <w:color w:val="000000" w:themeColor="text1"/>
                <w:lang w:eastAsia="en-US"/>
              </w:rPr>
              <w:t xml:space="preserve"> föreslog att utskottet skulle ta ett initiativ om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 </w:t>
            </w:r>
            <w:r w:rsidR="008B4195">
              <w:t xml:space="preserve">rättigheter för ukrainska flyktingar </w:t>
            </w:r>
          </w:p>
          <w:p w14:paraId="52C6025C" w14:textId="77777777" w:rsidR="008B4195" w:rsidRPr="00411857" w:rsidRDefault="008B4195" w:rsidP="002A400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  <w:p w14:paraId="0819C3B8" w14:textId="5DAAA25F" w:rsidR="002A4006" w:rsidRPr="002A4006" w:rsidRDefault="002A4006" w:rsidP="002A400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color w:val="000000" w:themeColor="text1"/>
                <w:lang w:eastAsia="en-US"/>
              </w:rPr>
            </w:pPr>
            <w:r w:rsidRPr="00411857">
              <w:rPr>
                <w:bCs/>
                <w:snapToGrid w:val="0"/>
                <w:color w:val="000000" w:themeColor="text1"/>
                <w:lang w:eastAsia="en-US"/>
              </w:rPr>
              <w:t>Frågan bordlades.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 </w:t>
            </w:r>
          </w:p>
          <w:p w14:paraId="44C72238" w14:textId="51C0C275" w:rsidR="002A4006" w:rsidRPr="00F93B25" w:rsidRDefault="002A4006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1ABFAC5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4D7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56A6B6AC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 w:rsidRPr="003C1F10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AC74D7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AC74D7">
              <w:rPr>
                <w:snapToGrid w:val="0"/>
              </w:rPr>
              <w:t>9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AC74D7">
              <w:rPr>
                <w:snapToGrid w:val="0"/>
              </w:rPr>
              <w:t>10:00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0838362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6E394C33" w:rsidR="00FD13A3" w:rsidRPr="00CF4289" w:rsidRDefault="0096348C" w:rsidP="00EF70DA">
            <w:pPr>
              <w:tabs>
                <w:tab w:val="left" w:pos="1701"/>
              </w:tabs>
            </w:pPr>
            <w:r w:rsidRPr="003C1F10">
              <w:t>Justeras</w:t>
            </w:r>
            <w:r w:rsidR="00906C2D" w:rsidRPr="003C1F10">
              <w:t xml:space="preserve"> den </w:t>
            </w:r>
            <w:r w:rsidR="00FF580C" w:rsidRPr="003C1F10">
              <w:t>9 mars</w:t>
            </w:r>
            <w:r w:rsidR="00723D66" w:rsidRPr="003C1F10">
              <w:t xml:space="preserve"> </w:t>
            </w:r>
            <w:r w:rsidR="003F642F" w:rsidRPr="003C1F10">
              <w:t>20</w:t>
            </w:r>
            <w:r w:rsidR="00C3591B" w:rsidRPr="003C1F10">
              <w:t>2</w:t>
            </w:r>
            <w:r w:rsidR="00C761EE" w:rsidRPr="003C1F10">
              <w:t>3</w:t>
            </w:r>
          </w:p>
        </w:tc>
      </w:tr>
    </w:tbl>
    <w:p w14:paraId="4B08A517" w14:textId="48F99439" w:rsidR="0096348C" w:rsidRDefault="0096348C" w:rsidP="0096348C">
      <w:pPr>
        <w:tabs>
          <w:tab w:val="left" w:pos="1701"/>
        </w:tabs>
      </w:pPr>
      <w:r>
        <w:br w:type="page"/>
      </w:r>
    </w:p>
    <w:p w14:paraId="29B82C12" w14:textId="197F6E75" w:rsidR="00651266" w:rsidRDefault="00651266" w:rsidP="0096348C">
      <w:pPr>
        <w:tabs>
          <w:tab w:val="left" w:pos="1701"/>
        </w:tabs>
      </w:pPr>
    </w:p>
    <w:p w14:paraId="48BD2FA8" w14:textId="1CDA1FDE" w:rsidR="00651266" w:rsidRDefault="00651266" w:rsidP="0096348C">
      <w:pPr>
        <w:tabs>
          <w:tab w:val="left" w:pos="1701"/>
        </w:tabs>
      </w:pPr>
    </w:p>
    <w:p w14:paraId="77054756" w14:textId="77777777" w:rsidR="00651266" w:rsidRDefault="00651266" w:rsidP="0096348C">
      <w:pPr>
        <w:tabs>
          <w:tab w:val="left" w:pos="1701"/>
        </w:tabs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521"/>
        <w:gridCol w:w="284"/>
        <w:gridCol w:w="567"/>
        <w:gridCol w:w="275"/>
        <w:gridCol w:w="408"/>
        <w:gridCol w:w="309"/>
        <w:gridCol w:w="425"/>
        <w:gridCol w:w="284"/>
        <w:gridCol w:w="70"/>
        <w:gridCol w:w="610"/>
        <w:gridCol w:w="283"/>
        <w:gridCol w:w="291"/>
        <w:gridCol w:w="284"/>
        <w:gridCol w:w="305"/>
      </w:tblGrid>
      <w:tr w:rsidR="0096348C" w14:paraId="3B6D79C9" w14:textId="77777777" w:rsidTr="008E511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4739B92D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9D655C">
              <w:t>19</w:t>
            </w:r>
          </w:p>
        </w:tc>
      </w:tr>
      <w:tr w:rsidR="008E5119" w14:paraId="1C1ACE54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5F2F772E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A4006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3C1F10">
              <w:rPr>
                <w:sz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2E4E74AA" w:rsidR="0096348C" w:rsidRDefault="003C1F10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A4006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4-5</w:t>
            </w:r>
            <w:proofErr w:type="gramEnd"/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0F656917" w:rsidR="0096348C" w:rsidRDefault="003C1F10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42943DFD" w:rsidR="0096348C" w:rsidRDefault="003C1F10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49DF8DAC" w:rsidR="0096348C" w:rsidRDefault="002A400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3C1F10">
              <w:rPr>
                <w:sz w:val="22"/>
              </w:rPr>
              <w:t xml:space="preserve">§ </w:t>
            </w:r>
            <w:proofErr w:type="gramStart"/>
            <w:r w:rsidR="003C1F10">
              <w:rPr>
                <w:sz w:val="22"/>
              </w:rPr>
              <w:t>8-13</w:t>
            </w:r>
            <w:proofErr w:type="gramEnd"/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14:paraId="06C57628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05412644" w:rsidR="0096348C" w:rsidRDefault="002A400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2F65AA50" w:rsidR="0096348C" w:rsidRDefault="002A400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E5119" w14:paraId="5796F416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3DEBB0FD" w:rsidR="000910E8" w:rsidRDefault="003C1F1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61C29A25" w:rsidR="000910E8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01A05676" w:rsidR="000910E8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F21983F" w:rsidR="000910E8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46DAAF9C" w:rsidR="000910E8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8378F7" w14:paraId="2963F948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E5119" w:rsidRPr="001E1FAC" w14:paraId="36A7DFDC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041A4A86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4E8FC950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D2AF380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3CC75D9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05D20BE2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731BA7CA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FA9A369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661E8EED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3D5E1248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5CF03B7B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0726CA09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2B6C1C87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29EEDDD8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6216168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9A2BE13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362E34C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33B6D950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0427755F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4BC1741F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08BBB1E6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23A4843F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972277F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2B621F56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220863FB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7306BC3B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57909C22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6E58E4CE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62CD59F1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B006C4E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0439DCD7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5A47F2E8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153E90D1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1C464FEF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50754B88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3EDF73BA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116B4C53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1D677FD0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269F0EDA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3F099531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6DAD4407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2B17A878" w:rsidR="000910E8" w:rsidRPr="00E70A95" w:rsidRDefault="00D2332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6C5A6DDB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19EBD384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071E1BC4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291BD325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2B7FFAF9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67CBF5B3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5A3209B7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169DCCAA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3EC15A2B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1AACF73E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895D445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26FD5799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57381FCA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60165E39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5529A226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393E65CB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29D3FC5B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44850035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1DB12D71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3D65C03B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230BC8CA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3AB7C092" w:rsidR="000910E8" w:rsidRPr="00E70A95" w:rsidRDefault="00565C6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607E2CA3" w:rsidR="000910E8" w:rsidRPr="00E70A95" w:rsidRDefault="00A752F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524F0287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8D03DE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3555F5CA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3DC326D1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02B4F101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28E5501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595FF68F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05C1C082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5182ABC8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1D04FDB6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6385F1BA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249758C5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5D353C21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:rsidRPr="006A511D" w14:paraId="47C23102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5E50B187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58B76554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0EB726D4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2359484B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33371E58" w:rsidR="000910E8" w:rsidRPr="00E70A95" w:rsidRDefault="00252DF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14:paraId="0017B728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5119" w14:paraId="041441C1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3A394E42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437C0DE5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092DF4D1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4315BB9C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33CB26AA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528E4894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13971D2E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274723E3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6F387B73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64E4EFA0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3DC9A8EA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3A9413C3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C61E009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51DCC0F7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1CE39BC6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62DBBED0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23342122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6BA951AE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21E7DA96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56B98009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2571C76B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18FC07CD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17C3F23B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191226FA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Julia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Kronlid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001D7634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Tomas </w:t>
            </w:r>
            <w:proofErr w:type="spellStart"/>
            <w:r>
              <w:rPr>
                <w:szCs w:val="22"/>
                <w:lang w:val="en-US" w:eastAsia="en-US"/>
              </w:rPr>
              <w:t>Kronståhl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78F22661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Mirja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Räihä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24EB03FB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Carita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Boulwén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3EFD44B1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Lill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Sjöblom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06957AA4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Mikael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Damsgaard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62FC3E08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1EC074F3" w:rsidR="000910E8" w:rsidRPr="0078232D" w:rsidRDefault="00A752F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0ED4865B" w:rsidR="000910E8" w:rsidRPr="0078232D" w:rsidRDefault="00A752F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6258CC68" w:rsidR="000910E8" w:rsidRPr="0078232D" w:rsidRDefault="00A752F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2804DBE6" w:rsidR="000910E8" w:rsidRPr="0078232D" w:rsidRDefault="00A752F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673BDB16" w:rsidR="000910E8" w:rsidRPr="0078232D" w:rsidRDefault="00A752F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21D0F8EA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5CBF4C3E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31DCDE30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0144A4FE" w:rsidR="000910E8" w:rsidRPr="0078232D" w:rsidRDefault="0066580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624EDC4F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07F8A45B" w:rsidR="000910E8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68C5DDDF" w:rsidR="000910E8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09DD914D" w:rsidR="000910E8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245D0A95" w:rsidR="000910E8" w:rsidRPr="0078232D" w:rsidRDefault="00A752F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0ECFE603" w:rsidR="000910E8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20C220C9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Gulan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Avci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249C1B44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Ulrika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Westerlund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72D252FF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Fredrik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Kärrholm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77CE75F6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 xml:space="preserve">Leonid </w:t>
            </w:r>
            <w:proofErr w:type="spellStart"/>
            <w:r>
              <w:rPr>
                <w:lang w:val="en-GB" w:eastAsia="en-US"/>
              </w:rPr>
              <w:t>Yurkovskiy</w:t>
            </w:r>
            <w:proofErr w:type="spellEnd"/>
            <w:r>
              <w:rPr>
                <w:lang w:val="en-GB" w:eastAsia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7EA7DACA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51516A70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2250DA55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 xml:space="preserve">Hans </w:t>
            </w:r>
            <w:proofErr w:type="spellStart"/>
            <w:r>
              <w:rPr>
                <w:lang w:val="en-GB" w:eastAsia="en-US"/>
              </w:rPr>
              <w:t>Eklind</w:t>
            </w:r>
            <w:proofErr w:type="spellEnd"/>
            <w:r>
              <w:rPr>
                <w:lang w:val="en-GB" w:eastAsia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35C66D91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4D2969B4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 xml:space="preserve">Janine </w:t>
            </w:r>
            <w:proofErr w:type="spellStart"/>
            <w:r>
              <w:rPr>
                <w:lang w:val="en-GB" w:eastAsia="en-US"/>
              </w:rPr>
              <w:t>Alm</w:t>
            </w:r>
            <w:proofErr w:type="spellEnd"/>
            <w:r>
              <w:rPr>
                <w:lang w:val="en-GB" w:eastAsia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5D0AAF4B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0989FAB4" w:rsidR="00073002" w:rsidRDefault="005C4453" w:rsidP="000910E8">
            <w:r>
              <w:rPr>
                <w:lang w:val="en-GB" w:eastAsia="en-US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777CF9DA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 xml:space="preserve">Lina </w:t>
            </w:r>
            <w:proofErr w:type="spellStart"/>
            <w:r>
              <w:rPr>
                <w:lang w:val="en-GB" w:eastAsia="en-US"/>
              </w:rPr>
              <w:t>Nordquist</w:t>
            </w:r>
            <w:proofErr w:type="spellEnd"/>
            <w:r>
              <w:rPr>
                <w:lang w:val="en-GB" w:eastAsia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68D8B56D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249F1BD1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 xml:space="preserve">Ilona </w:t>
            </w:r>
            <w:proofErr w:type="spellStart"/>
            <w:r w:rsidRPr="008E3845">
              <w:rPr>
                <w:lang w:val="en-GB" w:eastAsia="en-US"/>
              </w:rPr>
              <w:t>Szatmári</w:t>
            </w:r>
            <w:proofErr w:type="spellEnd"/>
            <w:r w:rsidRPr="008E3845">
              <w:rPr>
                <w:lang w:val="en-GB" w:eastAsia="en-US"/>
              </w:rPr>
              <w:t xml:space="preserve"> </w:t>
            </w:r>
            <w:proofErr w:type="spellStart"/>
            <w:r w:rsidRPr="008E3845">
              <w:rPr>
                <w:lang w:val="en-GB" w:eastAsia="en-US"/>
              </w:rPr>
              <w:t>Waldau</w:t>
            </w:r>
            <w:proofErr w:type="spellEnd"/>
            <w:r w:rsidRPr="008E3845">
              <w:rPr>
                <w:lang w:val="en-GB" w:eastAsia="en-US"/>
              </w:rPr>
              <w:t> 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13BFCF57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34C05EA5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6E766C1F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0A157F32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1C08AB5A" w:rsidR="00374AAE" w:rsidRPr="00E02BEB" w:rsidRDefault="005C4453" w:rsidP="000910E8"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58B7BA2F" w:rsidR="00374AAE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1B6E86A7" w:rsidR="00374AAE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A306585" w:rsidR="00374AAE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2DB389A4" w:rsidR="00374AAE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5BB428D3" w:rsidR="00374AAE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119" w14:paraId="2FDDAF96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EC3B" w14:textId="66A5E934" w:rsidR="005C4453" w:rsidRPr="00BE0712" w:rsidRDefault="005C4453" w:rsidP="000910E8">
            <w:pPr>
              <w:rPr>
                <w:lang w:val="en-GB" w:eastAsia="en-US"/>
              </w:rPr>
            </w:pPr>
            <w:r w:rsidRPr="00380283">
              <w:rPr>
                <w:lang w:val="en-GB" w:eastAsia="en-US"/>
              </w:rPr>
              <w:t xml:space="preserve">Lena </w:t>
            </w:r>
            <w:proofErr w:type="spellStart"/>
            <w:r w:rsidRPr="00380283">
              <w:rPr>
                <w:lang w:val="en-GB" w:eastAsia="en-US"/>
              </w:rPr>
              <w:t>Bäckelin</w:t>
            </w:r>
            <w:proofErr w:type="spellEnd"/>
            <w:r w:rsidRPr="00380283">
              <w:rPr>
                <w:lang w:val="en-GB" w:eastAsia="en-US"/>
              </w:rPr>
              <w:t> 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6600" w14:textId="298F1519" w:rsidR="005C4453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4A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E784" w14:textId="71292FE1" w:rsidR="005C4453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8A2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7DF1" w14:textId="541EB5BC" w:rsidR="005C4453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7D1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9C77" w14:textId="392ED5D3" w:rsidR="005C4453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7B84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3B36" w14:textId="54CDC20A" w:rsidR="005C4453" w:rsidRPr="0078232D" w:rsidRDefault="00A503C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72AA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BAB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2D2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A72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8FE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317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E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317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85764C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1506A"/>
    <w:multiLevelType w:val="hybridMultilevel"/>
    <w:tmpl w:val="572A5D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491E"/>
    <w:multiLevelType w:val="hybridMultilevel"/>
    <w:tmpl w:val="8EBE9302"/>
    <w:lvl w:ilvl="0" w:tplc="6DDAA98A">
      <w:start w:val="1"/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826" w:hanging="360"/>
      </w:pPr>
    </w:lvl>
    <w:lvl w:ilvl="2" w:tplc="041D001B" w:tentative="1">
      <w:start w:val="1"/>
      <w:numFmt w:val="lowerRoman"/>
      <w:lvlText w:val="%3."/>
      <w:lvlJc w:val="right"/>
      <w:pPr>
        <w:ind w:left="3546" w:hanging="180"/>
      </w:pPr>
    </w:lvl>
    <w:lvl w:ilvl="3" w:tplc="041D000F" w:tentative="1">
      <w:start w:val="1"/>
      <w:numFmt w:val="decimal"/>
      <w:lvlText w:val="%4."/>
      <w:lvlJc w:val="left"/>
      <w:pPr>
        <w:ind w:left="4266" w:hanging="360"/>
      </w:pPr>
    </w:lvl>
    <w:lvl w:ilvl="4" w:tplc="041D0019" w:tentative="1">
      <w:start w:val="1"/>
      <w:numFmt w:val="lowerLetter"/>
      <w:lvlText w:val="%5."/>
      <w:lvlJc w:val="left"/>
      <w:pPr>
        <w:ind w:left="4986" w:hanging="360"/>
      </w:pPr>
    </w:lvl>
    <w:lvl w:ilvl="5" w:tplc="041D001B" w:tentative="1">
      <w:start w:val="1"/>
      <w:numFmt w:val="lowerRoman"/>
      <w:lvlText w:val="%6."/>
      <w:lvlJc w:val="right"/>
      <w:pPr>
        <w:ind w:left="5706" w:hanging="180"/>
      </w:pPr>
    </w:lvl>
    <w:lvl w:ilvl="6" w:tplc="041D000F" w:tentative="1">
      <w:start w:val="1"/>
      <w:numFmt w:val="decimal"/>
      <w:lvlText w:val="%7."/>
      <w:lvlJc w:val="left"/>
      <w:pPr>
        <w:ind w:left="6426" w:hanging="360"/>
      </w:pPr>
    </w:lvl>
    <w:lvl w:ilvl="7" w:tplc="041D0019" w:tentative="1">
      <w:start w:val="1"/>
      <w:numFmt w:val="lowerLetter"/>
      <w:lvlText w:val="%8."/>
      <w:lvlJc w:val="left"/>
      <w:pPr>
        <w:ind w:left="7146" w:hanging="360"/>
      </w:pPr>
    </w:lvl>
    <w:lvl w:ilvl="8" w:tplc="041D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4" w15:restartNumberingAfterBreak="0">
    <w:nsid w:val="20DD7C2B"/>
    <w:multiLevelType w:val="hybridMultilevel"/>
    <w:tmpl w:val="9B0491FA"/>
    <w:lvl w:ilvl="0" w:tplc="47A64084">
      <w:numFmt w:val="bullet"/>
      <w:lvlText w:val="-"/>
      <w:lvlJc w:val="left"/>
      <w:pPr>
        <w:ind w:left="24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5" w15:restartNumberingAfterBreak="0">
    <w:nsid w:val="67B01B5C"/>
    <w:multiLevelType w:val="hybridMultilevel"/>
    <w:tmpl w:val="A1DA99CC"/>
    <w:lvl w:ilvl="0" w:tplc="6DDAA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5A9"/>
    <w:rsid w:val="00012D39"/>
    <w:rsid w:val="00013114"/>
    <w:rsid w:val="0003470E"/>
    <w:rsid w:val="00034CDD"/>
    <w:rsid w:val="00035496"/>
    <w:rsid w:val="00037EDF"/>
    <w:rsid w:val="0004283E"/>
    <w:rsid w:val="00043563"/>
    <w:rsid w:val="00064405"/>
    <w:rsid w:val="0006692A"/>
    <w:rsid w:val="000710EC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D590C"/>
    <w:rsid w:val="000E76D4"/>
    <w:rsid w:val="000F2258"/>
    <w:rsid w:val="000F47DE"/>
    <w:rsid w:val="000F4B22"/>
    <w:rsid w:val="000F6C0E"/>
    <w:rsid w:val="000F7279"/>
    <w:rsid w:val="00102BE9"/>
    <w:rsid w:val="00104694"/>
    <w:rsid w:val="00133B7E"/>
    <w:rsid w:val="00133BA3"/>
    <w:rsid w:val="00140387"/>
    <w:rsid w:val="00140ACE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1A6A"/>
    <w:rsid w:val="00252DF1"/>
    <w:rsid w:val="002544E0"/>
    <w:rsid w:val="0025581D"/>
    <w:rsid w:val="00256C69"/>
    <w:rsid w:val="002624FF"/>
    <w:rsid w:val="00274266"/>
    <w:rsid w:val="00275CD2"/>
    <w:rsid w:val="00277F93"/>
    <w:rsid w:val="00283BB1"/>
    <w:rsid w:val="00296D10"/>
    <w:rsid w:val="002A4006"/>
    <w:rsid w:val="002B1854"/>
    <w:rsid w:val="002B51DB"/>
    <w:rsid w:val="002D2AB5"/>
    <w:rsid w:val="002D53B7"/>
    <w:rsid w:val="002E1614"/>
    <w:rsid w:val="002F284C"/>
    <w:rsid w:val="002F3269"/>
    <w:rsid w:val="002F7CE7"/>
    <w:rsid w:val="003102EF"/>
    <w:rsid w:val="003111D7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7579F"/>
    <w:rsid w:val="00380417"/>
    <w:rsid w:val="00380B32"/>
    <w:rsid w:val="003815DF"/>
    <w:rsid w:val="00394192"/>
    <w:rsid w:val="003952A4"/>
    <w:rsid w:val="0039591D"/>
    <w:rsid w:val="003A48EB"/>
    <w:rsid w:val="003A729A"/>
    <w:rsid w:val="003B0182"/>
    <w:rsid w:val="003C1F10"/>
    <w:rsid w:val="003C792B"/>
    <w:rsid w:val="003D2B22"/>
    <w:rsid w:val="003D3213"/>
    <w:rsid w:val="003D65DF"/>
    <w:rsid w:val="003E3027"/>
    <w:rsid w:val="003F49FA"/>
    <w:rsid w:val="003F642F"/>
    <w:rsid w:val="003F76C0"/>
    <w:rsid w:val="004030B9"/>
    <w:rsid w:val="00411857"/>
    <w:rsid w:val="00413603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7E8A"/>
    <w:rsid w:val="004673D5"/>
    <w:rsid w:val="0048120D"/>
    <w:rsid w:val="00481B64"/>
    <w:rsid w:val="00494D6F"/>
    <w:rsid w:val="004A0DC8"/>
    <w:rsid w:val="004A0EF6"/>
    <w:rsid w:val="004A49BA"/>
    <w:rsid w:val="004B6D8F"/>
    <w:rsid w:val="004C27C6"/>
    <w:rsid w:val="004C5D4F"/>
    <w:rsid w:val="004C6112"/>
    <w:rsid w:val="004D717F"/>
    <w:rsid w:val="004E0699"/>
    <w:rsid w:val="004E5F92"/>
    <w:rsid w:val="004E6D09"/>
    <w:rsid w:val="004F14A4"/>
    <w:rsid w:val="004F1B55"/>
    <w:rsid w:val="004F4C26"/>
    <w:rsid w:val="004F680C"/>
    <w:rsid w:val="0050040F"/>
    <w:rsid w:val="00502075"/>
    <w:rsid w:val="005108E6"/>
    <w:rsid w:val="00511E86"/>
    <w:rsid w:val="00517B7E"/>
    <w:rsid w:val="00517E7E"/>
    <w:rsid w:val="005300FA"/>
    <w:rsid w:val="00533D68"/>
    <w:rsid w:val="00540AE9"/>
    <w:rsid w:val="00555EB7"/>
    <w:rsid w:val="00562780"/>
    <w:rsid w:val="00565087"/>
    <w:rsid w:val="00565C60"/>
    <w:rsid w:val="00574036"/>
    <w:rsid w:val="00574897"/>
    <w:rsid w:val="00574BE5"/>
    <w:rsid w:val="0057664E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17239"/>
    <w:rsid w:val="00621824"/>
    <w:rsid w:val="00651266"/>
    <w:rsid w:val="00665800"/>
    <w:rsid w:val="00681B04"/>
    <w:rsid w:val="00697EB5"/>
    <w:rsid w:val="006A511D"/>
    <w:rsid w:val="006B7B0C"/>
    <w:rsid w:val="006C21FA"/>
    <w:rsid w:val="006C34A5"/>
    <w:rsid w:val="006C77D5"/>
    <w:rsid w:val="006D1722"/>
    <w:rsid w:val="006D3126"/>
    <w:rsid w:val="006D6903"/>
    <w:rsid w:val="006F03D9"/>
    <w:rsid w:val="006F5FFE"/>
    <w:rsid w:val="00723D66"/>
    <w:rsid w:val="007240D0"/>
    <w:rsid w:val="0072602E"/>
    <w:rsid w:val="00726EE5"/>
    <w:rsid w:val="00731EE4"/>
    <w:rsid w:val="0074350A"/>
    <w:rsid w:val="007437E0"/>
    <w:rsid w:val="00750FF0"/>
    <w:rsid w:val="007515BB"/>
    <w:rsid w:val="00751CCC"/>
    <w:rsid w:val="007557B6"/>
    <w:rsid w:val="00755B50"/>
    <w:rsid w:val="00767BDA"/>
    <w:rsid w:val="00771B76"/>
    <w:rsid w:val="00780720"/>
    <w:rsid w:val="0078295F"/>
    <w:rsid w:val="00785299"/>
    <w:rsid w:val="00791C46"/>
    <w:rsid w:val="007D2629"/>
    <w:rsid w:val="007E4B5A"/>
    <w:rsid w:val="007F2EDA"/>
    <w:rsid w:val="007F6B0D"/>
    <w:rsid w:val="00815B5B"/>
    <w:rsid w:val="00820AC7"/>
    <w:rsid w:val="008216A2"/>
    <w:rsid w:val="00834B38"/>
    <w:rsid w:val="00835DF4"/>
    <w:rsid w:val="008378F7"/>
    <w:rsid w:val="008557FA"/>
    <w:rsid w:val="0086262B"/>
    <w:rsid w:val="0087359E"/>
    <w:rsid w:val="008808A5"/>
    <w:rsid w:val="008B4195"/>
    <w:rsid w:val="008C2DE4"/>
    <w:rsid w:val="008C68ED"/>
    <w:rsid w:val="008C7C4B"/>
    <w:rsid w:val="008D03DE"/>
    <w:rsid w:val="008D12B1"/>
    <w:rsid w:val="008E0114"/>
    <w:rsid w:val="008E5119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3A67"/>
    <w:rsid w:val="00946978"/>
    <w:rsid w:val="00947E4C"/>
    <w:rsid w:val="00953D59"/>
    <w:rsid w:val="00954010"/>
    <w:rsid w:val="0096238C"/>
    <w:rsid w:val="0096348C"/>
    <w:rsid w:val="00971D8A"/>
    <w:rsid w:val="00973D8B"/>
    <w:rsid w:val="009801E5"/>
    <w:rsid w:val="009815DB"/>
    <w:rsid w:val="00981828"/>
    <w:rsid w:val="00984267"/>
    <w:rsid w:val="00984F1C"/>
    <w:rsid w:val="009A06C3"/>
    <w:rsid w:val="009A68FE"/>
    <w:rsid w:val="009B0A01"/>
    <w:rsid w:val="009B0E9B"/>
    <w:rsid w:val="009C3BE7"/>
    <w:rsid w:val="009D1BB5"/>
    <w:rsid w:val="009D655C"/>
    <w:rsid w:val="009D6560"/>
    <w:rsid w:val="009F6E99"/>
    <w:rsid w:val="00A01787"/>
    <w:rsid w:val="00A258F2"/>
    <w:rsid w:val="00A304E0"/>
    <w:rsid w:val="00A31820"/>
    <w:rsid w:val="00A401A5"/>
    <w:rsid w:val="00A41FCF"/>
    <w:rsid w:val="00A46C20"/>
    <w:rsid w:val="00A503CA"/>
    <w:rsid w:val="00A508D0"/>
    <w:rsid w:val="00A5183C"/>
    <w:rsid w:val="00A55748"/>
    <w:rsid w:val="00A5696A"/>
    <w:rsid w:val="00A63738"/>
    <w:rsid w:val="00A70B78"/>
    <w:rsid w:val="00A744C3"/>
    <w:rsid w:val="00A752FC"/>
    <w:rsid w:val="00A81721"/>
    <w:rsid w:val="00A84DE6"/>
    <w:rsid w:val="00A90C14"/>
    <w:rsid w:val="00A9262A"/>
    <w:rsid w:val="00AB15F1"/>
    <w:rsid w:val="00AB3136"/>
    <w:rsid w:val="00AC1A15"/>
    <w:rsid w:val="00AC74D7"/>
    <w:rsid w:val="00AD4893"/>
    <w:rsid w:val="00AF0A77"/>
    <w:rsid w:val="00AF4E88"/>
    <w:rsid w:val="00AF7C8D"/>
    <w:rsid w:val="00B15788"/>
    <w:rsid w:val="00B17955"/>
    <w:rsid w:val="00B25FE2"/>
    <w:rsid w:val="00B30F51"/>
    <w:rsid w:val="00B3204F"/>
    <w:rsid w:val="00B54D41"/>
    <w:rsid w:val="00B60B32"/>
    <w:rsid w:val="00B64A91"/>
    <w:rsid w:val="00B722B3"/>
    <w:rsid w:val="00B725A4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16BA6"/>
    <w:rsid w:val="00C25306"/>
    <w:rsid w:val="00C3591B"/>
    <w:rsid w:val="00C3671B"/>
    <w:rsid w:val="00C3694B"/>
    <w:rsid w:val="00C4713F"/>
    <w:rsid w:val="00C5599F"/>
    <w:rsid w:val="00C60220"/>
    <w:rsid w:val="00C702CD"/>
    <w:rsid w:val="00C761EE"/>
    <w:rsid w:val="00C81684"/>
    <w:rsid w:val="00C901AA"/>
    <w:rsid w:val="00C919F3"/>
    <w:rsid w:val="00C91B09"/>
    <w:rsid w:val="00C92589"/>
    <w:rsid w:val="00C93236"/>
    <w:rsid w:val="00CA0868"/>
    <w:rsid w:val="00CA262C"/>
    <w:rsid w:val="00CA39FE"/>
    <w:rsid w:val="00CA4F10"/>
    <w:rsid w:val="00CB4BD3"/>
    <w:rsid w:val="00CB6177"/>
    <w:rsid w:val="00CC3451"/>
    <w:rsid w:val="00CF4289"/>
    <w:rsid w:val="00D12EAD"/>
    <w:rsid w:val="00D226B6"/>
    <w:rsid w:val="00D2332D"/>
    <w:rsid w:val="00D360F7"/>
    <w:rsid w:val="00D44270"/>
    <w:rsid w:val="00D45B48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34E2"/>
    <w:rsid w:val="00DA7DB7"/>
    <w:rsid w:val="00DC2D9C"/>
    <w:rsid w:val="00DC4B48"/>
    <w:rsid w:val="00DC58D9"/>
    <w:rsid w:val="00DD0388"/>
    <w:rsid w:val="00DD2E3A"/>
    <w:rsid w:val="00DD7DC3"/>
    <w:rsid w:val="00E02BEB"/>
    <w:rsid w:val="00E066D8"/>
    <w:rsid w:val="00E21AA6"/>
    <w:rsid w:val="00E30C2F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C57EE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580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E6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364</TotalTime>
  <Pages>5</Pages>
  <Words>663</Words>
  <Characters>4177</Characters>
  <Application>Microsoft Office Word</Application>
  <DocSecurity>0</DocSecurity>
  <Lines>1392</Lines>
  <Paragraphs>345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Olof Möller</cp:lastModifiedBy>
  <cp:revision>77</cp:revision>
  <cp:lastPrinted>2022-01-12T13:24:00Z</cp:lastPrinted>
  <dcterms:created xsi:type="dcterms:W3CDTF">2023-02-22T09:59:00Z</dcterms:created>
  <dcterms:modified xsi:type="dcterms:W3CDTF">2023-03-07T15:39:00Z</dcterms:modified>
</cp:coreProperties>
</file>