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44B1FEABEA14E069E61AC609DFFD71C"/>
        </w:placeholder>
        <w:text/>
      </w:sdtPr>
      <w:sdtEndPr/>
      <w:sdtContent>
        <w:p w:rsidRPr="009B062B" w:rsidR="00AF30DD" w:rsidP="00DA28CE" w:rsidRDefault="00AF30DD" w14:paraId="4260278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3caa2b-e861-413c-9ba5-ed2484b201aa"/>
        <w:id w:val="-879247458"/>
        <w:lock w:val="sdtLocked"/>
      </w:sdtPr>
      <w:sdtEndPr/>
      <w:sdtContent>
        <w:p w:rsidR="009073AF" w:rsidRDefault="0083584A" w14:paraId="7DD993E0" w14:textId="71A4E4C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intensifiera återvändandearbetet med de utlänningar som har ett lagakraftvunnet avslagsbeslut på sin ansökan om asyl genom förbättrade diplomatiska relationer med de aktuella hemländerna, bl.a.</w:t>
          </w:r>
          <w:r w:rsidR="00EB3C4F">
            <w:t xml:space="preserve"> </w:t>
          </w:r>
          <w:r>
            <w:t>genom skärpta krav för biståndsutbetalningar,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ABCF4689A9457FAB8B8DF80AF68F6B"/>
        </w:placeholder>
        <w:text/>
      </w:sdtPr>
      <w:sdtEndPr/>
      <w:sdtContent>
        <w:p w:rsidRPr="009B062B" w:rsidR="006D79C9" w:rsidP="00333E95" w:rsidRDefault="006D79C9" w14:paraId="1F0AE1CD" w14:textId="77777777">
          <w:pPr>
            <w:pStyle w:val="Rubrik1"/>
          </w:pPr>
          <w:r>
            <w:t>Motivering</w:t>
          </w:r>
        </w:p>
      </w:sdtContent>
    </w:sdt>
    <w:p w:rsidR="001415C4" w:rsidP="00904BF2" w:rsidRDefault="001415C4" w14:paraId="7F853ED3" w14:textId="532A59D3">
      <w:pPr>
        <w:pStyle w:val="Normalutanindragellerluft"/>
      </w:pPr>
      <w:r>
        <w:t>Sverige har och ska ha en rättssäker och ordnad asyl- och migrationsprocess. En regle</w:t>
      </w:r>
      <w:r w:rsidR="00904BF2">
        <w:softHyphen/>
      </w:r>
      <w:bookmarkStart w:name="_GoBack" w:id="1"/>
      <w:bookmarkEnd w:id="1"/>
      <w:r>
        <w:t>rad asylinvandring är en förutsättning för en välfärdsstat som Sverige. Alla tankar om fri invandring måste å det starkaste avfärdas – våra välfärdssystem skulle helt enkelt inte klara trycket av alltför stor invandring och än mindre en oreglerad sådan.</w:t>
      </w:r>
    </w:p>
    <w:p w:rsidRPr="001415C4" w:rsidR="001415C4" w:rsidP="00904BF2" w:rsidRDefault="001415C4" w14:paraId="35C81E30" w14:textId="77777777">
      <w:r w:rsidRPr="001415C4">
        <w:t>Endast den som har skyddsbehov som möter utlänningslagens krav ges rätt till asyl i Sverige. Den som fått ett ja på sin ansökan om asyl måste snabbt ges förutsättningar att integreras i det svenska samhället, med krav på kunskaper i det svenska språket och ett arbete att gå till som grund för att lyckas.</w:t>
      </w:r>
    </w:p>
    <w:p w:rsidRPr="001415C4" w:rsidR="001415C4" w:rsidP="00904BF2" w:rsidRDefault="001415C4" w14:paraId="593AE2E4" w14:textId="57C59D24">
      <w:r w:rsidRPr="001415C4">
        <w:t>Den som fått ett avslagsbeslut som vunnit laga kraft har inte rätt att stanna kvar i Sverige. Tyvärr ser vi dock hur allt fler upprätthåller sig i Sverige illegalt även efter ett utvisningsbeslut. Antalet papperslösa väntas öka kraftigt de kommande åren, enligt Migrationsverket (SVT den 31 oktober 2018). De skuggsamhällen som därmed kan förväntas växa fram i ökad takt är oerhört problematiska, både för den enskilde utlän</w:t>
      </w:r>
      <w:r w:rsidR="00904BF2">
        <w:softHyphen/>
      </w:r>
      <w:r w:rsidRPr="001415C4">
        <w:t xml:space="preserve">ningen som riskerar att utnyttjas i sin utsatta situation och för samhället i stort med ökande segregationsproblem och kostnadsökningar till följd. Ett nej måste vara ett nej – inte ett </w:t>
      </w:r>
      <w:r w:rsidR="00BB547D">
        <w:t>”</w:t>
      </w:r>
      <w:r w:rsidRPr="001415C4">
        <w:t>nja</w:t>
      </w:r>
      <w:r w:rsidR="00BB547D">
        <w:t>”</w:t>
      </w:r>
      <w:r w:rsidRPr="001415C4">
        <w:t>.</w:t>
      </w:r>
    </w:p>
    <w:p w:rsidRPr="001415C4" w:rsidR="00422B9E" w:rsidP="001415C4" w:rsidRDefault="001415C4" w14:paraId="431F1B4C" w14:textId="4B6A2AF6">
      <w:r w:rsidRPr="001415C4">
        <w:t xml:space="preserve">Sverige måste intensifiera återvändandearbetet. En inte alltför ovanlig orsak till att ett återvändande inte kan verkställas är att både den enskilde utlänningen och hemlandet </w:t>
      </w:r>
      <w:r w:rsidRPr="001415C4">
        <w:lastRenderedPageBreak/>
        <w:t>är ointresserade av att medverka till utlämnandet. De diplomatiska kontakterna med aktuella länder måste skärpas och förbättras. Sverige är ett stort biståndsgivarland och därmed innehavare av möjligheter till ordentliga påtryckningsmedel i förhandlingar om utlämningsavtal. De biståndsmottagarländer som är ointresserade av att ta emot de egna medborgarna ska veta att Sverige är bere</w:t>
      </w:r>
      <w:r w:rsidR="003D51C7">
        <w:t>tt</w:t>
      </w:r>
      <w:r w:rsidRPr="001415C4">
        <w:t xml:space="preserve"> att dra in biståndet.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A2BF08856B422CAE3F34F32B9550E7"/>
        </w:placeholder>
      </w:sdtPr>
      <w:sdtEndPr>
        <w:rPr>
          <w:i w:val="0"/>
          <w:noProof w:val="0"/>
        </w:rPr>
      </w:sdtEndPr>
      <w:sdtContent>
        <w:p w:rsidR="00786FD0" w:rsidP="00786FD0" w:rsidRDefault="00786FD0" w14:paraId="591C430E" w14:textId="77777777"/>
        <w:p w:rsidRPr="008E0FE2" w:rsidR="004801AC" w:rsidP="00786FD0" w:rsidRDefault="00904BF2" w14:paraId="2C4553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2ED5" w:rsidRDefault="00B32ED5" w14:paraId="7CB5F0C3" w14:textId="77777777"/>
    <w:sectPr w:rsidR="00B32ED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468A" w14:textId="77777777" w:rsidR="008A73F1" w:rsidRDefault="008A73F1" w:rsidP="000C1CAD">
      <w:pPr>
        <w:spacing w:line="240" w:lineRule="auto"/>
      </w:pPr>
      <w:r>
        <w:separator/>
      </w:r>
    </w:p>
  </w:endnote>
  <w:endnote w:type="continuationSeparator" w:id="0">
    <w:p w14:paraId="3842A4AE" w14:textId="77777777" w:rsidR="008A73F1" w:rsidRDefault="008A73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85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CB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6FD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61C6" w14:textId="77777777" w:rsidR="001C52C7" w:rsidRDefault="001C52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2780" w14:textId="77777777" w:rsidR="008A73F1" w:rsidRDefault="008A73F1" w:rsidP="000C1CAD">
      <w:pPr>
        <w:spacing w:line="240" w:lineRule="auto"/>
      </w:pPr>
      <w:r>
        <w:separator/>
      </w:r>
    </w:p>
  </w:footnote>
  <w:footnote w:type="continuationSeparator" w:id="0">
    <w:p w14:paraId="12E97E66" w14:textId="77777777" w:rsidR="008A73F1" w:rsidRDefault="008A73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5FCF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9AD666" wp14:anchorId="4C9134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04BF2" w14:paraId="0DAC24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6020B01724D4D38AC768E6CAD46153A"/>
                              </w:placeholder>
                              <w:text/>
                            </w:sdtPr>
                            <w:sdtEndPr/>
                            <w:sdtContent>
                              <w:r w:rsidR="001415C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D63E2148CD44EB882D7EB6696542451"/>
                              </w:placeholder>
                              <w:text/>
                            </w:sdtPr>
                            <w:sdtEndPr/>
                            <w:sdtContent>
                              <w:r w:rsidR="001415C4">
                                <w:t>1674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9134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04BF2" w14:paraId="0DAC24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6020B01724D4D38AC768E6CAD46153A"/>
                        </w:placeholder>
                        <w:text/>
                      </w:sdtPr>
                      <w:sdtEndPr/>
                      <w:sdtContent>
                        <w:r w:rsidR="001415C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D63E2148CD44EB882D7EB6696542451"/>
                        </w:placeholder>
                        <w:text/>
                      </w:sdtPr>
                      <w:sdtEndPr/>
                      <w:sdtContent>
                        <w:r w:rsidR="001415C4">
                          <w:t>1674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9635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F83B94" w14:textId="77777777">
    <w:pPr>
      <w:jc w:val="right"/>
    </w:pPr>
  </w:p>
  <w:p w:rsidR="00262EA3" w:rsidP="00776B74" w:rsidRDefault="00262EA3" w14:paraId="711297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04BF2" w14:paraId="6A31B91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36E998" wp14:anchorId="441FEF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04BF2" w14:paraId="1095BA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15C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15C4">
          <w:t>1674</w:t>
        </w:r>
      </w:sdtContent>
    </w:sdt>
  </w:p>
  <w:p w:rsidRPr="008227B3" w:rsidR="00262EA3" w:rsidP="008227B3" w:rsidRDefault="00904BF2" w14:paraId="5B2003C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04BF2" w14:paraId="763EF1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:1179</w:t>
        </w:r>
      </w:sdtContent>
    </w:sdt>
  </w:p>
  <w:p w:rsidR="00262EA3" w:rsidP="00E03A3D" w:rsidRDefault="00904BF2" w14:paraId="67B3F7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C52C7" w14:paraId="7E37CFF0" w14:textId="377639C4">
        <w:pPr>
          <w:pStyle w:val="FSHRub2"/>
        </w:pPr>
        <w:r>
          <w:t>I</w:t>
        </w:r>
        <w:r w:rsidR="001415C4">
          <w:t>ntensifier</w:t>
        </w:r>
        <w:r>
          <w:t>ing av</w:t>
        </w:r>
        <w:r w:rsidR="001415C4">
          <w:t xml:space="preserve"> återvändandearbetet vid avslagsbeslut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312C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415C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5C4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225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2C7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1C7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041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491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FD0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495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0A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4A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3F1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BF2"/>
    <w:rsid w:val="00904DBD"/>
    <w:rsid w:val="0090574E"/>
    <w:rsid w:val="0090578D"/>
    <w:rsid w:val="00905940"/>
    <w:rsid w:val="00905C36"/>
    <w:rsid w:val="00905F89"/>
    <w:rsid w:val="009073AF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D2C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2ED5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F4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47D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C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4F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EC6FCB"/>
  <w15:chartTrackingRefBased/>
  <w15:docId w15:val="{B27EE3FB-7455-4AA5-82A0-318F58E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B1FEABEA14E069E61AC609DFFD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63F96-8036-41FB-A802-16E2CE416662}"/>
      </w:docPartPr>
      <w:docPartBody>
        <w:p w:rsidR="006D5F58" w:rsidRDefault="008F27F8">
          <w:pPr>
            <w:pStyle w:val="744B1FEABEA14E069E61AC609DFFD7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ABCF4689A9457FAB8B8DF80AF68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6BA24-792D-4A9F-9DA6-D0B9E5CF2710}"/>
      </w:docPartPr>
      <w:docPartBody>
        <w:p w:rsidR="006D5F58" w:rsidRDefault="008F27F8">
          <w:pPr>
            <w:pStyle w:val="35ABCF4689A9457FAB8B8DF80AF68F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6020B01724D4D38AC768E6CAD461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9064F-C641-45F5-B0EA-1227D2ABBED4}"/>
      </w:docPartPr>
      <w:docPartBody>
        <w:p w:rsidR="006D5F58" w:rsidRDefault="008F27F8">
          <w:pPr>
            <w:pStyle w:val="76020B01724D4D38AC768E6CAD4615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63E2148CD44EB882D7EB6696542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E1085-82F4-4290-86B4-97DAEC875B4F}"/>
      </w:docPartPr>
      <w:docPartBody>
        <w:p w:rsidR="006D5F58" w:rsidRDefault="008F27F8">
          <w:pPr>
            <w:pStyle w:val="8D63E2148CD44EB882D7EB6696542451"/>
          </w:pPr>
          <w:r>
            <w:t xml:space="preserve"> </w:t>
          </w:r>
        </w:p>
      </w:docPartBody>
    </w:docPart>
    <w:docPart>
      <w:docPartPr>
        <w:name w:val="97A2BF08856B422CAE3F34F32B955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161C0-BAA5-4080-8DFE-F930A2F3C64F}"/>
      </w:docPartPr>
      <w:docPartBody>
        <w:p w:rsidR="00790F49" w:rsidRDefault="00790F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58"/>
    <w:rsid w:val="006D5F58"/>
    <w:rsid w:val="00790F49"/>
    <w:rsid w:val="008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4B1FEABEA14E069E61AC609DFFD71C">
    <w:name w:val="744B1FEABEA14E069E61AC609DFFD71C"/>
  </w:style>
  <w:style w:type="paragraph" w:customStyle="1" w:styleId="E43B015E19BD4137BF6BEE5F053F3F2B">
    <w:name w:val="E43B015E19BD4137BF6BEE5F053F3F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B723BF0FA664ED6B4EF966034185E0D">
    <w:name w:val="1B723BF0FA664ED6B4EF966034185E0D"/>
  </w:style>
  <w:style w:type="paragraph" w:customStyle="1" w:styleId="35ABCF4689A9457FAB8B8DF80AF68F6B">
    <w:name w:val="35ABCF4689A9457FAB8B8DF80AF68F6B"/>
  </w:style>
  <w:style w:type="paragraph" w:customStyle="1" w:styleId="68F9C6F069B84C358E73A1E94336F8C2">
    <w:name w:val="68F9C6F069B84C358E73A1E94336F8C2"/>
  </w:style>
  <w:style w:type="paragraph" w:customStyle="1" w:styleId="EB1A97CE69D2407F9D531CD90FD6798A">
    <w:name w:val="EB1A97CE69D2407F9D531CD90FD6798A"/>
  </w:style>
  <w:style w:type="paragraph" w:customStyle="1" w:styleId="76020B01724D4D38AC768E6CAD46153A">
    <w:name w:val="76020B01724D4D38AC768E6CAD46153A"/>
  </w:style>
  <w:style w:type="paragraph" w:customStyle="1" w:styleId="8D63E2148CD44EB882D7EB6696542451">
    <w:name w:val="8D63E2148CD44EB882D7EB6696542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4CA4B-2B96-4018-BDEA-2B8A6EF473D5}"/>
</file>

<file path=customXml/itemProps2.xml><?xml version="1.0" encoding="utf-8"?>
<ds:datastoreItem xmlns:ds="http://schemas.openxmlformats.org/officeDocument/2006/customXml" ds:itemID="{AFC93DF8-A468-46C0-B98D-E46A4DF6EB7B}"/>
</file>

<file path=customXml/itemProps3.xml><?xml version="1.0" encoding="utf-8"?>
<ds:datastoreItem xmlns:ds="http://schemas.openxmlformats.org/officeDocument/2006/customXml" ds:itemID="{C3F85A93-60ED-49BE-8E3C-266BE99C3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1926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M1674 Ett nej är ett nej    intensifiera återvändandearbetet vid avslagsbeslut</vt:lpstr>
      <vt:lpstr>
      </vt:lpstr>
    </vt:vector>
  </TitlesOfParts>
  <Company>Sveriges riksdag</Company>
  <LinksUpToDate>false</LinksUpToDate>
  <CharactersWithSpaces>2252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