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17 mars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Socialtjänstfrågor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Nilsson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Avtal med konsortiet för europeisk forskningsinfrastruktur European Spallation Source Eric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Civila samhället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Lohman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Wallin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Johnsson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Hagwall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17 mars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2016-03-17</SAFIR_Sammantradesdatum_Doc>
    <SAFIR_SammantradeID xmlns="C07A1A6C-0B19-41D9-BDF8-F523BA3921EB">38f2635b-8b60-4ca1-90ab-5112733831b2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2663F-04B4-4055-884A-8B7D437275D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17 mars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