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117A3938CF4DD3BAEF6ACC25659917"/>
        </w:placeholder>
        <w15:appearance w15:val="hidden"/>
        <w:text/>
      </w:sdtPr>
      <w:sdtEndPr/>
      <w:sdtContent>
        <w:p w:rsidRPr="009B062B" w:rsidR="00AF30DD" w:rsidP="009B062B" w:rsidRDefault="00AF30DD" w14:paraId="3349B370" w14:textId="77777777">
          <w:pPr>
            <w:pStyle w:val="RubrikFrslagTIllRiksdagsbeslut"/>
          </w:pPr>
          <w:r w:rsidRPr="009B062B">
            <w:t>Förslag till riksdagsbeslut</w:t>
          </w:r>
        </w:p>
      </w:sdtContent>
    </w:sdt>
    <w:sdt>
      <w:sdtPr>
        <w:alias w:val="Yrkande 1"/>
        <w:tag w:val="76461ee8-cd55-4cc6-bfa6-5fc273290c62"/>
        <w:id w:val="-1730916135"/>
        <w:lock w:val="sdtLocked"/>
      </w:sdtPr>
      <w:sdtEndPr/>
      <w:sdtContent>
        <w:p w:rsidR="005F2E1D" w:rsidRDefault="009435D9" w14:paraId="3349B371" w14:textId="77777777">
          <w:pPr>
            <w:pStyle w:val="Frslagstext"/>
            <w:numPr>
              <w:ilvl w:val="0"/>
              <w:numId w:val="0"/>
            </w:numPr>
          </w:pPr>
          <w:r>
            <w:t>Riksdagen ställer sig bakom det som anförs i motionen om LSS och tillkännager detta för regeringen.</w:t>
          </w:r>
        </w:p>
      </w:sdtContent>
    </w:sdt>
    <w:p w:rsidRPr="009B062B" w:rsidR="00AF30DD" w:rsidP="009B062B" w:rsidRDefault="000156D9" w14:paraId="3349B372" w14:textId="77777777">
      <w:pPr>
        <w:pStyle w:val="Rubrik1"/>
      </w:pPr>
      <w:bookmarkStart w:name="MotionsStart" w:id="0"/>
      <w:bookmarkEnd w:id="0"/>
      <w:r w:rsidRPr="009B062B">
        <w:t>Motivering</w:t>
      </w:r>
    </w:p>
    <w:p w:rsidRPr="00A3680F" w:rsidR="00952AD6" w:rsidP="00A3680F" w:rsidRDefault="00952AD6" w14:paraId="3349B373" w14:textId="77288E51">
      <w:pPr>
        <w:pStyle w:val="Normalutanindragellerluft"/>
      </w:pPr>
      <w:r w:rsidRPr="00A3680F">
        <w:t>I propositionen som skrevs inför tillkomsten av</w:t>
      </w:r>
      <w:r w:rsidR="00A3680F">
        <w:t xml:space="preserve"> LSS så står det tydligt att man</w:t>
      </w:r>
      <w:r w:rsidRPr="00A3680F">
        <w:t xml:space="preserve"> ska ta hänsyn till helhetsbilden </w:t>
      </w:r>
      <w:r w:rsidR="00366006">
        <w:t>av en människas behov av assista</w:t>
      </w:r>
      <w:r w:rsidRPr="00A3680F">
        <w:t>ns och inta bara titta på enstaka personliga behov.</w:t>
      </w:r>
    </w:p>
    <w:p w:rsidRPr="00952AD6" w:rsidR="00952AD6" w:rsidP="00952AD6" w:rsidRDefault="00952AD6" w14:paraId="3349B374" w14:textId="1D33A653">
      <w:r w:rsidRPr="00952AD6">
        <w:t>I och med</w:t>
      </w:r>
      <w:r w:rsidR="007A172C">
        <w:t xml:space="preserve"> att nya domar kommit gällande hur LSS-behovet ska beräknas</w:t>
      </w:r>
      <w:r w:rsidRPr="00952AD6">
        <w:t xml:space="preserve"> så har hänsynen till helhetsbilden minskat och tyngdpunkten ligger på det personliga behovet. Det innebär att de som drabbas ökar också stressen för dessa. Frågan är </w:t>
      </w:r>
      <w:r w:rsidR="00A3680F">
        <w:t>om vi hinner</w:t>
      </w:r>
      <w:r w:rsidRPr="00952AD6">
        <w:t xml:space="preserve"> med allt när assistenten är här, frukost, handla, toabe</w:t>
      </w:r>
      <w:r w:rsidR="00366006">
        <w:t>sök, middag, socialt umgänge o.d</w:t>
      </w:r>
      <w:bookmarkStart w:name="_GoBack" w:id="1"/>
      <w:bookmarkEnd w:id="1"/>
      <w:r w:rsidRPr="00952AD6">
        <w:t>. Vad händer när assistenten lämnar, våga jag ta en kvällsmacka, toabesök m.m. För oss andra, så behöver vi knappt reflektera över detta!</w:t>
      </w:r>
    </w:p>
    <w:p w:rsidRPr="00952AD6" w:rsidR="00952AD6" w:rsidP="00952AD6" w:rsidRDefault="00952AD6" w14:paraId="3349B375" w14:textId="67D68229">
      <w:r w:rsidRPr="00952AD6">
        <w:t>Sverige har undertecknat och ratificerat FN</w:t>
      </w:r>
      <w:r w:rsidR="00A3680F">
        <w:t>:</w:t>
      </w:r>
      <w:r w:rsidRPr="00952AD6">
        <w:t>s konvention om rättigheter för personer med funktionsnedsättning. Rätten till assistans fastslås i konventionens artikel 19.32</w:t>
      </w:r>
      <w:r w:rsidR="00A3680F">
        <w:t>.</w:t>
      </w:r>
      <w:r w:rsidRPr="00952AD6">
        <w:t xml:space="preserve"> Sociala, ekonomiska och kulturella rättigheter av samma slag som personlig assistans anses ibland vara något som kan variera utifrån budgetekonomiska ställningstaganden. Så är emellertid inte fallet. Det finns en absolut skyldighet att progressivt förverkliga sociala rättigheter.</w:t>
      </w:r>
    </w:p>
    <w:p w:rsidR="00A3680F" w:rsidP="00952AD6" w:rsidRDefault="00952AD6" w14:paraId="6B4997C5" w14:textId="77777777">
      <w:r w:rsidRPr="00952AD6">
        <w:t>Det finns också ett absolut förbud mot att dra tillbaka existerande rättigheter. Det är den svenska staten som har ansvaret att leva upp till förbin</w:t>
      </w:r>
      <w:r w:rsidRPr="00952AD6">
        <w:lastRenderedPageBreak/>
        <w:t xml:space="preserve">delserna i konventionen. Det räcker alltså inte att hänvisa till </w:t>
      </w:r>
      <w:r w:rsidR="007A172C">
        <w:t>nya domstolstolkningar</w:t>
      </w:r>
      <w:r w:rsidRPr="00952AD6">
        <w:t xml:space="preserve">. Inte heller räcker det att bunta ihop rätten till personlig assistans enligt LSS i såväl kommunal som statlig </w:t>
      </w:r>
      <w:r w:rsidR="00A3680F">
        <w:t>regi med service som fås under s</w:t>
      </w:r>
      <w:r w:rsidRPr="00952AD6">
        <w:t>ocialtjänstlagen. Det statliga ansvaret gäller oavsett utförande förvaltningsenhet i förhållande till den enskilde medborgaren. Antalet individer i olika grupper är irrelevant; likaså det genomsnittliga antalet timmar bland de</w:t>
      </w:r>
      <w:r w:rsidR="00A3680F">
        <w:t>m</w:t>
      </w:r>
      <w:r w:rsidRPr="00952AD6">
        <w:t xml:space="preserve"> som får del av rättigheten. Ansvarsförhållandet löper direkt mellan stat och individ.</w:t>
      </w:r>
      <w:r w:rsidR="00476A4C">
        <w:t xml:space="preserve"> </w:t>
      </w:r>
      <w:r w:rsidRPr="00476A4C" w:rsidR="00476A4C">
        <w:t xml:space="preserve">Regeringen bör noga följa utvecklingen på LSS-området. </w:t>
      </w:r>
    </w:p>
    <w:p w:rsidRPr="00952AD6" w:rsidR="00093F48" w:rsidP="00952AD6" w:rsidRDefault="00476A4C" w14:paraId="3349B376" w14:textId="015041AD">
      <w:r w:rsidRPr="00476A4C">
        <w:t xml:space="preserve"> </w:t>
      </w:r>
    </w:p>
    <w:sdt>
      <w:sdtPr>
        <w:alias w:val="CC_Underskrifter"/>
        <w:tag w:val="CC_Underskrifter"/>
        <w:id w:val="583496634"/>
        <w:lock w:val="sdtContentLocked"/>
        <w:placeholder>
          <w:docPart w:val="FAAD9E1F5CF842BCB9DF468978E7F8EB"/>
        </w:placeholder>
        <w15:appearance w15:val="hidden"/>
      </w:sdtPr>
      <w:sdtEndPr/>
      <w:sdtContent>
        <w:p w:rsidR="004801AC" w:rsidP="00906780" w:rsidRDefault="00366006" w14:paraId="3349B3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Jennie Nilsson (S)</w:t>
            </w:r>
          </w:p>
        </w:tc>
      </w:tr>
    </w:tbl>
    <w:p w:rsidR="00BC1DA4" w:rsidRDefault="00BC1DA4" w14:paraId="3349B37B" w14:textId="77777777"/>
    <w:sectPr w:rsidR="00BC1D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9B37D" w14:textId="77777777" w:rsidR="00B320BF" w:rsidRDefault="00B320BF" w:rsidP="000C1CAD">
      <w:pPr>
        <w:spacing w:line="240" w:lineRule="auto"/>
      </w:pPr>
      <w:r>
        <w:separator/>
      </w:r>
    </w:p>
  </w:endnote>
  <w:endnote w:type="continuationSeparator" w:id="0">
    <w:p w14:paraId="3349B37E" w14:textId="77777777" w:rsidR="00B320BF" w:rsidRDefault="00B320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B3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B384" w14:textId="7EBE3EE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600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9B37B" w14:textId="77777777" w:rsidR="00B320BF" w:rsidRDefault="00B320BF" w:rsidP="000C1CAD">
      <w:pPr>
        <w:spacing w:line="240" w:lineRule="auto"/>
      </w:pPr>
      <w:r>
        <w:separator/>
      </w:r>
    </w:p>
  </w:footnote>
  <w:footnote w:type="continuationSeparator" w:id="0">
    <w:p w14:paraId="3349B37C" w14:textId="77777777" w:rsidR="00B320BF" w:rsidRDefault="00B320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349B3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49B38F" wp14:anchorId="3349B3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66006" w14:paraId="3349B390" w14:textId="77777777">
                          <w:pPr>
                            <w:jc w:val="right"/>
                          </w:pPr>
                          <w:sdt>
                            <w:sdtPr>
                              <w:alias w:val="CC_Noformat_Partikod"/>
                              <w:tag w:val="CC_Noformat_Partikod"/>
                              <w:id w:val="-53464382"/>
                              <w:placeholder>
                                <w:docPart w:val="21240B618B6F44CCA7C963F33C056183"/>
                              </w:placeholder>
                              <w:text/>
                            </w:sdtPr>
                            <w:sdtEndPr/>
                            <w:sdtContent>
                              <w:r w:rsidR="00952AD6">
                                <w:t>S</w:t>
                              </w:r>
                            </w:sdtContent>
                          </w:sdt>
                          <w:sdt>
                            <w:sdtPr>
                              <w:alias w:val="CC_Noformat_Partinummer"/>
                              <w:tag w:val="CC_Noformat_Partinummer"/>
                              <w:id w:val="-1709555926"/>
                              <w:placeholder>
                                <w:docPart w:val="77D85D674F574B0EB0C48758A11F46F2"/>
                              </w:placeholder>
                              <w:text/>
                            </w:sdtPr>
                            <w:sdtEndPr/>
                            <w:sdtContent>
                              <w:r w:rsidR="00952AD6">
                                <w:t>5021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49B3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3680F" w14:paraId="3349B390" w14:textId="77777777">
                    <w:pPr>
                      <w:jc w:val="right"/>
                    </w:pPr>
                    <w:sdt>
                      <w:sdtPr>
                        <w:alias w:val="CC_Noformat_Partikod"/>
                        <w:tag w:val="CC_Noformat_Partikod"/>
                        <w:id w:val="-53464382"/>
                        <w:placeholder>
                          <w:docPart w:val="21240B618B6F44CCA7C963F33C056183"/>
                        </w:placeholder>
                        <w:text/>
                      </w:sdtPr>
                      <w:sdtEndPr/>
                      <w:sdtContent>
                        <w:r w:rsidR="00952AD6">
                          <w:t>S</w:t>
                        </w:r>
                      </w:sdtContent>
                    </w:sdt>
                    <w:sdt>
                      <w:sdtPr>
                        <w:alias w:val="CC_Noformat_Partinummer"/>
                        <w:tag w:val="CC_Noformat_Partinummer"/>
                        <w:id w:val="-1709555926"/>
                        <w:placeholder>
                          <w:docPart w:val="77D85D674F574B0EB0C48758A11F46F2"/>
                        </w:placeholder>
                        <w:text/>
                      </w:sdtPr>
                      <w:sdtEndPr/>
                      <w:sdtContent>
                        <w:r w:rsidR="00952AD6">
                          <w:t>5021</w:t>
                        </w:r>
                      </w:sdtContent>
                    </w:sdt>
                  </w:p>
                </w:txbxContent>
              </v:textbox>
              <w10:wrap anchorx="page"/>
            </v:shape>
          </w:pict>
        </mc:Fallback>
      </mc:AlternateContent>
    </w:r>
  </w:p>
  <w:p w:rsidRPr="00293C4F" w:rsidR="007A5507" w:rsidP="00776B74" w:rsidRDefault="007A5507" w14:paraId="3349B3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66006" w14:paraId="3349B381" w14:textId="77777777">
    <w:pPr>
      <w:jc w:val="right"/>
    </w:pPr>
    <w:sdt>
      <w:sdtPr>
        <w:alias w:val="CC_Noformat_Partikod"/>
        <w:tag w:val="CC_Noformat_Partikod"/>
        <w:id w:val="559911109"/>
        <w:text/>
      </w:sdtPr>
      <w:sdtEndPr/>
      <w:sdtContent>
        <w:r w:rsidR="00952AD6">
          <w:t>S</w:t>
        </w:r>
      </w:sdtContent>
    </w:sdt>
    <w:sdt>
      <w:sdtPr>
        <w:alias w:val="CC_Noformat_Partinummer"/>
        <w:tag w:val="CC_Noformat_Partinummer"/>
        <w:id w:val="1197820850"/>
        <w:text/>
      </w:sdtPr>
      <w:sdtEndPr/>
      <w:sdtContent>
        <w:r w:rsidR="00952AD6">
          <w:t>5021</w:t>
        </w:r>
      </w:sdtContent>
    </w:sdt>
  </w:p>
  <w:p w:rsidR="007A5507" w:rsidP="00776B74" w:rsidRDefault="007A5507" w14:paraId="3349B3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66006" w14:paraId="3349B385" w14:textId="77777777">
    <w:pPr>
      <w:jc w:val="right"/>
    </w:pPr>
    <w:sdt>
      <w:sdtPr>
        <w:alias w:val="CC_Noformat_Partikod"/>
        <w:tag w:val="CC_Noformat_Partikod"/>
        <w:id w:val="1471015553"/>
        <w:text/>
      </w:sdtPr>
      <w:sdtEndPr/>
      <w:sdtContent>
        <w:r w:rsidR="00952AD6">
          <w:t>S</w:t>
        </w:r>
      </w:sdtContent>
    </w:sdt>
    <w:sdt>
      <w:sdtPr>
        <w:alias w:val="CC_Noformat_Partinummer"/>
        <w:tag w:val="CC_Noformat_Partinummer"/>
        <w:id w:val="-2014525982"/>
        <w:text/>
      </w:sdtPr>
      <w:sdtEndPr/>
      <w:sdtContent>
        <w:r w:rsidR="00952AD6">
          <w:t>5021</w:t>
        </w:r>
      </w:sdtContent>
    </w:sdt>
  </w:p>
  <w:p w:rsidR="007A5507" w:rsidP="00A314CF" w:rsidRDefault="00366006" w14:paraId="6E23A0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3A1AB408" w14:textId="77777777">
    <w:pPr>
      <w:pStyle w:val="FSHNormal"/>
      <w:spacing w:before="40"/>
    </w:pPr>
  </w:p>
  <w:p w:rsidRPr="008227B3" w:rsidR="007A5507" w:rsidP="008227B3" w:rsidRDefault="00366006" w14:paraId="3349B38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66006" w14:paraId="3349B3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:2192</w:t>
        </w:r>
      </w:sdtContent>
    </w:sdt>
  </w:p>
  <w:p w:rsidR="007A5507" w:rsidP="00E03A3D" w:rsidRDefault="00366006" w14:paraId="3349B38A" w14:textId="77777777">
    <w:pPr>
      <w:pStyle w:val="Motionr"/>
    </w:pPr>
    <w:sdt>
      <w:sdtPr>
        <w:alias w:val="CC_Noformat_Avtext"/>
        <w:tag w:val="CC_Noformat_Avtext"/>
        <w:id w:val="-2020768203"/>
        <w:lock w:val="sdtContentLocked"/>
        <w15:appearance w15:val="hidden"/>
        <w:text/>
      </w:sdtPr>
      <w:sdtEndPr/>
      <w:sdtContent>
        <w:r>
          <w:t>av Adnan Dibrani och Jennie Nilsson (båda S)</w:t>
        </w:r>
      </w:sdtContent>
    </w:sdt>
  </w:p>
  <w:sdt>
    <w:sdtPr>
      <w:alias w:val="CC_Noformat_Rubtext"/>
      <w:tag w:val="CC_Noformat_Rubtext"/>
      <w:id w:val="-218060500"/>
      <w:lock w:val="sdtLocked"/>
      <w15:appearance w15:val="hidden"/>
      <w:text/>
    </w:sdtPr>
    <w:sdtEndPr/>
    <w:sdtContent>
      <w:p w:rsidR="007A5507" w:rsidP="00283E0F" w:rsidRDefault="009435D9" w14:paraId="3349B38B" w14:textId="2C8CC2B0">
        <w:pPr>
          <w:pStyle w:val="FSHRub2"/>
        </w:pPr>
        <w:r>
          <w:t>L</w:t>
        </w:r>
        <w:r w:rsidR="00782891">
          <w:t>agen om stöd och service till vissa funktionshindrade</w:t>
        </w:r>
        <w:r>
          <w:t xml:space="preserve"> </w:t>
        </w:r>
      </w:p>
    </w:sdtContent>
  </w:sdt>
  <w:sdt>
    <w:sdtPr>
      <w:alias w:val="CC_Boilerplate_3"/>
      <w:tag w:val="CC_Boilerplate_3"/>
      <w:id w:val="1606463544"/>
      <w:lock w:val="sdtContentLocked"/>
      <w15:appearance w15:val="hidden"/>
      <w:text w:multiLine="1"/>
    </w:sdtPr>
    <w:sdtEndPr/>
    <w:sdtContent>
      <w:p w:rsidR="007A5507" w:rsidP="00283E0F" w:rsidRDefault="007A5507" w14:paraId="3349B3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2AD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D84"/>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2ED"/>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006"/>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4C"/>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E56"/>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A5D"/>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2E1D"/>
    <w:rsid w:val="005F425A"/>
    <w:rsid w:val="005F5ACA"/>
    <w:rsid w:val="005F5BC1"/>
    <w:rsid w:val="00602D39"/>
    <w:rsid w:val="006039EC"/>
    <w:rsid w:val="006064BC"/>
    <w:rsid w:val="00606834"/>
    <w:rsid w:val="00611260"/>
    <w:rsid w:val="0061176B"/>
    <w:rsid w:val="006119A5"/>
    <w:rsid w:val="00612D6C"/>
    <w:rsid w:val="00614F73"/>
    <w:rsid w:val="00615D9F"/>
    <w:rsid w:val="00617E0A"/>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891"/>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72C"/>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780"/>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5D9"/>
    <w:rsid w:val="00943898"/>
    <w:rsid w:val="00945F56"/>
    <w:rsid w:val="00950317"/>
    <w:rsid w:val="00951B93"/>
    <w:rsid w:val="009527EA"/>
    <w:rsid w:val="00952AD6"/>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CF9"/>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4AF"/>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0F"/>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0BF"/>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DA4"/>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19E"/>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70B"/>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9B36F"/>
  <w15:chartTrackingRefBased/>
  <w15:docId w15:val="{3396F1E6-2673-419D-9BF9-DFD0D34E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17A3938CF4DD3BAEF6ACC25659917"/>
        <w:category>
          <w:name w:val="Allmänt"/>
          <w:gallery w:val="placeholder"/>
        </w:category>
        <w:types>
          <w:type w:val="bbPlcHdr"/>
        </w:types>
        <w:behaviors>
          <w:behavior w:val="content"/>
        </w:behaviors>
        <w:guid w:val="{0F199EF2-A39B-42B2-B3C2-EF2ADD578DB3}"/>
      </w:docPartPr>
      <w:docPartBody>
        <w:p w:rsidR="005405DD" w:rsidRDefault="00104816">
          <w:pPr>
            <w:pStyle w:val="5F117A3938CF4DD3BAEF6ACC25659917"/>
          </w:pPr>
          <w:r w:rsidRPr="009A726D">
            <w:rPr>
              <w:rStyle w:val="Platshllartext"/>
            </w:rPr>
            <w:t>Klicka här för att ange text.</w:t>
          </w:r>
        </w:p>
      </w:docPartBody>
    </w:docPart>
    <w:docPart>
      <w:docPartPr>
        <w:name w:val="FAAD9E1F5CF842BCB9DF468978E7F8EB"/>
        <w:category>
          <w:name w:val="Allmänt"/>
          <w:gallery w:val="placeholder"/>
        </w:category>
        <w:types>
          <w:type w:val="bbPlcHdr"/>
        </w:types>
        <w:behaviors>
          <w:behavior w:val="content"/>
        </w:behaviors>
        <w:guid w:val="{82D26E59-0934-40A3-A143-2A9D4E5862C5}"/>
      </w:docPartPr>
      <w:docPartBody>
        <w:p w:rsidR="005405DD" w:rsidRDefault="00104816">
          <w:pPr>
            <w:pStyle w:val="FAAD9E1F5CF842BCB9DF468978E7F8EB"/>
          </w:pPr>
          <w:r w:rsidRPr="002551EA">
            <w:rPr>
              <w:rStyle w:val="Platshllartext"/>
              <w:color w:val="808080" w:themeColor="background1" w:themeShade="80"/>
            </w:rPr>
            <w:t>[Motionärernas namn]</w:t>
          </w:r>
        </w:p>
      </w:docPartBody>
    </w:docPart>
    <w:docPart>
      <w:docPartPr>
        <w:name w:val="21240B618B6F44CCA7C963F33C056183"/>
        <w:category>
          <w:name w:val="Allmänt"/>
          <w:gallery w:val="placeholder"/>
        </w:category>
        <w:types>
          <w:type w:val="bbPlcHdr"/>
        </w:types>
        <w:behaviors>
          <w:behavior w:val="content"/>
        </w:behaviors>
        <w:guid w:val="{90AFA84A-2796-43A8-8453-EC2A62B97C1F}"/>
      </w:docPartPr>
      <w:docPartBody>
        <w:p w:rsidR="005405DD" w:rsidRDefault="00104816">
          <w:pPr>
            <w:pStyle w:val="21240B618B6F44CCA7C963F33C056183"/>
          </w:pPr>
          <w:r>
            <w:rPr>
              <w:rStyle w:val="Platshllartext"/>
            </w:rPr>
            <w:t xml:space="preserve"> </w:t>
          </w:r>
        </w:p>
      </w:docPartBody>
    </w:docPart>
    <w:docPart>
      <w:docPartPr>
        <w:name w:val="77D85D674F574B0EB0C48758A11F46F2"/>
        <w:category>
          <w:name w:val="Allmänt"/>
          <w:gallery w:val="placeholder"/>
        </w:category>
        <w:types>
          <w:type w:val="bbPlcHdr"/>
        </w:types>
        <w:behaviors>
          <w:behavior w:val="content"/>
        </w:behaviors>
        <w:guid w:val="{CBED076E-DC4E-4948-9763-2E0E5F5C1E3E}"/>
      </w:docPartPr>
      <w:docPartBody>
        <w:p w:rsidR="005405DD" w:rsidRDefault="00104816">
          <w:pPr>
            <w:pStyle w:val="77D85D674F574B0EB0C48758A11F46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16"/>
    <w:rsid w:val="00104816"/>
    <w:rsid w:val="00170E1E"/>
    <w:rsid w:val="005405DD"/>
    <w:rsid w:val="00970C02"/>
    <w:rsid w:val="00AE6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117A3938CF4DD3BAEF6ACC25659917">
    <w:name w:val="5F117A3938CF4DD3BAEF6ACC25659917"/>
  </w:style>
  <w:style w:type="paragraph" w:customStyle="1" w:styleId="D5BDD34575CC467DAEA52264B381382A">
    <w:name w:val="D5BDD34575CC467DAEA52264B381382A"/>
  </w:style>
  <w:style w:type="paragraph" w:customStyle="1" w:styleId="0AB089A40F014976A0438BB0397300C3">
    <w:name w:val="0AB089A40F014976A0438BB0397300C3"/>
  </w:style>
  <w:style w:type="paragraph" w:customStyle="1" w:styleId="FAAD9E1F5CF842BCB9DF468978E7F8EB">
    <w:name w:val="FAAD9E1F5CF842BCB9DF468978E7F8EB"/>
  </w:style>
  <w:style w:type="paragraph" w:customStyle="1" w:styleId="21240B618B6F44CCA7C963F33C056183">
    <w:name w:val="21240B618B6F44CCA7C963F33C056183"/>
  </w:style>
  <w:style w:type="paragraph" w:customStyle="1" w:styleId="77D85D674F574B0EB0C48758A11F46F2">
    <w:name w:val="77D85D674F574B0EB0C48758A11F4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9634A-991D-4212-AA6D-C1FCA67026CD}"/>
</file>

<file path=customXml/itemProps2.xml><?xml version="1.0" encoding="utf-8"?>
<ds:datastoreItem xmlns:ds="http://schemas.openxmlformats.org/officeDocument/2006/customXml" ds:itemID="{B9975B95-BD8E-44B9-9207-A54CCE442580}"/>
</file>

<file path=customXml/itemProps3.xml><?xml version="1.0" encoding="utf-8"?>
<ds:datastoreItem xmlns:ds="http://schemas.openxmlformats.org/officeDocument/2006/customXml" ds:itemID="{4DB91636-E596-46ED-B729-4C8E04207AA5}"/>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1762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201617S5021 LSS   Tillbaka till helhetsbilden</vt:lpstr>
      <vt:lpstr>
      </vt:lpstr>
    </vt:vector>
  </TitlesOfParts>
  <Company>Sveriges riksdag</Company>
  <LinksUpToDate>false</LinksUpToDate>
  <CharactersWithSpaces>2054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