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69D7023CCB9449291E5F8B81E0946D9"/>
        </w:placeholder>
        <w15:appearance w15:val="hidden"/>
        <w:text/>
      </w:sdtPr>
      <w:sdtEndPr/>
      <w:sdtContent>
        <w:p w:rsidRPr="009B062B" w:rsidR="00AF30DD" w:rsidP="009B062B" w:rsidRDefault="00AF30DD" w14:paraId="1622785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00825a8-581e-42d8-b0c8-3287ea8bf4b2"/>
        <w:id w:val="-802233937"/>
        <w:lock w:val="sdtLocked"/>
      </w:sdtPr>
      <w:sdtEndPr/>
      <w:sdtContent>
        <w:p w:rsidR="00E26C11" w:rsidRDefault="00C5003F" w14:paraId="04706D2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till bekämpning av mygg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6566516BB8B4D7AAB387A38DD053B49"/>
        </w:placeholder>
        <w15:appearance w15:val="hidden"/>
        <w:text/>
      </w:sdtPr>
      <w:sdtEndPr/>
      <w:sdtContent>
        <w:p w:rsidRPr="009B062B" w:rsidR="006D79C9" w:rsidP="00333E95" w:rsidRDefault="006D79C9" w14:paraId="4A245FE0" w14:textId="77777777">
          <w:pPr>
            <w:pStyle w:val="Rubrik1"/>
          </w:pPr>
          <w:r>
            <w:t>Motivering</w:t>
          </w:r>
        </w:p>
      </w:sdtContent>
    </w:sdt>
    <w:p w:rsidR="007A6636" w:rsidP="007A6636" w:rsidRDefault="00380E1E" w14:paraId="707EDDF4" w14:textId="4EFE2B3A">
      <w:pPr>
        <w:pStyle w:val="Normalutanindragellerluft"/>
      </w:pPr>
      <w:r>
        <w:t>Den förra a</w:t>
      </w:r>
      <w:r w:rsidR="007A6636">
        <w:t xml:space="preserve">lliansregeringen har tidigare avsatt medel för att säkra finansieringen av åtgärder för att begränsa massförekomsten av översvämningsmyggor i nedre Dalälvsområdet. Möjligheter att utnyttja ekonomiska medel för Länsstyrelsen i Gävleborgs län har erhållits från Naturvårdsverket samt Statens jordbruksverk. </w:t>
      </w:r>
    </w:p>
    <w:p w:rsidRPr="007A6636" w:rsidR="007A6636" w:rsidP="007A6636" w:rsidRDefault="007A6636" w14:paraId="4E15C1B7" w14:textId="77777777">
      <w:r w:rsidRPr="007A6636">
        <w:t xml:space="preserve">Massförekomsten av stickmyggor vid nedre Dalälvsområdet </w:t>
      </w:r>
      <w:r w:rsidR="007A2B2B">
        <w:t xml:space="preserve">har </w:t>
      </w:r>
      <w:r w:rsidRPr="007A6636">
        <w:t xml:space="preserve">gjort förhållandena olidliga för människor och djur. Utan bekämpning får myggen även stora negativa konsekvenser för det lokala näringslivet, och både turist- och lantbruksnäringen drabbas hårt. Då stickmyggorna kan flyga </w:t>
      </w:r>
      <w:r w:rsidRPr="007A6636">
        <w:lastRenderedPageBreak/>
        <w:t>upp till 15 km riskerar allt fler områden att drabbas de kommande åren om inte bekämpningen får fortsätta.</w:t>
      </w:r>
    </w:p>
    <w:p w:rsidRPr="007A6636" w:rsidR="007A6636" w:rsidP="007A6636" w:rsidRDefault="007A6636" w14:paraId="33B56EDC" w14:textId="59FB14CE">
      <w:r w:rsidRPr="007A6636">
        <w:t>Ett effektivt sätt att bek</w:t>
      </w:r>
      <w:r>
        <w:t>ämpa den stora mängd mygg som</w:t>
      </w:r>
      <w:r w:rsidRPr="007A6636">
        <w:t xml:space="preserve"> </w:t>
      </w:r>
      <w:r>
        <w:t xml:space="preserve">vi </w:t>
      </w:r>
      <w:r w:rsidRPr="007A6636">
        <w:t xml:space="preserve">nu upplever är att även i fortsättningen använda ämnet BTI. </w:t>
      </w:r>
      <w:r>
        <w:t xml:space="preserve">Den tidigare </w:t>
      </w:r>
      <w:r w:rsidR="00380E1E">
        <w:t>a</w:t>
      </w:r>
      <w:r w:rsidRPr="007A6636">
        <w:t xml:space="preserve">lliansregeringen </w:t>
      </w:r>
      <w:r>
        <w:t>gav även</w:t>
      </w:r>
      <w:r w:rsidRPr="007A6636">
        <w:t xml:space="preserve"> tillstånd för biologisk bekämpning av mygglarver med medlet Vectobac G. För att få använda </w:t>
      </w:r>
      <w:r>
        <w:t xml:space="preserve">de båda </w:t>
      </w:r>
      <w:r w:rsidRPr="007A6636">
        <w:t xml:space="preserve">medlen krävs att man kan uppmäta vissa nivåer av mygg per natt. </w:t>
      </w:r>
      <w:r>
        <w:t xml:space="preserve">Snabb </w:t>
      </w:r>
      <w:r w:rsidRPr="007A6636">
        <w:t>handläggning av Kemikalieinspektionen och länsstyrelserna</w:t>
      </w:r>
      <w:r>
        <w:t xml:space="preserve"> är av allra största vikt</w:t>
      </w:r>
      <w:r w:rsidRPr="007A6636">
        <w:t>. Om ansvariga myndigheter inte ger klartecken för användning av bekämpningsmedlen i tid riskerar man att missa chansen att bekämpa säsongens kläckning, vilket i sådana fall gör att insatsen till slut blir näst intill verkningslös.</w:t>
      </w:r>
    </w:p>
    <w:p w:rsidRPr="007A6636" w:rsidR="007A6636" w:rsidP="007A6636" w:rsidRDefault="007A6636" w14:paraId="526ABE8B" w14:textId="77777777">
      <w:r w:rsidRPr="007A6636">
        <w:t>Samtidigt är det viktigt att vi ständigt utvärderar de bekämpningsmetoder vi använder oss av idag, så att vi kan garantera att de är långsiktigt hållbara för natur, djurliv och samhället.</w:t>
      </w:r>
    </w:p>
    <w:p w:rsidR="00652B73" w:rsidP="007A6636" w:rsidRDefault="007A6636" w14:paraId="641CC56B" w14:textId="1059FD47">
      <w:r w:rsidRPr="007A6636">
        <w:t>Med tanke på den rådande situationen vore det önskvärt med en översyn av möjligheten till myggbekämpning även under kommande sommar. Det är grundläggande för tillvaron hos de boende i de berörda områdena, och för att besöksnäringen inte ska drabbas negativt.</w:t>
      </w:r>
    </w:p>
    <w:bookmarkStart w:name="_GoBack" w:id="1"/>
    <w:bookmarkEnd w:id="1"/>
    <w:p w:rsidRPr="007A6636" w:rsidR="00380E1E" w:rsidP="007A6636" w:rsidRDefault="00380E1E" w14:paraId="6756497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082DA0F60C447938A9050FAA7527A3A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F305B" w:rsidRDefault="00380E1E" w14:paraId="1551F30B" w14:textId="4F1D180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8332F" w:rsidRDefault="00B8332F" w14:paraId="34528167" w14:textId="77777777"/>
    <w:sectPr w:rsidR="00B8332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5FC6A" w14:textId="77777777" w:rsidR="004E7EEE" w:rsidRDefault="004E7EEE" w:rsidP="000C1CAD">
      <w:pPr>
        <w:spacing w:line="240" w:lineRule="auto"/>
      </w:pPr>
      <w:r>
        <w:separator/>
      </w:r>
    </w:p>
  </w:endnote>
  <w:endnote w:type="continuationSeparator" w:id="0">
    <w:p w14:paraId="2A5ABCDE" w14:textId="77777777" w:rsidR="004E7EEE" w:rsidRDefault="004E7EE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206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E2DB0" w14:textId="5629C644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80E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6CF55" w14:textId="77777777" w:rsidR="004E7EEE" w:rsidRDefault="004E7EEE" w:rsidP="000C1CAD">
      <w:pPr>
        <w:spacing w:line="240" w:lineRule="auto"/>
      </w:pPr>
      <w:r>
        <w:separator/>
      </w:r>
    </w:p>
  </w:footnote>
  <w:footnote w:type="continuationSeparator" w:id="0">
    <w:p w14:paraId="50895F2B" w14:textId="77777777" w:rsidR="004E7EEE" w:rsidRDefault="004E7EE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0228B5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0164E48" wp14:anchorId="663DE8B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80E1E" w14:paraId="22C6262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562A5863F7D41DD9BFBA38F106AD1A6"/>
                              </w:placeholder>
                              <w:text/>
                            </w:sdtPr>
                            <w:sdtEndPr/>
                            <w:sdtContent>
                              <w:r w:rsidR="007A663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88FD00E89D24FCC93C0B9C2340CBABE"/>
                              </w:placeholder>
                              <w:text/>
                            </w:sdtPr>
                            <w:sdtEndPr/>
                            <w:sdtContent>
                              <w:r w:rsidR="007A6636">
                                <w:t>1559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63DE8B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80E1E" w14:paraId="22C6262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562A5863F7D41DD9BFBA38F106AD1A6"/>
                        </w:placeholder>
                        <w:text/>
                      </w:sdtPr>
                      <w:sdtEndPr/>
                      <w:sdtContent>
                        <w:r w:rsidR="007A663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88FD00E89D24FCC93C0B9C2340CBABE"/>
                        </w:placeholder>
                        <w:text/>
                      </w:sdtPr>
                      <w:sdtEndPr/>
                      <w:sdtContent>
                        <w:r w:rsidR="007A6636">
                          <w:t>1559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848B0F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80E1E" w14:paraId="34A77FC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88FD00E89D24FCC93C0B9C2340CBABE"/>
        </w:placeholder>
        <w:text/>
      </w:sdtPr>
      <w:sdtEndPr/>
      <w:sdtContent>
        <w:r w:rsidR="007A6636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A6636">
          <w:t>1559</w:t>
        </w:r>
      </w:sdtContent>
    </w:sdt>
  </w:p>
  <w:p w:rsidR="004F35FE" w:rsidP="00776B74" w:rsidRDefault="004F35FE" w14:paraId="18DE8C6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80E1E" w14:paraId="59C19C60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A663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A6636">
          <w:t>1559</w:t>
        </w:r>
      </w:sdtContent>
    </w:sdt>
  </w:p>
  <w:p w:rsidR="004F35FE" w:rsidP="00A314CF" w:rsidRDefault="00380E1E" w14:paraId="7398F73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80E1E" w14:paraId="4E522D1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80E1E" w14:paraId="41979E5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:515</w:t>
        </w:r>
      </w:sdtContent>
    </w:sdt>
  </w:p>
  <w:p w:rsidR="004F35FE" w:rsidP="00E03A3D" w:rsidRDefault="00380E1E" w14:paraId="70A2868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A6636" w14:paraId="260F22B0" w14:textId="77777777">
        <w:pPr>
          <w:pStyle w:val="FSHRub2"/>
        </w:pPr>
        <w:r>
          <w:t>Bekämpning av mygg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DB27E5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3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3E14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305B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4FAC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3BE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0E1E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E7EEE"/>
    <w:rsid w:val="004F06EC"/>
    <w:rsid w:val="004F08B5"/>
    <w:rsid w:val="004F2C12"/>
    <w:rsid w:val="004F2C26"/>
    <w:rsid w:val="004F35FE"/>
    <w:rsid w:val="004F43F8"/>
    <w:rsid w:val="004F50AF"/>
    <w:rsid w:val="004F7201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2B2B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636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332F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003F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C11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56D46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FA8539"/>
  <w15:chartTrackingRefBased/>
  <w15:docId w15:val="{9F4D4905-FEFC-4AAD-9016-2F46BBDF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9D7023CCB9449291E5F8B81E094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C615A9-3263-495A-9CB8-04EEBF64B124}"/>
      </w:docPartPr>
      <w:docPartBody>
        <w:p w:rsidR="00104E6E" w:rsidRDefault="008B7BA2">
          <w:pPr>
            <w:pStyle w:val="869D7023CCB9449291E5F8B81E0946D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6566516BB8B4D7AAB387A38DD053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F0F75B-D34B-46DB-AFD8-54CB528FCE3E}"/>
      </w:docPartPr>
      <w:docPartBody>
        <w:p w:rsidR="00104E6E" w:rsidRDefault="008B7BA2">
          <w:pPr>
            <w:pStyle w:val="56566516BB8B4D7AAB387A38DD053B4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082DA0F60C447938A9050FAA7527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3D3BCA-E6A0-4601-AE35-2C2FCA66DB72}"/>
      </w:docPartPr>
      <w:docPartBody>
        <w:p w:rsidR="00104E6E" w:rsidRDefault="008B7BA2">
          <w:pPr>
            <w:pStyle w:val="E082DA0F60C447938A9050FAA7527A3A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6562A5863F7D41DD9BFBA38F106AD1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C5DB4C-5578-4C53-8760-61E40529D282}"/>
      </w:docPartPr>
      <w:docPartBody>
        <w:p w:rsidR="00104E6E" w:rsidRDefault="008B7BA2">
          <w:pPr>
            <w:pStyle w:val="6562A5863F7D41DD9BFBA38F106AD1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8FD00E89D24FCC93C0B9C2340CBA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E52E02-98AC-4E83-9ED2-A5ECF74487D6}"/>
      </w:docPartPr>
      <w:docPartBody>
        <w:p w:rsidR="00104E6E" w:rsidRDefault="008B7BA2">
          <w:pPr>
            <w:pStyle w:val="A88FD00E89D24FCC93C0B9C2340CBAB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A2"/>
    <w:rsid w:val="00104E6E"/>
    <w:rsid w:val="008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69D7023CCB9449291E5F8B81E0946D9">
    <w:name w:val="869D7023CCB9449291E5F8B81E0946D9"/>
  </w:style>
  <w:style w:type="paragraph" w:customStyle="1" w:styleId="98CEB0928194425A8E922961ED9108A1">
    <w:name w:val="98CEB0928194425A8E922961ED9108A1"/>
  </w:style>
  <w:style w:type="paragraph" w:customStyle="1" w:styleId="FB47C86D01CB4677BAF84DFE9AF62695">
    <w:name w:val="FB47C86D01CB4677BAF84DFE9AF62695"/>
  </w:style>
  <w:style w:type="paragraph" w:customStyle="1" w:styleId="56566516BB8B4D7AAB387A38DD053B49">
    <w:name w:val="56566516BB8B4D7AAB387A38DD053B49"/>
  </w:style>
  <w:style w:type="paragraph" w:customStyle="1" w:styleId="E082DA0F60C447938A9050FAA7527A3A">
    <w:name w:val="E082DA0F60C447938A9050FAA7527A3A"/>
  </w:style>
  <w:style w:type="paragraph" w:customStyle="1" w:styleId="6562A5863F7D41DD9BFBA38F106AD1A6">
    <w:name w:val="6562A5863F7D41DD9BFBA38F106AD1A6"/>
  </w:style>
  <w:style w:type="paragraph" w:customStyle="1" w:styleId="A88FD00E89D24FCC93C0B9C2340CBABE">
    <w:name w:val="A88FD00E89D24FCC93C0B9C2340CB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111E6-B2EB-43CC-B694-08F88850E3F4}"/>
</file>

<file path=customXml/itemProps2.xml><?xml version="1.0" encoding="utf-8"?>
<ds:datastoreItem xmlns:ds="http://schemas.openxmlformats.org/officeDocument/2006/customXml" ds:itemID="{6083569B-86B6-4175-8635-77D066E95C2B}"/>
</file>

<file path=customXml/itemProps3.xml><?xml version="1.0" encoding="utf-8"?>
<ds:datastoreItem xmlns:ds="http://schemas.openxmlformats.org/officeDocument/2006/customXml" ds:itemID="{C72B088A-545C-4B1A-A0D6-901E03C547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1720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M1559 Bekämpning av mygg</vt:lpstr>
      <vt:lpstr>
      </vt:lpstr>
    </vt:vector>
  </TitlesOfParts>
  <Company>Sveriges riksdag</Company>
  <LinksUpToDate>false</LinksUpToDate>
  <CharactersWithSpaces>2006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