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7F3F" w14:textId="77777777" w:rsidR="006E04A4" w:rsidRPr="00CD7560" w:rsidRDefault="00E13ABE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114</w:t>
      </w:r>
      <w:bookmarkEnd w:id="1"/>
    </w:p>
    <w:p w14:paraId="457B7F40" w14:textId="77777777" w:rsidR="006E04A4" w:rsidRDefault="00E13ABE">
      <w:pPr>
        <w:pStyle w:val="Datum"/>
        <w:outlineLvl w:val="0"/>
      </w:pPr>
      <w:bookmarkStart w:id="2" w:name="DocumentDate"/>
      <w:r>
        <w:t>Onsdagen den 29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911DA" w14:paraId="457B7F45" w14:textId="77777777" w:rsidTr="00E47117">
        <w:trPr>
          <w:cantSplit/>
        </w:trPr>
        <w:tc>
          <w:tcPr>
            <w:tcW w:w="454" w:type="dxa"/>
          </w:tcPr>
          <w:p w14:paraId="457B7F41" w14:textId="77777777" w:rsidR="006E04A4" w:rsidRDefault="00E13AB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57B7F42" w14:textId="77777777" w:rsidR="006E04A4" w:rsidRDefault="00E13AB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57B7F43" w14:textId="77777777" w:rsidR="006E04A4" w:rsidRDefault="00E13ABE"/>
        </w:tc>
        <w:tc>
          <w:tcPr>
            <w:tcW w:w="7512" w:type="dxa"/>
          </w:tcPr>
          <w:p w14:paraId="457B7F44" w14:textId="77777777" w:rsidR="006E04A4" w:rsidRDefault="00E13AB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911DA" w14:paraId="457B7F4A" w14:textId="77777777" w:rsidTr="00E47117">
        <w:trPr>
          <w:cantSplit/>
        </w:trPr>
        <w:tc>
          <w:tcPr>
            <w:tcW w:w="454" w:type="dxa"/>
          </w:tcPr>
          <w:p w14:paraId="457B7F46" w14:textId="77777777" w:rsidR="006E04A4" w:rsidRDefault="00E13ABE"/>
        </w:tc>
        <w:tc>
          <w:tcPr>
            <w:tcW w:w="1134" w:type="dxa"/>
          </w:tcPr>
          <w:p w14:paraId="457B7F47" w14:textId="77777777" w:rsidR="006E04A4" w:rsidRDefault="00E13AB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57B7F48" w14:textId="77777777" w:rsidR="006E04A4" w:rsidRDefault="00E13ABE"/>
        </w:tc>
        <w:tc>
          <w:tcPr>
            <w:tcW w:w="7512" w:type="dxa"/>
          </w:tcPr>
          <w:p w14:paraId="457B7F49" w14:textId="77777777" w:rsidR="006E04A4" w:rsidRDefault="00E13AB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57B7F4B" w14:textId="77777777" w:rsidR="006E04A4" w:rsidRDefault="00E13ABE">
      <w:pPr>
        <w:pStyle w:val="StreckLngt"/>
      </w:pPr>
      <w:r>
        <w:tab/>
      </w:r>
    </w:p>
    <w:p w14:paraId="457B7F4C" w14:textId="77777777" w:rsidR="00121B42" w:rsidRDefault="00E13ABE" w:rsidP="00121B42">
      <w:pPr>
        <w:pStyle w:val="Blankrad"/>
      </w:pPr>
      <w:r>
        <w:t xml:space="preserve">      </w:t>
      </w:r>
    </w:p>
    <w:p w14:paraId="457B7F4D" w14:textId="77777777" w:rsidR="00CF242C" w:rsidRDefault="00E13AB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911DA" w14:paraId="457B7F51" w14:textId="77777777" w:rsidTr="00055526">
        <w:trPr>
          <w:cantSplit/>
        </w:trPr>
        <w:tc>
          <w:tcPr>
            <w:tcW w:w="567" w:type="dxa"/>
          </w:tcPr>
          <w:p w14:paraId="457B7F4E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4F" w14:textId="77777777" w:rsidR="006E04A4" w:rsidRDefault="00E13AB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57B7F50" w14:textId="77777777" w:rsidR="006E04A4" w:rsidRDefault="00E13ABE" w:rsidP="00C84F80">
            <w:pPr>
              <w:keepNext/>
            </w:pPr>
          </w:p>
        </w:tc>
      </w:tr>
      <w:tr w:rsidR="00E911DA" w14:paraId="457B7F55" w14:textId="77777777" w:rsidTr="00055526">
        <w:trPr>
          <w:cantSplit/>
        </w:trPr>
        <w:tc>
          <w:tcPr>
            <w:tcW w:w="567" w:type="dxa"/>
          </w:tcPr>
          <w:p w14:paraId="457B7F52" w14:textId="77777777" w:rsidR="001D7AF0" w:rsidRDefault="00E13AB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7B7F53" w14:textId="77777777" w:rsidR="006E04A4" w:rsidRDefault="00E13ABE" w:rsidP="000326E3">
            <w:r>
              <w:t>Justering av protokoll från sammanträdena onsdagen den 8 och torsdagen den 9 april</w:t>
            </w:r>
          </w:p>
        </w:tc>
        <w:tc>
          <w:tcPr>
            <w:tcW w:w="2055" w:type="dxa"/>
          </w:tcPr>
          <w:p w14:paraId="457B7F54" w14:textId="77777777" w:rsidR="006E04A4" w:rsidRDefault="00E13ABE" w:rsidP="00C84F80"/>
        </w:tc>
      </w:tr>
      <w:tr w:rsidR="00E911DA" w14:paraId="457B7F59" w14:textId="77777777" w:rsidTr="00055526">
        <w:trPr>
          <w:cantSplit/>
        </w:trPr>
        <w:tc>
          <w:tcPr>
            <w:tcW w:w="567" w:type="dxa"/>
          </w:tcPr>
          <w:p w14:paraId="457B7F56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57" w14:textId="77777777" w:rsidR="006E04A4" w:rsidRDefault="00E13ABE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57B7F58" w14:textId="77777777" w:rsidR="006E04A4" w:rsidRDefault="00E13AB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911DA" w14:paraId="457B7F5D" w14:textId="77777777" w:rsidTr="00055526">
        <w:trPr>
          <w:cantSplit/>
        </w:trPr>
        <w:tc>
          <w:tcPr>
            <w:tcW w:w="567" w:type="dxa"/>
          </w:tcPr>
          <w:p w14:paraId="457B7F5A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5B" w14:textId="77777777" w:rsidR="006E04A4" w:rsidRDefault="00E13AB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57B7F5C" w14:textId="77777777" w:rsidR="006E04A4" w:rsidRDefault="00E13ABE" w:rsidP="00C84F80">
            <w:pPr>
              <w:keepNext/>
            </w:pPr>
          </w:p>
        </w:tc>
      </w:tr>
      <w:tr w:rsidR="00E911DA" w14:paraId="457B7F61" w14:textId="77777777" w:rsidTr="00055526">
        <w:trPr>
          <w:cantSplit/>
        </w:trPr>
        <w:tc>
          <w:tcPr>
            <w:tcW w:w="567" w:type="dxa"/>
          </w:tcPr>
          <w:p w14:paraId="457B7F5E" w14:textId="77777777" w:rsidR="001D7AF0" w:rsidRDefault="00E13AB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7B7F5F" w14:textId="77777777" w:rsidR="006E04A4" w:rsidRDefault="00E13ABE" w:rsidP="000326E3">
            <w:r>
              <w:t>2019/20:158 Senarelagt införande av nationell läkemedelslista och bastjänstgöring för läkare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29 april</w:t>
            </w:r>
          </w:p>
        </w:tc>
        <w:tc>
          <w:tcPr>
            <w:tcW w:w="2055" w:type="dxa"/>
          </w:tcPr>
          <w:p w14:paraId="457B7F60" w14:textId="77777777" w:rsidR="006E04A4" w:rsidRDefault="00E13ABE" w:rsidP="00C84F80">
            <w:r>
              <w:t>SoU</w:t>
            </w:r>
          </w:p>
        </w:tc>
      </w:tr>
      <w:tr w:rsidR="00E911DA" w14:paraId="457B7F65" w14:textId="77777777" w:rsidTr="00055526">
        <w:trPr>
          <w:cantSplit/>
        </w:trPr>
        <w:tc>
          <w:tcPr>
            <w:tcW w:w="567" w:type="dxa"/>
          </w:tcPr>
          <w:p w14:paraId="457B7F62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63" w14:textId="77777777" w:rsidR="006E04A4" w:rsidRDefault="00E13AB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57B7F64" w14:textId="77777777" w:rsidR="006E04A4" w:rsidRDefault="00E13AB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911DA" w14:paraId="457B7F6A" w14:textId="77777777" w:rsidTr="00055526">
        <w:trPr>
          <w:cantSplit/>
        </w:trPr>
        <w:tc>
          <w:tcPr>
            <w:tcW w:w="567" w:type="dxa"/>
          </w:tcPr>
          <w:p w14:paraId="457B7F66" w14:textId="77777777" w:rsidR="001D7AF0" w:rsidRDefault="00E13ABE" w:rsidP="00C84F80"/>
        </w:tc>
        <w:tc>
          <w:tcPr>
            <w:tcW w:w="6663" w:type="dxa"/>
          </w:tcPr>
          <w:p w14:paraId="457B7F67" w14:textId="77777777" w:rsidR="006E04A4" w:rsidRDefault="00E13ABE" w:rsidP="000326E3">
            <w:pPr>
              <w:pStyle w:val="Underrubrik"/>
            </w:pPr>
            <w:r>
              <w:t xml:space="preserve"> </w:t>
            </w:r>
          </w:p>
          <w:p w14:paraId="457B7F68" w14:textId="77777777" w:rsidR="006E04A4" w:rsidRDefault="00E13AB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57B7F69" w14:textId="77777777" w:rsidR="006E04A4" w:rsidRDefault="00E13ABE" w:rsidP="00C84F80"/>
        </w:tc>
      </w:tr>
      <w:tr w:rsidR="00E911DA" w14:paraId="457B7F6E" w14:textId="77777777" w:rsidTr="00055526">
        <w:trPr>
          <w:cantSplit/>
        </w:trPr>
        <w:tc>
          <w:tcPr>
            <w:tcW w:w="567" w:type="dxa"/>
          </w:tcPr>
          <w:p w14:paraId="457B7F6B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6C" w14:textId="77777777" w:rsidR="006E04A4" w:rsidRDefault="00E13AB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57B7F6D" w14:textId="77777777" w:rsidR="006E04A4" w:rsidRDefault="00E13ABE" w:rsidP="00C84F80">
            <w:pPr>
              <w:keepNext/>
            </w:pPr>
          </w:p>
        </w:tc>
      </w:tr>
      <w:tr w:rsidR="00E911DA" w14:paraId="457B7F72" w14:textId="77777777" w:rsidTr="00055526">
        <w:trPr>
          <w:cantSplit/>
        </w:trPr>
        <w:tc>
          <w:tcPr>
            <w:tcW w:w="567" w:type="dxa"/>
          </w:tcPr>
          <w:p w14:paraId="457B7F6F" w14:textId="77777777" w:rsidR="001D7AF0" w:rsidRDefault="00E13AB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7B7F70" w14:textId="77777777" w:rsidR="006E04A4" w:rsidRDefault="00E13ABE" w:rsidP="000326E3">
            <w:r>
              <w:t>Bet. 2019/20:UU12 Interparlamentariska unionen (IPU)</w:t>
            </w:r>
          </w:p>
        </w:tc>
        <w:tc>
          <w:tcPr>
            <w:tcW w:w="2055" w:type="dxa"/>
          </w:tcPr>
          <w:p w14:paraId="457B7F71" w14:textId="77777777" w:rsidR="006E04A4" w:rsidRDefault="00E13ABE" w:rsidP="00C84F80"/>
        </w:tc>
      </w:tr>
      <w:tr w:rsidR="00E911DA" w14:paraId="457B7F76" w14:textId="77777777" w:rsidTr="00055526">
        <w:trPr>
          <w:cantSplit/>
        </w:trPr>
        <w:tc>
          <w:tcPr>
            <w:tcW w:w="567" w:type="dxa"/>
          </w:tcPr>
          <w:p w14:paraId="457B7F73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74" w14:textId="77777777" w:rsidR="006E04A4" w:rsidRDefault="00E13AB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57B7F75" w14:textId="77777777" w:rsidR="006E04A4" w:rsidRDefault="00E13ABE" w:rsidP="00C84F80">
            <w:pPr>
              <w:keepNext/>
            </w:pPr>
          </w:p>
        </w:tc>
      </w:tr>
      <w:tr w:rsidR="00E911DA" w14:paraId="457B7F7A" w14:textId="77777777" w:rsidTr="00055526">
        <w:trPr>
          <w:cantSplit/>
        </w:trPr>
        <w:tc>
          <w:tcPr>
            <w:tcW w:w="567" w:type="dxa"/>
          </w:tcPr>
          <w:p w14:paraId="457B7F77" w14:textId="77777777" w:rsidR="001D7AF0" w:rsidRDefault="00E13AB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7B7F78" w14:textId="77777777" w:rsidR="006E04A4" w:rsidRDefault="00E13ABE" w:rsidP="000326E3">
            <w:r>
              <w:t>Bet. 2019/20:UbU14 Vuxenutbildning</w:t>
            </w:r>
          </w:p>
        </w:tc>
        <w:tc>
          <w:tcPr>
            <w:tcW w:w="2055" w:type="dxa"/>
          </w:tcPr>
          <w:p w14:paraId="457B7F79" w14:textId="77777777" w:rsidR="006E04A4" w:rsidRDefault="00E13ABE" w:rsidP="00C84F80">
            <w:r>
              <w:t>12 res. (M, SD, C, V, KD)</w:t>
            </w:r>
          </w:p>
        </w:tc>
      </w:tr>
      <w:tr w:rsidR="00E911DA" w14:paraId="457B7F7E" w14:textId="77777777" w:rsidTr="00055526">
        <w:trPr>
          <w:cantSplit/>
        </w:trPr>
        <w:tc>
          <w:tcPr>
            <w:tcW w:w="567" w:type="dxa"/>
          </w:tcPr>
          <w:p w14:paraId="457B7F7B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7C" w14:textId="77777777" w:rsidR="006E04A4" w:rsidRDefault="00E13ABE" w:rsidP="000326E3">
            <w:pPr>
              <w:pStyle w:val="HuvudrubrikEnsam"/>
              <w:keepNext/>
            </w:pPr>
            <w:r>
              <w:t xml:space="preserve">Ärenden för debatt </w:t>
            </w:r>
            <w:r>
              <w:t>och avgörande</w:t>
            </w:r>
          </w:p>
        </w:tc>
        <w:tc>
          <w:tcPr>
            <w:tcW w:w="2055" w:type="dxa"/>
          </w:tcPr>
          <w:p w14:paraId="457B7F7D" w14:textId="77777777" w:rsidR="006E04A4" w:rsidRDefault="00E13ABE" w:rsidP="00C84F80">
            <w:pPr>
              <w:keepNext/>
            </w:pPr>
          </w:p>
        </w:tc>
      </w:tr>
      <w:tr w:rsidR="00E911DA" w14:paraId="457B7F82" w14:textId="77777777" w:rsidTr="00055526">
        <w:trPr>
          <w:cantSplit/>
        </w:trPr>
        <w:tc>
          <w:tcPr>
            <w:tcW w:w="567" w:type="dxa"/>
          </w:tcPr>
          <w:p w14:paraId="457B7F7F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80" w14:textId="77777777" w:rsidR="006E04A4" w:rsidRDefault="00E13ABE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57B7F81" w14:textId="77777777" w:rsidR="006E04A4" w:rsidRDefault="00E13ABE" w:rsidP="00C84F80">
            <w:pPr>
              <w:keepNext/>
            </w:pPr>
          </w:p>
        </w:tc>
      </w:tr>
      <w:tr w:rsidR="00E911DA" w14:paraId="457B7F86" w14:textId="77777777" w:rsidTr="00055526">
        <w:trPr>
          <w:cantSplit/>
        </w:trPr>
        <w:tc>
          <w:tcPr>
            <w:tcW w:w="567" w:type="dxa"/>
          </w:tcPr>
          <w:p w14:paraId="457B7F83" w14:textId="77777777" w:rsidR="001D7AF0" w:rsidRDefault="00E13AB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7B7F84" w14:textId="77777777" w:rsidR="006E04A4" w:rsidRDefault="00E13ABE" w:rsidP="000326E3">
            <w:r>
              <w:t>Bet. 2019/20:MJU18 Tillfällig åtgärd för att underlätta övergången till sommarbensin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 kortare tid än två vardagar före</w:t>
            </w:r>
            <w:r>
              <w:rPr>
                <w:i/>
                <w:iCs/>
              </w:rPr>
              <w:t xml:space="preserve"> den dag då det behandlas</w:t>
            </w:r>
          </w:p>
        </w:tc>
        <w:tc>
          <w:tcPr>
            <w:tcW w:w="2055" w:type="dxa"/>
          </w:tcPr>
          <w:p w14:paraId="457B7F85" w14:textId="77777777" w:rsidR="006E04A4" w:rsidRDefault="00E13ABE" w:rsidP="00C84F80"/>
        </w:tc>
      </w:tr>
      <w:tr w:rsidR="00E911DA" w14:paraId="457B7F8A" w14:textId="77777777" w:rsidTr="00055526">
        <w:trPr>
          <w:cantSplit/>
        </w:trPr>
        <w:tc>
          <w:tcPr>
            <w:tcW w:w="567" w:type="dxa"/>
          </w:tcPr>
          <w:p w14:paraId="457B7F87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88" w14:textId="77777777" w:rsidR="006E04A4" w:rsidRDefault="00E13AB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57B7F89" w14:textId="77777777" w:rsidR="006E04A4" w:rsidRDefault="00E13ABE" w:rsidP="00C84F80">
            <w:pPr>
              <w:keepNext/>
            </w:pPr>
          </w:p>
        </w:tc>
      </w:tr>
      <w:tr w:rsidR="00E911DA" w14:paraId="457B7F8E" w14:textId="77777777" w:rsidTr="00055526">
        <w:trPr>
          <w:cantSplit/>
        </w:trPr>
        <w:tc>
          <w:tcPr>
            <w:tcW w:w="567" w:type="dxa"/>
          </w:tcPr>
          <w:p w14:paraId="457B7F8B" w14:textId="77777777" w:rsidR="001D7AF0" w:rsidRDefault="00E13AB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7B7F8C" w14:textId="77777777" w:rsidR="006E04A4" w:rsidRDefault="00E13ABE" w:rsidP="000326E3">
            <w:r>
              <w:t>Bet. 2019/20:FiU23 Riksbankens förvaltning 2019</w:t>
            </w:r>
          </w:p>
        </w:tc>
        <w:tc>
          <w:tcPr>
            <w:tcW w:w="2055" w:type="dxa"/>
          </w:tcPr>
          <w:p w14:paraId="457B7F8D" w14:textId="77777777" w:rsidR="006E04A4" w:rsidRDefault="00E13ABE" w:rsidP="00C84F80"/>
        </w:tc>
      </w:tr>
      <w:tr w:rsidR="00E911DA" w14:paraId="457B7F92" w14:textId="77777777" w:rsidTr="00055526">
        <w:trPr>
          <w:cantSplit/>
        </w:trPr>
        <w:tc>
          <w:tcPr>
            <w:tcW w:w="567" w:type="dxa"/>
          </w:tcPr>
          <w:p w14:paraId="457B7F8F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90" w14:textId="77777777" w:rsidR="006E04A4" w:rsidRDefault="00E13ABE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57B7F91" w14:textId="77777777" w:rsidR="006E04A4" w:rsidRDefault="00E13ABE" w:rsidP="00C84F80">
            <w:pPr>
              <w:keepNext/>
            </w:pPr>
          </w:p>
        </w:tc>
      </w:tr>
      <w:tr w:rsidR="00E911DA" w14:paraId="457B7F96" w14:textId="77777777" w:rsidTr="00055526">
        <w:trPr>
          <w:cantSplit/>
        </w:trPr>
        <w:tc>
          <w:tcPr>
            <w:tcW w:w="567" w:type="dxa"/>
          </w:tcPr>
          <w:p w14:paraId="457B7F93" w14:textId="77777777" w:rsidR="001D7AF0" w:rsidRDefault="00E13AB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7B7F94" w14:textId="77777777" w:rsidR="006E04A4" w:rsidRDefault="00E13ABE" w:rsidP="000326E3">
            <w:r>
              <w:t>Bet. 2019/20:AU11 Riksrevisionens rapport om stöd till start av näringsverksamhet – långsiktiga effekter</w:t>
            </w:r>
            <w:r>
              <w:t xml:space="preserve"> och Arbetsförmedlingens arbetssätt</w:t>
            </w:r>
          </w:p>
        </w:tc>
        <w:tc>
          <w:tcPr>
            <w:tcW w:w="2055" w:type="dxa"/>
          </w:tcPr>
          <w:p w14:paraId="457B7F95" w14:textId="77777777" w:rsidR="006E04A4" w:rsidRDefault="00E13ABE" w:rsidP="00C84F80">
            <w:r>
              <w:t>1 res. (M, SD, KD)</w:t>
            </w:r>
          </w:p>
        </w:tc>
      </w:tr>
      <w:tr w:rsidR="00E911DA" w14:paraId="457B7F9A" w14:textId="77777777" w:rsidTr="00055526">
        <w:trPr>
          <w:cantSplit/>
        </w:trPr>
        <w:tc>
          <w:tcPr>
            <w:tcW w:w="567" w:type="dxa"/>
          </w:tcPr>
          <w:p w14:paraId="457B7F97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98" w14:textId="77777777" w:rsidR="006E04A4" w:rsidRDefault="00E13AB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57B7F99" w14:textId="77777777" w:rsidR="006E04A4" w:rsidRDefault="00E13ABE" w:rsidP="00C84F80">
            <w:pPr>
              <w:keepNext/>
            </w:pPr>
          </w:p>
        </w:tc>
      </w:tr>
      <w:tr w:rsidR="00E911DA" w14:paraId="457B7F9E" w14:textId="77777777" w:rsidTr="00055526">
        <w:trPr>
          <w:cantSplit/>
        </w:trPr>
        <w:tc>
          <w:tcPr>
            <w:tcW w:w="567" w:type="dxa"/>
          </w:tcPr>
          <w:p w14:paraId="457B7F9B" w14:textId="77777777" w:rsidR="001D7AF0" w:rsidRDefault="00E13AB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57B7F9C" w14:textId="77777777" w:rsidR="006E04A4" w:rsidRDefault="00E13ABE" w:rsidP="000326E3">
            <w:r>
              <w:t>Bet. 2019/20:JuU15 Stärkt sekretesskydd för hotade personer och snabbare handläggning av vissa hyrestvister</w:t>
            </w:r>
          </w:p>
        </w:tc>
        <w:tc>
          <w:tcPr>
            <w:tcW w:w="2055" w:type="dxa"/>
          </w:tcPr>
          <w:p w14:paraId="457B7F9D" w14:textId="77777777" w:rsidR="006E04A4" w:rsidRDefault="00E13ABE" w:rsidP="00C84F80"/>
        </w:tc>
      </w:tr>
      <w:tr w:rsidR="00E911DA" w14:paraId="457B7FA2" w14:textId="77777777" w:rsidTr="00055526">
        <w:trPr>
          <w:cantSplit/>
        </w:trPr>
        <w:tc>
          <w:tcPr>
            <w:tcW w:w="567" w:type="dxa"/>
          </w:tcPr>
          <w:p w14:paraId="457B7F9F" w14:textId="77777777" w:rsidR="001D7AF0" w:rsidRDefault="00E13AB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57B7FA0" w14:textId="77777777" w:rsidR="006E04A4" w:rsidRDefault="00E13ABE" w:rsidP="000326E3">
            <w:r>
              <w:t>Bet. 2019/20:JuU29 Våldsbrott och brottsoffer</w:t>
            </w:r>
          </w:p>
        </w:tc>
        <w:tc>
          <w:tcPr>
            <w:tcW w:w="2055" w:type="dxa"/>
          </w:tcPr>
          <w:p w14:paraId="457B7FA1" w14:textId="77777777" w:rsidR="006E04A4" w:rsidRDefault="00E13ABE" w:rsidP="00C84F80">
            <w:r>
              <w:t xml:space="preserve">31 </w:t>
            </w:r>
            <w:r>
              <w:t>res. (S, M, SD, C, V, KD, L, MP)</w:t>
            </w:r>
          </w:p>
        </w:tc>
      </w:tr>
      <w:tr w:rsidR="00E911DA" w14:paraId="457B7FA6" w14:textId="77777777" w:rsidTr="00055526">
        <w:trPr>
          <w:cantSplit/>
        </w:trPr>
        <w:tc>
          <w:tcPr>
            <w:tcW w:w="567" w:type="dxa"/>
          </w:tcPr>
          <w:p w14:paraId="457B7FA3" w14:textId="77777777" w:rsidR="001D7AF0" w:rsidRDefault="00E13AB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57B7FA4" w14:textId="77777777" w:rsidR="006E04A4" w:rsidRDefault="00E13ABE" w:rsidP="000326E3">
            <w:r>
              <w:t>Bet. 2019/20:JuU41 Inget grundavdrag vid bestämmande av brottsskadeersättning</w:t>
            </w:r>
          </w:p>
        </w:tc>
        <w:tc>
          <w:tcPr>
            <w:tcW w:w="2055" w:type="dxa"/>
          </w:tcPr>
          <w:p w14:paraId="457B7FA5" w14:textId="77777777" w:rsidR="006E04A4" w:rsidRDefault="00E13ABE" w:rsidP="00C84F80">
            <w:r>
              <w:t>4 res. (M, SD, V, KD, L)</w:t>
            </w:r>
          </w:p>
        </w:tc>
      </w:tr>
      <w:tr w:rsidR="00E911DA" w14:paraId="457B7FAA" w14:textId="77777777" w:rsidTr="00055526">
        <w:trPr>
          <w:cantSplit/>
        </w:trPr>
        <w:tc>
          <w:tcPr>
            <w:tcW w:w="567" w:type="dxa"/>
          </w:tcPr>
          <w:p w14:paraId="457B7FA7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A8" w14:textId="77777777" w:rsidR="006E04A4" w:rsidRDefault="00E13AB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57B7FA9" w14:textId="77777777" w:rsidR="006E04A4" w:rsidRDefault="00E13ABE" w:rsidP="00C84F80">
            <w:pPr>
              <w:keepNext/>
            </w:pPr>
          </w:p>
        </w:tc>
      </w:tr>
      <w:tr w:rsidR="00E911DA" w14:paraId="457B7FAE" w14:textId="77777777" w:rsidTr="00055526">
        <w:trPr>
          <w:cantSplit/>
        </w:trPr>
        <w:tc>
          <w:tcPr>
            <w:tcW w:w="567" w:type="dxa"/>
          </w:tcPr>
          <w:p w14:paraId="457B7FAB" w14:textId="77777777" w:rsidR="001D7AF0" w:rsidRDefault="00E13AB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57B7FAC" w14:textId="77777777" w:rsidR="006E04A4" w:rsidRDefault="00E13ABE" w:rsidP="000326E3">
            <w:r>
              <w:t>Bet. 2019/20:SoU8 Stöd till personer med funktionsnedsättning</w:t>
            </w:r>
          </w:p>
        </w:tc>
        <w:tc>
          <w:tcPr>
            <w:tcW w:w="2055" w:type="dxa"/>
          </w:tcPr>
          <w:p w14:paraId="457B7FAD" w14:textId="77777777" w:rsidR="006E04A4" w:rsidRDefault="00E13ABE" w:rsidP="00C84F80">
            <w:r>
              <w:t>16 res. (SD, C, KD,</w:t>
            </w:r>
            <w:r>
              <w:t xml:space="preserve"> L)</w:t>
            </w:r>
          </w:p>
        </w:tc>
      </w:tr>
      <w:tr w:rsidR="00E13ABE" w14:paraId="2BE8133D" w14:textId="77777777" w:rsidTr="00055526">
        <w:trPr>
          <w:cantSplit/>
        </w:trPr>
        <w:tc>
          <w:tcPr>
            <w:tcW w:w="567" w:type="dxa"/>
          </w:tcPr>
          <w:p w14:paraId="11EAA187" w14:textId="77777777" w:rsidR="00E13ABE" w:rsidRDefault="00E13ABE" w:rsidP="00C84F80">
            <w:pPr>
              <w:pStyle w:val="FlistaNrText"/>
            </w:pPr>
          </w:p>
        </w:tc>
        <w:tc>
          <w:tcPr>
            <w:tcW w:w="6663" w:type="dxa"/>
          </w:tcPr>
          <w:p w14:paraId="714373D5" w14:textId="3B0FB34D" w:rsidR="00E13ABE" w:rsidRDefault="00E13ABE" w:rsidP="000326E3">
            <w:r>
              <w:rPr>
                <w:rFonts w:ascii="Arial" w:hAnsi="Arial" w:cs="Arial"/>
                <w:i/>
                <w:iCs/>
                <w:sz w:val="22"/>
                <w:szCs w:val="22"/>
              </w:rPr>
              <w:t>Gemensam debatt bet. 201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:SfU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20,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2019/20:SfU2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bookmarkStart w:id="4" w:name="_GoBack"/>
            <w:bookmarkEnd w:id="4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och 201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:SfU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055" w:type="dxa"/>
          </w:tcPr>
          <w:p w14:paraId="43BFB0A2" w14:textId="77777777" w:rsidR="00E13ABE" w:rsidRDefault="00E13ABE" w:rsidP="00C84F80"/>
        </w:tc>
      </w:tr>
      <w:tr w:rsidR="00E911DA" w14:paraId="457B7FB2" w14:textId="77777777" w:rsidTr="00055526">
        <w:trPr>
          <w:cantSplit/>
        </w:trPr>
        <w:tc>
          <w:tcPr>
            <w:tcW w:w="567" w:type="dxa"/>
          </w:tcPr>
          <w:p w14:paraId="457B7FAF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B0" w14:textId="77777777" w:rsidR="006E04A4" w:rsidRDefault="00E13ABE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57B7FB1" w14:textId="77777777" w:rsidR="006E04A4" w:rsidRDefault="00E13ABE" w:rsidP="00C84F80">
            <w:pPr>
              <w:keepNext/>
            </w:pPr>
          </w:p>
        </w:tc>
      </w:tr>
      <w:tr w:rsidR="00E911DA" w14:paraId="457B7FB6" w14:textId="77777777" w:rsidTr="00055526">
        <w:trPr>
          <w:cantSplit/>
        </w:trPr>
        <w:tc>
          <w:tcPr>
            <w:tcW w:w="567" w:type="dxa"/>
          </w:tcPr>
          <w:p w14:paraId="457B7FB3" w14:textId="77777777" w:rsidR="001D7AF0" w:rsidRDefault="00E13AB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57B7FB4" w14:textId="77777777" w:rsidR="006E04A4" w:rsidRDefault="00E13ABE" w:rsidP="000326E3">
            <w:r>
              <w:t>Bet. 2019/20:SfU20 Migration och asylpolitik</w:t>
            </w:r>
          </w:p>
        </w:tc>
        <w:tc>
          <w:tcPr>
            <w:tcW w:w="2055" w:type="dxa"/>
          </w:tcPr>
          <w:p w14:paraId="457B7FB5" w14:textId="77777777" w:rsidR="006E04A4" w:rsidRDefault="00E13ABE" w:rsidP="00C84F80">
            <w:r>
              <w:t>41 res. (M, SD, C, V, KD, L)</w:t>
            </w:r>
          </w:p>
        </w:tc>
      </w:tr>
      <w:tr w:rsidR="00E911DA" w14:paraId="457B7FBA" w14:textId="77777777" w:rsidTr="00055526">
        <w:trPr>
          <w:cantSplit/>
        </w:trPr>
        <w:tc>
          <w:tcPr>
            <w:tcW w:w="567" w:type="dxa"/>
          </w:tcPr>
          <w:p w14:paraId="457B7FB7" w14:textId="77777777" w:rsidR="001D7AF0" w:rsidRDefault="00E13AB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57B7FB8" w14:textId="77777777" w:rsidR="006E04A4" w:rsidRDefault="00E13ABE" w:rsidP="000326E3">
            <w:r>
              <w:t>Bet. 2019/20:SfU21 Anhöriginvandring</w:t>
            </w:r>
          </w:p>
        </w:tc>
        <w:tc>
          <w:tcPr>
            <w:tcW w:w="2055" w:type="dxa"/>
          </w:tcPr>
          <w:p w14:paraId="457B7FB9" w14:textId="77777777" w:rsidR="006E04A4" w:rsidRDefault="00E13ABE" w:rsidP="00C84F80">
            <w:r>
              <w:t>3 res. (SD, KD)</w:t>
            </w:r>
          </w:p>
        </w:tc>
      </w:tr>
      <w:tr w:rsidR="00E911DA" w14:paraId="457B7FBE" w14:textId="77777777" w:rsidTr="00055526">
        <w:trPr>
          <w:cantSplit/>
        </w:trPr>
        <w:tc>
          <w:tcPr>
            <w:tcW w:w="567" w:type="dxa"/>
          </w:tcPr>
          <w:p w14:paraId="457B7FBB" w14:textId="77777777" w:rsidR="001D7AF0" w:rsidRDefault="00E13AB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57B7FBC" w14:textId="77777777" w:rsidR="006E04A4" w:rsidRDefault="00E13ABE" w:rsidP="000326E3">
            <w:r>
              <w:t>Bet. 2019/20:SfU22 Arbetskraftsinvandring</w:t>
            </w:r>
          </w:p>
        </w:tc>
        <w:tc>
          <w:tcPr>
            <w:tcW w:w="2055" w:type="dxa"/>
          </w:tcPr>
          <w:p w14:paraId="457B7FBD" w14:textId="77777777" w:rsidR="006E04A4" w:rsidRDefault="00E13ABE" w:rsidP="00C84F80">
            <w:r>
              <w:t>9 res. (M, SD, KD, L)</w:t>
            </w:r>
          </w:p>
        </w:tc>
      </w:tr>
      <w:tr w:rsidR="00E911DA" w14:paraId="457B7FC2" w14:textId="77777777" w:rsidTr="00055526">
        <w:trPr>
          <w:cantSplit/>
        </w:trPr>
        <w:tc>
          <w:tcPr>
            <w:tcW w:w="567" w:type="dxa"/>
          </w:tcPr>
          <w:p w14:paraId="457B7FBF" w14:textId="77777777" w:rsidR="001D7AF0" w:rsidRDefault="00E13ABE" w:rsidP="00C84F80">
            <w:pPr>
              <w:keepNext/>
            </w:pPr>
          </w:p>
        </w:tc>
        <w:tc>
          <w:tcPr>
            <w:tcW w:w="6663" w:type="dxa"/>
          </w:tcPr>
          <w:p w14:paraId="457B7FC0" w14:textId="77777777" w:rsidR="006E04A4" w:rsidRDefault="00E13ABE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457B7FC1" w14:textId="77777777" w:rsidR="006E04A4" w:rsidRDefault="00E13ABE" w:rsidP="00C84F80">
            <w:pPr>
              <w:keepNext/>
            </w:pPr>
          </w:p>
        </w:tc>
      </w:tr>
      <w:tr w:rsidR="00E911DA" w14:paraId="457B7FC6" w14:textId="77777777" w:rsidTr="00055526">
        <w:trPr>
          <w:cantSplit/>
        </w:trPr>
        <w:tc>
          <w:tcPr>
            <w:tcW w:w="567" w:type="dxa"/>
          </w:tcPr>
          <w:p w14:paraId="457B7FC3" w14:textId="77777777" w:rsidR="001D7AF0" w:rsidRDefault="00E13AB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57B7FC4" w14:textId="77777777" w:rsidR="006E04A4" w:rsidRDefault="00E13ABE" w:rsidP="000326E3">
            <w:r>
              <w:t>Bet. 2019/20:KrU8 Civila samhället inklusive idrott och folkbildning</w:t>
            </w:r>
          </w:p>
        </w:tc>
        <w:tc>
          <w:tcPr>
            <w:tcW w:w="2055" w:type="dxa"/>
          </w:tcPr>
          <w:p w14:paraId="457B7FC5" w14:textId="77777777" w:rsidR="006E04A4" w:rsidRDefault="00E13ABE" w:rsidP="00C84F80">
            <w:r>
              <w:t>19 res. (M, SD, C, V, KD, L)</w:t>
            </w:r>
          </w:p>
        </w:tc>
      </w:tr>
      <w:tr w:rsidR="00E911DA" w14:paraId="457B7FCA" w14:textId="77777777" w:rsidTr="00055526">
        <w:trPr>
          <w:cantSplit/>
        </w:trPr>
        <w:tc>
          <w:tcPr>
            <w:tcW w:w="567" w:type="dxa"/>
          </w:tcPr>
          <w:p w14:paraId="457B7FC7" w14:textId="77777777" w:rsidR="001D7AF0" w:rsidRDefault="00E13AB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57B7FC8" w14:textId="77777777" w:rsidR="006E04A4" w:rsidRDefault="00E13ABE" w:rsidP="000326E3">
            <w:r>
              <w:t>Bet. 2019/20:KrU10 Kultur för alla</w:t>
            </w:r>
          </w:p>
        </w:tc>
        <w:tc>
          <w:tcPr>
            <w:tcW w:w="2055" w:type="dxa"/>
          </w:tcPr>
          <w:p w14:paraId="457B7FC9" w14:textId="77777777" w:rsidR="006E04A4" w:rsidRDefault="00E13ABE" w:rsidP="00C84F80">
            <w:r>
              <w:t>25 res. (M, SD, C, V, KD, L)</w:t>
            </w:r>
          </w:p>
        </w:tc>
      </w:tr>
      <w:tr w:rsidR="00E911DA" w14:paraId="457B7FCE" w14:textId="77777777" w:rsidTr="00055526">
        <w:trPr>
          <w:cantSplit/>
        </w:trPr>
        <w:tc>
          <w:tcPr>
            <w:tcW w:w="567" w:type="dxa"/>
          </w:tcPr>
          <w:p w14:paraId="457B7FCB" w14:textId="77777777" w:rsidR="001D7AF0" w:rsidRDefault="00E13AB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57B7FCC" w14:textId="77777777" w:rsidR="006E04A4" w:rsidRDefault="00E13ABE" w:rsidP="000326E3">
            <w:r>
              <w:t>Bet. 2019/20:KrU11 Frågor om film och public service</w:t>
            </w:r>
          </w:p>
        </w:tc>
        <w:tc>
          <w:tcPr>
            <w:tcW w:w="2055" w:type="dxa"/>
          </w:tcPr>
          <w:p w14:paraId="457B7FCD" w14:textId="77777777" w:rsidR="006E04A4" w:rsidRDefault="00E13ABE" w:rsidP="00C84F80">
            <w:r>
              <w:t>9 res. (M, SD, C, V, L)</w:t>
            </w:r>
          </w:p>
        </w:tc>
      </w:tr>
    </w:tbl>
    <w:p w14:paraId="457B7FCF" w14:textId="77777777" w:rsidR="00517888" w:rsidRPr="00F221DA" w:rsidRDefault="00E13ABE" w:rsidP="00137840">
      <w:pPr>
        <w:pStyle w:val="Blankrad"/>
      </w:pPr>
      <w:r>
        <w:t xml:space="preserve">     </w:t>
      </w:r>
    </w:p>
    <w:p w14:paraId="457B7FD0" w14:textId="77777777" w:rsidR="00121B42" w:rsidRDefault="00E13ABE" w:rsidP="00121B42">
      <w:pPr>
        <w:pStyle w:val="Blankrad"/>
      </w:pPr>
      <w:r>
        <w:t xml:space="preserve">     </w:t>
      </w:r>
    </w:p>
    <w:p w14:paraId="457B7FD1" w14:textId="77777777" w:rsidR="006E04A4" w:rsidRPr="00F221DA" w:rsidRDefault="00E13AB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911DA" w14:paraId="457B7FD4" w14:textId="77777777" w:rsidTr="00D774A8">
        <w:tc>
          <w:tcPr>
            <w:tcW w:w="567" w:type="dxa"/>
          </w:tcPr>
          <w:p w14:paraId="457B7FD2" w14:textId="77777777" w:rsidR="00D774A8" w:rsidRDefault="00E13ABE">
            <w:pPr>
              <w:pStyle w:val="IngenText"/>
            </w:pPr>
          </w:p>
        </w:tc>
        <w:tc>
          <w:tcPr>
            <w:tcW w:w="8718" w:type="dxa"/>
          </w:tcPr>
          <w:p w14:paraId="457B7FD3" w14:textId="77777777" w:rsidR="00D774A8" w:rsidRDefault="00E13AB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7B7FD5" w14:textId="77777777" w:rsidR="006E04A4" w:rsidRPr="00852BA1" w:rsidRDefault="00E13AB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7FE7" w14:textId="77777777" w:rsidR="00000000" w:rsidRDefault="00E13ABE">
      <w:pPr>
        <w:spacing w:line="240" w:lineRule="auto"/>
      </w:pPr>
      <w:r>
        <w:separator/>
      </w:r>
    </w:p>
  </w:endnote>
  <w:endnote w:type="continuationSeparator" w:id="0">
    <w:p w14:paraId="457B7FE9" w14:textId="77777777" w:rsidR="00000000" w:rsidRDefault="00E1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DB" w14:textId="77777777" w:rsidR="00BE217A" w:rsidRDefault="00E13A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DC" w14:textId="77777777" w:rsidR="00D73249" w:rsidRDefault="00E13A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7B7FDD" w14:textId="77777777" w:rsidR="00D73249" w:rsidRDefault="00E13A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E1" w14:textId="77777777" w:rsidR="00D73249" w:rsidRDefault="00E13A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57B7FE2" w14:textId="77777777" w:rsidR="00D73249" w:rsidRDefault="00E13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7FE3" w14:textId="77777777" w:rsidR="00000000" w:rsidRDefault="00E13ABE">
      <w:pPr>
        <w:spacing w:line="240" w:lineRule="auto"/>
      </w:pPr>
      <w:r>
        <w:separator/>
      </w:r>
    </w:p>
  </w:footnote>
  <w:footnote w:type="continuationSeparator" w:id="0">
    <w:p w14:paraId="457B7FE5" w14:textId="77777777" w:rsidR="00000000" w:rsidRDefault="00E13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D6" w14:textId="77777777" w:rsidR="00BE217A" w:rsidRDefault="00E13A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D7" w14:textId="77777777" w:rsidR="00D73249" w:rsidRDefault="00E13AB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29 april 2020</w:t>
    </w:r>
    <w:r>
      <w:fldChar w:fldCharType="end"/>
    </w:r>
  </w:p>
  <w:p w14:paraId="457B7FD8" w14:textId="77777777" w:rsidR="00D73249" w:rsidRDefault="00E13AB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7B7FD9" w14:textId="77777777" w:rsidR="00D73249" w:rsidRDefault="00E13ABE"/>
  <w:p w14:paraId="457B7FDA" w14:textId="77777777" w:rsidR="00D73249" w:rsidRDefault="00E13A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DE" w14:textId="77777777" w:rsidR="00D73249" w:rsidRDefault="00E13AB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7B7FE3" wp14:editId="457B7FE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B7FDF" w14:textId="77777777" w:rsidR="00D73249" w:rsidRDefault="00E13ABE" w:rsidP="00BE217A">
    <w:pPr>
      <w:pStyle w:val="Dokumentrubrik"/>
      <w:spacing w:after="360"/>
    </w:pPr>
    <w:r>
      <w:t>Föredragningslista</w:t>
    </w:r>
  </w:p>
  <w:p w14:paraId="457B7FE0" w14:textId="77777777" w:rsidR="00D73249" w:rsidRDefault="00E13A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BECAD7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F2B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83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6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60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CC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C5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C1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911DA"/>
    <w:rsid w:val="00E13ABE"/>
    <w:rsid w:val="00E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7F3F"/>
  <w15:docId w15:val="{E3561D17-0FBE-4AEA-BF40-63DAB2D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2020-04-29</SAFIR_Sammantradesdatum_Doc>
    <SAFIR_SammantradeID xmlns="C07A1A6C-0B19-41D9-BDF8-F523BA3921EB">8da3aac4-8f6e-423f-af8e-d57ac25c73c1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6735DD1-1579-4427-9E68-72D95AB5252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34768EA-D2AA-4E88-9979-C4A9D02C42F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335</Words>
  <Characters>2069</Characters>
  <Application>Microsoft Office Word</Application>
  <DocSecurity>0</DocSecurity>
  <Lines>159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