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028C15C8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92E837D8E1254F8FAD29730A3C70690D"/>
        </w:placeholder>
        <w15:appearance w15:val="hidden"/>
        <w:text/>
      </w:sdtPr>
      <w:sdtEndPr/>
      <w:sdtContent>
        <w:p w:rsidR="00AF30DD" w:rsidP="00CC4C93" w:rsidRDefault="00AF30DD" w14:paraId="028C15C9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e1849972-8659-4168-a5d2-b9cf06e113f1"/>
        <w:id w:val="-1842994849"/>
        <w:lock w:val="sdtLocked"/>
      </w:sdtPr>
      <w:sdtEndPr/>
      <w:sdtContent>
        <w:p w:rsidR="00A771C8" w:rsidRDefault="009970D1" w14:paraId="028C15CA" w14:textId="77777777">
          <w:pPr>
            <w:pStyle w:val="Frslagstext"/>
          </w:pPr>
          <w:r>
            <w:t>Riksdagen ställer sig bakom det som anförs i motionen om lagstiftning kring hästar i trafiken och tillkännager detta för regeringen.</w:t>
          </w:r>
        </w:p>
      </w:sdtContent>
    </w:sdt>
    <w:p w:rsidR="00AF30DD" w:rsidP="00AF30DD" w:rsidRDefault="000156D9" w14:paraId="028C15CB" w14:textId="77777777">
      <w:pPr>
        <w:pStyle w:val="Rubrik1"/>
      </w:pPr>
      <w:bookmarkStart w:name="MotionsStart" w:id="0"/>
      <w:bookmarkEnd w:id="0"/>
      <w:r>
        <w:t>Motivering</w:t>
      </w:r>
    </w:p>
    <w:p w:rsidR="00AF30DD" w:rsidP="00AF30DD" w:rsidRDefault="0084197B" w14:paraId="028C15CC" w14:textId="52A387E1">
      <w:pPr>
        <w:pStyle w:val="Normalutanindragellerluft"/>
      </w:pPr>
      <w:r w:rsidRPr="0084197B">
        <w:t xml:space="preserve">När man ger sig ut med häst i trafiken finns det en del att hålla reda på förutom hästen </w:t>
      </w:r>
      <w:r>
        <w:t>själv</w:t>
      </w:r>
      <w:r w:rsidRPr="0084197B">
        <w:t>.</w:t>
      </w:r>
      <w:r>
        <w:t xml:space="preserve"> </w:t>
      </w:r>
      <w:r w:rsidRPr="0084197B">
        <w:t xml:space="preserve">Om man </w:t>
      </w:r>
      <w:r>
        <w:t xml:space="preserve">exempelvis </w:t>
      </w:r>
      <w:r w:rsidRPr="0084197B">
        <w:t>leder eller rider gäller bestämmelserna</w:t>
      </w:r>
      <w:r>
        <w:t xml:space="preserve"> om fordon i tillgängliga delar och om</w:t>
      </w:r>
      <w:r w:rsidRPr="0084197B">
        <w:t xml:space="preserve"> man kör med häst och vagn eller släde </w:t>
      </w:r>
      <w:r>
        <w:t xml:space="preserve">räknas </w:t>
      </w:r>
      <w:r w:rsidRPr="0084197B">
        <w:t xml:space="preserve">ekipaget </w:t>
      </w:r>
      <w:r>
        <w:t>som ett fordon</w:t>
      </w:r>
      <w:r w:rsidRPr="0084197B">
        <w:t>.</w:t>
      </w:r>
      <w:r>
        <w:t xml:space="preserve"> </w:t>
      </w:r>
      <w:r w:rsidRPr="0084197B">
        <w:t xml:space="preserve">Men när det gäller reflex eller belysning finns det inga särskilda krav </w:t>
      </w:r>
      <w:r>
        <w:t xml:space="preserve">utan endast rekommendationer. Det </w:t>
      </w:r>
      <w:r w:rsidR="00093186">
        <w:t>ska</w:t>
      </w:r>
      <w:r>
        <w:t xml:space="preserve"> vara en självklarhet att använda, men det </w:t>
      </w:r>
      <w:r w:rsidR="00093186">
        <w:t>bör</w:t>
      </w:r>
      <w:r>
        <w:t xml:space="preserve"> trots det </w:t>
      </w:r>
      <w:r w:rsidRPr="0084197B">
        <w:t>lagstadga</w:t>
      </w:r>
      <w:r>
        <w:t xml:space="preserve">s så </w:t>
      </w:r>
      <w:r w:rsidRPr="0084197B">
        <w:t xml:space="preserve">att </w:t>
      </w:r>
      <w:r>
        <w:t xml:space="preserve">alla ser till att </w:t>
      </w:r>
      <w:r w:rsidRPr="0084197B">
        <w:t>ha reflex eller lyktor vid ridning eller körning av häst och vagn i mörker</w:t>
      </w:r>
      <w:r w:rsidR="00213B80">
        <w:t>.</w:t>
      </w:r>
      <w:r>
        <w:t xml:space="preserve"> </w:t>
      </w:r>
      <w:r w:rsidR="00213B80">
        <w:t>L</w:t>
      </w:r>
      <w:bookmarkStart w:name="_GoBack" w:id="1"/>
      <w:bookmarkEnd w:id="1"/>
      <w:r w:rsidRPr="0084197B">
        <w:t>ämplig</w:t>
      </w:r>
      <w:r>
        <w:t>ast är</w:t>
      </w:r>
      <w:r w:rsidRPr="0084197B">
        <w:t xml:space="preserve"> att Transportstyrelsen tar fram </w:t>
      </w:r>
      <w:r w:rsidR="00093186">
        <w:t>regelverket som ska</w:t>
      </w:r>
      <w:r w:rsidRPr="0084197B">
        <w:t xml:space="preserve"> gälla</w:t>
      </w:r>
      <w:r w:rsidR="00093186">
        <w:t>, för allas säkerhet.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AA7ACA997F548C79DB6404317CA732B"/>
        </w:placeholder>
        <w15:appearance w15:val="hidden"/>
      </w:sdtPr>
      <w:sdtEndPr>
        <w:rPr>
          <w:noProof w:val="0"/>
        </w:rPr>
      </w:sdtEndPr>
      <w:sdtContent>
        <w:p w:rsidRPr="00ED19F0" w:rsidR="00865E70" w:rsidP="0082558D" w:rsidRDefault="00213B80" w14:paraId="028C15C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Sara-Lena Bjälkö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17C03" w:rsidRDefault="00917C03" w14:paraId="028C15D1" w14:textId="77777777"/>
    <w:sectPr w:rsidR="00917C03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C15D3" w14:textId="77777777" w:rsidR="00C27B78" w:rsidRDefault="00C27B78" w:rsidP="000C1CAD">
      <w:pPr>
        <w:spacing w:line="240" w:lineRule="auto"/>
      </w:pPr>
      <w:r>
        <w:separator/>
      </w:r>
    </w:p>
  </w:endnote>
  <w:endnote w:type="continuationSeparator" w:id="0">
    <w:p w14:paraId="028C15D4" w14:textId="77777777" w:rsidR="00C27B78" w:rsidRDefault="00C27B7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C15D8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4197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C15DF" w14:textId="77777777" w:rsidR="008C02E8" w:rsidRDefault="008C02E8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201509291328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201509291917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2015-09-29 19:17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2015-09-29 19:17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C15D1" w14:textId="77777777" w:rsidR="00C27B78" w:rsidRDefault="00C27B78" w:rsidP="000C1CAD">
      <w:pPr>
        <w:spacing w:line="240" w:lineRule="auto"/>
      </w:pPr>
      <w:r>
        <w:separator/>
      </w:r>
    </w:p>
  </w:footnote>
  <w:footnote w:type="continuationSeparator" w:id="0">
    <w:p w14:paraId="028C15D2" w14:textId="77777777" w:rsidR="00C27B78" w:rsidRDefault="00C27B7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028C15D9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213B80" w14:paraId="028C15DB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:1281</w:t>
        </w:r>
      </w:sdtContent>
    </w:sdt>
  </w:p>
  <w:p w:rsidR="00A42228" w:rsidP="00283E0F" w:rsidRDefault="00213B80" w14:paraId="028C15DC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Sara-Lena Bjälkö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84197B" w14:paraId="028C15DD" w14:textId="77777777">
        <w:pPr>
          <w:pStyle w:val="FSHRub2"/>
        </w:pPr>
        <w:r>
          <w:t>Hästar i trafiken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028C15D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84197B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18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088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B80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54597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4CE0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58D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197B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02E8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17C03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0D1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771C8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2FB5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7B78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8C15C8"/>
  <w15:chartTrackingRefBased/>
  <w15:docId w15:val="{7F67FCBD-123F-4B0F-BE3D-43500892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E837D8E1254F8FAD29730A3C7069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052AD1-FEE8-4C8D-ACC5-2946402E2CD0}"/>
      </w:docPartPr>
      <w:docPartBody>
        <w:p w:rsidR="00D023FA" w:rsidRDefault="0017741D">
          <w:pPr>
            <w:pStyle w:val="92E837D8E1254F8FAD29730A3C70690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AA7ACA997F548C79DB6404317CA7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AF11E2-E030-4D5F-9B66-ABAEC347B30E}"/>
      </w:docPartPr>
      <w:docPartBody>
        <w:p w:rsidR="00D023FA" w:rsidRDefault="0017741D">
          <w:pPr>
            <w:pStyle w:val="FAA7ACA997F548C79DB6404317CA732B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1D"/>
    <w:rsid w:val="0017741D"/>
    <w:rsid w:val="00D0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2E837D8E1254F8FAD29730A3C70690D">
    <w:name w:val="92E837D8E1254F8FAD29730A3C70690D"/>
  </w:style>
  <w:style w:type="paragraph" w:customStyle="1" w:styleId="D781E83F634C48FE861238B1CE8935EB">
    <w:name w:val="D781E83F634C48FE861238B1CE8935EB"/>
  </w:style>
  <w:style w:type="paragraph" w:customStyle="1" w:styleId="FAA7ACA997F548C79DB6404317CA732B">
    <w:name w:val="FAA7ACA997F548C79DB6404317CA73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4373</RubrikLookup>
    <MotionGuid xmlns="00d11361-0b92-4bae-a181-288d6a55b763">4a73c428-eda9-41d1-9da0-ce3b77a0758b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01DA8-268D-40E8-9A8C-BF038F8036DE}"/>
</file>

<file path=customXml/itemProps2.xml><?xml version="1.0" encoding="utf-8"?>
<ds:datastoreItem xmlns:ds="http://schemas.openxmlformats.org/officeDocument/2006/customXml" ds:itemID="{82F66FA3-C65B-4B8C-8A24-06F8AEB984E9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A967D90B-274F-4169-A6BD-5A779C0872C0}"/>
</file>

<file path=customXml/itemProps5.xml><?xml version="1.0" encoding="utf-8"?>
<ds:datastoreItem xmlns:ds="http://schemas.openxmlformats.org/officeDocument/2006/customXml" ds:itemID="{4D1D285A-B48C-45BE-B2E5-0A3399B34B1E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17</TotalTime>
  <Pages>1</Pages>
  <Words>138</Words>
  <Characters>701</Characters>
  <Application>Microsoft Office Word</Application>
  <DocSecurity>0</DocSecurity>
  <Lines>16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201516SD133 Hästar i trafiken</vt:lpstr>
      <vt:lpstr/>
    </vt:vector>
  </TitlesOfParts>
  <Company>Sveriges riksdag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201516SD133 Hästar i trafiken</dc:title>
  <dc:subject/>
  <dc:creator>Charlott Qvick</dc:creator>
  <cp:keywords/>
  <dc:description/>
  <cp:lastModifiedBy>Kerstin Carlqvist</cp:lastModifiedBy>
  <cp:revision>7</cp:revision>
  <cp:lastPrinted>2015-09-29T17:17:00Z</cp:lastPrinted>
  <dcterms:created xsi:type="dcterms:W3CDTF">2015-09-29T11:28:00Z</dcterms:created>
  <dcterms:modified xsi:type="dcterms:W3CDTF">2016-05-25T12:27:00Z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*T9393D88B91A2*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https://filur.riksdagen.se/drop/DropOffLibrary/T9393D88B91A2.docx</vt:lpwstr>
  </property>
  <property fmtid="{D5CDD505-2E9C-101B-9397-08002B2CF9AE}" pid="11" name="RevisionsOn">
    <vt:lpwstr>1</vt:lpwstr>
  </property>
</Properties>
</file>