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997202">
              <w:rPr>
                <w:b/>
              </w:rPr>
              <w:t>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997202">
              <w:t>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61DFE" w:rsidP="00F5133A">
            <w:r>
              <w:t>1</w:t>
            </w:r>
            <w:r w:rsidR="00997202">
              <w:t>1.0</w:t>
            </w:r>
            <w:r w:rsidR="00183C0C">
              <w:t>0</w:t>
            </w:r>
            <w:r w:rsidR="003B40CE">
              <w:t>–</w:t>
            </w:r>
            <w:r w:rsidR="00DE2A50">
              <w:t>12.25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Default="00F05C6B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 w:rsidR="00634855">
              <w:rPr>
                <w:snapToGrid w:val="0"/>
              </w:rPr>
              <w:t>5</w:t>
            </w:r>
            <w:r w:rsidRPr="0038247D">
              <w:rPr>
                <w:snapToGrid w:val="0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3B1" w:rsidRPr="007A327C" w:rsidTr="00F5133A">
        <w:tc>
          <w:tcPr>
            <w:tcW w:w="567" w:type="dxa"/>
          </w:tcPr>
          <w:p w:rsidR="004D63B1" w:rsidRPr="007A327C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2A5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D63B1" w:rsidRPr="004D63B1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63B1">
              <w:rPr>
                <w:b/>
                <w:snapToGrid w:val="0"/>
              </w:rPr>
              <w:t>Information från Migrationsverket</w:t>
            </w:r>
          </w:p>
          <w:p w:rsidR="004D63B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4D63B1" w:rsidRPr="004C59D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informerar med anledning av situationen i Ukraina.</w:t>
            </w:r>
          </w:p>
        </w:tc>
      </w:tr>
      <w:tr w:rsidR="004D63B1" w:rsidRPr="007A327C" w:rsidTr="00F5133A">
        <w:tc>
          <w:tcPr>
            <w:tcW w:w="567" w:type="dxa"/>
          </w:tcPr>
          <w:p w:rsidR="004D63B1" w:rsidRPr="007A327C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3B1" w:rsidRPr="004C59D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3B1" w:rsidRPr="007A327C" w:rsidTr="00F5133A">
        <w:tc>
          <w:tcPr>
            <w:tcW w:w="567" w:type="dxa"/>
          </w:tcPr>
          <w:p w:rsidR="004D63B1" w:rsidRPr="004D63B1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63B1">
              <w:rPr>
                <w:b/>
                <w:snapToGrid w:val="0"/>
              </w:rPr>
              <w:t>§</w:t>
            </w:r>
            <w:r w:rsidR="00DE2A50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4D63B1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63B1">
              <w:rPr>
                <w:b/>
                <w:snapToGrid w:val="0"/>
              </w:rPr>
              <w:t>Information från Justitiedepartementet</w:t>
            </w:r>
          </w:p>
          <w:p w:rsidR="004D63B1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63B1" w:rsidRPr="004D63B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 xml:space="preserve"> informerade med anledning av situationen i Ukraina.</w:t>
            </w:r>
          </w:p>
        </w:tc>
      </w:tr>
      <w:tr w:rsidR="004D63B1" w:rsidRPr="007A327C" w:rsidTr="00F5133A">
        <w:tc>
          <w:tcPr>
            <w:tcW w:w="567" w:type="dxa"/>
          </w:tcPr>
          <w:p w:rsidR="004D63B1" w:rsidRPr="007A327C" w:rsidRDefault="004D63B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3B1" w:rsidRPr="004C59D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2A5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Utlänningar i Sverige utan tillstånd (SfU16)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E201F2" w:rsidRDefault="00E201F2" w:rsidP="00E201F2">
            <w:r>
              <w:t>Utskottet fortsatte behandlingen av ett förslag till utskottsinitiativ om åtgärder mot skuggsamhället och motioner.</w:t>
            </w:r>
          </w:p>
          <w:p w:rsidR="00E201F2" w:rsidRDefault="00E201F2" w:rsidP="00E201F2">
            <w:pPr>
              <w:rPr>
                <w:sz w:val="22"/>
              </w:rPr>
            </w:pPr>
          </w:p>
          <w:p w:rsidR="00E201F2" w:rsidRPr="004C59D1" w:rsidRDefault="00E201F2" w:rsidP="00E201F2">
            <w:pPr>
              <w:rPr>
                <w:snapToGrid w:val="0"/>
              </w:rPr>
            </w:pPr>
            <w:r>
              <w:rPr>
                <w:sz w:val="22"/>
              </w:rPr>
              <w:t>Ärendet bordlades.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3B1" w:rsidRPr="007A327C" w:rsidTr="00F5133A">
        <w:tc>
          <w:tcPr>
            <w:tcW w:w="567" w:type="dxa"/>
          </w:tcPr>
          <w:p w:rsidR="004D63B1" w:rsidRPr="007A327C" w:rsidRDefault="00DE2A5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4D63B1" w:rsidRDefault="004D63B1" w:rsidP="004D6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4D63B1" w:rsidRDefault="004D63B1" w:rsidP="004D63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63B1" w:rsidRPr="00A37376" w:rsidRDefault="004D63B1" w:rsidP="004D63B1">
            <w:r>
              <w:rPr>
                <w:snapToGrid w:val="0"/>
              </w:rPr>
              <w:t>Utskottet medgav att låta socialutskottet få förlängd tid för yttrande till den 17 mars 2022 över förslaget till utskottsinitiativ om åtgärder mot skuggsamhället, punkt 6 ”Stoppa bidrag till personer vid olovlig vistelse”.</w:t>
            </w:r>
          </w:p>
          <w:p w:rsidR="004D63B1" w:rsidRDefault="004D63B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DE2A50" w:rsidRPr="004C59D1" w:rsidRDefault="00DE2A50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DE2A50" w:rsidRPr="007A327C" w:rsidTr="00F5133A">
        <w:tc>
          <w:tcPr>
            <w:tcW w:w="567" w:type="dxa"/>
          </w:tcPr>
          <w:p w:rsidR="00DE2A50" w:rsidRPr="007A327C" w:rsidRDefault="00DE2A50" w:rsidP="00DE2A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E2A50" w:rsidRPr="004C59D1" w:rsidRDefault="00DE2A50" w:rsidP="00DE2A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E2A50" w:rsidRPr="007A327C" w:rsidTr="00F5133A">
        <w:tc>
          <w:tcPr>
            <w:tcW w:w="567" w:type="dxa"/>
          </w:tcPr>
          <w:p w:rsidR="00DE2A50" w:rsidRDefault="00DE2A50" w:rsidP="00DE2A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068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E2A50" w:rsidRDefault="00DE2A50" w:rsidP="00DE2A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E2A50" w:rsidRDefault="00DE2A50" w:rsidP="00DE2A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2A50" w:rsidRPr="00F06797" w:rsidRDefault="00DE2A50" w:rsidP="00DE2A50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torsdagen den 17 mars 2022 kl. 10.00.</w:t>
            </w:r>
          </w:p>
        </w:tc>
      </w:tr>
      <w:tr w:rsidR="00DE2A50" w:rsidRPr="007A327C" w:rsidTr="00F5133A">
        <w:tc>
          <w:tcPr>
            <w:tcW w:w="567" w:type="dxa"/>
          </w:tcPr>
          <w:p w:rsidR="00DE2A50" w:rsidRPr="007A327C" w:rsidRDefault="00DE2A50" w:rsidP="00DE2A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E2A50" w:rsidRPr="007A327C" w:rsidRDefault="00DE2A50" w:rsidP="00DE2A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E2A50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E2A50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Pr="007A327C" w:rsidRDefault="00DE2A50" w:rsidP="00DE2A50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DE2A50" w:rsidRPr="007A327C" w:rsidRDefault="00DE2A50" w:rsidP="00DE2A50">
            <w:pPr>
              <w:tabs>
                <w:tab w:val="left" w:pos="1701"/>
              </w:tabs>
            </w:pPr>
          </w:p>
          <w:p w:rsidR="00DE2A50" w:rsidRPr="007A327C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</w:p>
          <w:p w:rsidR="00DE2A50" w:rsidRPr="007A327C" w:rsidRDefault="00DE2A50" w:rsidP="00DE2A50">
            <w:pPr>
              <w:tabs>
                <w:tab w:val="left" w:pos="1701"/>
              </w:tabs>
            </w:pPr>
          </w:p>
          <w:p w:rsidR="00DE2A50" w:rsidRDefault="00DE2A50" w:rsidP="00DE2A50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17 mars 2022</w:t>
            </w:r>
          </w:p>
          <w:p w:rsidR="00DE2A50" w:rsidRPr="007A327C" w:rsidRDefault="00DE2A50" w:rsidP="00DE2A50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  <w:bookmarkStart w:id="0" w:name="_GoBack"/>
      <w:bookmarkEnd w:id="0"/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DE2A50">
              <w:rPr>
                <w:sz w:val="23"/>
                <w:szCs w:val="23"/>
              </w:rPr>
              <w:t>6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</w:t>
            </w:r>
            <w:r w:rsidR="00DE2A50">
              <w:rPr>
                <w:sz w:val="23"/>
                <w:szCs w:val="23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F05C6B">
              <w:rPr>
                <w:sz w:val="23"/>
                <w:szCs w:val="23"/>
              </w:rPr>
              <w:t xml:space="preserve"> </w:t>
            </w:r>
            <w:r w:rsidR="00DE2A5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DE2A50">
              <w:rPr>
                <w:sz w:val="23"/>
                <w:szCs w:val="23"/>
              </w:rPr>
              <w:t>5</w:t>
            </w:r>
            <w:r w:rsidR="00F05C6B">
              <w:rPr>
                <w:sz w:val="23"/>
                <w:szCs w:val="23"/>
              </w:rPr>
              <w:t>–</w:t>
            </w:r>
            <w:r w:rsidR="00250686"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DE2A50" w:rsidP="008E35ED"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2A50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A50" w:rsidRPr="002A1A33" w:rsidRDefault="00DE2A50" w:rsidP="00DE2A5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2A50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A50" w:rsidRPr="002A1A33" w:rsidRDefault="00DE2A50" w:rsidP="00DE2A5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Default="00DE2A50" w:rsidP="00DE2A50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0" w:rsidRPr="002A1A33" w:rsidRDefault="00DE2A50" w:rsidP="00DE2A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DE2A50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Ingemar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Kihlström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DE2A5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184D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686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63B1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34855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97202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2A50"/>
    <w:rsid w:val="00DE6176"/>
    <w:rsid w:val="00DF2C5A"/>
    <w:rsid w:val="00E0349D"/>
    <w:rsid w:val="00E201F2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5C6B"/>
    <w:rsid w:val="00F06797"/>
    <w:rsid w:val="00F2328F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833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6443-ACB1-40F7-9D8D-489EB77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350</TotalTime>
  <Pages>3</Pages>
  <Words>405</Words>
  <Characters>2902</Characters>
  <Application>Microsoft Office Word</Application>
  <DocSecurity>0</DocSecurity>
  <Lines>1451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2021-11-16T09:52:00Z</cp:lastPrinted>
  <dcterms:created xsi:type="dcterms:W3CDTF">2022-03-11T09:03:00Z</dcterms:created>
  <dcterms:modified xsi:type="dcterms:W3CDTF">2022-03-15T14:36:00Z</dcterms:modified>
</cp:coreProperties>
</file>