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C099976389048A18D9F57D21FBAF365"/>
        </w:placeholder>
        <w:text/>
      </w:sdtPr>
      <w:sdtEndPr/>
      <w:sdtContent>
        <w:p w:rsidRPr="009B062B" w:rsidR="00AF30DD" w:rsidP="00DA28CE" w:rsidRDefault="00AF30DD" w14:paraId="129E239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c8dd491-f0b2-4ed8-abe5-b4971c111382"/>
        <w:id w:val="-468137468"/>
        <w:lock w:val="sdtLocked"/>
      </w:sdtPr>
      <w:sdtEndPr/>
      <w:sdtContent>
        <w:p w:rsidR="009F4AD4" w:rsidRDefault="00DA7FE6" w14:paraId="129E239B" w14:textId="776A9E1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studera förutsättningarna att så snart som möjligt påbörja byggnationen av en ny Hjulstabro på väg 55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320306D91A748C0823C97BA67D1E304"/>
        </w:placeholder>
        <w:text/>
      </w:sdtPr>
      <w:sdtEndPr/>
      <w:sdtContent>
        <w:p w:rsidRPr="009B062B" w:rsidR="006D79C9" w:rsidP="00333E95" w:rsidRDefault="006D79C9" w14:paraId="129E239C" w14:textId="77777777">
          <w:pPr>
            <w:pStyle w:val="Rubrik1"/>
          </w:pPr>
          <w:r>
            <w:t>Motivering</w:t>
          </w:r>
        </w:p>
      </w:sdtContent>
    </w:sdt>
    <w:p w:rsidRPr="00ED64BE" w:rsidR="008619EC" w:rsidP="00ED64BE" w:rsidRDefault="008619EC" w14:paraId="129E239D" w14:textId="13C45143">
      <w:pPr>
        <w:pStyle w:val="Normalutanindragellerluft"/>
      </w:pPr>
      <w:r w:rsidRPr="00ED64BE">
        <w:t>I dag är sjöfarten i Sverige underutnyttjad i jämförelse med andra länder i Europa. Det finns betydande vinster med överflyttning av gods från landtransporter till sjöfart, fram</w:t>
      </w:r>
      <w:r w:rsidR="0012631D">
        <w:softHyphen/>
      </w:r>
      <w:r w:rsidRPr="00ED64BE">
        <w:t xml:space="preserve">förallt vad gäller avlastning av den ansträngda landinfrastrukturen och minskade utsläpp av växthusgaser. </w:t>
      </w:r>
    </w:p>
    <w:p w:rsidRPr="008D06CE" w:rsidR="008619EC" w:rsidP="008D06CE" w:rsidRDefault="008619EC" w14:paraId="129E239E" w14:textId="77777777">
      <w:r w:rsidRPr="008D06CE">
        <w:t>Mer gods till sjöss är en viktig faktor för att nå Riksdagens fastställda klimatmål om att reducera koldioxidutsläppen inom trafiksektorn med 70 procent senast år 2030.</w:t>
      </w:r>
    </w:p>
    <w:p w:rsidRPr="008D06CE" w:rsidR="008619EC" w:rsidP="008D06CE" w:rsidRDefault="008619EC" w14:paraId="129E239F" w14:textId="5040C122">
      <w:r w:rsidRPr="008D06CE">
        <w:t xml:space="preserve">Effekterna och förutsättningarna måste dock ses ur ett helhetsperspektiv eftersom en överflyttning till sjöfart samtidigt villkoras av landinfrastrukturen. De satsningar som görs i </w:t>
      </w:r>
      <w:proofErr w:type="spellStart"/>
      <w:r w:rsidRPr="008D06CE">
        <w:t>Mälarprojektet</w:t>
      </w:r>
      <w:proofErr w:type="spellEnd"/>
      <w:r w:rsidRPr="008D06CE">
        <w:t xml:space="preserve"> med att anpassa Södertälje sluss och kanal samt </w:t>
      </w:r>
      <w:proofErr w:type="spellStart"/>
      <w:r w:rsidRPr="008D06CE">
        <w:t>Mälarfarleden</w:t>
      </w:r>
      <w:proofErr w:type="spellEnd"/>
      <w:r w:rsidRPr="008D06CE">
        <w:t xml:space="preserve"> välkomnar vi. Genom att öka kapaciteten i farleden och slussen i Södertälje möjliggörs en ökad andel godstransporter med sjöfart på Mälaren, vilket är positivt för </w:t>
      </w:r>
      <w:proofErr w:type="spellStart"/>
      <w:r w:rsidRPr="008D06CE">
        <w:t>Mälar</w:t>
      </w:r>
      <w:r w:rsidR="0012631D">
        <w:softHyphen/>
      </w:r>
      <w:r w:rsidRPr="008D06CE">
        <w:t>hamnar</w:t>
      </w:r>
      <w:proofErr w:type="spellEnd"/>
      <w:r w:rsidRPr="008D06CE">
        <w:t xml:space="preserve"> i Västerås och i Köping. </w:t>
      </w:r>
    </w:p>
    <w:p w:rsidRPr="008D06CE" w:rsidR="008619EC" w:rsidP="008D06CE" w:rsidRDefault="008619EC" w14:paraId="129E23A0" w14:textId="5F3E2644">
      <w:r w:rsidRPr="008D06CE">
        <w:t xml:space="preserve">En begränsande faktor är Hjulstabron och dess farledsbredd som hindrar större fartyg från att nå </w:t>
      </w:r>
      <w:proofErr w:type="spellStart"/>
      <w:r w:rsidRPr="008D06CE">
        <w:t>Mälarhamnarna</w:t>
      </w:r>
      <w:proofErr w:type="spellEnd"/>
      <w:r w:rsidRPr="008D06CE">
        <w:t xml:space="preserve">. Hjulstabron på väg 55 korsar </w:t>
      </w:r>
      <w:proofErr w:type="spellStart"/>
      <w:r w:rsidRPr="008D06CE">
        <w:t>Mälarleden</w:t>
      </w:r>
      <w:proofErr w:type="spellEnd"/>
      <w:r w:rsidRPr="008D06CE">
        <w:t xml:space="preserve"> vid Hjulsta</w:t>
      </w:r>
      <w:r w:rsidR="0012631D">
        <w:softHyphen/>
      </w:r>
      <w:bookmarkStart w:name="_GoBack" w:id="1"/>
      <w:bookmarkEnd w:id="1"/>
      <w:r w:rsidRPr="008D06CE">
        <w:t xml:space="preserve">viken via </w:t>
      </w:r>
      <w:proofErr w:type="spellStart"/>
      <w:r w:rsidRPr="008D06CE">
        <w:t>Märsön</w:t>
      </w:r>
      <w:proofErr w:type="spellEnd"/>
      <w:r w:rsidRPr="008D06CE">
        <w:t xml:space="preserve"> och är en viktig passage. Bron byggdes 1953 och är i behov av att byggas om för att </w:t>
      </w:r>
      <w:proofErr w:type="spellStart"/>
      <w:r w:rsidRPr="008D06CE">
        <w:t>Mälarprojektet</w:t>
      </w:r>
      <w:proofErr w:type="spellEnd"/>
      <w:r w:rsidRPr="008D06CE">
        <w:t xml:space="preserve"> ska få full effekt – annars kommer de större fartygen inte längre än till Enköping. </w:t>
      </w:r>
    </w:p>
    <w:p w:rsidRPr="008D06CE" w:rsidR="008619EC" w:rsidP="008D06CE" w:rsidRDefault="008619EC" w14:paraId="129E23A1" w14:textId="4A1088BF">
      <w:r w:rsidRPr="008D06CE">
        <w:t>Utan större fartyg kan transporter inte säkerställas av Västmanlands och södra Dalarnas unika näringsliv med stora och tunga industriprodukter på uppemot 600 ton.</w:t>
      </w:r>
    </w:p>
    <w:sdt>
      <w:sdtPr>
        <w:alias w:val="CC_Underskrifter"/>
        <w:tag w:val="CC_Underskrifter"/>
        <w:id w:val="583496634"/>
        <w:lock w:val="sdtContentLocked"/>
        <w:placeholder>
          <w:docPart w:val="6A6E9E2FD7974064925D7FA794631467"/>
        </w:placeholder>
      </w:sdtPr>
      <w:sdtEndPr/>
      <w:sdtContent>
        <w:p w:rsidR="008D06CE" w:rsidP="008D06CE" w:rsidRDefault="008D06CE" w14:paraId="129E23A2" w14:textId="77777777"/>
        <w:p w:rsidRPr="008E0FE2" w:rsidR="004801AC" w:rsidP="008D06CE" w:rsidRDefault="0012631D" w14:paraId="129E23A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Olle Thorell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Åsa Eriksson (S)</w:t>
            </w:r>
          </w:p>
        </w:tc>
      </w:tr>
    </w:tbl>
    <w:p w:rsidR="00CF3040" w:rsidRDefault="00CF3040" w14:paraId="129E23AA" w14:textId="77777777"/>
    <w:sectPr w:rsidR="00CF304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E23AC" w14:textId="77777777" w:rsidR="003D5919" w:rsidRDefault="003D5919" w:rsidP="000C1CAD">
      <w:pPr>
        <w:spacing w:line="240" w:lineRule="auto"/>
      </w:pPr>
      <w:r>
        <w:separator/>
      </w:r>
    </w:p>
  </w:endnote>
  <w:endnote w:type="continuationSeparator" w:id="0">
    <w:p w14:paraId="129E23AD" w14:textId="77777777" w:rsidR="003D5919" w:rsidRDefault="003D59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23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23B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D06C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23BB" w14:textId="77777777" w:rsidR="00262EA3" w:rsidRPr="008D06CE" w:rsidRDefault="00262EA3" w:rsidP="008D06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23AA" w14:textId="77777777" w:rsidR="003D5919" w:rsidRDefault="003D5919" w:rsidP="000C1CAD">
      <w:pPr>
        <w:spacing w:line="240" w:lineRule="auto"/>
      </w:pPr>
      <w:r>
        <w:separator/>
      </w:r>
    </w:p>
  </w:footnote>
  <w:footnote w:type="continuationSeparator" w:id="0">
    <w:p w14:paraId="129E23AB" w14:textId="77777777" w:rsidR="003D5919" w:rsidRDefault="003D59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29E23A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29E23BD" wp14:anchorId="129E23B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2631D" w14:paraId="129E23C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EB485FD49F7470D83C68D4AF8B93093"/>
                              </w:placeholder>
                              <w:text/>
                            </w:sdtPr>
                            <w:sdtEndPr/>
                            <w:sdtContent>
                              <w:r w:rsidR="008619E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77D8177BEC2452EA32EEFC06E447725"/>
                              </w:placeholder>
                              <w:text/>
                            </w:sdtPr>
                            <w:sdtEndPr/>
                            <w:sdtContent>
                              <w:r w:rsidR="008D06CE">
                                <w:t>1063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29E23B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2631D" w14:paraId="129E23C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EB485FD49F7470D83C68D4AF8B93093"/>
                        </w:placeholder>
                        <w:text/>
                      </w:sdtPr>
                      <w:sdtEndPr/>
                      <w:sdtContent>
                        <w:r w:rsidR="008619E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77D8177BEC2452EA32EEFC06E447725"/>
                        </w:placeholder>
                        <w:text/>
                      </w:sdtPr>
                      <w:sdtEndPr/>
                      <w:sdtContent>
                        <w:r w:rsidR="008D06CE">
                          <w:t>1063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29E23A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29E23B0" w14:textId="77777777">
    <w:pPr>
      <w:jc w:val="right"/>
    </w:pPr>
  </w:p>
  <w:p w:rsidR="00262EA3" w:rsidP="00776B74" w:rsidRDefault="00262EA3" w14:paraId="129E23B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2631D" w14:paraId="129E23B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29E23BF" wp14:anchorId="129E23B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2631D" w14:paraId="129E23B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619E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D06CE">
          <w:t>1063</w:t>
        </w:r>
      </w:sdtContent>
    </w:sdt>
  </w:p>
  <w:p w:rsidRPr="008227B3" w:rsidR="00262EA3" w:rsidP="008227B3" w:rsidRDefault="0012631D" w14:paraId="129E23B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2631D" w14:paraId="129E23B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:1416</w:t>
        </w:r>
      </w:sdtContent>
    </w:sdt>
  </w:p>
  <w:p w:rsidR="00262EA3" w:rsidP="00E03A3D" w:rsidRDefault="0012631D" w14:paraId="129E23B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Pia Nilsson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A7FE6" w14:paraId="129E23B9" w14:textId="6CD92BAB">
        <w:pPr>
          <w:pStyle w:val="FSHRub2"/>
        </w:pPr>
        <w:r>
          <w:t>Byggnation av en ny Hjulstabro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29E23B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619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974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31D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418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919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4E9F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2C1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916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19EC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6CE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21C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4AD4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26C5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F10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040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2CA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A7FE6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64BE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9E2399"/>
  <w15:chartTrackingRefBased/>
  <w15:docId w15:val="{9D8AAD19-CC70-4BEC-8768-925FBD7A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099976389048A18D9F57D21FBA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25790-DF50-4F05-98E4-50DE41F7F702}"/>
      </w:docPartPr>
      <w:docPartBody>
        <w:p w:rsidR="0033229E" w:rsidRDefault="00D37DE3">
          <w:pPr>
            <w:pStyle w:val="4C099976389048A18D9F57D21FBAF3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320306D91A748C0823C97BA67D1E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B7EA7-46D8-4BAA-8AC0-633347755E8B}"/>
      </w:docPartPr>
      <w:docPartBody>
        <w:p w:rsidR="0033229E" w:rsidRDefault="00D37DE3">
          <w:pPr>
            <w:pStyle w:val="1320306D91A748C0823C97BA67D1E30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EB485FD49F7470D83C68D4AF8B93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28BE5-066E-4388-8133-693034825BB5}"/>
      </w:docPartPr>
      <w:docPartBody>
        <w:p w:rsidR="0033229E" w:rsidRDefault="00D37DE3">
          <w:pPr>
            <w:pStyle w:val="5EB485FD49F7470D83C68D4AF8B930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7D8177BEC2452EA32EEFC06E447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0E6D4-D068-4020-A61C-BB53D92981B3}"/>
      </w:docPartPr>
      <w:docPartBody>
        <w:p w:rsidR="0033229E" w:rsidRDefault="00D37DE3">
          <w:pPr>
            <w:pStyle w:val="F77D8177BEC2452EA32EEFC06E447725"/>
          </w:pPr>
          <w:r>
            <w:t xml:space="preserve"> </w:t>
          </w:r>
        </w:p>
      </w:docPartBody>
    </w:docPart>
    <w:docPart>
      <w:docPartPr>
        <w:name w:val="6A6E9E2FD7974064925D7FA794631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21A5B-E9C7-47CF-9157-61CCDB6EE117}"/>
      </w:docPartPr>
      <w:docPartBody>
        <w:p w:rsidR="00012ADE" w:rsidRDefault="00012A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E3"/>
    <w:rsid w:val="00012ADE"/>
    <w:rsid w:val="0033229E"/>
    <w:rsid w:val="00D3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C099976389048A18D9F57D21FBAF365">
    <w:name w:val="4C099976389048A18D9F57D21FBAF365"/>
  </w:style>
  <w:style w:type="paragraph" w:customStyle="1" w:styleId="F2FB26CB96934F33B409173C327EE837">
    <w:name w:val="F2FB26CB96934F33B409173C327EE83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F139CC5CD144EB085C3EE9C1345F733">
    <w:name w:val="FF139CC5CD144EB085C3EE9C1345F733"/>
  </w:style>
  <w:style w:type="paragraph" w:customStyle="1" w:styleId="1320306D91A748C0823C97BA67D1E304">
    <w:name w:val="1320306D91A748C0823C97BA67D1E304"/>
  </w:style>
  <w:style w:type="paragraph" w:customStyle="1" w:styleId="3A46D1FC95064C6DB3286CCB56021099">
    <w:name w:val="3A46D1FC95064C6DB3286CCB56021099"/>
  </w:style>
  <w:style w:type="paragraph" w:customStyle="1" w:styleId="D399A78014974BA19D0473E6C0ADDF78">
    <w:name w:val="D399A78014974BA19D0473E6C0ADDF78"/>
  </w:style>
  <w:style w:type="paragraph" w:customStyle="1" w:styleId="5EB485FD49F7470D83C68D4AF8B93093">
    <w:name w:val="5EB485FD49F7470D83C68D4AF8B93093"/>
  </w:style>
  <w:style w:type="paragraph" w:customStyle="1" w:styleId="F77D8177BEC2452EA32EEFC06E447725">
    <w:name w:val="F77D8177BEC2452EA32EEFC06E447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7D330-FB02-4C0C-8698-2E977FE3AEE3}"/>
</file>

<file path=customXml/itemProps2.xml><?xml version="1.0" encoding="utf-8"?>
<ds:datastoreItem xmlns:ds="http://schemas.openxmlformats.org/officeDocument/2006/customXml" ds:itemID="{89E29AF9-7C3C-48A0-A7E3-142167639B90}"/>
</file>

<file path=customXml/itemProps3.xml><?xml version="1.0" encoding="utf-8"?>
<ds:datastoreItem xmlns:ds="http://schemas.openxmlformats.org/officeDocument/2006/customXml" ds:itemID="{159C977D-BD1F-4A26-9FB8-B06F5786B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1514</Characters>
  <Application>Microsoft Office Word</Application>
  <DocSecurity>0</DocSecurity>
  <Lines>31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Byggnation av en ny Hjulstabro</vt:lpstr>
      <vt:lpstr>
      </vt:lpstr>
    </vt:vector>
  </TitlesOfParts>
  <Company>Sveriges riksdag</Company>
  <LinksUpToDate>false</LinksUpToDate>
  <CharactersWithSpaces>1763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