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Måndagen den 15 december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10.00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 Rikets styrelse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von Sydow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Åkerlund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Veronica Lindholm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13 Integration och jämställdhet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Annelie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Hanif Bali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Johanna Jönsson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Ann-Christin Ahlberg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betänkanden SkU1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3 Skatt, tull och exekution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Jakobsson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Sestrajcic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Polfjärd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Persson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52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15 december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2014-12-15</SAFIR_Sammantradesdatum_Doc>
    <SAFIR_SammantradeID xmlns="C07A1A6C-0B19-41D9-BDF8-F523BA3921EB">3a560e2a-cb9e-42f6-900c-3e5c7e366308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3EF02-7610-4E24-A753-7C640DE0322A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15 december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